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5B9E56" w14:textId="6BC0034D" w:rsidR="00A012FB" w:rsidRPr="00E36822" w:rsidRDefault="00C35B73" w:rsidP="0002475D">
      <w:pPr>
        <w:pStyle w:val="Heading1"/>
        <w:rPr>
          <w:sz w:val="48"/>
          <w:szCs w:val="48"/>
        </w:rPr>
      </w:pPr>
      <w:r>
        <w:rPr>
          <w:sz w:val="48"/>
          <w:szCs w:val="48"/>
        </w:rPr>
        <w:t>Short term loan – new user request</w:t>
      </w:r>
    </w:p>
    <w:p w14:paraId="1E037F99" w14:textId="0058E188" w:rsidR="00843792" w:rsidRPr="00030C1C" w:rsidRDefault="00843792" w:rsidP="00030C1C">
      <w:pPr>
        <w:pStyle w:val="Subtitle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0C1C" w14:paraId="5A5DE026" w14:textId="77777777" w:rsidTr="00860EFF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46C3A355" w14:textId="77777777" w:rsidR="00030C1C" w:rsidRDefault="00030C1C" w:rsidP="00860EF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t xml:space="preserve"> Remove User – </w:t>
            </w:r>
            <w:r>
              <w:rPr>
                <w:i/>
              </w:rPr>
              <w:t>please enter Name and Email below</w:t>
            </w:r>
          </w:p>
        </w:tc>
      </w:tr>
      <w:tr w:rsidR="00030C1C" w14:paraId="164DAB73" w14:textId="77777777" w:rsidTr="00860EFF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5E6CFDB3" w14:textId="77777777" w:rsidR="00030C1C" w:rsidRPr="00674F4C" w:rsidRDefault="00030C1C" w:rsidP="00860EFF">
            <w:pPr>
              <w:rPr>
                <w:i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Edit User – </w:t>
            </w:r>
            <w:r>
              <w:rPr>
                <w:i/>
              </w:rPr>
              <w:t>please enter original Email and change of details</w:t>
            </w:r>
          </w:p>
        </w:tc>
      </w:tr>
      <w:tr w:rsidR="00030C1C" w14:paraId="563D3EB0" w14:textId="77777777" w:rsidTr="00860EFF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624329B0" w14:textId="3699A46B" w:rsidR="00030C1C" w:rsidRDefault="00030C1C" w:rsidP="00860EFF">
            <w:pPr>
              <w:rPr>
                <w:i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New User- </w:t>
            </w:r>
            <w:r w:rsidRPr="00674F4C">
              <w:rPr>
                <w:i/>
              </w:rPr>
              <w:t>please enter details below</w:t>
            </w:r>
          </w:p>
          <w:p w14:paraId="3CB71213" w14:textId="7A0A7963" w:rsidR="003C1EC3" w:rsidRDefault="003C1EC3" w:rsidP="00860EFF"/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2044"/>
        <w:gridCol w:w="2441"/>
      </w:tblGrid>
      <w:tr w:rsidR="008D6608" w14:paraId="32952D59" w14:textId="77777777" w:rsidTr="00DE059C">
        <w:trPr>
          <w:trHeight w:val="421"/>
        </w:trPr>
        <w:tc>
          <w:tcPr>
            <w:tcW w:w="9016" w:type="dxa"/>
            <w:gridSpan w:val="4"/>
            <w:tcBorders>
              <w:bottom w:val="nil"/>
            </w:tcBorders>
            <w:shd w:val="clear" w:color="auto" w:fill="011E41" w:themeFill="text1"/>
          </w:tcPr>
          <w:p w14:paraId="5FBB616B" w14:textId="0EF6DF83" w:rsidR="008D6608" w:rsidRPr="008D6608" w:rsidRDefault="008D6608" w:rsidP="008D6608">
            <w:pPr>
              <w:spacing w:before="120"/>
              <w:rPr>
                <w:b/>
                <w:bCs/>
              </w:rPr>
            </w:pPr>
            <w:r w:rsidRPr="008D6608">
              <w:rPr>
                <w:b/>
                <w:bCs/>
                <w:color w:val="FFFFFF" w:themeColor="background1"/>
              </w:rPr>
              <w:t>User details</w:t>
            </w:r>
          </w:p>
        </w:tc>
      </w:tr>
      <w:tr w:rsidR="00DE059C" w14:paraId="6DC76ACC" w14:textId="77777777" w:rsidTr="00DE059C">
        <w:tc>
          <w:tcPr>
            <w:tcW w:w="1413" w:type="dxa"/>
            <w:tcBorders>
              <w:top w:val="nil"/>
              <w:bottom w:val="nil"/>
              <w:right w:val="nil"/>
            </w:tcBorders>
          </w:tcPr>
          <w:p w14:paraId="4D027888" w14:textId="6EAF43DA" w:rsidR="003C1EC3" w:rsidRPr="008D6608" w:rsidRDefault="003C1EC3" w:rsidP="00860EFF">
            <w:pPr>
              <w:rPr>
                <w:b/>
                <w:bCs/>
              </w:rPr>
            </w:pPr>
            <w:r w:rsidRPr="008D6608">
              <w:rPr>
                <w:b/>
                <w:bCs/>
              </w:rPr>
              <w:t xml:space="preserve">First </w:t>
            </w:r>
            <w:r w:rsidR="008D6608" w:rsidRPr="008D6608">
              <w:rPr>
                <w:b/>
                <w:bCs/>
              </w:rPr>
              <w:t>n</w:t>
            </w:r>
            <w:r w:rsidRPr="008D6608">
              <w:rPr>
                <w:b/>
                <w:bCs/>
              </w:rPr>
              <w:t>ame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2D6D5DD" w14:textId="77777777" w:rsidR="003C1EC3" w:rsidRDefault="003C1EC3" w:rsidP="00860EF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36D78508" w14:textId="2E849C90" w:rsidR="003C1EC3" w:rsidRPr="008D6608" w:rsidRDefault="00DC0FBF" w:rsidP="00860EFF">
            <w:pPr>
              <w:rPr>
                <w:b/>
                <w:bCs/>
              </w:rPr>
            </w:pPr>
            <w:r>
              <w:rPr>
                <w:b/>
                <w:bCs/>
              </w:rPr>
              <w:t>System r</w:t>
            </w:r>
            <w:r w:rsidR="003C1EC3" w:rsidRPr="008D6608">
              <w:rPr>
                <w:b/>
                <w:bCs/>
              </w:rPr>
              <w:t>ol</w:t>
            </w:r>
            <w:r w:rsidR="00F020F6">
              <w:rPr>
                <w:b/>
                <w:bCs/>
              </w:rPr>
              <w:t>e</w:t>
            </w:r>
          </w:p>
        </w:tc>
        <w:tc>
          <w:tcPr>
            <w:tcW w:w="2441" w:type="dxa"/>
            <w:tcBorders>
              <w:left w:val="nil"/>
              <w:bottom w:val="nil"/>
            </w:tcBorders>
          </w:tcPr>
          <w:p w14:paraId="05176697" w14:textId="60BEBAA4" w:rsidR="003C1EC3" w:rsidRDefault="005138FF" w:rsidP="00860EFF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lick here to select Role"/>
                    <w:listEntry w:val="ACC Team"/>
                    <w:listEntry w:val="Assessor"/>
                    <w:listEntry w:val="Audiology"/>
                    <w:listEntry w:val="DHB Manager"/>
                    <w:listEntry w:val="Dual Resp/Sleep"/>
                    <w:listEntry w:val="ENZ Admin"/>
                    <w:listEntry w:val="Respiratory"/>
                    <w:listEntry w:val="Returns"/>
                    <w:listEntry w:val="Sleep Clinic"/>
                    <w:listEntry w:val="Storeperson"/>
                    <w:listEntry w:val="Assessor Dispatch"/>
                  </w:ddList>
                </w:ffData>
              </w:fldChar>
            </w:r>
            <w:bookmarkStart w:id="4" w:name="Dropdown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4"/>
          </w:p>
        </w:tc>
      </w:tr>
      <w:tr w:rsidR="00DE059C" w14:paraId="4E640211" w14:textId="77777777" w:rsidTr="00DE059C">
        <w:tc>
          <w:tcPr>
            <w:tcW w:w="1413" w:type="dxa"/>
            <w:tcBorders>
              <w:top w:val="nil"/>
              <w:bottom w:val="nil"/>
              <w:right w:val="nil"/>
            </w:tcBorders>
          </w:tcPr>
          <w:p w14:paraId="1658F9F1" w14:textId="54CAE314" w:rsidR="003C1EC3" w:rsidRPr="008D6608" w:rsidRDefault="003C1EC3" w:rsidP="00860EFF">
            <w:pPr>
              <w:rPr>
                <w:b/>
                <w:bCs/>
              </w:rPr>
            </w:pPr>
            <w:r w:rsidRPr="008D6608">
              <w:rPr>
                <w:b/>
                <w:bCs/>
              </w:rPr>
              <w:t>Surname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E794054" w14:textId="77777777" w:rsidR="003C1EC3" w:rsidRDefault="003C1EC3" w:rsidP="00860EF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3CA5D60B" w14:textId="7C4CF3E1" w:rsidR="003C1EC3" w:rsidRPr="008D6608" w:rsidRDefault="003C1EC3" w:rsidP="00860EFF">
            <w:pPr>
              <w:rPr>
                <w:b/>
                <w:bCs/>
              </w:rPr>
            </w:pPr>
            <w:r w:rsidRPr="008D6608">
              <w:rPr>
                <w:b/>
                <w:bCs/>
              </w:rPr>
              <w:t>Assessor</w:t>
            </w:r>
            <w:r w:rsidR="00B97530">
              <w:rPr>
                <w:b/>
                <w:bCs/>
              </w:rPr>
              <w:t xml:space="preserve"> </w:t>
            </w:r>
            <w:r w:rsidRPr="008D6608">
              <w:rPr>
                <w:b/>
                <w:bCs/>
              </w:rPr>
              <w:t>number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</w:tcBorders>
          </w:tcPr>
          <w:p w14:paraId="411143D4" w14:textId="77777777" w:rsidR="003C1EC3" w:rsidRDefault="003C1EC3" w:rsidP="00860EF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C1EC3" w14:paraId="4909DB9E" w14:textId="77777777" w:rsidTr="00DE059C">
        <w:tc>
          <w:tcPr>
            <w:tcW w:w="1413" w:type="dxa"/>
            <w:tcBorders>
              <w:top w:val="nil"/>
              <w:right w:val="nil"/>
            </w:tcBorders>
          </w:tcPr>
          <w:p w14:paraId="6DB02F26" w14:textId="06764ADD" w:rsidR="003C1EC3" w:rsidRPr="008D6608" w:rsidRDefault="003C1EC3" w:rsidP="00860EFF">
            <w:pPr>
              <w:rPr>
                <w:b/>
                <w:bCs/>
              </w:rPr>
            </w:pPr>
            <w:r w:rsidRPr="008D6608">
              <w:rPr>
                <w:b/>
                <w:bCs/>
              </w:rPr>
              <w:t>Phone</w:t>
            </w:r>
          </w:p>
          <w:p w14:paraId="1B0DB101" w14:textId="0322B68A" w:rsidR="003C1EC3" w:rsidRPr="008D6608" w:rsidRDefault="003C1EC3" w:rsidP="00860EFF">
            <w:pPr>
              <w:rPr>
                <w:b/>
                <w:bCs/>
              </w:rPr>
            </w:pPr>
            <w:r w:rsidRPr="008D6608">
              <w:rPr>
                <w:b/>
                <w:bCs/>
              </w:rPr>
              <w:t>Mobile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774C31ED" w14:textId="77777777" w:rsidR="003C1EC3" w:rsidRDefault="003C1EC3" w:rsidP="00860EF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412444A3" w14:textId="77777777" w:rsidR="003C1EC3" w:rsidRDefault="003C1EC3" w:rsidP="00860EF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44" w:type="dxa"/>
            <w:tcBorders>
              <w:top w:val="nil"/>
              <w:left w:val="nil"/>
              <w:right w:val="nil"/>
            </w:tcBorders>
          </w:tcPr>
          <w:p w14:paraId="69527230" w14:textId="724D963F" w:rsidR="00DC0FBF" w:rsidRDefault="00DC0FBF" w:rsidP="00860EFF">
            <w:pPr>
              <w:rPr>
                <w:b/>
                <w:bCs/>
              </w:rPr>
            </w:pPr>
            <w:r>
              <w:rPr>
                <w:b/>
                <w:bCs/>
              </w:rPr>
              <w:t>Discipline</w:t>
            </w:r>
          </w:p>
          <w:p w14:paraId="2769FEA7" w14:textId="54375205" w:rsidR="003C1EC3" w:rsidRPr="008D6608" w:rsidRDefault="003C1EC3" w:rsidP="00860EFF">
            <w:pPr>
              <w:rPr>
                <w:b/>
                <w:bCs/>
              </w:rPr>
            </w:pPr>
            <w:r w:rsidRPr="008D6608">
              <w:rPr>
                <w:b/>
                <w:bCs/>
              </w:rPr>
              <w:t>Email</w:t>
            </w:r>
          </w:p>
        </w:tc>
        <w:tc>
          <w:tcPr>
            <w:tcW w:w="2441" w:type="dxa"/>
            <w:tcBorders>
              <w:top w:val="nil"/>
              <w:left w:val="nil"/>
            </w:tcBorders>
          </w:tcPr>
          <w:p w14:paraId="0ECC1292" w14:textId="51937870" w:rsidR="00DC0FBF" w:rsidRDefault="00DC0FBF" w:rsidP="00860EF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85B138D" w14:textId="1AF39C9E" w:rsidR="003C1EC3" w:rsidRDefault="003C1EC3" w:rsidP="00860EF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31A39A9F" w14:textId="65F61549" w:rsidR="00843792" w:rsidRDefault="00843792" w:rsidP="005D0F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2686"/>
      </w:tblGrid>
      <w:tr w:rsidR="000428BF" w14:paraId="3F9A7F00" w14:textId="1D35FFCE" w:rsidTr="004C52D9">
        <w:trPr>
          <w:trHeight w:val="432"/>
        </w:trPr>
        <w:tc>
          <w:tcPr>
            <w:tcW w:w="5372" w:type="dxa"/>
            <w:gridSpan w:val="2"/>
            <w:tcBorders>
              <w:bottom w:val="single" w:sz="6" w:space="0" w:color="67788D" w:themeColor="accent1"/>
            </w:tcBorders>
            <w:shd w:val="clear" w:color="auto" w:fill="011E41" w:themeFill="text1"/>
          </w:tcPr>
          <w:p w14:paraId="3BA3553B" w14:textId="172741DA" w:rsidR="000428BF" w:rsidRPr="006D2646" w:rsidRDefault="000428BF" w:rsidP="000428BF">
            <w:pPr>
              <w:spacing w:before="120"/>
              <w:rPr>
                <w:b/>
                <w:bCs/>
                <w:color w:val="FFFFFF" w:themeColor="background1"/>
              </w:rPr>
            </w:pPr>
            <w:r w:rsidRPr="006D2646">
              <w:rPr>
                <w:b/>
                <w:bCs/>
                <w:color w:val="FFFFFF" w:themeColor="background1"/>
              </w:rPr>
              <w:t>Delivery address details</w:t>
            </w:r>
          </w:p>
        </w:tc>
      </w:tr>
      <w:tr w:rsidR="000428BF" w14:paraId="190D2B0C" w14:textId="2FF13C8B" w:rsidTr="004C52D9">
        <w:tc>
          <w:tcPr>
            <w:tcW w:w="2686" w:type="dxa"/>
            <w:tcBorders>
              <w:bottom w:val="nil"/>
              <w:right w:val="nil"/>
            </w:tcBorders>
          </w:tcPr>
          <w:p w14:paraId="2507030F" w14:textId="2C7C8B0E" w:rsidR="000428BF" w:rsidRPr="000428BF" w:rsidRDefault="000428BF" w:rsidP="005D0F7E">
            <w:pPr>
              <w:rPr>
                <w:b/>
                <w:bCs/>
              </w:rPr>
            </w:pPr>
            <w:r w:rsidRPr="000428BF">
              <w:rPr>
                <w:b/>
                <w:bCs/>
              </w:rPr>
              <w:t>Hospital</w:t>
            </w:r>
          </w:p>
        </w:tc>
        <w:tc>
          <w:tcPr>
            <w:tcW w:w="2686" w:type="dxa"/>
            <w:tcBorders>
              <w:left w:val="nil"/>
              <w:bottom w:val="nil"/>
            </w:tcBorders>
          </w:tcPr>
          <w:p w14:paraId="54AC685A" w14:textId="2BD4A8EE" w:rsidR="000428BF" w:rsidRPr="000428BF" w:rsidRDefault="000428BF" w:rsidP="005D0F7E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877">
              <w:t> </w:t>
            </w:r>
            <w:r w:rsidR="00DC1877">
              <w:t> </w:t>
            </w:r>
            <w:r w:rsidR="00DC1877">
              <w:t> </w:t>
            </w:r>
            <w:r w:rsidR="00DC1877">
              <w:t> </w:t>
            </w:r>
            <w:r w:rsidR="00DC1877">
              <w:t> </w:t>
            </w:r>
            <w:r>
              <w:fldChar w:fldCharType="end"/>
            </w:r>
          </w:p>
        </w:tc>
      </w:tr>
      <w:tr w:rsidR="000428BF" w14:paraId="0FCB24A2" w14:textId="02759EB2" w:rsidTr="004C52D9">
        <w:tc>
          <w:tcPr>
            <w:tcW w:w="2686" w:type="dxa"/>
            <w:tcBorders>
              <w:top w:val="nil"/>
              <w:bottom w:val="nil"/>
              <w:right w:val="nil"/>
            </w:tcBorders>
          </w:tcPr>
          <w:p w14:paraId="2939219C" w14:textId="673A913C" w:rsidR="000428BF" w:rsidRPr="000428BF" w:rsidRDefault="000428BF" w:rsidP="005D0F7E">
            <w:pPr>
              <w:rPr>
                <w:b/>
                <w:bCs/>
              </w:rPr>
            </w:pPr>
            <w:r w:rsidRPr="000428BF">
              <w:rPr>
                <w:b/>
                <w:bCs/>
              </w:rPr>
              <w:t>Address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</w:tcBorders>
          </w:tcPr>
          <w:p w14:paraId="7555C038" w14:textId="386663B1" w:rsidR="000428BF" w:rsidRPr="000428BF" w:rsidRDefault="000428BF" w:rsidP="005D0F7E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28BF" w14:paraId="30CB9D49" w14:textId="2237F2A9" w:rsidTr="004C52D9">
        <w:tc>
          <w:tcPr>
            <w:tcW w:w="2686" w:type="dxa"/>
            <w:tcBorders>
              <w:top w:val="nil"/>
              <w:bottom w:val="nil"/>
              <w:right w:val="nil"/>
            </w:tcBorders>
          </w:tcPr>
          <w:p w14:paraId="7F490ED9" w14:textId="77EA48FE" w:rsidR="000428BF" w:rsidRPr="000428BF" w:rsidRDefault="000428BF" w:rsidP="005D0F7E">
            <w:pPr>
              <w:rPr>
                <w:b/>
                <w:bCs/>
              </w:rPr>
            </w:pPr>
            <w:r w:rsidRPr="000428BF">
              <w:rPr>
                <w:b/>
                <w:bCs/>
              </w:rPr>
              <w:t>Suburb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</w:tcBorders>
          </w:tcPr>
          <w:p w14:paraId="5764F43E" w14:textId="0846852C" w:rsidR="000428BF" w:rsidRPr="000428BF" w:rsidRDefault="000428BF" w:rsidP="005D0F7E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28BF" w14:paraId="3C213488" w14:textId="778B4114" w:rsidTr="004C52D9">
        <w:tc>
          <w:tcPr>
            <w:tcW w:w="2686" w:type="dxa"/>
            <w:tcBorders>
              <w:top w:val="nil"/>
              <w:bottom w:val="nil"/>
              <w:right w:val="nil"/>
            </w:tcBorders>
          </w:tcPr>
          <w:p w14:paraId="0E5DB624" w14:textId="48D80379" w:rsidR="000428BF" w:rsidRPr="000428BF" w:rsidRDefault="000428BF" w:rsidP="005D0F7E">
            <w:pPr>
              <w:rPr>
                <w:b/>
                <w:bCs/>
              </w:rPr>
            </w:pPr>
            <w:r w:rsidRPr="000428BF">
              <w:rPr>
                <w:b/>
                <w:bCs/>
              </w:rPr>
              <w:t>City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</w:tcBorders>
          </w:tcPr>
          <w:p w14:paraId="344C8970" w14:textId="06F20BA4" w:rsidR="000428BF" w:rsidRPr="000428BF" w:rsidRDefault="000428BF" w:rsidP="005D0F7E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28BF" w14:paraId="69B40D51" w14:textId="7560E054" w:rsidTr="004C52D9">
        <w:tc>
          <w:tcPr>
            <w:tcW w:w="2686" w:type="dxa"/>
            <w:tcBorders>
              <w:top w:val="nil"/>
              <w:bottom w:val="nil"/>
              <w:right w:val="nil"/>
            </w:tcBorders>
          </w:tcPr>
          <w:p w14:paraId="60E91ABF" w14:textId="532C32FE" w:rsidR="000428BF" w:rsidRPr="000428BF" w:rsidRDefault="000428BF" w:rsidP="005D0F7E">
            <w:pPr>
              <w:rPr>
                <w:b/>
                <w:bCs/>
              </w:rPr>
            </w:pPr>
            <w:r w:rsidRPr="000428BF">
              <w:rPr>
                <w:b/>
                <w:bCs/>
              </w:rPr>
              <w:t>Post code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</w:tcBorders>
          </w:tcPr>
          <w:p w14:paraId="208AF526" w14:textId="7885A75D" w:rsidR="000428BF" w:rsidRPr="000428BF" w:rsidRDefault="000428BF" w:rsidP="005D0F7E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28BF" w14:paraId="4A2E43AA" w14:textId="1A960CB8" w:rsidTr="004C52D9">
        <w:tc>
          <w:tcPr>
            <w:tcW w:w="2686" w:type="dxa"/>
            <w:tcBorders>
              <w:top w:val="nil"/>
              <w:right w:val="nil"/>
            </w:tcBorders>
          </w:tcPr>
          <w:p w14:paraId="3B6FC6E6" w14:textId="692AB019" w:rsidR="000428BF" w:rsidRPr="000428BF" w:rsidRDefault="000428BF" w:rsidP="005D0F7E">
            <w:pPr>
              <w:rPr>
                <w:b/>
                <w:bCs/>
              </w:rPr>
            </w:pPr>
            <w:r w:rsidRPr="000428BF">
              <w:rPr>
                <w:b/>
                <w:bCs/>
              </w:rPr>
              <w:t>Default warehouse</w:t>
            </w:r>
          </w:p>
        </w:tc>
        <w:tc>
          <w:tcPr>
            <w:tcW w:w="2686" w:type="dxa"/>
            <w:tcBorders>
              <w:top w:val="nil"/>
              <w:left w:val="nil"/>
            </w:tcBorders>
          </w:tcPr>
          <w:p w14:paraId="0972B894" w14:textId="395BBAF6" w:rsidR="000428BF" w:rsidRPr="000428BF" w:rsidRDefault="000428BF" w:rsidP="005D0F7E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C9B8E0D" w14:textId="7441368C" w:rsidR="005D0F7E" w:rsidRDefault="005D0F7E" w:rsidP="005D0F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294CB5" w14:paraId="2A213B01" w14:textId="77777777" w:rsidTr="00294CB5">
        <w:tc>
          <w:tcPr>
            <w:tcW w:w="9010" w:type="dxa"/>
            <w:gridSpan w:val="3"/>
            <w:shd w:val="clear" w:color="auto" w:fill="011E41" w:themeFill="text1"/>
          </w:tcPr>
          <w:p w14:paraId="226F7D28" w14:textId="78038FBE" w:rsidR="00294CB5" w:rsidRPr="00294CB5" w:rsidRDefault="00294CB5" w:rsidP="00294CB5">
            <w:pPr>
              <w:spacing w:before="120"/>
              <w:rPr>
                <w:b/>
                <w:bCs/>
              </w:rPr>
            </w:pPr>
            <w:r w:rsidRPr="00294CB5">
              <w:rPr>
                <w:b/>
                <w:bCs/>
                <w:color w:val="FFFFFF" w:themeColor="background1"/>
              </w:rPr>
              <w:t>Approval</w:t>
            </w:r>
          </w:p>
        </w:tc>
      </w:tr>
      <w:tr w:rsidR="00294CB5" w14:paraId="76C063F7" w14:textId="77777777" w:rsidTr="00294CB5">
        <w:tc>
          <w:tcPr>
            <w:tcW w:w="3003" w:type="dxa"/>
          </w:tcPr>
          <w:p w14:paraId="57E1562D" w14:textId="70310E4C" w:rsidR="00294CB5" w:rsidRPr="008D776D" w:rsidRDefault="008D776D" w:rsidP="005D0F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3" w:type="dxa"/>
          </w:tcPr>
          <w:p w14:paraId="7AB3DAC1" w14:textId="229E91E0" w:rsidR="00294CB5" w:rsidRPr="008D776D" w:rsidRDefault="008D776D" w:rsidP="005D0F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Role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4" w:type="dxa"/>
          </w:tcPr>
          <w:p w14:paraId="60DC1938" w14:textId="353D3578" w:rsidR="00294CB5" w:rsidRPr="008D776D" w:rsidRDefault="008D776D" w:rsidP="005D0F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D68BBA" w14:textId="062A3AB8" w:rsidR="00294CB5" w:rsidRDefault="00294CB5" w:rsidP="005D0F7E"/>
    <w:p w14:paraId="5D820691" w14:textId="487322FE" w:rsidR="003A59A6" w:rsidRDefault="003A59A6" w:rsidP="003A59A6">
      <w:pPr>
        <w:spacing w:line="240" w:lineRule="auto"/>
        <w:rPr>
          <w:i/>
        </w:rPr>
      </w:pPr>
      <w:r>
        <w:rPr>
          <w:i/>
        </w:rPr>
        <w:t xml:space="preserve">As the Approver, please email this completed form to </w:t>
      </w:r>
      <w:hyperlink r:id="rId11" w:history="1">
        <w:r w:rsidR="00E208A3" w:rsidRPr="00145AAE">
          <w:rPr>
            <w:rStyle w:val="Hyperlink"/>
          </w:rPr>
          <w:t>TW.Ora-HelpIT@enable.co.nz</w:t>
        </w:r>
      </w:hyperlink>
      <w:hyperlink r:id="rId12" w:history="1"/>
      <w:r w:rsidRPr="003A59A6">
        <w:rPr>
          <w:i/>
          <w:sz w:val="12"/>
          <w:szCs w:val="12"/>
        </w:rPr>
        <w:t xml:space="preserve"> </w:t>
      </w:r>
      <w:r>
        <w:rPr>
          <w:i/>
        </w:rPr>
        <w:t xml:space="preserve">. Your new </w:t>
      </w:r>
      <w:r w:rsidRPr="006D01C5">
        <w:rPr>
          <w:i/>
          <w:lang w:val="en-US"/>
        </w:rPr>
        <w:t xml:space="preserve">Short Term Loan </w:t>
      </w:r>
      <w:r>
        <w:rPr>
          <w:i/>
        </w:rPr>
        <w:t xml:space="preserve">user will receive an email which contains a link to set up a password to complete the signup process. Should you have any questions, please contact us on </w:t>
      </w:r>
      <w:r w:rsidRPr="00FD46A5">
        <w:rPr>
          <w:i/>
        </w:rPr>
        <w:t>0800 362 253 (0800ENABLE)</w:t>
      </w:r>
      <w:r>
        <w:rPr>
          <w:i/>
        </w:rPr>
        <w:t>.</w:t>
      </w:r>
    </w:p>
    <w:p w14:paraId="1D1B4A89" w14:textId="54037B2D" w:rsidR="00E3463E" w:rsidRDefault="00E3463E" w:rsidP="005D0F7E"/>
    <w:p w14:paraId="249956C6" w14:textId="60616B03" w:rsidR="00076BC5" w:rsidRDefault="00076BC5" w:rsidP="005D0F7E">
      <w:r>
        <w:br w:type="page"/>
      </w:r>
    </w:p>
    <w:p w14:paraId="14534DA6" w14:textId="47D5A195" w:rsidR="00076BC5" w:rsidRDefault="00076BC5" w:rsidP="00076BC5">
      <w:pPr>
        <w:pStyle w:val="Heading2"/>
      </w:pPr>
      <w:r>
        <w:lastRenderedPageBreak/>
        <w:t>Generic functions per system role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135"/>
        <w:gridCol w:w="1226"/>
        <w:gridCol w:w="1034"/>
        <w:gridCol w:w="1783"/>
        <w:gridCol w:w="1211"/>
        <w:gridCol w:w="1839"/>
      </w:tblGrid>
      <w:tr w:rsidR="00076BC5" w:rsidRPr="00A53146" w14:paraId="3203FFF0" w14:textId="77777777" w:rsidTr="00860EFF">
        <w:trPr>
          <w:trHeight w:val="30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1E41" w:themeFill="text1"/>
            <w:noWrap/>
            <w:vAlign w:val="bottom"/>
            <w:hideMark/>
          </w:tcPr>
          <w:p w14:paraId="6AFB17E3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b/>
                <w:bCs/>
                <w:color w:val="FFFFFF" w:themeColor="background1"/>
              </w:rPr>
            </w:pPr>
            <w:r w:rsidRPr="00076BC5">
              <w:rPr>
                <w:rFonts w:asciiTheme="majorHAnsi" w:eastAsia="Times New Roman" w:hAnsiTheme="majorHAnsi" w:cs="Calibri"/>
                <w:b/>
                <w:bCs/>
                <w:color w:val="FFFFFF" w:themeColor="background1"/>
              </w:rPr>
              <w:t>Function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11E41" w:themeFill="text1"/>
            <w:noWrap/>
            <w:vAlign w:val="bottom"/>
            <w:hideMark/>
          </w:tcPr>
          <w:p w14:paraId="3DD053AE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b/>
                <w:bCs/>
                <w:color w:val="FFFFFF" w:themeColor="background1"/>
              </w:rPr>
            </w:pPr>
            <w:r w:rsidRPr="00076BC5">
              <w:rPr>
                <w:rFonts w:asciiTheme="majorHAnsi" w:eastAsia="Times New Roman" w:hAnsiTheme="majorHAnsi" w:cs="Calibri"/>
                <w:b/>
                <w:bCs/>
                <w:color w:val="FFFFFF" w:themeColor="background1"/>
              </w:rPr>
              <w:t>Assessor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11E41" w:themeFill="text1"/>
            <w:noWrap/>
            <w:vAlign w:val="bottom"/>
            <w:hideMark/>
          </w:tcPr>
          <w:p w14:paraId="7C27098F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b/>
                <w:bCs/>
                <w:color w:val="FFFFFF" w:themeColor="background1"/>
              </w:rPr>
            </w:pPr>
            <w:r w:rsidRPr="00076BC5">
              <w:rPr>
                <w:rFonts w:asciiTheme="majorHAnsi" w:eastAsia="Times New Roman" w:hAnsiTheme="majorHAnsi" w:cs="Calibri"/>
                <w:b/>
                <w:bCs/>
                <w:color w:val="FFFFFF" w:themeColor="background1"/>
              </w:rPr>
              <w:t>Store Person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11E41" w:themeFill="text1"/>
            <w:noWrap/>
            <w:vAlign w:val="bottom"/>
            <w:hideMark/>
          </w:tcPr>
          <w:p w14:paraId="00A69A81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b/>
                <w:bCs/>
                <w:color w:val="FFFFFF" w:themeColor="background1"/>
              </w:rPr>
            </w:pPr>
            <w:r w:rsidRPr="00076BC5">
              <w:rPr>
                <w:rFonts w:asciiTheme="majorHAnsi" w:eastAsia="Times New Roman" w:hAnsiTheme="majorHAnsi" w:cs="Calibri"/>
                <w:b/>
                <w:bCs/>
                <w:color w:val="FFFFFF" w:themeColor="background1"/>
              </w:rPr>
              <w:t>Dual Assessor/Store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11E41" w:themeFill="text1"/>
            <w:noWrap/>
            <w:vAlign w:val="bottom"/>
            <w:hideMark/>
          </w:tcPr>
          <w:p w14:paraId="1281FB8A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b/>
                <w:bCs/>
                <w:color w:val="FFFFFF" w:themeColor="background1"/>
              </w:rPr>
            </w:pPr>
            <w:r w:rsidRPr="00076BC5">
              <w:rPr>
                <w:rFonts w:asciiTheme="majorHAnsi" w:eastAsia="Times New Roman" w:hAnsiTheme="majorHAnsi" w:cs="Calibri"/>
                <w:b/>
                <w:bCs/>
                <w:color w:val="FFFFFF" w:themeColor="background1"/>
              </w:rPr>
              <w:t>DHB Manager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11E41" w:themeFill="text1"/>
            <w:noWrap/>
            <w:vAlign w:val="bottom"/>
            <w:hideMark/>
          </w:tcPr>
          <w:p w14:paraId="1F9BAB36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b/>
                <w:bCs/>
                <w:color w:val="FFFFFF" w:themeColor="background1"/>
              </w:rPr>
            </w:pPr>
            <w:r w:rsidRPr="00076BC5">
              <w:rPr>
                <w:rFonts w:asciiTheme="majorHAnsi" w:eastAsia="Times New Roman" w:hAnsiTheme="majorHAnsi" w:cs="Calibri"/>
                <w:b/>
                <w:bCs/>
                <w:color w:val="FFFFFF" w:themeColor="background1"/>
              </w:rPr>
              <w:t>Assr/Dispatch</w:t>
            </w:r>
          </w:p>
        </w:tc>
      </w:tr>
      <w:tr w:rsidR="00076BC5" w:rsidRPr="00A53146" w14:paraId="37700609" w14:textId="77777777" w:rsidTr="00860EFF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56B1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Requests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A4D9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E136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C04B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B178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View only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995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</w:tr>
      <w:tr w:rsidR="00076BC5" w:rsidRPr="00A53146" w14:paraId="59D073D6" w14:textId="77777777" w:rsidTr="00860EFF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593D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Dispatch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6E6C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0958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1BDC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84CF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View only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FAC1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</w:tr>
      <w:tr w:rsidR="00076BC5" w:rsidRPr="00A53146" w14:paraId="516D5B7C" w14:textId="77777777" w:rsidTr="00860EFF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BBA6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Return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A027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D1A3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090C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D8FE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54A1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076BC5" w:rsidRPr="00A53146" w14:paraId="18713CED" w14:textId="77777777" w:rsidTr="00860EFF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8A52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Recall - Request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69AB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A4F5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0AB1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1146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96B4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</w:tr>
      <w:tr w:rsidR="00076BC5" w:rsidRPr="00A53146" w14:paraId="6E37DDF4" w14:textId="77777777" w:rsidTr="00860EFF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1927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Recall - Action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CAD4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02CE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5FDD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A8FB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7D3A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</w:tr>
      <w:tr w:rsidR="00076BC5" w:rsidRPr="00A53146" w14:paraId="3A718E6D" w14:textId="77777777" w:rsidTr="00860EFF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C935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Recall - Merge Loan Records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E1EE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1BAF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F991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13DC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8CC6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076BC5" w:rsidRPr="00A53146" w14:paraId="3F11EDDB" w14:textId="77777777" w:rsidTr="00860EFF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C73C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Recall - Edit generate letters, acc document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2841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2F2F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1BBA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9FF0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8D49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</w:tr>
      <w:tr w:rsidR="00076BC5" w:rsidRPr="00A53146" w14:paraId="58E0FB2C" w14:textId="77777777" w:rsidTr="00860EFF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B736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Move Equipment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657D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4235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9DE8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9F06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AFE8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076BC5" w:rsidRPr="00A53146" w14:paraId="0CFB6D51" w14:textId="77777777" w:rsidTr="00860EFF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A10C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Transfer Equipment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2FEF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D737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2854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0611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9510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076BC5" w:rsidRPr="00A53146" w14:paraId="1D3BCC1D" w14:textId="77777777" w:rsidTr="00860EFF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827C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Retire Equipment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A284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8922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9566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3ECC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02A8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076BC5" w:rsidRPr="00A53146" w14:paraId="40518D0E" w14:textId="77777777" w:rsidTr="00860EFF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294A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Reissue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AA90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365E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AF1B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7B7E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8511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</w:tr>
      <w:tr w:rsidR="00076BC5" w:rsidRPr="00A53146" w14:paraId="4BD427DF" w14:textId="77777777" w:rsidTr="00860EFF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2E8D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Add Clients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903F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7D21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3653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F819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D123" w14:textId="332ABB71" w:rsidR="00076BC5" w:rsidRPr="00076BC5" w:rsidRDefault="00455173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</w:tr>
      <w:tr w:rsidR="00076BC5" w:rsidRPr="00A53146" w14:paraId="4F16D2D6" w14:textId="77777777" w:rsidTr="00860EFF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6F07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View Clients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314B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C43E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48A0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149E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B9DB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</w:tr>
      <w:tr w:rsidR="00076BC5" w:rsidRPr="00A53146" w14:paraId="5CFACCB1" w14:textId="77777777" w:rsidTr="00860EFF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3223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View Client History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2CC0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98E5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4630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4D5F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F640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</w:tr>
      <w:tr w:rsidR="00076BC5" w:rsidRPr="00A53146" w14:paraId="273C0FA5" w14:textId="77777777" w:rsidTr="00860EFF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7B2B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View Assessors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E46F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388F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B5AB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345E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CC6C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076BC5" w:rsidRPr="00A53146" w14:paraId="5A4CE508" w14:textId="77777777" w:rsidTr="00860EFF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0090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Add New Equipment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630F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32FB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9CAD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7C59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6AED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076BC5" w:rsidRPr="00A53146" w14:paraId="53894A9B" w14:textId="77777777" w:rsidTr="00860EFF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4310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View Inventory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B0E1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6913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E6B9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4BD4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 x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F156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</w:tr>
      <w:tr w:rsidR="00076BC5" w:rsidRPr="00A53146" w14:paraId="0A49C6CC" w14:textId="77777777" w:rsidTr="00860EFF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F865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View Equipment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1D98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476E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2081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AAAA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 x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FF44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</w:tr>
      <w:tr w:rsidR="00076BC5" w:rsidRPr="00A53146" w14:paraId="46ABF1E5" w14:textId="77777777" w:rsidTr="00860EFF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3396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View STL to LTL Transfers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D32A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CBA5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6D87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C62A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 x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DEDE" w14:textId="77777777" w:rsidR="00076BC5" w:rsidRPr="00076BC5" w:rsidRDefault="00076BC5" w:rsidP="00860EFF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76BC5">
              <w:rPr>
                <w:rFonts w:asciiTheme="majorHAnsi" w:eastAsia="Times New Roman" w:hAnsiTheme="majorHAnsi" w:cs="Calibri"/>
                <w:color w:val="000000"/>
              </w:rPr>
              <w:t>x</w:t>
            </w:r>
          </w:p>
        </w:tc>
      </w:tr>
    </w:tbl>
    <w:p w14:paraId="69A49BD5" w14:textId="77777777" w:rsidR="00076BC5" w:rsidRPr="00076BC5" w:rsidRDefault="00076BC5" w:rsidP="00076BC5"/>
    <w:sectPr w:rsidR="00076BC5" w:rsidRPr="00076BC5" w:rsidSect="00FC0D3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0" w:footer="624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F011" w14:textId="77777777" w:rsidR="00FC0D37" w:rsidRDefault="00FC0D37" w:rsidP="00D32BD3">
      <w:r>
        <w:separator/>
      </w:r>
    </w:p>
  </w:endnote>
  <w:endnote w:type="continuationSeparator" w:id="0">
    <w:p w14:paraId="4BDC5C6F" w14:textId="77777777" w:rsidR="00FC0D37" w:rsidRDefault="00FC0D37" w:rsidP="00D3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46A0" w14:textId="77777777" w:rsidR="00266325" w:rsidRPr="00807EB3" w:rsidRDefault="00807EB3" w:rsidP="00807EB3">
    <w:pPr>
      <w:pStyle w:val="Footer"/>
      <w:tabs>
        <w:tab w:val="clear" w:pos="4513"/>
        <w:tab w:val="center" w:pos="4253"/>
      </w:tabs>
    </w:pPr>
    <w:r>
      <w:t>Document title</w:t>
    </w:r>
    <w:r>
      <w:tab/>
      <w:t>Date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D6DA" w14:textId="77777777" w:rsidR="009E2E61" w:rsidRDefault="008368F2" w:rsidP="00807EB3">
    <w:pPr>
      <w:pStyle w:val="Footer"/>
      <w:tabs>
        <w:tab w:val="clear" w:pos="4513"/>
        <w:tab w:val="center" w:pos="4253"/>
      </w:tabs>
    </w:pPr>
    <w:r>
      <w:t>Short term loan</w:t>
    </w:r>
  </w:p>
  <w:p w14:paraId="6D437C35" w14:textId="46D697F2" w:rsidR="00266325" w:rsidRDefault="008368F2" w:rsidP="00807EB3">
    <w:pPr>
      <w:pStyle w:val="Footer"/>
      <w:tabs>
        <w:tab w:val="clear" w:pos="4513"/>
        <w:tab w:val="center" w:pos="4253"/>
      </w:tabs>
    </w:pPr>
    <w:r>
      <w:t>new user request</w:t>
    </w:r>
    <w:r w:rsidR="00807EB3">
      <w:tab/>
    </w:r>
    <w:r w:rsidR="00D27183">
      <w:t>29 April 2024</w:t>
    </w:r>
    <w:r w:rsidR="00807EB3">
      <w:tab/>
      <w:t>Page</w:t>
    </w:r>
    <w:r w:rsidR="00337C82">
      <w:t xml:space="preserve"> </w:t>
    </w:r>
    <w:r w:rsidR="00337C82">
      <w:fldChar w:fldCharType="begin"/>
    </w:r>
    <w:r w:rsidR="00337C82">
      <w:instrText xml:space="preserve"> PAGE   \* MERGEFORMAT </w:instrText>
    </w:r>
    <w:r w:rsidR="00337C82">
      <w:fldChar w:fldCharType="separate"/>
    </w:r>
    <w:r w:rsidR="00337C82">
      <w:rPr>
        <w:noProof/>
      </w:rPr>
      <w:t>1</w:t>
    </w:r>
    <w:r w:rsidR="00337C8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1D99" w14:textId="77777777" w:rsidR="00FC0D37" w:rsidRDefault="00FC0D37" w:rsidP="00D32BD3">
      <w:r>
        <w:separator/>
      </w:r>
    </w:p>
  </w:footnote>
  <w:footnote w:type="continuationSeparator" w:id="0">
    <w:p w14:paraId="217E3839" w14:textId="77777777" w:rsidR="00FC0D37" w:rsidRDefault="00FC0D37" w:rsidP="00D32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D880" w14:textId="77777777" w:rsidR="00F22AC0" w:rsidRDefault="00F22AC0" w:rsidP="00D32BD3">
    <w:r>
      <w:rPr>
        <w:noProof/>
      </w:rPr>
      <w:drawing>
        <wp:anchor distT="0" distB="0" distL="0" distR="0" simplePos="0" relativeHeight="251658240" behindDoc="0" locked="0" layoutInCell="1" hidden="0" allowOverlap="1" wp14:anchorId="337F1C21" wp14:editId="2E66E09A">
          <wp:simplePos x="0" y="0"/>
          <wp:positionH relativeFrom="page">
            <wp:posOffset>5419725</wp:posOffset>
          </wp:positionH>
          <wp:positionV relativeFrom="paragraph">
            <wp:posOffset>0</wp:posOffset>
          </wp:positionV>
          <wp:extent cx="2202396" cy="1071880"/>
          <wp:effectExtent l="0" t="0" r="7620" b="0"/>
          <wp:wrapSquare wrapText="bothSides" distT="0" distB="0" distL="0" distR="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 rotWithShape="1">
                  <a:blip r:embed="rId1"/>
                  <a:srcRect l="39977" t="766" b="43672"/>
                  <a:stretch/>
                </pic:blipFill>
                <pic:spPr bwMode="auto">
                  <a:xfrm>
                    <a:off x="0" y="0"/>
                    <a:ext cx="2202756" cy="1072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D5DDE" w14:textId="77777777" w:rsidR="00F22AC0" w:rsidRDefault="00F22AC0" w:rsidP="00D32B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ECEB" w14:textId="4A0F68C1" w:rsidR="008676BA" w:rsidRDefault="000C1F4F" w:rsidP="00D32BD3">
    <w:r>
      <w:rPr>
        <w:noProof/>
      </w:rPr>
      <w:drawing>
        <wp:anchor distT="0" distB="0" distL="0" distR="0" simplePos="0" relativeHeight="251660288" behindDoc="0" locked="0" layoutInCell="1" hidden="0" allowOverlap="1" wp14:anchorId="4C329119" wp14:editId="732004A0">
          <wp:simplePos x="0" y="0"/>
          <wp:positionH relativeFrom="page">
            <wp:posOffset>5381625</wp:posOffset>
          </wp:positionH>
          <wp:positionV relativeFrom="paragraph">
            <wp:posOffset>-47625</wp:posOffset>
          </wp:positionV>
          <wp:extent cx="2202396" cy="1071880"/>
          <wp:effectExtent l="0" t="0" r="7620" b="0"/>
          <wp:wrapSquare wrapText="bothSides" distT="0" distB="0" distL="0" distR="0"/>
          <wp:docPr id="1837499896" name="image1.gif" descr="A close-up of 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7499896" name="image1.gif" descr="A close-up of a logo"/>
                  <pic:cNvPicPr preferRelativeResize="0"/>
                </pic:nvPicPr>
                <pic:blipFill rotWithShape="1">
                  <a:blip r:embed="rId1"/>
                  <a:srcRect l="39977" t="766" b="43672"/>
                  <a:stretch/>
                </pic:blipFill>
                <pic:spPr bwMode="auto">
                  <a:xfrm>
                    <a:off x="0" y="0"/>
                    <a:ext cx="2202396" cy="1071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F4160"/>
    <w:multiLevelType w:val="hybridMultilevel"/>
    <w:tmpl w:val="66202F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266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vMybb+E8zD3DlrCFE4TputFS898hDKy/+JDaIJKBIb8LONuulUAVkZ86T5fK7BGUv13Jptl0dup0bLuksNvKRQ==" w:salt="LyKq52RQ72i6V27eG1l3Z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3E"/>
    <w:rsid w:val="0002475D"/>
    <w:rsid w:val="00030C1C"/>
    <w:rsid w:val="00041FB4"/>
    <w:rsid w:val="000428BF"/>
    <w:rsid w:val="00076BC5"/>
    <w:rsid w:val="000C1F4F"/>
    <w:rsid w:val="000C782F"/>
    <w:rsid w:val="00177C80"/>
    <w:rsid w:val="001A1F07"/>
    <w:rsid w:val="00266325"/>
    <w:rsid w:val="002740BD"/>
    <w:rsid w:val="00294CB5"/>
    <w:rsid w:val="00323AF3"/>
    <w:rsid w:val="00337C82"/>
    <w:rsid w:val="00361752"/>
    <w:rsid w:val="003A59A6"/>
    <w:rsid w:val="003C1EC3"/>
    <w:rsid w:val="00410703"/>
    <w:rsid w:val="00422CBF"/>
    <w:rsid w:val="00444A07"/>
    <w:rsid w:val="00455173"/>
    <w:rsid w:val="0046332F"/>
    <w:rsid w:val="00472674"/>
    <w:rsid w:val="004A3409"/>
    <w:rsid w:val="004C52D9"/>
    <w:rsid w:val="00502FB7"/>
    <w:rsid w:val="005138FF"/>
    <w:rsid w:val="005818F6"/>
    <w:rsid w:val="005B544A"/>
    <w:rsid w:val="005C6175"/>
    <w:rsid w:val="005D0F7E"/>
    <w:rsid w:val="006D2646"/>
    <w:rsid w:val="00724B9B"/>
    <w:rsid w:val="00736CCE"/>
    <w:rsid w:val="007C7A30"/>
    <w:rsid w:val="007F1F60"/>
    <w:rsid w:val="00807EB3"/>
    <w:rsid w:val="008368F2"/>
    <w:rsid w:val="00843792"/>
    <w:rsid w:val="00856244"/>
    <w:rsid w:val="008676BA"/>
    <w:rsid w:val="00870B4E"/>
    <w:rsid w:val="008C6A5C"/>
    <w:rsid w:val="008D6608"/>
    <w:rsid w:val="008D776D"/>
    <w:rsid w:val="00910511"/>
    <w:rsid w:val="0096703A"/>
    <w:rsid w:val="009A052D"/>
    <w:rsid w:val="009A3CFD"/>
    <w:rsid w:val="009C503E"/>
    <w:rsid w:val="009E2E61"/>
    <w:rsid w:val="00A012FB"/>
    <w:rsid w:val="00A92B7E"/>
    <w:rsid w:val="00A97C57"/>
    <w:rsid w:val="00B12974"/>
    <w:rsid w:val="00B55168"/>
    <w:rsid w:val="00B867A0"/>
    <w:rsid w:val="00B97530"/>
    <w:rsid w:val="00BB7A07"/>
    <w:rsid w:val="00BF2B01"/>
    <w:rsid w:val="00BF3AD8"/>
    <w:rsid w:val="00C07352"/>
    <w:rsid w:val="00C35B73"/>
    <w:rsid w:val="00C70796"/>
    <w:rsid w:val="00C91CEC"/>
    <w:rsid w:val="00CE7F0E"/>
    <w:rsid w:val="00D27183"/>
    <w:rsid w:val="00D32BD3"/>
    <w:rsid w:val="00D57E9B"/>
    <w:rsid w:val="00DC0FBF"/>
    <w:rsid w:val="00DC1877"/>
    <w:rsid w:val="00DD57DF"/>
    <w:rsid w:val="00DE059C"/>
    <w:rsid w:val="00E208A3"/>
    <w:rsid w:val="00E3463E"/>
    <w:rsid w:val="00E36822"/>
    <w:rsid w:val="00EB2C85"/>
    <w:rsid w:val="00F020F6"/>
    <w:rsid w:val="00F05EB1"/>
    <w:rsid w:val="00F15E63"/>
    <w:rsid w:val="00F22AC0"/>
    <w:rsid w:val="00F26DC2"/>
    <w:rsid w:val="00F56166"/>
    <w:rsid w:val="00F70EAE"/>
    <w:rsid w:val="00F9137F"/>
    <w:rsid w:val="00F91489"/>
    <w:rsid w:val="00FB127E"/>
    <w:rsid w:val="00FC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D62264"/>
  <w15:docId w15:val="{973786BF-4836-4CAC-98E2-DDB01D33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608"/>
    <w:pPr>
      <w:spacing w:line="360" w:lineRule="auto"/>
    </w:pPr>
    <w:rPr>
      <w:rFonts w:ascii="Verdana" w:eastAsia="Libre Franklin" w:hAnsi="Verdana" w:cs="Libre Franklin"/>
      <w:color w:val="011E41" w:themeColor="text1"/>
      <w:sz w:val="18"/>
      <w:szCs w:val="18"/>
    </w:rPr>
  </w:style>
  <w:style w:type="paragraph" w:styleId="Heading1">
    <w:name w:val="heading 1"/>
    <w:basedOn w:val="Heading2"/>
    <w:next w:val="Normal"/>
    <w:uiPriority w:val="9"/>
    <w:qFormat/>
    <w:rsid w:val="00E36822"/>
    <w:pPr>
      <w:spacing w:before="0"/>
      <w:outlineLvl w:val="0"/>
    </w:pPr>
    <w:rPr>
      <w:color w:val="011E41" w:themeColor="text1"/>
      <w:sz w:val="60"/>
    </w:rPr>
  </w:style>
  <w:style w:type="paragraph" w:styleId="Heading2">
    <w:name w:val="heading 2"/>
    <w:basedOn w:val="Normal"/>
    <w:next w:val="Normal"/>
    <w:uiPriority w:val="9"/>
    <w:unhideWhenUsed/>
    <w:qFormat/>
    <w:rsid w:val="00A012FB"/>
    <w:pPr>
      <w:spacing w:before="80"/>
      <w:outlineLvl w:val="1"/>
    </w:pPr>
    <w:rPr>
      <w:b/>
      <w:color w:val="344B67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E36822"/>
    <w:pPr>
      <w:spacing w:after="120"/>
      <w:outlineLvl w:val="2"/>
    </w:pPr>
    <w:rPr>
      <w:b/>
      <w:color w:val="67788D" w:themeColor="accent1"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uiPriority w:val="10"/>
    <w:qFormat/>
    <w:rsid w:val="00D32BD3"/>
    <w:pPr>
      <w:spacing w:line="276" w:lineRule="auto"/>
    </w:pPr>
    <w:rPr>
      <w:szCs w:val="60"/>
    </w:rPr>
  </w:style>
  <w:style w:type="paragraph" w:styleId="Subtitle">
    <w:name w:val="Subtitle"/>
    <w:basedOn w:val="Normal"/>
    <w:next w:val="Normal"/>
    <w:uiPriority w:val="11"/>
    <w:qFormat/>
    <w:rsid w:val="005C6175"/>
  </w:style>
  <w:style w:type="table" w:styleId="TableGrid">
    <w:name w:val="Table Grid"/>
    <w:basedOn w:val="TableNormal"/>
    <w:uiPriority w:val="39"/>
    <w:rsid w:val="00444A07"/>
    <w:pPr>
      <w:spacing w:line="240" w:lineRule="auto"/>
    </w:pPr>
    <w:rPr>
      <w:rFonts w:ascii="Verdana" w:hAnsi="Verdana"/>
      <w:color w:val="011E41" w:themeColor="text2"/>
      <w:sz w:val="16"/>
    </w:rPr>
    <w:tblPr>
      <w:tblBorders>
        <w:top w:val="single" w:sz="6" w:space="0" w:color="67788D" w:themeColor="accent1"/>
        <w:left w:val="single" w:sz="6" w:space="0" w:color="67788D" w:themeColor="accent1"/>
        <w:bottom w:val="single" w:sz="6" w:space="0" w:color="67788D" w:themeColor="accent1"/>
        <w:right w:val="single" w:sz="6" w:space="0" w:color="67788D" w:themeColor="accent1"/>
        <w:insideH w:val="single" w:sz="6" w:space="0" w:color="67788D" w:themeColor="accent1"/>
        <w:insideV w:val="single" w:sz="6" w:space="0" w:color="67788D" w:themeColor="accent1"/>
      </w:tblBorders>
    </w:tblPr>
    <w:tcPr>
      <w:vAlign w:val="center"/>
    </w:tcPr>
  </w:style>
  <w:style w:type="character" w:customStyle="1" w:styleId="EnableNewZealand">
    <w:name w:val="Enable New Zealand"/>
    <w:basedOn w:val="DefaultParagraphFont"/>
    <w:uiPriority w:val="1"/>
    <w:rsid w:val="00736CCE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736C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CE"/>
  </w:style>
  <w:style w:type="paragraph" w:styleId="Footer">
    <w:name w:val="footer"/>
    <w:basedOn w:val="Normal"/>
    <w:link w:val="FooterChar"/>
    <w:uiPriority w:val="99"/>
    <w:unhideWhenUsed/>
    <w:rsid w:val="00736C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CE"/>
  </w:style>
  <w:style w:type="character" w:styleId="PlaceholderText">
    <w:name w:val="Placeholder Text"/>
    <w:basedOn w:val="DefaultParagraphFont"/>
    <w:uiPriority w:val="99"/>
    <w:semiHidden/>
    <w:rsid w:val="00736CCE"/>
    <w:rPr>
      <w:color w:val="808080"/>
    </w:rPr>
  </w:style>
  <w:style w:type="character" w:customStyle="1" w:styleId="Style1">
    <w:name w:val="Style1"/>
    <w:basedOn w:val="DefaultParagraphFont"/>
    <w:uiPriority w:val="1"/>
    <w:rsid w:val="00736CCE"/>
    <w:rPr>
      <w:rFonts w:ascii="Verdana" w:hAnsi="Verdana"/>
      <w:sz w:val="18"/>
    </w:rPr>
  </w:style>
  <w:style w:type="character" w:styleId="SubtleEmphasis">
    <w:name w:val="Subtle Emphasis"/>
    <w:basedOn w:val="DefaultParagraphFont"/>
    <w:uiPriority w:val="19"/>
    <w:qFormat/>
    <w:rsid w:val="00A92B7E"/>
    <w:rPr>
      <w:i/>
    </w:rPr>
  </w:style>
  <w:style w:type="paragraph" w:styleId="NoSpacing">
    <w:name w:val="No Spacing"/>
    <w:uiPriority w:val="1"/>
    <w:qFormat/>
    <w:rsid w:val="005C6175"/>
    <w:pPr>
      <w:spacing w:line="240" w:lineRule="auto"/>
    </w:pPr>
    <w:rPr>
      <w:rFonts w:ascii="Verdana" w:eastAsia="Libre Franklin" w:hAnsi="Verdana" w:cs="Libre Franklin"/>
      <w:color w:val="011E41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C6175"/>
    <w:rPr>
      <w:i/>
      <w:iCs/>
      <w:color w:val="A90056"/>
    </w:rPr>
  </w:style>
  <w:style w:type="character" w:styleId="Strong">
    <w:name w:val="Strong"/>
    <w:basedOn w:val="DefaultParagraphFont"/>
    <w:uiPriority w:val="22"/>
    <w:qFormat/>
    <w:rsid w:val="005C617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32BD3"/>
    <w:pPr>
      <w:spacing w:before="200" w:after="160"/>
      <w:ind w:left="864" w:right="864"/>
      <w:jc w:val="center"/>
    </w:pPr>
    <w:rPr>
      <w:i/>
      <w:iCs/>
      <w:color w:val="67788D"/>
    </w:rPr>
  </w:style>
  <w:style w:type="character" w:customStyle="1" w:styleId="QuoteChar">
    <w:name w:val="Quote Char"/>
    <w:basedOn w:val="DefaultParagraphFont"/>
    <w:link w:val="Quote"/>
    <w:uiPriority w:val="29"/>
    <w:rsid w:val="00D32BD3"/>
    <w:rPr>
      <w:rFonts w:ascii="Verdana" w:eastAsia="Libre Franklin" w:hAnsi="Verdana" w:cs="Libre Franklin"/>
      <w:i/>
      <w:iCs/>
      <w:color w:val="67788D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175"/>
    <w:pPr>
      <w:pBdr>
        <w:top w:val="single" w:sz="4" w:space="10" w:color="67788D" w:themeColor="accent1"/>
        <w:bottom w:val="single" w:sz="4" w:space="10" w:color="67788D" w:themeColor="accent1"/>
      </w:pBdr>
      <w:spacing w:before="360" w:after="360"/>
      <w:ind w:left="864" w:right="864"/>
      <w:jc w:val="center"/>
    </w:pPr>
    <w:rPr>
      <w:i/>
      <w:iCs/>
      <w:color w:val="67788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175"/>
    <w:rPr>
      <w:rFonts w:ascii="Verdana" w:eastAsia="Libre Franklin" w:hAnsi="Verdana" w:cs="Libre Franklin"/>
      <w:i/>
      <w:iCs/>
      <w:color w:val="67788D"/>
      <w:sz w:val="18"/>
      <w:szCs w:val="18"/>
    </w:rPr>
  </w:style>
  <w:style w:type="character" w:styleId="SubtleReference">
    <w:name w:val="Subtle Reference"/>
    <w:uiPriority w:val="31"/>
    <w:qFormat/>
    <w:rsid w:val="00D32BD3"/>
  </w:style>
  <w:style w:type="paragraph" w:styleId="ListParagraph">
    <w:name w:val="List Paragraph"/>
    <w:basedOn w:val="Normal"/>
    <w:uiPriority w:val="34"/>
    <w:qFormat/>
    <w:rsid w:val="00D32BD3"/>
    <w:pPr>
      <w:ind w:left="720"/>
      <w:contextualSpacing/>
    </w:pPr>
  </w:style>
  <w:style w:type="table" w:styleId="PlainTable2">
    <w:name w:val="Plain Table 2"/>
    <w:basedOn w:val="TableNormal"/>
    <w:uiPriority w:val="42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2384FB" w:themeColor="text1" w:themeTint="80"/>
        <w:bottom w:val="single" w:sz="4" w:space="0" w:color="2384F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384F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384F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384FB" w:themeColor="text1" w:themeTint="80"/>
          <w:right w:val="single" w:sz="4" w:space="0" w:color="2384FB" w:themeColor="text1" w:themeTint="80"/>
        </w:tcBorders>
      </w:tcPr>
    </w:tblStylePr>
    <w:tblStylePr w:type="band2Vert">
      <w:tblPr/>
      <w:tcPr>
        <w:tcBorders>
          <w:left w:val="single" w:sz="4" w:space="0" w:color="2384FB" w:themeColor="text1" w:themeTint="80"/>
          <w:right w:val="single" w:sz="4" w:space="0" w:color="2384FB" w:themeColor="text1" w:themeTint="80"/>
        </w:tcBorders>
      </w:tcPr>
    </w:tblStylePr>
    <w:tblStylePr w:type="band1Horz">
      <w:tblPr/>
      <w:tcPr>
        <w:tcBorders>
          <w:top w:val="single" w:sz="4" w:space="0" w:color="2384FB" w:themeColor="text1" w:themeTint="80"/>
          <w:bottom w:val="single" w:sz="4" w:space="0" w:color="2384FB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444A07"/>
    <w:pPr>
      <w:spacing w:line="240" w:lineRule="auto"/>
    </w:pPr>
    <w:rPr>
      <w:rFonts w:ascii="Verdana" w:hAnsi="Verdana"/>
      <w:color w:val="011E41" w:themeColor="text1"/>
      <w:sz w:val="16"/>
    </w:rPr>
    <w:tblPr>
      <w:tblBorders>
        <w:top w:val="single" w:sz="6" w:space="0" w:color="C1C8D2" w:themeColor="accent1" w:themeTint="66"/>
        <w:left w:val="single" w:sz="6" w:space="0" w:color="C1C8D2" w:themeColor="accent1" w:themeTint="66"/>
        <w:bottom w:val="single" w:sz="6" w:space="0" w:color="C1C8D2" w:themeColor="accent1" w:themeTint="66"/>
        <w:right w:val="single" w:sz="6" w:space="0" w:color="C1C8D2" w:themeColor="accent1" w:themeTint="66"/>
        <w:insideH w:val="single" w:sz="6" w:space="0" w:color="C1C8D2" w:themeColor="accent1" w:themeTint="66"/>
        <w:insideV w:val="single" w:sz="6" w:space="0" w:color="C1C8D2" w:themeColor="accent1" w:themeTint="66"/>
      </w:tblBorders>
    </w:tblPr>
    <w:tcPr>
      <w:vAlign w:val="center"/>
    </w:tcPr>
  </w:style>
  <w:style w:type="table" w:styleId="PlainTable1">
    <w:name w:val="Plain Table 1"/>
    <w:basedOn w:val="TableNormal"/>
    <w:uiPriority w:val="41"/>
    <w:rsid w:val="00444A07"/>
    <w:pPr>
      <w:spacing w:line="240" w:lineRule="auto"/>
    </w:pPr>
    <w:rPr>
      <w:rFonts w:ascii="Verdana" w:hAnsi="Verdana"/>
      <w:color w:val="011E41"/>
      <w:sz w:val="16"/>
    </w:rPr>
    <w:tblPr>
      <w:tblStyleRowBandSize w:val="1"/>
      <w:tblStyleColBandSize w:val="1"/>
      <w:tblBorders>
        <w:top w:val="single" w:sz="4" w:space="0" w:color="E0E3E8" w:themeColor="accent1" w:themeTint="33"/>
        <w:left w:val="single" w:sz="4" w:space="0" w:color="E0E3E8" w:themeColor="accent1" w:themeTint="33"/>
        <w:bottom w:val="single" w:sz="4" w:space="0" w:color="E0E3E8" w:themeColor="accent1" w:themeTint="33"/>
        <w:right w:val="single" w:sz="4" w:space="0" w:color="E0E3E8" w:themeColor="accent1" w:themeTint="33"/>
        <w:insideH w:val="single" w:sz="4" w:space="0" w:color="E0E3E8" w:themeColor="accent1" w:themeTint="33"/>
        <w:insideV w:val="single" w:sz="4" w:space="0" w:color="E0E3E8" w:themeColor="accent1" w:themeTint="33"/>
      </w:tblBorders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44A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384F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384F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4A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036EEF" w:themeColor="text1" w:themeTint="99"/>
        <w:bottom w:val="single" w:sz="2" w:space="0" w:color="036EEF" w:themeColor="text1" w:themeTint="99"/>
        <w:insideH w:val="single" w:sz="2" w:space="0" w:color="036EEF" w:themeColor="text1" w:themeTint="99"/>
        <w:insideV w:val="single" w:sz="2" w:space="0" w:color="036EE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36EE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36EE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EFD" w:themeFill="text1" w:themeFillTint="33"/>
      </w:tcPr>
    </w:tblStylePr>
    <w:tblStylePr w:type="band1Horz">
      <w:tblPr/>
      <w:tcPr>
        <w:shd w:val="clear" w:color="auto" w:fill="A7CEFD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C1C8D2" w:themeColor="accent1" w:themeTint="66"/>
        <w:left w:val="single" w:sz="4" w:space="0" w:color="C1C8D2" w:themeColor="accent1" w:themeTint="66"/>
        <w:bottom w:val="single" w:sz="4" w:space="0" w:color="C1C8D2" w:themeColor="accent1" w:themeTint="66"/>
        <w:right w:val="single" w:sz="4" w:space="0" w:color="C1C8D2" w:themeColor="accent1" w:themeTint="66"/>
        <w:insideH w:val="single" w:sz="4" w:space="0" w:color="C1C8D2" w:themeColor="accent1" w:themeTint="66"/>
        <w:insideV w:val="single" w:sz="4" w:space="0" w:color="C1C8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ADB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AD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BD7C9" w:themeColor="accent2" w:themeTint="66"/>
        <w:left w:val="single" w:sz="4" w:space="0" w:color="FBD7C9" w:themeColor="accent2" w:themeTint="66"/>
        <w:bottom w:val="single" w:sz="4" w:space="0" w:color="FBD7C9" w:themeColor="accent2" w:themeTint="66"/>
        <w:right w:val="single" w:sz="4" w:space="0" w:color="FBD7C9" w:themeColor="accent2" w:themeTint="66"/>
        <w:insideH w:val="single" w:sz="4" w:space="0" w:color="FBD7C9" w:themeColor="accent2" w:themeTint="66"/>
        <w:insideV w:val="single" w:sz="4" w:space="0" w:color="FBD7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4A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4A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A2ADBB" w:themeColor="accent1" w:themeTint="99"/>
        <w:bottom w:val="single" w:sz="2" w:space="0" w:color="A2ADBB" w:themeColor="accent1" w:themeTint="99"/>
        <w:insideH w:val="single" w:sz="2" w:space="0" w:color="A2ADBB" w:themeColor="accent1" w:themeTint="99"/>
        <w:insideV w:val="single" w:sz="2" w:space="0" w:color="A2ADB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ADB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ADB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AC4AF" w:themeColor="accent2" w:themeTint="99"/>
        <w:bottom w:val="single" w:sz="2" w:space="0" w:color="FAC4AF" w:themeColor="accent2" w:themeTint="99"/>
        <w:insideH w:val="single" w:sz="2" w:space="0" w:color="FAC4AF" w:themeColor="accent2" w:themeTint="99"/>
        <w:insideV w:val="single" w:sz="2" w:space="0" w:color="FAC4A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4A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4A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E4" w:themeFill="accent2" w:themeFillTint="33"/>
      </w:tcPr>
    </w:tblStylePr>
    <w:tblStylePr w:type="band1Horz">
      <w:tblPr/>
      <w:tcPr>
        <w:shd w:val="clear" w:color="auto" w:fill="FDEB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DFA3C2" w:themeColor="accent3" w:themeTint="99"/>
        <w:bottom w:val="single" w:sz="2" w:space="0" w:color="DFA3C2" w:themeColor="accent3" w:themeTint="99"/>
        <w:insideH w:val="single" w:sz="2" w:space="0" w:color="DFA3C2" w:themeColor="accent3" w:themeTint="99"/>
        <w:insideV w:val="single" w:sz="2" w:space="0" w:color="DFA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A3C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A3C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0EA" w:themeFill="accent3" w:themeFillTint="33"/>
      </w:tcPr>
    </w:tblStylePr>
    <w:tblStylePr w:type="band1Horz">
      <w:tblPr/>
      <w:tcPr>
        <w:shd w:val="clear" w:color="auto" w:fill="F4E0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36FFFA" w:themeColor="accent4" w:themeTint="99"/>
        <w:bottom w:val="single" w:sz="2" w:space="0" w:color="36FFFA" w:themeColor="accent4" w:themeTint="99"/>
        <w:insideH w:val="single" w:sz="2" w:space="0" w:color="36FFFA" w:themeColor="accent4" w:themeTint="99"/>
        <w:insideV w:val="single" w:sz="2" w:space="0" w:color="36FFF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FFF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FFF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D" w:themeFill="accent4" w:themeFillTint="33"/>
      </w:tcPr>
    </w:tblStylePr>
    <w:tblStylePr w:type="band1Horz">
      <w:tblPr/>
      <w:tcPr>
        <w:shd w:val="clear" w:color="auto" w:fill="BCFFF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69D7A" w:themeColor="accent5" w:themeTint="99"/>
        <w:bottom w:val="single" w:sz="2" w:space="0" w:color="F69D7A" w:themeColor="accent5" w:themeTint="99"/>
        <w:insideH w:val="single" w:sz="2" w:space="0" w:color="F69D7A" w:themeColor="accent5" w:themeTint="99"/>
        <w:insideV w:val="single" w:sz="2" w:space="0" w:color="F69D7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D7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D7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2" w:themeFill="accent5" w:themeFillTint="33"/>
      </w:tcPr>
    </w:tblStylePr>
    <w:tblStylePr w:type="band1Horz">
      <w:tblPr/>
      <w:tcPr>
        <w:shd w:val="clear" w:color="auto" w:fill="FCDE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F3299" w:themeColor="accent6" w:themeTint="99"/>
        <w:bottom w:val="single" w:sz="2" w:space="0" w:color="FF3299" w:themeColor="accent6" w:themeTint="99"/>
        <w:insideH w:val="single" w:sz="2" w:space="0" w:color="FF3299" w:themeColor="accent6" w:themeTint="99"/>
        <w:insideV w:val="single" w:sz="2" w:space="0" w:color="FF32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2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2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</w:style>
  <w:style w:type="table" w:styleId="GridTable3">
    <w:name w:val="Grid Table 3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036EEF" w:themeColor="text1" w:themeTint="99"/>
        <w:left w:val="single" w:sz="4" w:space="0" w:color="036EEF" w:themeColor="text1" w:themeTint="99"/>
        <w:bottom w:val="single" w:sz="4" w:space="0" w:color="036EEF" w:themeColor="text1" w:themeTint="99"/>
        <w:right w:val="single" w:sz="4" w:space="0" w:color="036EEF" w:themeColor="text1" w:themeTint="99"/>
        <w:insideH w:val="single" w:sz="4" w:space="0" w:color="036EEF" w:themeColor="text1" w:themeTint="99"/>
        <w:insideV w:val="single" w:sz="4" w:space="0" w:color="036EE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7CEFD" w:themeFill="text1" w:themeFillTint="33"/>
      </w:tcPr>
    </w:tblStylePr>
    <w:tblStylePr w:type="band1Horz">
      <w:tblPr/>
      <w:tcPr>
        <w:shd w:val="clear" w:color="auto" w:fill="A7CEFD" w:themeFill="text1" w:themeFillTint="33"/>
      </w:tcPr>
    </w:tblStylePr>
    <w:tblStylePr w:type="neCell">
      <w:tblPr/>
      <w:tcPr>
        <w:tcBorders>
          <w:bottom w:val="single" w:sz="4" w:space="0" w:color="036EEF" w:themeColor="text1" w:themeTint="99"/>
        </w:tcBorders>
      </w:tcPr>
    </w:tblStylePr>
    <w:tblStylePr w:type="nwCell">
      <w:tblPr/>
      <w:tcPr>
        <w:tcBorders>
          <w:bottom w:val="single" w:sz="4" w:space="0" w:color="036EEF" w:themeColor="text1" w:themeTint="99"/>
        </w:tcBorders>
      </w:tcPr>
    </w:tblStylePr>
    <w:tblStylePr w:type="seCell">
      <w:tblPr/>
      <w:tcPr>
        <w:tcBorders>
          <w:top w:val="single" w:sz="4" w:space="0" w:color="036EEF" w:themeColor="text1" w:themeTint="99"/>
        </w:tcBorders>
      </w:tcPr>
    </w:tblStylePr>
    <w:tblStylePr w:type="swCell">
      <w:tblPr/>
      <w:tcPr>
        <w:tcBorders>
          <w:top w:val="single" w:sz="4" w:space="0" w:color="036EE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A2ADBB" w:themeColor="accent1" w:themeTint="99"/>
        <w:left w:val="single" w:sz="4" w:space="0" w:color="A2ADBB" w:themeColor="accent1" w:themeTint="99"/>
        <w:bottom w:val="single" w:sz="4" w:space="0" w:color="A2ADBB" w:themeColor="accent1" w:themeTint="99"/>
        <w:right w:val="single" w:sz="4" w:space="0" w:color="A2ADBB" w:themeColor="accent1" w:themeTint="99"/>
        <w:insideH w:val="single" w:sz="4" w:space="0" w:color="A2ADBB" w:themeColor="accent1" w:themeTint="99"/>
        <w:insideV w:val="single" w:sz="4" w:space="0" w:color="A2ADB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  <w:tblStylePr w:type="neCell">
      <w:tblPr/>
      <w:tcPr>
        <w:tcBorders>
          <w:bottom w:val="single" w:sz="4" w:space="0" w:color="A2ADBB" w:themeColor="accent1" w:themeTint="99"/>
        </w:tcBorders>
      </w:tcPr>
    </w:tblStylePr>
    <w:tblStylePr w:type="nwCell">
      <w:tblPr/>
      <w:tcPr>
        <w:tcBorders>
          <w:bottom w:val="single" w:sz="4" w:space="0" w:color="A2ADBB" w:themeColor="accent1" w:themeTint="99"/>
        </w:tcBorders>
      </w:tcPr>
    </w:tblStylePr>
    <w:tblStylePr w:type="seCell">
      <w:tblPr/>
      <w:tcPr>
        <w:tcBorders>
          <w:top w:val="single" w:sz="4" w:space="0" w:color="A2ADBB" w:themeColor="accent1" w:themeTint="99"/>
        </w:tcBorders>
      </w:tcPr>
    </w:tblStylePr>
    <w:tblStylePr w:type="swCell">
      <w:tblPr/>
      <w:tcPr>
        <w:tcBorders>
          <w:top w:val="single" w:sz="4" w:space="0" w:color="A2ADB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AC4AF" w:themeColor="accent2" w:themeTint="99"/>
        <w:left w:val="single" w:sz="4" w:space="0" w:color="FAC4AF" w:themeColor="accent2" w:themeTint="99"/>
        <w:bottom w:val="single" w:sz="4" w:space="0" w:color="FAC4AF" w:themeColor="accent2" w:themeTint="99"/>
        <w:right w:val="single" w:sz="4" w:space="0" w:color="FAC4AF" w:themeColor="accent2" w:themeTint="99"/>
        <w:insideH w:val="single" w:sz="4" w:space="0" w:color="FAC4AF" w:themeColor="accent2" w:themeTint="99"/>
        <w:insideV w:val="single" w:sz="4" w:space="0" w:color="FAC4A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E4" w:themeFill="accent2" w:themeFillTint="33"/>
      </w:tcPr>
    </w:tblStylePr>
    <w:tblStylePr w:type="band1Horz">
      <w:tblPr/>
      <w:tcPr>
        <w:shd w:val="clear" w:color="auto" w:fill="FDEBE4" w:themeFill="accent2" w:themeFillTint="33"/>
      </w:tcPr>
    </w:tblStylePr>
    <w:tblStylePr w:type="neCell">
      <w:tblPr/>
      <w:tcPr>
        <w:tcBorders>
          <w:bottom w:val="single" w:sz="4" w:space="0" w:color="FAC4AF" w:themeColor="accent2" w:themeTint="99"/>
        </w:tcBorders>
      </w:tcPr>
    </w:tblStylePr>
    <w:tblStylePr w:type="nwCell">
      <w:tblPr/>
      <w:tcPr>
        <w:tcBorders>
          <w:bottom w:val="single" w:sz="4" w:space="0" w:color="FAC4AF" w:themeColor="accent2" w:themeTint="99"/>
        </w:tcBorders>
      </w:tcPr>
    </w:tblStylePr>
    <w:tblStylePr w:type="seCell">
      <w:tblPr/>
      <w:tcPr>
        <w:tcBorders>
          <w:top w:val="single" w:sz="4" w:space="0" w:color="FAC4AF" w:themeColor="accent2" w:themeTint="99"/>
        </w:tcBorders>
      </w:tcPr>
    </w:tblStylePr>
    <w:tblStylePr w:type="swCell">
      <w:tblPr/>
      <w:tcPr>
        <w:tcBorders>
          <w:top w:val="single" w:sz="4" w:space="0" w:color="FAC4A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DFA3C2" w:themeColor="accent3" w:themeTint="99"/>
        <w:left w:val="single" w:sz="4" w:space="0" w:color="DFA3C2" w:themeColor="accent3" w:themeTint="99"/>
        <w:bottom w:val="single" w:sz="4" w:space="0" w:color="DFA3C2" w:themeColor="accent3" w:themeTint="99"/>
        <w:right w:val="single" w:sz="4" w:space="0" w:color="DFA3C2" w:themeColor="accent3" w:themeTint="99"/>
        <w:insideH w:val="single" w:sz="4" w:space="0" w:color="DFA3C2" w:themeColor="accent3" w:themeTint="99"/>
        <w:insideV w:val="single" w:sz="4" w:space="0" w:color="DFA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0EA" w:themeFill="accent3" w:themeFillTint="33"/>
      </w:tcPr>
    </w:tblStylePr>
    <w:tblStylePr w:type="band1Horz">
      <w:tblPr/>
      <w:tcPr>
        <w:shd w:val="clear" w:color="auto" w:fill="F4E0EA" w:themeFill="accent3" w:themeFillTint="33"/>
      </w:tcPr>
    </w:tblStylePr>
    <w:tblStylePr w:type="neCell">
      <w:tblPr/>
      <w:tcPr>
        <w:tcBorders>
          <w:bottom w:val="single" w:sz="4" w:space="0" w:color="DFA3C2" w:themeColor="accent3" w:themeTint="99"/>
        </w:tcBorders>
      </w:tcPr>
    </w:tblStylePr>
    <w:tblStylePr w:type="nwCell">
      <w:tblPr/>
      <w:tcPr>
        <w:tcBorders>
          <w:bottom w:val="single" w:sz="4" w:space="0" w:color="DFA3C2" w:themeColor="accent3" w:themeTint="99"/>
        </w:tcBorders>
      </w:tcPr>
    </w:tblStylePr>
    <w:tblStylePr w:type="seCell">
      <w:tblPr/>
      <w:tcPr>
        <w:tcBorders>
          <w:top w:val="single" w:sz="4" w:space="0" w:color="DFA3C2" w:themeColor="accent3" w:themeTint="99"/>
        </w:tcBorders>
      </w:tcPr>
    </w:tblStylePr>
    <w:tblStylePr w:type="swCell">
      <w:tblPr/>
      <w:tcPr>
        <w:tcBorders>
          <w:top w:val="single" w:sz="4" w:space="0" w:color="DFA3C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36FFFA" w:themeColor="accent4" w:themeTint="99"/>
        <w:left w:val="single" w:sz="4" w:space="0" w:color="36FFFA" w:themeColor="accent4" w:themeTint="99"/>
        <w:bottom w:val="single" w:sz="4" w:space="0" w:color="36FFFA" w:themeColor="accent4" w:themeTint="99"/>
        <w:right w:val="single" w:sz="4" w:space="0" w:color="36FFFA" w:themeColor="accent4" w:themeTint="99"/>
        <w:insideH w:val="single" w:sz="4" w:space="0" w:color="36FFFA" w:themeColor="accent4" w:themeTint="99"/>
        <w:insideV w:val="single" w:sz="4" w:space="0" w:color="36FFF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D" w:themeFill="accent4" w:themeFillTint="33"/>
      </w:tcPr>
    </w:tblStylePr>
    <w:tblStylePr w:type="band1Horz">
      <w:tblPr/>
      <w:tcPr>
        <w:shd w:val="clear" w:color="auto" w:fill="BCFFFD" w:themeFill="accent4" w:themeFillTint="33"/>
      </w:tcPr>
    </w:tblStylePr>
    <w:tblStylePr w:type="neCell">
      <w:tblPr/>
      <w:tcPr>
        <w:tcBorders>
          <w:bottom w:val="single" w:sz="4" w:space="0" w:color="36FFFA" w:themeColor="accent4" w:themeTint="99"/>
        </w:tcBorders>
      </w:tcPr>
    </w:tblStylePr>
    <w:tblStylePr w:type="nwCell">
      <w:tblPr/>
      <w:tcPr>
        <w:tcBorders>
          <w:bottom w:val="single" w:sz="4" w:space="0" w:color="36FFFA" w:themeColor="accent4" w:themeTint="99"/>
        </w:tcBorders>
      </w:tcPr>
    </w:tblStylePr>
    <w:tblStylePr w:type="seCell">
      <w:tblPr/>
      <w:tcPr>
        <w:tcBorders>
          <w:top w:val="single" w:sz="4" w:space="0" w:color="36FFFA" w:themeColor="accent4" w:themeTint="99"/>
        </w:tcBorders>
      </w:tcPr>
    </w:tblStylePr>
    <w:tblStylePr w:type="swCell">
      <w:tblPr/>
      <w:tcPr>
        <w:tcBorders>
          <w:top w:val="single" w:sz="4" w:space="0" w:color="36FFF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69D7A" w:themeColor="accent5" w:themeTint="99"/>
        <w:left w:val="single" w:sz="4" w:space="0" w:color="F69D7A" w:themeColor="accent5" w:themeTint="99"/>
        <w:bottom w:val="single" w:sz="4" w:space="0" w:color="F69D7A" w:themeColor="accent5" w:themeTint="99"/>
        <w:right w:val="single" w:sz="4" w:space="0" w:color="F69D7A" w:themeColor="accent5" w:themeTint="99"/>
        <w:insideH w:val="single" w:sz="4" w:space="0" w:color="F69D7A" w:themeColor="accent5" w:themeTint="99"/>
        <w:insideV w:val="single" w:sz="4" w:space="0" w:color="F69D7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2" w:themeFill="accent5" w:themeFillTint="33"/>
      </w:tcPr>
    </w:tblStylePr>
    <w:tblStylePr w:type="band1Horz">
      <w:tblPr/>
      <w:tcPr>
        <w:shd w:val="clear" w:color="auto" w:fill="FCDED2" w:themeFill="accent5" w:themeFillTint="33"/>
      </w:tcPr>
    </w:tblStylePr>
    <w:tblStylePr w:type="neCell">
      <w:tblPr/>
      <w:tcPr>
        <w:tcBorders>
          <w:bottom w:val="single" w:sz="4" w:space="0" w:color="F69D7A" w:themeColor="accent5" w:themeTint="99"/>
        </w:tcBorders>
      </w:tcPr>
    </w:tblStylePr>
    <w:tblStylePr w:type="nwCell">
      <w:tblPr/>
      <w:tcPr>
        <w:tcBorders>
          <w:bottom w:val="single" w:sz="4" w:space="0" w:color="F69D7A" w:themeColor="accent5" w:themeTint="99"/>
        </w:tcBorders>
      </w:tcPr>
    </w:tblStylePr>
    <w:tblStylePr w:type="seCell">
      <w:tblPr/>
      <w:tcPr>
        <w:tcBorders>
          <w:top w:val="single" w:sz="4" w:space="0" w:color="F69D7A" w:themeColor="accent5" w:themeTint="99"/>
        </w:tcBorders>
      </w:tcPr>
    </w:tblStylePr>
    <w:tblStylePr w:type="swCell">
      <w:tblPr/>
      <w:tcPr>
        <w:tcBorders>
          <w:top w:val="single" w:sz="4" w:space="0" w:color="F69D7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F3299" w:themeColor="accent6" w:themeTint="99"/>
        <w:left w:val="single" w:sz="4" w:space="0" w:color="FF3299" w:themeColor="accent6" w:themeTint="99"/>
        <w:bottom w:val="single" w:sz="4" w:space="0" w:color="FF3299" w:themeColor="accent6" w:themeTint="99"/>
        <w:right w:val="single" w:sz="4" w:space="0" w:color="FF3299" w:themeColor="accent6" w:themeTint="99"/>
        <w:insideH w:val="single" w:sz="4" w:space="0" w:color="FF3299" w:themeColor="accent6" w:themeTint="99"/>
        <w:insideV w:val="single" w:sz="4" w:space="0" w:color="FF32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  <w:tblStylePr w:type="neCell">
      <w:tblPr/>
      <w:tcPr>
        <w:tcBorders>
          <w:bottom w:val="single" w:sz="4" w:space="0" w:color="FF3299" w:themeColor="accent6" w:themeTint="99"/>
        </w:tcBorders>
      </w:tcPr>
    </w:tblStylePr>
    <w:tblStylePr w:type="nwCell">
      <w:tblPr/>
      <w:tcPr>
        <w:tcBorders>
          <w:bottom w:val="single" w:sz="4" w:space="0" w:color="FF3299" w:themeColor="accent6" w:themeTint="99"/>
        </w:tcBorders>
      </w:tcPr>
    </w:tblStylePr>
    <w:tblStylePr w:type="seCell">
      <w:tblPr/>
      <w:tcPr>
        <w:tcBorders>
          <w:top w:val="single" w:sz="4" w:space="0" w:color="FF3299" w:themeColor="accent6" w:themeTint="99"/>
        </w:tcBorders>
      </w:tcPr>
    </w:tblStylePr>
    <w:tblStylePr w:type="swCell">
      <w:tblPr/>
      <w:tcPr>
        <w:tcBorders>
          <w:top w:val="single" w:sz="4" w:space="0" w:color="FF3299" w:themeColor="accent6" w:themeTint="99"/>
        </w:tcBorders>
      </w:tcPr>
    </w:tblStylePr>
  </w:style>
  <w:style w:type="table" w:styleId="ListTable3-Accent1">
    <w:name w:val="List Table 3 Accent 1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67788D" w:themeColor="accent1"/>
        <w:left w:val="single" w:sz="4" w:space="0" w:color="67788D" w:themeColor="accent1"/>
        <w:bottom w:val="single" w:sz="4" w:space="0" w:color="67788D" w:themeColor="accent1"/>
        <w:right w:val="single" w:sz="4" w:space="0" w:color="67788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788D" w:themeFill="accent1"/>
      </w:tcPr>
    </w:tblStylePr>
    <w:tblStylePr w:type="lastRow">
      <w:rPr>
        <w:b/>
        <w:bCs/>
      </w:rPr>
      <w:tblPr/>
      <w:tcPr>
        <w:tcBorders>
          <w:top w:val="double" w:sz="4" w:space="0" w:color="67788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788D" w:themeColor="accent1"/>
          <w:right w:val="single" w:sz="4" w:space="0" w:color="67788D" w:themeColor="accent1"/>
        </w:tcBorders>
      </w:tcPr>
    </w:tblStylePr>
    <w:tblStylePr w:type="band1Horz">
      <w:tblPr/>
      <w:tcPr>
        <w:tcBorders>
          <w:top w:val="single" w:sz="4" w:space="0" w:color="67788D" w:themeColor="accent1"/>
          <w:bottom w:val="single" w:sz="4" w:space="0" w:color="67788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788D" w:themeColor="accent1"/>
          <w:left w:val="nil"/>
        </w:tcBorders>
      </w:tcPr>
    </w:tblStylePr>
    <w:tblStylePr w:type="swCell">
      <w:tblPr/>
      <w:tcPr>
        <w:tcBorders>
          <w:top w:val="double" w:sz="4" w:space="0" w:color="67788D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177C80"/>
    <w:pPr>
      <w:spacing w:before="120" w:line="240" w:lineRule="auto"/>
    </w:pPr>
    <w:rPr>
      <w:rFonts w:ascii="Verdana" w:hAnsi="Verdana"/>
      <w:color w:val="011E41"/>
      <w:sz w:val="16"/>
    </w:rPr>
    <w:tblPr>
      <w:tblStyleRowBandSize w:val="1"/>
      <w:tblStyleColBandSize w:val="1"/>
      <w:tblBorders>
        <w:top w:val="single" w:sz="4" w:space="0" w:color="011E41" w:themeColor="text1"/>
        <w:left w:val="single" w:sz="4" w:space="0" w:color="011E41" w:themeColor="text1"/>
        <w:bottom w:val="single" w:sz="4" w:space="0" w:color="011E41" w:themeColor="text1"/>
        <w:right w:val="single" w:sz="4" w:space="0" w:color="011E41" w:themeColor="text1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bCs/>
        <w:color w:val="FFFFFF"/>
        <w:sz w:val="16"/>
      </w:rPr>
      <w:tblPr/>
      <w:tcPr>
        <w:shd w:val="clear" w:color="auto" w:fill="011E41" w:themeFill="text1"/>
      </w:tcPr>
    </w:tblStylePr>
    <w:tblStylePr w:type="lastRow">
      <w:rPr>
        <w:rFonts w:ascii="Verdana" w:hAnsi="Verdana"/>
        <w:b/>
        <w:bCs/>
        <w:color w:val="FFFFFF" w:themeColor="background2"/>
        <w:sz w:val="16"/>
      </w:rPr>
      <w:tblPr/>
      <w:tcPr>
        <w:tcBorders>
          <w:top w:val="double" w:sz="4" w:space="0" w:color="011E41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1E41" w:themeColor="text1"/>
          <w:right w:val="single" w:sz="4" w:space="0" w:color="011E41" w:themeColor="text1"/>
        </w:tcBorders>
      </w:tcPr>
    </w:tblStylePr>
    <w:tblStylePr w:type="band1Horz">
      <w:tblPr/>
      <w:tcPr>
        <w:tcBorders>
          <w:top w:val="single" w:sz="4" w:space="0" w:color="011E41" w:themeColor="text1"/>
          <w:bottom w:val="single" w:sz="4" w:space="0" w:color="011E41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1E41" w:themeColor="text1"/>
          <w:left w:val="nil"/>
        </w:tcBorders>
      </w:tcPr>
    </w:tblStylePr>
    <w:tblStylePr w:type="swCell">
      <w:tblPr/>
      <w:tcPr>
        <w:tcBorders>
          <w:top w:val="double" w:sz="4" w:space="0" w:color="011E41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F3299" w:themeColor="accent6" w:themeTint="99"/>
        <w:bottom w:val="single" w:sz="4" w:space="0" w:color="FF3299" w:themeColor="accent6" w:themeTint="99"/>
        <w:insideH w:val="single" w:sz="4" w:space="0" w:color="FF32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</w:style>
  <w:style w:type="character" w:styleId="Emphasis">
    <w:name w:val="Emphasis"/>
    <w:basedOn w:val="DefaultParagraphFont"/>
    <w:uiPriority w:val="20"/>
    <w:qFormat/>
    <w:rsid w:val="009A052D"/>
    <w:rPr>
      <w:i/>
      <w:iCs/>
    </w:rPr>
  </w:style>
  <w:style w:type="table" w:styleId="ListTable4-Accent1">
    <w:name w:val="List Table 4 Accent 1"/>
    <w:basedOn w:val="TableNormal"/>
    <w:uiPriority w:val="49"/>
    <w:rsid w:val="005B544A"/>
    <w:pPr>
      <w:spacing w:line="240" w:lineRule="auto"/>
    </w:pPr>
    <w:tblPr>
      <w:tblStyleRowBandSize w:val="1"/>
      <w:tblStyleColBandSize w:val="1"/>
      <w:tblBorders>
        <w:top w:val="single" w:sz="4" w:space="0" w:color="A2ADBB" w:themeColor="accent1" w:themeTint="99"/>
        <w:left w:val="single" w:sz="4" w:space="0" w:color="A2ADBB" w:themeColor="accent1" w:themeTint="99"/>
        <w:bottom w:val="single" w:sz="4" w:space="0" w:color="A2ADBB" w:themeColor="accent1" w:themeTint="99"/>
        <w:right w:val="single" w:sz="4" w:space="0" w:color="A2ADBB" w:themeColor="accent1" w:themeTint="99"/>
        <w:insideH w:val="single" w:sz="4" w:space="0" w:color="A2ADB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788D" w:themeColor="accent1"/>
          <w:left w:val="single" w:sz="4" w:space="0" w:color="67788D" w:themeColor="accent1"/>
          <w:bottom w:val="single" w:sz="4" w:space="0" w:color="67788D" w:themeColor="accent1"/>
          <w:right w:val="single" w:sz="4" w:space="0" w:color="67788D" w:themeColor="accent1"/>
          <w:insideH w:val="nil"/>
        </w:tcBorders>
        <w:shd w:val="clear" w:color="auto" w:fill="67788D" w:themeFill="accent1"/>
      </w:tcPr>
    </w:tblStylePr>
    <w:tblStylePr w:type="lastRow">
      <w:rPr>
        <w:b/>
        <w:bCs/>
      </w:rPr>
      <w:tblPr/>
      <w:tcPr>
        <w:tcBorders>
          <w:top w:val="double" w:sz="4" w:space="0" w:color="A2AD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36822"/>
    <w:rPr>
      <w:color w:val="67788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82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3C1EC3"/>
    <w:pPr>
      <w:spacing w:line="240" w:lineRule="auto"/>
    </w:pPr>
    <w:rPr>
      <w:rFonts w:asciiTheme="minorHAnsi" w:eastAsiaTheme="minorHAnsi" w:hAnsiTheme="minorHAnsi" w:cstheme="minorBidi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able@enable.co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W.Ora-HelpIT@enable.co.n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a\OneDrive%20-%20Enable%20New%20Zealand%20Limited\Desktop\General%20Document%20Template%20(Internal).dotx" TargetMode="External"/></Relationships>
</file>

<file path=word/theme/theme1.xml><?xml version="1.0" encoding="utf-8"?>
<a:theme xmlns:a="http://schemas.openxmlformats.org/drawingml/2006/main" name="Office Theme">
  <a:themeElements>
    <a:clrScheme name="Enable NZ Colours">
      <a:dk1>
        <a:srgbClr val="011E41"/>
      </a:dk1>
      <a:lt1>
        <a:sysClr val="window" lastClr="FFFFFF"/>
      </a:lt1>
      <a:dk2>
        <a:srgbClr val="011E41"/>
      </a:dk2>
      <a:lt2>
        <a:srgbClr val="FFFFFF"/>
      </a:lt2>
      <a:accent1>
        <a:srgbClr val="67788D"/>
      </a:accent1>
      <a:accent2>
        <a:srgbClr val="F79E7A"/>
      </a:accent2>
      <a:accent3>
        <a:srgbClr val="CB669A"/>
      </a:accent3>
      <a:accent4>
        <a:srgbClr val="00AFAB"/>
      </a:accent4>
      <a:accent5>
        <a:srgbClr val="F15D22"/>
      </a:accent5>
      <a:accent6>
        <a:srgbClr val="A90056"/>
      </a:accent6>
      <a:hlink>
        <a:srgbClr val="67788D"/>
      </a:hlink>
      <a:folHlink>
        <a:srgbClr val="2E75B5"/>
      </a:folHlink>
    </a:clrScheme>
    <a:fontScheme name="Enable New Zealan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cd74adc-5394-44ef-8ced-d2d9ea0ea53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9D63E604E9418C0A66EE4EEB25C6" ma:contentTypeVersion="18" ma:contentTypeDescription="Create a new document." ma:contentTypeScope="" ma:versionID="9b2e40c10e309620470c824806ec4675">
  <xsd:schema xmlns:xsd="http://www.w3.org/2001/XMLSchema" xmlns:xs="http://www.w3.org/2001/XMLSchema" xmlns:p="http://schemas.microsoft.com/office/2006/metadata/properties" xmlns:ns3="2cd74adc-5394-44ef-8ced-d2d9ea0ea53e" xmlns:ns4="84b256e3-dbea-45a8-b85f-9929903ca586" targetNamespace="http://schemas.microsoft.com/office/2006/metadata/properties" ma:root="true" ma:fieldsID="3112d0d1b123fa4e3e6fd6ad5d3a66ee" ns3:_="" ns4:_="">
    <xsd:import namespace="2cd74adc-5394-44ef-8ced-d2d9ea0ea53e"/>
    <xsd:import namespace="84b256e3-dbea-45a8-b85f-9929903ca5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74adc-5394-44ef-8ced-d2d9ea0ea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56e3-dbea-45a8-b85f-9929903ca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06F9D8-9CAF-4984-983F-C3FFCC647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FF234-5888-40F8-BDAA-A788CBFBDB1F}">
  <ds:schemaRefs>
    <ds:schemaRef ds:uri="http://schemas.microsoft.com/office/2006/metadata/properties"/>
    <ds:schemaRef ds:uri="http://schemas.microsoft.com/office/infopath/2007/PartnerControls"/>
    <ds:schemaRef ds:uri="2cd74adc-5394-44ef-8ced-d2d9ea0ea53e"/>
  </ds:schemaRefs>
</ds:datastoreItem>
</file>

<file path=customXml/itemProps3.xml><?xml version="1.0" encoding="utf-8"?>
<ds:datastoreItem xmlns:ds="http://schemas.openxmlformats.org/officeDocument/2006/customXml" ds:itemID="{88E132B8-0852-415A-9E7C-CF930E1288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504ED5-8FED-4088-A253-D4C3B82D0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74adc-5394-44ef-8ced-d2d9ea0ea53e"/>
    <ds:schemaRef ds:uri="84b256e3-dbea-45a8-b85f-9929903ca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Template (Internal)</Template>
  <TotalTime>11</TotalTime>
  <Pages>2</Pages>
  <Words>300</Words>
  <Characters>1542</Characters>
  <Application>Microsoft Office Word</Application>
  <DocSecurity>0</DocSecurity>
  <Lines>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Allen</dc:creator>
  <cp:lastModifiedBy>Christian Flutey</cp:lastModifiedBy>
  <cp:revision>5</cp:revision>
  <dcterms:created xsi:type="dcterms:W3CDTF">2024-04-29T03:41:00Z</dcterms:created>
  <dcterms:modified xsi:type="dcterms:W3CDTF">2024-05-15T03:51:00Z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0x010100604B9D63E604E9418C0A66EE4EEB25C6</vt:lpwstr>
  </property>
  <property fmtid="{D5CDD505-2E9C-101B-9397-08002B2CF9AE}" pid="3" name="GrammarlyDocumentId">
    <vt:lpwstr>706b4f1208c82427f572a5198e4a1d1c63bb772ceedfc48f6be864808946094f</vt:lpwstr>
  </property>
</Properties>
</file>