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rPr>
          <w:sz w:val="48"/>
          <w:szCs w:val="48"/>
        </w:rPr>
        <w:id w:val="-1920006336"/>
        <w:lock w:val="contentLocked"/>
        <w:placeholder>
          <w:docPart w:val="DefaultPlaceholder_-1854013440"/>
        </w:placeholder>
        <w:group/>
      </w:sdtPr>
      <w:sdtEndPr>
        <w:rPr>
          <w:rFonts w:ascii="Arial" w:hAnsi="Arial" w:cs="Arial"/>
          <w:bCs/>
          <w:color w:val="011E41"/>
          <w:sz w:val="19"/>
          <w:szCs w:val="19"/>
        </w:rPr>
      </w:sdtEndPr>
      <w:sdtContent>
        <w:p w14:paraId="6EE55CF5" w14:textId="74C86498" w:rsidR="002B25D2" w:rsidRPr="007F52FE" w:rsidRDefault="00323A2A" w:rsidP="001D1562">
          <w:pPr>
            <w:pStyle w:val="Heading1"/>
            <w:spacing w:before="0" w:after="240" w:line="276" w:lineRule="auto"/>
            <w:rPr>
              <w:sz w:val="48"/>
              <w:szCs w:val="48"/>
            </w:rPr>
          </w:pPr>
          <w:r>
            <w:rPr>
              <w:sz w:val="48"/>
              <w:szCs w:val="48"/>
            </w:rPr>
            <w:t xml:space="preserve">Housing </w:t>
          </w:r>
          <w:r w:rsidRPr="00323A2A">
            <w:rPr>
              <w:sz w:val="48"/>
              <w:szCs w:val="48"/>
            </w:rPr>
            <w:t>Modification Schedule Summary</w:t>
          </w:r>
        </w:p>
        <w:p w14:paraId="36493E12" w14:textId="370E0351" w:rsidR="00CD2B75" w:rsidRDefault="00CD2B75" w:rsidP="00CD2B75">
          <w:pPr>
            <w:pStyle w:val="Heading3"/>
          </w:pPr>
          <w:r>
            <w:t xml:space="preserve">Client </w:t>
          </w:r>
          <w:r w:rsidR="00C9788B">
            <w:t>d</w:t>
          </w:r>
          <w:r>
            <w:t>etails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334"/>
            <w:gridCol w:w="1825"/>
            <w:gridCol w:w="3489"/>
          </w:tblGrid>
          <w:tr w:rsidR="00CD2B75" w14:paraId="5BE256B7" w14:textId="77777777" w:rsidTr="00BE03FD">
            <w:tc>
              <w:tcPr>
                <w:tcW w:w="1842" w:type="dxa"/>
              </w:tcPr>
              <w:p w14:paraId="32DF0DA9" w14:textId="771E6FD0" w:rsidR="00CD2B75" w:rsidRPr="00033323" w:rsidRDefault="00CD2B75" w:rsidP="00710FB5">
                <w:pPr>
                  <w:spacing w:after="20" w:line="276" w:lineRule="auto"/>
                  <w:ind w:left="-105"/>
                  <w:rPr>
                    <w:b/>
                    <w:bCs/>
                  </w:rPr>
                </w:pPr>
                <w:r w:rsidRPr="00033323">
                  <w:rPr>
                    <w:b/>
                    <w:bCs/>
                  </w:rPr>
                  <w:t xml:space="preserve">Family </w:t>
                </w:r>
                <w:r w:rsidR="00C9788B">
                  <w:rPr>
                    <w:b/>
                    <w:bCs/>
                  </w:rPr>
                  <w:t>n</w:t>
                </w:r>
                <w:r w:rsidRPr="00033323">
                  <w:rPr>
                    <w:b/>
                    <w:bCs/>
                  </w:rPr>
                  <w:t>ame</w:t>
                </w:r>
              </w:p>
            </w:tc>
            <w:sdt>
              <w:sdtPr>
                <w:id w:val="1299808200"/>
                <w:placeholder>
                  <w:docPart w:val="EF6904E727D84120B016C1269F309171"/>
                </w:placeholder>
                <w:showingPlcHdr/>
                <w:dataBinding w:prefixMappings="xmlns:ns0='http://schemas.microsoft.com/office/2006/coverPageProps' " w:xpath="/ns0:CoverPageProperties[1]/ns0:Abstract[1]" w:storeItemID="{55AF091B-3C7A-41E3-B477-F2FDAA23CFDA}"/>
                <w:text/>
              </w:sdtPr>
              <w:sdtEndPr/>
              <w:sdtContent>
                <w:tc>
                  <w:tcPr>
                    <w:tcW w:w="3334" w:type="dxa"/>
                  </w:tcPr>
                  <w:p w14:paraId="321BCD0F" w14:textId="69F099D3" w:rsidR="00CD2B75" w:rsidRPr="00D23DC6" w:rsidRDefault="002F5564" w:rsidP="00BF248A">
                    <w:pPr>
                      <w:spacing w:after="20" w:line="240" w:lineRule="auto"/>
                    </w:pPr>
                    <w:r>
                      <w:rPr>
                        <w:rStyle w:val="PlaceholderText"/>
                      </w:rPr>
                      <w:t xml:space="preserve">          </w:t>
                    </w:r>
                  </w:p>
                </w:tc>
              </w:sdtContent>
            </w:sdt>
            <w:tc>
              <w:tcPr>
                <w:tcW w:w="1825" w:type="dxa"/>
              </w:tcPr>
              <w:p w14:paraId="6F9688EB" w14:textId="5775E220" w:rsidR="00CD2B75" w:rsidRPr="00BE09E3" w:rsidRDefault="00CD2B75" w:rsidP="00BF248A">
                <w:pPr>
                  <w:spacing w:after="20" w:line="240" w:lineRule="auto"/>
                  <w:rPr>
                    <w:b/>
                    <w:bCs/>
                  </w:rPr>
                </w:pPr>
                <w:r>
                  <w:rPr>
                    <w:b/>
                    <w:bCs/>
                  </w:rPr>
                  <w:t xml:space="preserve">First </w:t>
                </w:r>
                <w:r w:rsidR="00C9788B">
                  <w:rPr>
                    <w:b/>
                    <w:bCs/>
                  </w:rPr>
                  <w:t>n</w:t>
                </w:r>
                <w:r>
                  <w:rPr>
                    <w:b/>
                    <w:bCs/>
                  </w:rPr>
                  <w:t>ame(s)</w:t>
                </w:r>
              </w:p>
            </w:tc>
            <w:sdt>
              <w:sdtPr>
                <w:rPr>
                  <w:color w:val="011E41" w:themeColor="text1"/>
                </w:rPr>
                <w:id w:val="-743177644"/>
                <w:placeholder>
                  <w:docPart w:val="6E067FE81C064CA48CA85BC3B82426D2"/>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489" w:type="dxa"/>
                  </w:tcPr>
                  <w:p w14:paraId="7D0FA2B8" w14:textId="4BBAF2E6" w:rsidR="00CD2B75" w:rsidRPr="00D74DAC" w:rsidRDefault="002F5564" w:rsidP="00BF248A">
                    <w:pPr>
                      <w:spacing w:after="20" w:line="240" w:lineRule="auto"/>
                      <w:rPr>
                        <w:color w:val="011E41" w:themeColor="text1"/>
                      </w:rPr>
                    </w:pPr>
                    <w:r>
                      <w:rPr>
                        <w:color w:val="011E41" w:themeColor="text1"/>
                      </w:rPr>
                      <w:t xml:space="preserve">           </w:t>
                    </w:r>
                  </w:p>
                </w:tc>
              </w:sdtContent>
            </w:sdt>
          </w:tr>
          <w:tr w:rsidR="00CD2B75" w14:paraId="1FCEAE5E" w14:textId="77777777" w:rsidTr="00BE03FD">
            <w:tc>
              <w:tcPr>
                <w:tcW w:w="1842" w:type="dxa"/>
              </w:tcPr>
              <w:p w14:paraId="15259DA6" w14:textId="77777777" w:rsidR="00CD2B75" w:rsidRPr="00033323" w:rsidRDefault="00CD2B75" w:rsidP="00710FB5">
                <w:pPr>
                  <w:spacing w:after="20" w:line="276" w:lineRule="auto"/>
                  <w:ind w:left="-105"/>
                  <w:rPr>
                    <w:b/>
                    <w:bCs/>
                  </w:rPr>
                </w:pPr>
                <w:r>
                  <w:rPr>
                    <w:b/>
                    <w:bCs/>
                  </w:rPr>
                  <w:t>NHI</w:t>
                </w:r>
              </w:p>
            </w:tc>
            <w:sdt>
              <w:sdtPr>
                <w:id w:val="197052921"/>
                <w:placeholder>
                  <w:docPart w:val="68C736FC761D406FAA3ACEAB71D0A703"/>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3334" w:type="dxa"/>
                  </w:tcPr>
                  <w:p w14:paraId="5F1DA3BF" w14:textId="43AAAB5C" w:rsidR="00CD2B75" w:rsidRPr="00D23DC6" w:rsidRDefault="002F5564" w:rsidP="00BF248A">
                    <w:pPr>
                      <w:spacing w:after="20" w:line="240" w:lineRule="auto"/>
                    </w:pPr>
                    <w:r>
                      <w:t xml:space="preserve">        </w:t>
                    </w:r>
                    <w:r>
                      <w:rPr>
                        <w:rStyle w:val="PlaceholderText"/>
                      </w:rPr>
                      <w:t xml:space="preserve">  </w:t>
                    </w:r>
                  </w:p>
                </w:tc>
              </w:sdtContent>
            </w:sdt>
            <w:tc>
              <w:tcPr>
                <w:tcW w:w="1825" w:type="dxa"/>
              </w:tcPr>
              <w:p w14:paraId="0F1FCA4E" w14:textId="625993C9" w:rsidR="00CD2B75" w:rsidRPr="00906341" w:rsidRDefault="00CD2B75" w:rsidP="00BF248A">
                <w:pPr>
                  <w:spacing w:after="20" w:line="240" w:lineRule="auto"/>
                  <w:rPr>
                    <w:b/>
                    <w:bCs/>
                    <w:color w:val="011E41" w:themeColor="text1"/>
                  </w:rPr>
                </w:pPr>
                <w:r w:rsidRPr="00906341">
                  <w:rPr>
                    <w:b/>
                    <w:bCs/>
                    <w:color w:val="011E41" w:themeColor="text1"/>
                  </w:rPr>
                  <w:t xml:space="preserve">Date of </w:t>
                </w:r>
                <w:r w:rsidR="00C9788B">
                  <w:rPr>
                    <w:b/>
                    <w:bCs/>
                    <w:color w:val="011E41" w:themeColor="text1"/>
                  </w:rPr>
                  <w:t>b</w:t>
                </w:r>
                <w:r w:rsidRPr="00906341">
                  <w:rPr>
                    <w:b/>
                    <w:bCs/>
                    <w:color w:val="011E41" w:themeColor="text1"/>
                  </w:rPr>
                  <w:t>irth</w:t>
                </w:r>
              </w:p>
            </w:tc>
            <w:sdt>
              <w:sdtPr>
                <w:rPr>
                  <w:color w:val="011E41" w:themeColor="text1"/>
                </w:rPr>
                <w:id w:val="-810789006"/>
                <w:placeholder>
                  <w:docPart w:val="8054CF275B7A447BB894E9346936535D"/>
                </w:placeholder>
                <w:showingPlcHdr/>
                <w:text/>
              </w:sdtPr>
              <w:sdtEndPr/>
              <w:sdtContent>
                <w:tc>
                  <w:tcPr>
                    <w:tcW w:w="3489" w:type="dxa"/>
                  </w:tcPr>
                  <w:p w14:paraId="51A0C5BC" w14:textId="090CD102" w:rsidR="00CD2B75" w:rsidRPr="00906341" w:rsidRDefault="002F5564" w:rsidP="00BF248A">
                    <w:pPr>
                      <w:spacing w:after="20" w:line="240" w:lineRule="auto"/>
                      <w:rPr>
                        <w:color w:val="011E41" w:themeColor="text1"/>
                      </w:rPr>
                    </w:pPr>
                    <w:r>
                      <w:rPr>
                        <w:rStyle w:val="PlaceholderText"/>
                      </w:rPr>
                      <w:t xml:space="preserve">           </w:t>
                    </w:r>
                  </w:p>
                </w:tc>
              </w:sdtContent>
            </w:sdt>
          </w:tr>
          <w:tr w:rsidR="00A9206A" w14:paraId="516EA30F" w14:textId="77777777" w:rsidTr="00BE03FD">
            <w:tc>
              <w:tcPr>
                <w:tcW w:w="1842" w:type="dxa"/>
              </w:tcPr>
              <w:p w14:paraId="6BB209D9" w14:textId="4A06804E" w:rsidR="00A262FB" w:rsidRPr="00A262FB" w:rsidRDefault="00A9206A" w:rsidP="00710FB5">
                <w:pPr>
                  <w:spacing w:after="20" w:line="276" w:lineRule="auto"/>
                  <w:ind w:left="-105"/>
                  <w:rPr>
                    <w:b/>
                    <w:bCs/>
                  </w:rPr>
                </w:pPr>
                <w:r>
                  <w:rPr>
                    <w:b/>
                    <w:bCs/>
                  </w:rPr>
                  <w:t>Representative</w:t>
                </w:r>
                <w:r w:rsidR="00C242B2">
                  <w:rPr>
                    <w:b/>
                    <w:bCs/>
                  </w:rPr>
                  <w:t>*</w:t>
                </w:r>
              </w:p>
            </w:tc>
            <w:sdt>
              <w:sdtPr>
                <w:id w:val="-1049382218"/>
                <w:placeholder>
                  <w:docPart w:val="D359867821CA47FAB5AC53964F645F54"/>
                </w:placeholder>
                <w:showingPlcHdr/>
                <w:text/>
              </w:sdtPr>
              <w:sdtEndPr/>
              <w:sdtContent>
                <w:tc>
                  <w:tcPr>
                    <w:tcW w:w="3334" w:type="dxa"/>
                  </w:tcPr>
                  <w:p w14:paraId="2830CB3C" w14:textId="529FBD57" w:rsidR="00A9206A" w:rsidRDefault="002F5564" w:rsidP="00BF248A">
                    <w:pPr>
                      <w:spacing w:after="20" w:line="240" w:lineRule="auto"/>
                    </w:pPr>
                    <w:r>
                      <w:rPr>
                        <w:rStyle w:val="PlaceholderText"/>
                      </w:rPr>
                      <w:t xml:space="preserve">          </w:t>
                    </w:r>
                  </w:p>
                </w:tc>
              </w:sdtContent>
            </w:sdt>
            <w:tc>
              <w:tcPr>
                <w:tcW w:w="1825" w:type="dxa"/>
              </w:tcPr>
              <w:p w14:paraId="72F18AF2" w14:textId="5F173619" w:rsidR="00A9206A" w:rsidRPr="00906341" w:rsidRDefault="00535D40" w:rsidP="00BF248A">
                <w:pPr>
                  <w:spacing w:after="20" w:line="240" w:lineRule="auto"/>
                  <w:rPr>
                    <w:b/>
                    <w:bCs/>
                    <w:color w:val="011E41" w:themeColor="text1"/>
                  </w:rPr>
                </w:pPr>
                <w:r>
                  <w:rPr>
                    <w:b/>
                    <w:bCs/>
                    <w:color w:val="011E41" w:themeColor="text1"/>
                  </w:rPr>
                  <w:t>Phone</w:t>
                </w:r>
              </w:p>
            </w:tc>
            <w:sdt>
              <w:sdtPr>
                <w:id w:val="-869293827"/>
                <w:placeholder>
                  <w:docPart w:val="D2126E57A20C44DC96F7CB55F7424DB0"/>
                </w:placeholder>
                <w:showingPlcHdr/>
                <w:text/>
              </w:sdtPr>
              <w:sdtEndPr/>
              <w:sdtContent>
                <w:tc>
                  <w:tcPr>
                    <w:tcW w:w="3489" w:type="dxa"/>
                  </w:tcPr>
                  <w:p w14:paraId="376C5110" w14:textId="2CE3AEB4" w:rsidR="00A9206A" w:rsidRDefault="002F5564" w:rsidP="00BF248A">
                    <w:pPr>
                      <w:spacing w:after="20" w:line="240" w:lineRule="auto"/>
                      <w:rPr>
                        <w:color w:val="011E41" w:themeColor="text1"/>
                      </w:rPr>
                    </w:pPr>
                    <w:r>
                      <w:t xml:space="preserve">         </w:t>
                    </w:r>
                    <w:r>
                      <w:rPr>
                        <w:rStyle w:val="PlaceholderText"/>
                      </w:rPr>
                      <w:t xml:space="preserve">  </w:t>
                    </w:r>
                  </w:p>
                </w:tc>
              </w:sdtContent>
            </w:sdt>
          </w:tr>
          <w:tr w:rsidR="004A5AF7" w14:paraId="79BBAF7D" w14:textId="77777777" w:rsidTr="0031174C">
            <w:tc>
              <w:tcPr>
                <w:tcW w:w="1842" w:type="dxa"/>
              </w:tcPr>
              <w:p w14:paraId="58D913EA" w14:textId="316417F7" w:rsidR="004A5AF7" w:rsidRDefault="002401F6" w:rsidP="00710FB5">
                <w:pPr>
                  <w:spacing w:after="20" w:line="276" w:lineRule="auto"/>
                  <w:ind w:left="-105"/>
                  <w:rPr>
                    <w:b/>
                    <w:bCs/>
                  </w:rPr>
                </w:pPr>
                <w:r>
                  <w:rPr>
                    <w:b/>
                    <w:bCs/>
                  </w:rPr>
                  <w:t>Project address</w:t>
                </w:r>
              </w:p>
            </w:tc>
            <w:sdt>
              <w:sdtPr>
                <w:id w:val="-1415231462"/>
                <w:placeholder>
                  <w:docPart w:val="59AD5BBD20084337A18A74272A2983F2"/>
                </w:placeholder>
                <w:showingPlcHdr/>
                <w:text/>
              </w:sdtPr>
              <w:sdtEndPr/>
              <w:sdtContent>
                <w:tc>
                  <w:tcPr>
                    <w:tcW w:w="8648" w:type="dxa"/>
                    <w:gridSpan w:val="3"/>
                  </w:tcPr>
                  <w:p w14:paraId="21209332" w14:textId="4419449E" w:rsidR="004A5AF7" w:rsidRDefault="002F5564" w:rsidP="00BF248A">
                    <w:pPr>
                      <w:spacing w:after="20" w:line="240" w:lineRule="auto"/>
                    </w:pPr>
                    <w:r>
                      <w:rPr>
                        <w:rStyle w:val="PlaceholderText"/>
                      </w:rPr>
                      <w:t xml:space="preserve">                                                                                    </w:t>
                    </w:r>
                  </w:p>
                </w:tc>
              </w:sdtContent>
            </w:sdt>
          </w:tr>
          <w:tr w:rsidR="009D6352" w14:paraId="0334DEAF" w14:textId="77777777" w:rsidTr="00BE03FD">
            <w:trPr>
              <w:trHeight w:val="258"/>
            </w:trPr>
            <w:tc>
              <w:tcPr>
                <w:tcW w:w="10490" w:type="dxa"/>
                <w:gridSpan w:val="4"/>
              </w:tcPr>
              <w:p w14:paraId="30713CC3" w14:textId="1A51697F" w:rsidR="009D6352" w:rsidRPr="000411EC" w:rsidRDefault="00C242B2" w:rsidP="00710FB5">
                <w:pPr>
                  <w:spacing w:after="20" w:line="276" w:lineRule="auto"/>
                  <w:ind w:left="-105"/>
                  <w:rPr>
                    <w:color w:val="011E41" w:themeColor="text1"/>
                  </w:rPr>
                </w:pPr>
                <w:r>
                  <w:rPr>
                    <w:i/>
                    <w:iCs/>
                  </w:rPr>
                  <w:t>*</w:t>
                </w:r>
                <w:r w:rsidR="009D6352" w:rsidRPr="000411EC">
                  <w:rPr>
                    <w:i/>
                    <w:iCs/>
                  </w:rPr>
                  <w:t xml:space="preserve">If client </w:t>
                </w:r>
                <w:r>
                  <w:rPr>
                    <w:i/>
                    <w:iCs/>
                  </w:rPr>
                  <w:t xml:space="preserve">is under 16 years or </w:t>
                </w:r>
                <w:r w:rsidR="009D6352" w:rsidRPr="000411EC">
                  <w:rPr>
                    <w:i/>
                    <w:iCs/>
                  </w:rPr>
                  <w:t xml:space="preserve">needs </w:t>
                </w:r>
                <w:r>
                  <w:rPr>
                    <w:i/>
                    <w:iCs/>
                  </w:rPr>
                  <w:t xml:space="preserve">a </w:t>
                </w:r>
                <w:r w:rsidR="009D6352" w:rsidRPr="000411EC">
                  <w:rPr>
                    <w:i/>
                    <w:iCs/>
                  </w:rPr>
                  <w:t xml:space="preserve">support person </w:t>
                </w:r>
              </w:p>
            </w:tc>
          </w:tr>
        </w:tbl>
        <w:p w14:paraId="161BEA8C" w14:textId="416AB1DD" w:rsidR="00CD2B75" w:rsidRPr="00085F7A" w:rsidRDefault="00CD2B75" w:rsidP="00CD2B75">
          <w:pPr>
            <w:pStyle w:val="Heading3"/>
            <w:spacing w:line="240" w:lineRule="auto"/>
            <w:rPr>
              <w:sz w:val="18"/>
              <w:szCs w:val="14"/>
            </w:rPr>
          </w:pPr>
        </w:p>
        <w:tbl>
          <w:tblPr>
            <w:tblStyle w:val="ListTable3"/>
            <w:tblW w:w="10560" w:type="dxa"/>
            <w:tblBorders>
              <w:top w:val="single" w:sz="4" w:space="0" w:color="CCE3E6"/>
              <w:left w:val="single" w:sz="4" w:space="0" w:color="CCE3E6"/>
              <w:bottom w:val="none" w:sz="0" w:space="0" w:color="auto"/>
              <w:right w:val="single" w:sz="4" w:space="0" w:color="CCE3E6"/>
            </w:tblBorders>
            <w:tblLook w:val="04A0" w:firstRow="1" w:lastRow="0" w:firstColumn="1" w:lastColumn="0" w:noHBand="0" w:noVBand="1"/>
          </w:tblPr>
          <w:tblGrid>
            <w:gridCol w:w="10560"/>
          </w:tblGrid>
          <w:tr w:rsidR="00DE3172" w:rsidRPr="00DF6798" w14:paraId="3DD5CA40" w14:textId="77777777" w:rsidTr="671B0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60" w:type="dxa"/>
                <w:tcBorders>
                  <w:right w:val="none" w:sz="0" w:space="0" w:color="auto"/>
                </w:tcBorders>
                <w:shd w:val="clear" w:color="auto" w:fill="CCE3E6"/>
              </w:tcPr>
              <w:p w14:paraId="0C33E49B" w14:textId="53058DC3" w:rsidR="00DE3172" w:rsidRPr="00DF6798" w:rsidRDefault="00DE3172" w:rsidP="00342554">
                <w:pPr>
                  <w:rPr>
                    <w:rFonts w:cs="Arial"/>
                    <w:color w:val="011E41" w:themeColor="text1"/>
                    <w:sz w:val="20"/>
                    <w:szCs w:val="20"/>
                  </w:rPr>
                </w:pPr>
                <w:r w:rsidRPr="00DF6798">
                  <w:rPr>
                    <w:rFonts w:cs="Arial"/>
                    <w:color w:val="011E41" w:themeColor="text1"/>
                  </w:rPr>
                  <w:t>Client situation</w:t>
                </w:r>
              </w:p>
            </w:tc>
          </w:tr>
          <w:tr w:rsidR="00DE3172" w14:paraId="61C6D655" w14:textId="77777777" w:rsidTr="671B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0" w:type="dxa"/>
                <w:tcBorders>
                  <w:top w:val="nil"/>
                  <w:bottom w:val="single" w:sz="4" w:space="0" w:color="CCE3E6"/>
                  <w:right w:val="none" w:sz="0" w:space="0" w:color="auto"/>
                </w:tcBorders>
              </w:tcPr>
              <w:p w14:paraId="21E9ADFA" w14:textId="77777777" w:rsidR="00DE3172" w:rsidRPr="00EB4FA9" w:rsidRDefault="0067027C" w:rsidP="00E3103C">
                <w:pPr>
                  <w:spacing w:after="120" w:line="276" w:lineRule="auto"/>
                  <w:rPr>
                    <w:rFonts w:ascii="Arial" w:hAnsi="Arial" w:cs="Arial"/>
                    <w:b w:val="0"/>
                    <w:bCs w:val="0"/>
                    <w:i/>
                    <w:iCs/>
                    <w:sz w:val="19"/>
                    <w:szCs w:val="19"/>
                  </w:rPr>
                </w:pPr>
                <w:r w:rsidRPr="00EB4FA9">
                  <w:rPr>
                    <w:rFonts w:ascii="Arial" w:hAnsi="Arial" w:cs="Arial"/>
                    <w:b w:val="0"/>
                    <w:bCs w:val="0"/>
                    <w:i/>
                    <w:iCs/>
                    <w:sz w:val="19"/>
                    <w:szCs w:val="19"/>
                  </w:rPr>
                  <w:t xml:space="preserve">Please insert a brief description to help the contractor prior to visiting site. This could be details of the client’s disability, their living situation i.e. lives with parents/partner/family or dogs on site or only call after 10am or evenings. </w:t>
                </w:r>
              </w:p>
              <w:sdt>
                <w:sdtPr>
                  <w:rPr>
                    <w:rFonts w:ascii="Arial" w:hAnsi="Arial" w:cs="Arial"/>
                    <w:sz w:val="19"/>
                    <w:szCs w:val="19"/>
                  </w:rPr>
                  <w:id w:val="-594863699"/>
                  <w:placeholder>
                    <w:docPart w:val="6E7CDB08BC534975B7B93101CAE48A3C"/>
                  </w:placeholder>
                  <w:showingPlcHdr/>
                </w:sdtPr>
                <w:sdtEndPr/>
                <w:sdtContent>
                  <w:p w14:paraId="59DFDD50" w14:textId="77777777" w:rsidR="0081677E" w:rsidRDefault="002F5564" w:rsidP="00E3103C">
                    <w:pPr>
                      <w:spacing w:after="120" w:line="276" w:lineRule="auto"/>
                      <w:rPr>
                        <w:rFonts w:ascii="Arial" w:hAnsi="Arial" w:cs="Arial"/>
                        <w:b w:val="0"/>
                        <w:bCs w:val="0"/>
                        <w:sz w:val="19"/>
                        <w:szCs w:val="19"/>
                      </w:rPr>
                    </w:pPr>
                    <w:r>
                      <w:rPr>
                        <w:rStyle w:val="PlaceholderText"/>
                        <w:b w:val="0"/>
                        <w:bCs w:val="0"/>
                      </w:rPr>
                      <w:t xml:space="preserve">                     </w:t>
                    </w:r>
                    <w:r w:rsidR="00DF3208">
                      <w:rPr>
                        <w:rStyle w:val="PlaceholderText"/>
                        <w:b w:val="0"/>
                        <w:bCs w:val="0"/>
                      </w:rPr>
                      <w:t xml:space="preserve">                                  </w:t>
                    </w:r>
                    <w:r w:rsidR="00EA5A55">
                      <w:rPr>
                        <w:rStyle w:val="PlaceholderText"/>
                        <w:b w:val="0"/>
                        <w:bCs w:val="0"/>
                      </w:rPr>
                      <w:t xml:space="preserve">    </w:t>
                    </w:r>
                    <w:r>
                      <w:rPr>
                        <w:rStyle w:val="PlaceholderText"/>
                        <w:b w:val="0"/>
                        <w:bCs w:val="0"/>
                      </w:rPr>
                      <w:t xml:space="preserve">                                                                                             </w:t>
                    </w:r>
                  </w:p>
                </w:sdtContent>
              </w:sdt>
              <w:p w14:paraId="4DBCDF14" w14:textId="0812F223" w:rsidR="00EA5A55" w:rsidRPr="009B07A0" w:rsidRDefault="00EA5A55" w:rsidP="00E3103C">
                <w:pPr>
                  <w:spacing w:after="120" w:line="276" w:lineRule="auto"/>
                  <w:rPr>
                    <w:rFonts w:ascii="Arial" w:hAnsi="Arial" w:cs="Arial"/>
                    <w:b w:val="0"/>
                    <w:bCs w:val="0"/>
                    <w:sz w:val="12"/>
                    <w:szCs w:val="12"/>
                  </w:rPr>
                </w:pPr>
              </w:p>
            </w:tc>
          </w:tr>
        </w:tbl>
        <w:p w14:paraId="63581EDB" w14:textId="77777777" w:rsidR="000411EC" w:rsidRPr="006C3EB3" w:rsidRDefault="000411EC" w:rsidP="00342554">
          <w:pPr>
            <w:rPr>
              <w:b/>
              <w:bCs/>
              <w:sz w:val="12"/>
              <w:szCs w:val="12"/>
            </w:rPr>
          </w:pPr>
        </w:p>
        <w:tbl>
          <w:tblPr>
            <w:tblStyle w:val="ListTable3"/>
            <w:tblW w:w="10560" w:type="dxa"/>
            <w:tblBorders>
              <w:top w:val="single" w:sz="4" w:space="0" w:color="CCEFEE"/>
              <w:left w:val="single" w:sz="4" w:space="0" w:color="CCEFEE"/>
              <w:bottom w:val="single" w:sz="4" w:space="0" w:color="CCEFEE"/>
              <w:right w:val="single" w:sz="4" w:space="0" w:color="CCEFEE"/>
            </w:tblBorders>
            <w:tblLook w:val="04A0" w:firstRow="1" w:lastRow="0" w:firstColumn="1" w:lastColumn="0" w:noHBand="0" w:noVBand="1"/>
          </w:tblPr>
          <w:tblGrid>
            <w:gridCol w:w="10560"/>
          </w:tblGrid>
          <w:tr w:rsidR="00DF6798" w:rsidRPr="00DF6798" w14:paraId="1F3EB7C5" w14:textId="77777777" w:rsidTr="671B0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60" w:type="dxa"/>
                <w:tcBorders>
                  <w:bottom w:val="none" w:sz="0" w:space="0" w:color="auto"/>
                  <w:right w:val="none" w:sz="0" w:space="0" w:color="auto"/>
                </w:tcBorders>
                <w:shd w:val="clear" w:color="auto" w:fill="CCE3E6"/>
              </w:tcPr>
              <w:p w14:paraId="7582352B" w14:textId="14DD25D1" w:rsidR="00DF6798" w:rsidRPr="00DF6798" w:rsidRDefault="00DF6798" w:rsidP="00B85D17">
                <w:pPr>
                  <w:rPr>
                    <w:rFonts w:cs="Arial"/>
                    <w:color w:val="011E41" w:themeColor="text1"/>
                    <w:sz w:val="20"/>
                    <w:szCs w:val="20"/>
                  </w:rPr>
                </w:pPr>
                <w:r>
                  <w:rPr>
                    <w:rFonts w:cs="Arial"/>
                    <w:color w:val="011E41" w:themeColor="text1"/>
                  </w:rPr>
                  <w:t>Risks</w:t>
                </w:r>
              </w:p>
            </w:tc>
          </w:tr>
          <w:tr w:rsidR="00DF6798" w14:paraId="7DF7A8FE" w14:textId="77777777" w:rsidTr="004E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0" w:type="dxa"/>
                <w:tcBorders>
                  <w:top w:val="none" w:sz="0" w:space="0" w:color="auto"/>
                  <w:bottom w:val="none" w:sz="0" w:space="0" w:color="auto"/>
                  <w:right w:val="none" w:sz="0" w:space="0" w:color="auto"/>
                </w:tcBorders>
              </w:tcPr>
              <w:p w14:paraId="38CFB231" w14:textId="43210E27" w:rsidR="00DF6798" w:rsidRPr="00EB4FA9" w:rsidRDefault="00DF6798" w:rsidP="671B0DD0">
                <w:pPr>
                  <w:spacing w:after="120" w:line="276" w:lineRule="auto"/>
                  <w:rPr>
                    <w:rFonts w:ascii="Arial" w:hAnsi="Arial" w:cs="Arial"/>
                    <w:b w:val="0"/>
                    <w:bCs w:val="0"/>
                    <w:i/>
                    <w:iCs/>
                    <w:sz w:val="19"/>
                    <w:szCs w:val="19"/>
                  </w:rPr>
                </w:pPr>
                <w:r w:rsidRPr="00EB4FA9">
                  <w:rPr>
                    <w:rFonts w:ascii="Arial" w:hAnsi="Arial" w:cs="Arial"/>
                    <w:b w:val="0"/>
                    <w:bCs w:val="0"/>
                    <w:i/>
                    <w:iCs/>
                    <w:sz w:val="19"/>
                    <w:szCs w:val="19"/>
                  </w:rPr>
                  <w:t xml:space="preserve">Identify any risks on site (e.g. dogs, affiliations client or family behaviour) </w:t>
                </w:r>
              </w:p>
              <w:sdt>
                <w:sdtPr>
                  <w:rPr>
                    <w:rFonts w:ascii="Arial" w:hAnsi="Arial" w:cs="Arial"/>
                    <w:sz w:val="19"/>
                    <w:szCs w:val="19"/>
                  </w:rPr>
                  <w:id w:val="-1045057941"/>
                  <w:placeholder>
                    <w:docPart w:val="883B865481D141788697C48F3C905CA9"/>
                  </w:placeholder>
                  <w:showingPlcHdr/>
                </w:sdtPr>
                <w:sdtEndPr/>
                <w:sdtContent>
                  <w:p w14:paraId="5FD7D0B4" w14:textId="77777777" w:rsidR="00DF6798" w:rsidRDefault="002F5564" w:rsidP="00E3103C">
                    <w:pPr>
                      <w:spacing w:after="120" w:line="276" w:lineRule="auto"/>
                      <w:rPr>
                        <w:rFonts w:ascii="Arial" w:hAnsi="Arial" w:cs="Arial"/>
                        <w:b w:val="0"/>
                        <w:bCs w:val="0"/>
                        <w:sz w:val="19"/>
                        <w:szCs w:val="19"/>
                      </w:rPr>
                    </w:pPr>
                    <w:r>
                      <w:rPr>
                        <w:rStyle w:val="PlaceholderText"/>
                        <w:b w:val="0"/>
                        <w:bCs w:val="0"/>
                      </w:rPr>
                      <w:t xml:space="preserve">                                                                                                                                                        </w:t>
                    </w:r>
                  </w:p>
                </w:sdtContent>
              </w:sdt>
              <w:p w14:paraId="20ABE833" w14:textId="7C3A3388" w:rsidR="00EA5A55" w:rsidRPr="009B07A0" w:rsidRDefault="00EA5A55" w:rsidP="00E3103C">
                <w:pPr>
                  <w:spacing w:after="120" w:line="276" w:lineRule="auto"/>
                  <w:rPr>
                    <w:rFonts w:ascii="Arial" w:hAnsi="Arial" w:cs="Arial"/>
                    <w:b w:val="0"/>
                    <w:bCs w:val="0"/>
                    <w:color w:val="auto"/>
                    <w:sz w:val="12"/>
                    <w:szCs w:val="12"/>
                  </w:rPr>
                </w:pPr>
              </w:p>
            </w:tc>
          </w:tr>
          <w:tr w:rsidR="00470B20" w:rsidRPr="00470B20" w14:paraId="598ABE10" w14:textId="77777777" w:rsidTr="004E52FA">
            <w:tc>
              <w:tcPr>
                <w:cnfStyle w:val="001000000000" w:firstRow="0" w:lastRow="0" w:firstColumn="1" w:lastColumn="0" w:oddVBand="0" w:evenVBand="0" w:oddHBand="0" w:evenHBand="0" w:firstRowFirstColumn="0" w:firstRowLastColumn="0" w:lastRowFirstColumn="0" w:lastRowLastColumn="0"/>
                <w:tcW w:w="10560" w:type="dxa"/>
                <w:tcBorders>
                  <w:right w:val="none" w:sz="0" w:space="0" w:color="auto"/>
                </w:tcBorders>
              </w:tcPr>
              <w:p w14:paraId="175601AB" w14:textId="72AB1C9C" w:rsidR="00470B20" w:rsidRPr="00470B20" w:rsidRDefault="00B03F92" w:rsidP="00470B20">
                <w:pPr>
                  <w:rPr>
                    <w:rFonts w:cs="Arial"/>
                    <w:color w:val="011E41" w:themeColor="text1"/>
                  </w:rPr>
                </w:pPr>
                <w:sdt>
                  <w:sdtPr>
                    <w:rPr>
                      <w:rFonts w:cs="Arial"/>
                      <w:color w:val="011E41" w:themeColor="text1"/>
                    </w:rPr>
                    <w:id w:val="1439480391"/>
                    <w14:checkbox>
                      <w14:checked w14:val="0"/>
                      <w14:checkedState w14:val="2612" w14:font="MS Gothic"/>
                      <w14:uncheckedState w14:val="2610" w14:font="MS Gothic"/>
                    </w14:checkbox>
                  </w:sdtPr>
                  <w:sdtEndPr/>
                  <w:sdtContent>
                    <w:r w:rsidR="00470B20" w:rsidRPr="00470B20">
                      <w:rPr>
                        <w:rFonts w:ascii="Segoe UI Symbol" w:hAnsi="Segoe UI Symbol" w:cs="Segoe UI Symbol"/>
                        <w:color w:val="011E41" w:themeColor="text1"/>
                      </w:rPr>
                      <w:t>☐</w:t>
                    </w:r>
                  </w:sdtContent>
                </w:sdt>
                <w:r w:rsidR="00470B20" w:rsidRPr="00470B20">
                  <w:rPr>
                    <w:rFonts w:cs="Arial"/>
                    <w:color w:val="011E41" w:themeColor="text1"/>
                  </w:rPr>
                  <w:t xml:space="preserve">  Tick to indicate that consultant/contractor should contact Assessor prior to site visit.</w:t>
                </w:r>
              </w:p>
            </w:tc>
          </w:tr>
        </w:tbl>
        <w:p w14:paraId="4801C670" w14:textId="65048398" w:rsidR="00CD2B75" w:rsidRDefault="00CD2B75" w:rsidP="000411EC">
          <w:pPr>
            <w:pStyle w:val="Heading3"/>
            <w:spacing w:before="240"/>
          </w:pPr>
          <w:r>
            <w:t xml:space="preserve">EMS Assessor </w:t>
          </w:r>
          <w:r w:rsidR="00C9788B">
            <w:t>d</w:t>
          </w:r>
          <w:r>
            <w:t>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94"/>
            <w:gridCol w:w="1851"/>
            <w:gridCol w:w="3504"/>
          </w:tblGrid>
          <w:tr w:rsidR="007674C6" w:rsidRPr="00E4496D" w14:paraId="7B141D5D" w14:textId="77777777" w:rsidTr="00600154">
            <w:tc>
              <w:tcPr>
                <w:tcW w:w="1701" w:type="dxa"/>
              </w:tcPr>
              <w:p w14:paraId="30B7A893" w14:textId="77777777" w:rsidR="007674C6" w:rsidRPr="00E4496D" w:rsidRDefault="007674C6" w:rsidP="00600154">
                <w:pPr>
                  <w:spacing w:after="20" w:line="276" w:lineRule="auto"/>
                  <w:ind w:left="-120"/>
                  <w:rPr>
                    <w:b/>
                    <w:bCs/>
                  </w:rPr>
                </w:pPr>
                <w:r w:rsidRPr="00E4496D">
                  <w:rPr>
                    <w:b/>
                    <w:bCs/>
                  </w:rPr>
                  <w:t>Name</w:t>
                </w:r>
              </w:p>
            </w:tc>
            <w:sdt>
              <w:sdtPr>
                <w:id w:val="-1402828928"/>
                <w:placeholder>
                  <w:docPart w:val="DE77373E2729471D932892ADB00F584A"/>
                </w:placeholder>
                <w:showingPlcHdr/>
                <w:text/>
              </w:sdtPr>
              <w:sdtEndPr/>
              <w:sdtContent>
                <w:tc>
                  <w:tcPr>
                    <w:tcW w:w="3394" w:type="dxa"/>
                  </w:tcPr>
                  <w:p w14:paraId="10CACCFF" w14:textId="77777777" w:rsidR="007674C6" w:rsidRPr="00D23DC6" w:rsidRDefault="007674C6" w:rsidP="00600154">
                    <w:pPr>
                      <w:spacing w:after="20" w:line="276" w:lineRule="auto"/>
                    </w:pPr>
                    <w:r>
                      <w:rPr>
                        <w:rStyle w:val="PlaceholderText"/>
                      </w:rPr>
                      <w:t>En</w:t>
                    </w:r>
                    <w:r w:rsidRPr="00C75E30">
                      <w:rPr>
                        <w:rStyle w:val="PlaceholderText"/>
                      </w:rPr>
                      <w:t>ter text</w:t>
                    </w:r>
                  </w:p>
                </w:tc>
              </w:sdtContent>
            </w:sdt>
            <w:tc>
              <w:tcPr>
                <w:tcW w:w="1851" w:type="dxa"/>
              </w:tcPr>
              <w:p w14:paraId="4F2711F3" w14:textId="77777777" w:rsidR="007674C6" w:rsidRPr="00906341" w:rsidRDefault="007674C6" w:rsidP="00600154">
                <w:pPr>
                  <w:spacing w:after="20" w:line="276" w:lineRule="auto"/>
                  <w:rPr>
                    <w:b/>
                    <w:bCs/>
                    <w:color w:val="011E41" w:themeColor="text1"/>
                  </w:rPr>
                </w:pPr>
                <w:r w:rsidRPr="00906341">
                  <w:rPr>
                    <w:b/>
                    <w:bCs/>
                    <w:color w:val="011E41" w:themeColor="text1"/>
                  </w:rPr>
                  <w:t>AEA No.</w:t>
                </w:r>
              </w:p>
            </w:tc>
            <w:sdt>
              <w:sdtPr>
                <w:rPr>
                  <w:color w:val="011E41" w:themeColor="text1"/>
                </w:rPr>
                <w:id w:val="580562911"/>
                <w:placeholder>
                  <w:docPart w:val="6094BF8E80A047E78CF415E0D6F95DC1"/>
                </w:placeholder>
                <w:showingPlcHdr/>
                <w:text/>
              </w:sdtPr>
              <w:sdtEndPr/>
              <w:sdtContent>
                <w:tc>
                  <w:tcPr>
                    <w:tcW w:w="3504" w:type="dxa"/>
                  </w:tcPr>
                  <w:p w14:paraId="28E883C6" w14:textId="77777777" w:rsidR="007674C6" w:rsidRPr="00906341" w:rsidRDefault="007674C6" w:rsidP="00600154">
                    <w:pPr>
                      <w:spacing w:after="20" w:line="276" w:lineRule="auto"/>
                      <w:rPr>
                        <w:color w:val="011E41" w:themeColor="text1"/>
                      </w:rPr>
                    </w:pPr>
                    <w:r>
                      <w:rPr>
                        <w:rStyle w:val="PlaceholderText"/>
                      </w:rPr>
                      <w:t>E</w:t>
                    </w:r>
                    <w:r w:rsidRPr="00C75E30">
                      <w:rPr>
                        <w:rStyle w:val="PlaceholderText"/>
                      </w:rPr>
                      <w:t>nter text</w:t>
                    </w:r>
                  </w:p>
                </w:tc>
              </w:sdtContent>
            </w:sdt>
          </w:tr>
          <w:tr w:rsidR="007674C6" w:rsidRPr="00E4496D" w14:paraId="70CBFB0A" w14:textId="77777777" w:rsidTr="00600154">
            <w:tc>
              <w:tcPr>
                <w:tcW w:w="1701" w:type="dxa"/>
              </w:tcPr>
              <w:p w14:paraId="4DB78234" w14:textId="77777777" w:rsidR="007674C6" w:rsidRPr="00906341" w:rsidRDefault="007674C6" w:rsidP="00600154">
                <w:pPr>
                  <w:spacing w:after="20" w:line="276" w:lineRule="auto"/>
                  <w:ind w:left="-120"/>
                  <w:rPr>
                    <w:b/>
                    <w:bCs/>
                    <w:color w:val="011E41" w:themeColor="text1"/>
                  </w:rPr>
                </w:pPr>
                <w:r w:rsidRPr="00906341">
                  <w:rPr>
                    <w:b/>
                    <w:bCs/>
                    <w:color w:val="011E41" w:themeColor="text1"/>
                  </w:rPr>
                  <w:t>Phone</w:t>
                </w:r>
              </w:p>
            </w:tc>
            <w:sdt>
              <w:sdtPr>
                <w:rPr>
                  <w:color w:val="011E41" w:themeColor="text1"/>
                </w:rPr>
                <w:id w:val="1893151332"/>
                <w:placeholder>
                  <w:docPart w:val="5C30F51A844C4D52819B40F16FD301DB"/>
                </w:placeholder>
                <w:showingPlcHdr/>
                <w:text/>
              </w:sdtPr>
              <w:sdtEndPr/>
              <w:sdtContent>
                <w:tc>
                  <w:tcPr>
                    <w:tcW w:w="3394" w:type="dxa"/>
                  </w:tcPr>
                  <w:p w14:paraId="140AE3D4" w14:textId="77777777" w:rsidR="007674C6" w:rsidRPr="00906341" w:rsidRDefault="007674C6" w:rsidP="00600154">
                    <w:pPr>
                      <w:spacing w:after="20" w:line="276" w:lineRule="auto"/>
                      <w:rPr>
                        <w:color w:val="011E41" w:themeColor="text1"/>
                      </w:rPr>
                    </w:pPr>
                    <w:r>
                      <w:rPr>
                        <w:rStyle w:val="PlaceholderText"/>
                      </w:rPr>
                      <w:t>En</w:t>
                    </w:r>
                    <w:r w:rsidRPr="00C75E30">
                      <w:rPr>
                        <w:rStyle w:val="PlaceholderText"/>
                      </w:rPr>
                      <w:t>ter text</w:t>
                    </w:r>
                  </w:p>
                </w:tc>
              </w:sdtContent>
            </w:sdt>
            <w:tc>
              <w:tcPr>
                <w:tcW w:w="1851" w:type="dxa"/>
              </w:tcPr>
              <w:p w14:paraId="00D2F4D1" w14:textId="77777777" w:rsidR="007674C6" w:rsidRPr="00E4496D" w:rsidRDefault="007674C6" w:rsidP="00600154">
                <w:pPr>
                  <w:spacing w:after="20" w:line="276" w:lineRule="auto"/>
                  <w:rPr>
                    <w:b/>
                    <w:bCs/>
                  </w:rPr>
                </w:pPr>
                <w:r>
                  <w:rPr>
                    <w:b/>
                    <w:bCs/>
                  </w:rPr>
                  <w:t>Email</w:t>
                </w:r>
              </w:p>
            </w:tc>
            <w:sdt>
              <w:sdtPr>
                <w:rPr>
                  <w:color w:val="011E41" w:themeColor="text1"/>
                </w:rPr>
                <w:id w:val="-1634939335"/>
                <w:placeholder>
                  <w:docPart w:val="5D52C532DC124E418AE74C389E49AB95"/>
                </w:placeholder>
                <w:showingPlcHdr/>
                <w:text/>
              </w:sdtPr>
              <w:sdtEndPr/>
              <w:sdtContent>
                <w:tc>
                  <w:tcPr>
                    <w:tcW w:w="3504" w:type="dxa"/>
                  </w:tcPr>
                  <w:p w14:paraId="38069D44" w14:textId="77777777" w:rsidR="007674C6" w:rsidRPr="00D23DC6" w:rsidRDefault="007674C6" w:rsidP="00600154">
                    <w:pPr>
                      <w:spacing w:after="20" w:line="276" w:lineRule="auto"/>
                    </w:pPr>
                    <w:r>
                      <w:rPr>
                        <w:rStyle w:val="PlaceholderText"/>
                      </w:rPr>
                      <w:t>En</w:t>
                    </w:r>
                    <w:r w:rsidRPr="00C75E30">
                      <w:rPr>
                        <w:rStyle w:val="PlaceholderText"/>
                      </w:rPr>
                      <w:t>ter text</w:t>
                    </w:r>
                  </w:p>
                </w:tc>
              </w:sdtContent>
            </w:sdt>
          </w:tr>
        </w:tbl>
        <w:tbl>
          <w:tblPr>
            <w:tblStyle w:val="ListTable3"/>
            <w:tblpPr w:leftFromText="180" w:rightFromText="180" w:vertAnchor="text" w:horzAnchor="margin" w:tblpY="179"/>
            <w:tblW w:w="10640" w:type="dxa"/>
            <w:tblLayout w:type="fixed"/>
            <w:tblLook w:val="04A0" w:firstRow="1" w:lastRow="0" w:firstColumn="1" w:lastColumn="0" w:noHBand="0" w:noVBand="1"/>
          </w:tblPr>
          <w:tblGrid>
            <w:gridCol w:w="1843"/>
            <w:gridCol w:w="567"/>
            <w:gridCol w:w="567"/>
            <w:gridCol w:w="709"/>
            <w:gridCol w:w="709"/>
            <w:gridCol w:w="708"/>
            <w:gridCol w:w="709"/>
            <w:gridCol w:w="1648"/>
            <w:gridCol w:w="3180"/>
          </w:tblGrid>
          <w:tr w:rsidR="009B07A0" w:rsidRPr="00181D01" w14:paraId="73E96CC0" w14:textId="77777777" w:rsidTr="00503DA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10640" w:type="dxa"/>
                <w:gridSpan w:val="9"/>
                <w:tcBorders>
                  <w:top w:val="single" w:sz="4" w:space="0" w:color="011E41" w:themeColor="text2"/>
                  <w:left w:val="single" w:sz="4" w:space="0" w:color="011E41" w:themeColor="text2"/>
                  <w:bottom w:val="single" w:sz="4" w:space="0" w:color="011E41" w:themeColor="text2"/>
                  <w:right w:val="single" w:sz="4" w:space="0" w:color="011E41" w:themeColor="text2"/>
                </w:tcBorders>
              </w:tcPr>
              <w:p w14:paraId="2D1403FB" w14:textId="77777777" w:rsidR="009B07A0" w:rsidRPr="00181D01" w:rsidRDefault="00B03F92" w:rsidP="00F474A5">
                <w:pPr>
                  <w:spacing w:before="100" w:after="100" w:line="240" w:lineRule="auto"/>
                  <w:rPr>
                    <w:rFonts w:cs="Arial"/>
                    <w:color w:val="FFFFFF" w:themeColor="background2"/>
                    <w:sz w:val="20"/>
                    <w:szCs w:val="20"/>
                  </w:rPr>
                </w:pPr>
                <w:sdt>
                  <w:sdtPr>
                    <w:rPr>
                      <w:rFonts w:cs="Arial"/>
                      <w:color w:val="FFFFFF" w:themeColor="background2"/>
                      <w:sz w:val="28"/>
                      <w:szCs w:val="28"/>
                    </w:rPr>
                    <w:id w:val="-1058241980"/>
                    <w14:checkbox>
                      <w14:checked w14:val="0"/>
                      <w14:checkedState w14:val="2612" w14:font="MS Gothic"/>
                      <w14:uncheckedState w14:val="2610" w14:font="MS Gothic"/>
                    </w14:checkbox>
                  </w:sdtPr>
                  <w:sdtEndPr/>
                  <w:sdtContent>
                    <w:r w:rsidR="009B07A0">
                      <w:rPr>
                        <w:rFonts w:ascii="MS Gothic" w:eastAsia="MS Gothic" w:hAnsi="MS Gothic" w:cs="Arial" w:hint="eastAsia"/>
                        <w:color w:val="FFFFFF" w:themeColor="background2"/>
                        <w:sz w:val="28"/>
                        <w:szCs w:val="28"/>
                      </w:rPr>
                      <w:t>☐</w:t>
                    </w:r>
                  </w:sdtContent>
                </w:sdt>
                <w:r w:rsidR="009B07A0">
                  <w:rPr>
                    <w:rFonts w:cs="Arial"/>
                    <w:color w:val="FFFFFF" w:themeColor="background2"/>
                    <w:sz w:val="20"/>
                    <w:szCs w:val="20"/>
                  </w:rPr>
                  <w:t xml:space="preserve"> Handrails</w:t>
                </w:r>
              </w:p>
            </w:tc>
          </w:tr>
          <w:tr w:rsidR="009B07A0" w14:paraId="498949DA" w14:textId="77777777" w:rsidTr="0050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left w:val="single" w:sz="4" w:space="0" w:color="011E41" w:themeColor="text2"/>
                  <w:right w:val="single" w:sz="4" w:space="0" w:color="auto"/>
                </w:tcBorders>
                <w:shd w:val="clear" w:color="auto" w:fill="CCE3E6"/>
              </w:tcPr>
              <w:p w14:paraId="5CFE0745" w14:textId="77777777" w:rsidR="009B07A0" w:rsidRPr="00323619" w:rsidRDefault="009B07A0" w:rsidP="00503DA7">
                <w:pPr>
                  <w:spacing w:before="0" w:line="240" w:lineRule="auto"/>
                  <w:jc w:val="center"/>
                  <w:rPr>
                    <w:sz w:val="19"/>
                    <w:szCs w:val="19"/>
                  </w:rPr>
                </w:pPr>
                <w:r w:rsidRPr="00323619">
                  <w:rPr>
                    <w:rFonts w:ascii="Arial" w:hAnsi="Arial" w:cs="Arial"/>
                    <w:bCs w:val="0"/>
                    <w:sz w:val="19"/>
                    <w:szCs w:val="19"/>
                  </w:rPr>
                  <w:t>Location of Handrails</w:t>
                </w:r>
              </w:p>
            </w:tc>
            <w:tc>
              <w:tcPr>
                <w:tcW w:w="2552" w:type="dxa"/>
                <w:gridSpan w:val="4"/>
                <w:tcBorders>
                  <w:left w:val="single" w:sz="4" w:space="0" w:color="auto"/>
                  <w:right w:val="single" w:sz="4" w:space="0" w:color="011E41" w:themeColor="text2"/>
                </w:tcBorders>
                <w:shd w:val="clear" w:color="auto" w:fill="007582"/>
              </w:tcPr>
              <w:p w14:paraId="1869D648" w14:textId="77777777" w:rsidR="009B07A0" w:rsidRPr="00323619" w:rsidRDefault="009B07A0" w:rsidP="00503DA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9"/>
                    <w:szCs w:val="19"/>
                  </w:rPr>
                </w:pPr>
                <w:r w:rsidRPr="00323619">
                  <w:rPr>
                    <w:b/>
                    <w:bCs/>
                    <w:color w:val="FFFFFF" w:themeColor="background2"/>
                    <w:sz w:val="19"/>
                    <w:szCs w:val="19"/>
                  </w:rPr>
                  <w:t>Handrail Type</w:t>
                </w:r>
              </w:p>
            </w:tc>
            <w:tc>
              <w:tcPr>
                <w:tcW w:w="1417" w:type="dxa"/>
                <w:gridSpan w:val="2"/>
                <w:vMerge w:val="restart"/>
                <w:tcBorders>
                  <w:left w:val="single" w:sz="4" w:space="0" w:color="auto"/>
                  <w:right w:val="single" w:sz="4" w:space="0" w:color="auto"/>
                </w:tcBorders>
                <w:shd w:val="clear" w:color="auto" w:fill="CCE3E6"/>
              </w:tcPr>
              <w:p w14:paraId="2F4E576F" w14:textId="77777777" w:rsidR="009B07A0" w:rsidRPr="00323619" w:rsidRDefault="009B07A0" w:rsidP="00503DA7">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9"/>
                    <w:szCs w:val="19"/>
                  </w:rPr>
                </w:pPr>
                <w:r w:rsidRPr="00323619">
                  <w:rPr>
                    <w:rFonts w:ascii="Arial" w:hAnsi="Arial" w:cs="Arial"/>
                    <w:b/>
                    <w:sz w:val="19"/>
                    <w:szCs w:val="19"/>
                  </w:rPr>
                  <w:t>Quantity</w:t>
                </w:r>
              </w:p>
            </w:tc>
            <w:tc>
              <w:tcPr>
                <w:tcW w:w="1648" w:type="dxa"/>
                <w:vMerge w:val="restart"/>
                <w:tcBorders>
                  <w:left w:val="single" w:sz="4" w:space="0" w:color="auto"/>
                  <w:bottom w:val="single" w:sz="4" w:space="0" w:color="auto"/>
                  <w:right w:val="single" w:sz="4" w:space="0" w:color="auto"/>
                </w:tcBorders>
                <w:shd w:val="clear" w:color="auto" w:fill="CCE3E6"/>
              </w:tcPr>
              <w:p w14:paraId="6B7CF78B" w14:textId="77777777" w:rsidR="009B07A0" w:rsidRPr="00323619" w:rsidRDefault="009B07A0" w:rsidP="00503DA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323619">
                  <w:rPr>
                    <w:rFonts w:ascii="Arial" w:hAnsi="Arial" w:cs="Arial"/>
                    <w:b/>
                    <w:sz w:val="19"/>
                    <w:szCs w:val="19"/>
                  </w:rPr>
                  <w:t>Length of Handrail(s) mm</w:t>
                </w:r>
              </w:p>
              <w:p w14:paraId="34316E82" w14:textId="77777777" w:rsidR="009B07A0" w:rsidRPr="00323619" w:rsidRDefault="009B07A0" w:rsidP="00503DA7">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9"/>
                    <w:szCs w:val="19"/>
                  </w:rPr>
                </w:pPr>
                <w:r w:rsidRPr="00323619">
                  <w:rPr>
                    <w:rFonts w:ascii="Arial" w:hAnsi="Arial" w:cs="Arial"/>
                    <w:b/>
                    <w:sz w:val="19"/>
                    <w:szCs w:val="19"/>
                  </w:rPr>
                  <w:t>Actual length may exceed</w:t>
                </w:r>
              </w:p>
            </w:tc>
            <w:tc>
              <w:tcPr>
                <w:tcW w:w="3180" w:type="dxa"/>
                <w:vMerge w:val="restart"/>
                <w:tcBorders>
                  <w:left w:val="single" w:sz="4" w:space="0" w:color="auto"/>
                  <w:bottom w:val="single" w:sz="4" w:space="0" w:color="auto"/>
                  <w:right w:val="single" w:sz="4" w:space="0" w:color="011E41" w:themeColor="text2"/>
                </w:tcBorders>
                <w:shd w:val="clear" w:color="auto" w:fill="CCE3E6"/>
              </w:tcPr>
              <w:p w14:paraId="676930FD" w14:textId="77777777" w:rsidR="009B07A0" w:rsidRPr="00323619" w:rsidRDefault="009B07A0" w:rsidP="00503DA7">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9"/>
                    <w:szCs w:val="19"/>
                  </w:rPr>
                </w:pPr>
                <w:r w:rsidRPr="00323619">
                  <w:rPr>
                    <w:rFonts w:ascii="Arial" w:hAnsi="Arial" w:cs="Arial"/>
                    <w:b/>
                    <w:sz w:val="19"/>
                    <w:szCs w:val="19"/>
                  </w:rPr>
                  <w:t>Height of handrail(s) mm</w:t>
                </w:r>
              </w:p>
            </w:tc>
          </w:tr>
          <w:tr w:rsidR="009B07A0" w:rsidRPr="00CC54D6" w14:paraId="285F39AC" w14:textId="77777777" w:rsidTr="00503DA7">
            <w:trPr>
              <w:cantSplit/>
              <w:trHeight w:val="1138"/>
            </w:trPr>
            <w:tc>
              <w:tcPr>
                <w:cnfStyle w:val="001000000000" w:firstRow="0" w:lastRow="0" w:firstColumn="1" w:lastColumn="0" w:oddVBand="0" w:evenVBand="0" w:oddHBand="0" w:evenHBand="0" w:firstRowFirstColumn="0" w:firstRowLastColumn="0" w:lastRowFirstColumn="0" w:lastRowLastColumn="0"/>
                <w:tcW w:w="1843" w:type="dxa"/>
                <w:vMerge/>
              </w:tcPr>
              <w:p w14:paraId="32E31846" w14:textId="77777777" w:rsidR="009B07A0" w:rsidRPr="00323619" w:rsidRDefault="009B07A0" w:rsidP="00503DA7">
                <w:pPr>
                  <w:spacing w:before="0" w:line="240" w:lineRule="auto"/>
                  <w:jc w:val="center"/>
                  <w:rPr>
                    <w:rFonts w:ascii="Arial" w:hAnsi="Arial" w:cs="Arial"/>
                    <w:bCs w:val="0"/>
                    <w:sz w:val="19"/>
                    <w:szCs w:val="19"/>
                  </w:rPr>
                </w:pPr>
              </w:p>
            </w:tc>
            <w:tc>
              <w:tcPr>
                <w:tcW w:w="567" w:type="dxa"/>
                <w:tcBorders>
                  <w:top w:val="single" w:sz="4" w:space="0" w:color="011E41" w:themeColor="text2"/>
                  <w:left w:val="single" w:sz="4" w:space="0" w:color="auto"/>
                  <w:bottom w:val="single" w:sz="4" w:space="0" w:color="011E41" w:themeColor="text2"/>
                  <w:right w:val="dotted" w:sz="4" w:space="0" w:color="4D4D4D"/>
                </w:tcBorders>
                <w:shd w:val="clear" w:color="auto" w:fill="CCE3E6"/>
                <w:textDirection w:val="btLr"/>
              </w:tcPr>
              <w:p w14:paraId="4D26F45E" w14:textId="77777777" w:rsidR="009B07A0" w:rsidRPr="00323619" w:rsidRDefault="009B07A0" w:rsidP="00503DA7">
                <w:pPr>
                  <w:spacing w:before="0"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23619">
                  <w:rPr>
                    <w:rFonts w:ascii="Arial" w:hAnsi="Arial" w:cs="Arial"/>
                    <w:b/>
                    <w:sz w:val="19"/>
                    <w:szCs w:val="19"/>
                  </w:rPr>
                  <w:t>Galvanised</w:t>
                </w:r>
              </w:p>
            </w:tc>
            <w:tc>
              <w:tcPr>
                <w:tcW w:w="567" w:type="dxa"/>
                <w:tcBorders>
                  <w:top w:val="single" w:sz="4" w:space="0" w:color="011E41" w:themeColor="text2"/>
                  <w:left w:val="dotted" w:sz="4" w:space="0" w:color="4D4D4D"/>
                  <w:bottom w:val="single" w:sz="4" w:space="0" w:color="011E41" w:themeColor="text2"/>
                  <w:right w:val="dotted" w:sz="4" w:space="0" w:color="4D4D4D"/>
                </w:tcBorders>
                <w:shd w:val="clear" w:color="auto" w:fill="CCE3E6"/>
                <w:textDirection w:val="btLr"/>
              </w:tcPr>
              <w:p w14:paraId="6A79AA2A" w14:textId="77777777" w:rsidR="009B07A0" w:rsidRPr="00323619" w:rsidRDefault="009B07A0" w:rsidP="00503DA7">
                <w:pPr>
                  <w:spacing w:before="0"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23619">
                  <w:rPr>
                    <w:rFonts w:ascii="Arial" w:hAnsi="Arial" w:cs="Arial"/>
                    <w:b/>
                    <w:sz w:val="19"/>
                    <w:szCs w:val="19"/>
                  </w:rPr>
                  <w:t>Timber</w:t>
                </w:r>
              </w:p>
            </w:tc>
            <w:tc>
              <w:tcPr>
                <w:tcW w:w="709" w:type="dxa"/>
                <w:tcBorders>
                  <w:top w:val="single" w:sz="4" w:space="0" w:color="011E41" w:themeColor="text2"/>
                  <w:left w:val="dotted" w:sz="4" w:space="0" w:color="4D4D4D"/>
                  <w:bottom w:val="single" w:sz="4" w:space="0" w:color="011E41" w:themeColor="text2"/>
                  <w:right w:val="dotted" w:sz="4" w:space="0" w:color="4D4D4D"/>
                </w:tcBorders>
                <w:shd w:val="clear" w:color="auto" w:fill="CCE3E6"/>
                <w:textDirection w:val="btLr"/>
              </w:tcPr>
              <w:p w14:paraId="5881FC4D" w14:textId="77777777" w:rsidR="009B07A0" w:rsidRPr="00323619" w:rsidRDefault="009B07A0" w:rsidP="00503DA7">
                <w:pPr>
                  <w:spacing w:before="0"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23619">
                  <w:rPr>
                    <w:rFonts w:ascii="Arial" w:hAnsi="Arial" w:cs="Arial"/>
                    <w:b/>
                    <w:sz w:val="19"/>
                    <w:szCs w:val="19"/>
                  </w:rPr>
                  <w:t>Stainless Steel</w:t>
                </w:r>
              </w:p>
            </w:tc>
            <w:tc>
              <w:tcPr>
                <w:tcW w:w="709" w:type="dxa"/>
                <w:tcBorders>
                  <w:top w:val="single" w:sz="4" w:space="0" w:color="011E41" w:themeColor="text2"/>
                  <w:left w:val="dotted" w:sz="4" w:space="0" w:color="4D4D4D"/>
                  <w:bottom w:val="single" w:sz="4" w:space="0" w:color="011E41" w:themeColor="text2"/>
                  <w:right w:val="single" w:sz="4" w:space="0" w:color="auto"/>
                </w:tcBorders>
                <w:shd w:val="clear" w:color="auto" w:fill="CCE3E6"/>
                <w:textDirection w:val="btLr"/>
              </w:tcPr>
              <w:p w14:paraId="0DB8F728" w14:textId="77777777" w:rsidR="009B07A0" w:rsidRPr="00323619" w:rsidRDefault="009B07A0" w:rsidP="00503DA7">
                <w:pPr>
                  <w:spacing w:before="0"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23619">
                  <w:rPr>
                    <w:rFonts w:ascii="Arial" w:hAnsi="Arial" w:cs="Arial"/>
                    <w:b/>
                    <w:sz w:val="19"/>
                    <w:szCs w:val="19"/>
                  </w:rPr>
                  <w:t>Powder Coated</w:t>
                </w:r>
              </w:p>
            </w:tc>
            <w:tc>
              <w:tcPr>
                <w:tcW w:w="1417" w:type="dxa"/>
                <w:gridSpan w:val="2"/>
                <w:vMerge/>
                <w:tcBorders>
                  <w:right w:val="single" w:sz="4" w:space="0" w:color="auto"/>
                </w:tcBorders>
              </w:tcPr>
              <w:p w14:paraId="0BEE8390" w14:textId="77777777" w:rsidR="009B07A0" w:rsidRPr="00323619" w:rsidRDefault="009B07A0" w:rsidP="00503DA7">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1648" w:type="dxa"/>
                <w:vMerge/>
                <w:tcBorders>
                  <w:top w:val="nil"/>
                  <w:left w:val="single" w:sz="4" w:space="0" w:color="auto"/>
                  <w:bottom w:val="single" w:sz="4" w:space="0" w:color="auto"/>
                  <w:right w:val="single" w:sz="4" w:space="0" w:color="auto"/>
                </w:tcBorders>
              </w:tcPr>
              <w:p w14:paraId="5839F078" w14:textId="77777777" w:rsidR="009B07A0" w:rsidRPr="00323619" w:rsidRDefault="009B07A0" w:rsidP="00503DA7">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3180" w:type="dxa"/>
                <w:vMerge/>
                <w:tcBorders>
                  <w:top w:val="nil"/>
                  <w:left w:val="single" w:sz="4" w:space="0" w:color="auto"/>
                  <w:bottom w:val="single" w:sz="4" w:space="0" w:color="auto"/>
                </w:tcBorders>
              </w:tcPr>
              <w:p w14:paraId="41CB1E89" w14:textId="77777777" w:rsidR="009B07A0" w:rsidRPr="00323619" w:rsidRDefault="009B07A0" w:rsidP="00503DA7">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r>
          <w:tr w:rsidR="009B07A0" w14:paraId="62A39986" w14:textId="77777777" w:rsidTr="0050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auto"/>
                </w:tcBorders>
              </w:tcPr>
              <w:p w14:paraId="68345565" w14:textId="77777777" w:rsidR="009B07A0" w:rsidRPr="006B6031" w:rsidRDefault="00B03F92" w:rsidP="00503DA7">
                <w:pPr>
                  <w:spacing w:before="80" w:after="8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1181660800"/>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b w:val="0"/>
                        <w:bCs w:val="0"/>
                        <w:color w:val="011E41" w:themeColor="text1"/>
                        <w:sz w:val="19"/>
                        <w:szCs w:val="19"/>
                      </w:rPr>
                      <w:t>☐</w:t>
                    </w:r>
                  </w:sdtContent>
                </w:sdt>
                <w:r w:rsidR="009B07A0" w:rsidRPr="006B6031">
                  <w:rPr>
                    <w:rFonts w:ascii="Arial" w:hAnsi="Arial" w:cs="Arial"/>
                    <w:b w:val="0"/>
                    <w:bCs w:val="0"/>
                    <w:color w:val="011E41" w:themeColor="text1"/>
                    <w:sz w:val="19"/>
                    <w:szCs w:val="19"/>
                  </w:rPr>
                  <w:t xml:space="preserve"> Front Door</w:t>
                </w:r>
              </w:p>
            </w:tc>
            <w:tc>
              <w:tcPr>
                <w:tcW w:w="567" w:type="dxa"/>
                <w:tcBorders>
                  <w:left w:val="single" w:sz="4" w:space="0" w:color="auto"/>
                  <w:right w:val="dotted" w:sz="4" w:space="0" w:color="4D4D4D"/>
                </w:tcBorders>
                <w:shd w:val="clear" w:color="auto" w:fill="FFFFFF" w:themeFill="background2"/>
              </w:tcPr>
              <w:sdt>
                <w:sdtPr>
                  <w:rPr>
                    <w:rFonts w:ascii="Arial" w:hAnsi="Arial" w:cs="Arial"/>
                    <w:color w:val="011E41" w:themeColor="text1"/>
                    <w:sz w:val="19"/>
                    <w:szCs w:val="19"/>
                  </w:rPr>
                  <w:id w:val="128909374"/>
                  <w14:checkbox>
                    <w14:checked w14:val="0"/>
                    <w14:checkedState w14:val="2612" w14:font="MS Gothic"/>
                    <w14:uncheckedState w14:val="2610" w14:font="MS Gothic"/>
                  </w14:checkbox>
                </w:sdtPr>
                <w:sdtEndPr/>
                <w:sdtContent>
                  <w:p w14:paraId="3ABD02B2"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567" w:type="dxa"/>
                <w:tcBorders>
                  <w:left w:val="dotted" w:sz="4" w:space="0" w:color="4D4D4D"/>
                  <w:right w:val="dotted" w:sz="4" w:space="0" w:color="4D4D4D"/>
                </w:tcBorders>
              </w:tcPr>
              <w:sdt>
                <w:sdtPr>
                  <w:rPr>
                    <w:rFonts w:ascii="Arial" w:hAnsi="Arial" w:cs="Arial"/>
                    <w:color w:val="011E41" w:themeColor="text1"/>
                    <w:sz w:val="19"/>
                    <w:szCs w:val="19"/>
                  </w:rPr>
                  <w:id w:val="-1599406220"/>
                  <w14:checkbox>
                    <w14:checked w14:val="0"/>
                    <w14:checkedState w14:val="2612" w14:font="MS Gothic"/>
                    <w14:uncheckedState w14:val="2610" w14:font="MS Gothic"/>
                  </w14:checkbox>
                </w:sdtPr>
                <w:sdtEndPr/>
                <w:sdtContent>
                  <w:p w14:paraId="001D3BF0"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B6031">
                      <w:rPr>
                        <w:rFonts w:ascii="MS Gothic" w:eastAsia="MS Gothic" w:hAnsi="MS Gothic" w:cs="Arial" w:hint="eastAsia"/>
                        <w:color w:val="011E41" w:themeColor="text1"/>
                        <w:sz w:val="19"/>
                        <w:szCs w:val="19"/>
                      </w:rPr>
                      <w:t>☐</w:t>
                    </w:r>
                  </w:p>
                </w:sdtContent>
              </w:sdt>
            </w:tc>
            <w:tc>
              <w:tcPr>
                <w:tcW w:w="709" w:type="dxa"/>
                <w:tcBorders>
                  <w:left w:val="dotted" w:sz="4" w:space="0" w:color="4D4D4D"/>
                  <w:right w:val="dotted" w:sz="4" w:space="0" w:color="4D4D4D"/>
                </w:tcBorders>
              </w:tcPr>
              <w:p w14:paraId="7C910E6C"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B6031">
                  <w:rPr>
                    <w:rFonts w:ascii="Arial" w:hAnsi="Arial" w:cs="Arial"/>
                    <w:sz w:val="19"/>
                    <w:szCs w:val="19"/>
                  </w:rPr>
                  <w:t>n/a</w:t>
                </w:r>
              </w:p>
            </w:tc>
            <w:tc>
              <w:tcPr>
                <w:tcW w:w="709" w:type="dxa"/>
                <w:tcBorders>
                  <w:left w:val="dotted" w:sz="4" w:space="0" w:color="4D4D4D"/>
                  <w:right w:val="single" w:sz="4" w:space="0" w:color="auto"/>
                </w:tcBorders>
              </w:tcPr>
              <w:p w14:paraId="63E333D4"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B6031">
                  <w:rPr>
                    <w:rFonts w:ascii="Arial" w:hAnsi="Arial" w:cs="Arial"/>
                    <w:sz w:val="19"/>
                    <w:szCs w:val="19"/>
                  </w:rPr>
                  <w:t>n/a</w:t>
                </w:r>
              </w:p>
            </w:tc>
            <w:tc>
              <w:tcPr>
                <w:tcW w:w="708" w:type="dxa"/>
                <w:tcBorders>
                  <w:left w:val="single" w:sz="4" w:space="0" w:color="auto"/>
                  <w:right w:val="dotted" w:sz="4" w:space="0" w:color="333333"/>
                </w:tcBorders>
              </w:tcPr>
              <w:p w14:paraId="1E483824" w14:textId="77777777" w:rsidR="009B07A0" w:rsidRPr="006B6031" w:rsidRDefault="00B03F92"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2101298035"/>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1</w:t>
                </w:r>
              </w:p>
            </w:tc>
            <w:tc>
              <w:tcPr>
                <w:tcW w:w="709" w:type="dxa"/>
                <w:tcBorders>
                  <w:left w:val="dotted" w:sz="4" w:space="0" w:color="333333"/>
                  <w:right w:val="single" w:sz="4" w:space="0" w:color="auto"/>
                </w:tcBorders>
              </w:tcPr>
              <w:p w14:paraId="539E74AD" w14:textId="77777777" w:rsidR="009B07A0" w:rsidRPr="006B6031" w:rsidRDefault="00B03F92"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591703786"/>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2</w:t>
                </w:r>
              </w:p>
            </w:tc>
            <w:tc>
              <w:tcPr>
                <w:tcW w:w="1648" w:type="dxa"/>
                <w:tcBorders>
                  <w:top w:val="single" w:sz="4" w:space="0" w:color="auto"/>
                  <w:left w:val="single" w:sz="4" w:space="0" w:color="auto"/>
                  <w:right w:val="single" w:sz="4" w:space="0" w:color="auto"/>
                </w:tcBorders>
              </w:tcPr>
              <w:p w14:paraId="00EEE226" w14:textId="77777777" w:rsidR="009B07A0" w:rsidRPr="006B6031" w:rsidRDefault="00B03F92"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437564202"/>
                    <w:placeholder>
                      <w:docPart w:val="67B9E4F4B2204F218622A08A749B2876"/>
                    </w:placeholder>
                    <w:showingPlcHdr/>
                    <w:text/>
                  </w:sdtPr>
                  <w:sdtEndPr/>
                  <w:sdtContent>
                    <w:r w:rsidR="009B07A0" w:rsidRPr="006B6031">
                      <w:rPr>
                        <w:rStyle w:val="PlaceholderText"/>
                        <w:sz w:val="19"/>
                        <w:szCs w:val="19"/>
                      </w:rPr>
                      <w:t>____</w:t>
                    </w:r>
                  </w:sdtContent>
                </w:sdt>
              </w:p>
            </w:tc>
            <w:tc>
              <w:tcPr>
                <w:tcW w:w="3180" w:type="dxa"/>
                <w:tcBorders>
                  <w:top w:val="single" w:sz="4" w:space="0" w:color="auto"/>
                  <w:left w:val="single" w:sz="4" w:space="0" w:color="auto"/>
                </w:tcBorders>
              </w:tcPr>
              <w:p w14:paraId="6766825A" w14:textId="77777777" w:rsidR="009B07A0" w:rsidRPr="006B6031" w:rsidRDefault="00B03F92"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143276409"/>
                    <w:placeholder>
                      <w:docPart w:val="E04BDD164D9A42258523577C423934E6"/>
                    </w:placeholder>
                    <w:showingPlcHdr/>
                    <w:text/>
                  </w:sdtPr>
                  <w:sdtEndPr/>
                  <w:sdtContent>
                    <w:r w:rsidR="009B07A0" w:rsidRPr="006B6031">
                      <w:rPr>
                        <w:rStyle w:val="PlaceholderText"/>
                        <w:sz w:val="19"/>
                        <w:szCs w:val="19"/>
                      </w:rPr>
                      <w:t>____</w:t>
                    </w:r>
                  </w:sdtContent>
                </w:sdt>
              </w:p>
            </w:tc>
          </w:tr>
          <w:tr w:rsidR="009B07A0" w14:paraId="10F8F566" w14:textId="77777777" w:rsidTr="00503DA7">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auto"/>
                </w:tcBorders>
              </w:tcPr>
              <w:p w14:paraId="3945A563" w14:textId="77777777" w:rsidR="009B07A0" w:rsidRPr="006B6031" w:rsidRDefault="00B03F92" w:rsidP="00503DA7">
                <w:pPr>
                  <w:spacing w:before="80" w:after="8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702138121"/>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b w:val="0"/>
                        <w:bCs w:val="0"/>
                        <w:color w:val="011E41" w:themeColor="text1"/>
                        <w:sz w:val="19"/>
                        <w:szCs w:val="19"/>
                      </w:rPr>
                      <w:t>☐</w:t>
                    </w:r>
                  </w:sdtContent>
                </w:sdt>
                <w:r w:rsidR="009B07A0" w:rsidRPr="006B6031">
                  <w:rPr>
                    <w:rFonts w:ascii="Arial" w:hAnsi="Arial" w:cs="Arial"/>
                    <w:b w:val="0"/>
                    <w:bCs w:val="0"/>
                    <w:color w:val="011E41" w:themeColor="text1"/>
                    <w:sz w:val="19"/>
                    <w:szCs w:val="19"/>
                  </w:rPr>
                  <w:t xml:space="preserve"> Back Door</w:t>
                </w:r>
              </w:p>
            </w:tc>
            <w:tc>
              <w:tcPr>
                <w:tcW w:w="567" w:type="dxa"/>
                <w:tcBorders>
                  <w:left w:val="single" w:sz="4" w:space="0" w:color="auto"/>
                  <w:right w:val="dotted" w:sz="4" w:space="0" w:color="4D4D4D"/>
                </w:tcBorders>
                <w:shd w:val="clear" w:color="auto" w:fill="FFFFFF" w:themeFill="background2"/>
              </w:tcPr>
              <w:sdt>
                <w:sdtPr>
                  <w:rPr>
                    <w:rFonts w:ascii="Arial" w:hAnsi="Arial" w:cs="Arial"/>
                    <w:color w:val="011E41" w:themeColor="text1"/>
                    <w:sz w:val="19"/>
                    <w:szCs w:val="19"/>
                  </w:rPr>
                  <w:id w:val="447740268"/>
                  <w14:checkbox>
                    <w14:checked w14:val="0"/>
                    <w14:checkedState w14:val="2612" w14:font="MS Gothic"/>
                    <w14:uncheckedState w14:val="2610" w14:font="MS Gothic"/>
                  </w14:checkbox>
                </w:sdtPr>
                <w:sdtEndPr/>
                <w:sdtContent>
                  <w:p w14:paraId="3FE69C89"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567" w:type="dxa"/>
                <w:tcBorders>
                  <w:left w:val="dotted" w:sz="4" w:space="0" w:color="4D4D4D"/>
                  <w:right w:val="dotted" w:sz="4" w:space="0" w:color="4D4D4D"/>
                </w:tcBorders>
              </w:tcPr>
              <w:sdt>
                <w:sdtPr>
                  <w:rPr>
                    <w:rFonts w:ascii="Arial" w:hAnsi="Arial" w:cs="Arial"/>
                    <w:color w:val="011E41" w:themeColor="text1"/>
                    <w:sz w:val="19"/>
                    <w:szCs w:val="19"/>
                  </w:rPr>
                  <w:id w:val="89139518"/>
                  <w14:checkbox>
                    <w14:checked w14:val="0"/>
                    <w14:checkedState w14:val="2612" w14:font="MS Gothic"/>
                    <w14:uncheckedState w14:val="2610" w14:font="MS Gothic"/>
                  </w14:checkbox>
                </w:sdtPr>
                <w:sdtEndPr/>
                <w:sdtContent>
                  <w:p w14:paraId="0D0FF7E2"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709" w:type="dxa"/>
                <w:tcBorders>
                  <w:left w:val="dotted" w:sz="4" w:space="0" w:color="4D4D4D"/>
                  <w:right w:val="dotted" w:sz="4" w:space="0" w:color="4D4D4D"/>
                </w:tcBorders>
              </w:tcPr>
              <w:p w14:paraId="38A550D9"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B6031">
                  <w:rPr>
                    <w:rFonts w:ascii="Arial" w:hAnsi="Arial" w:cs="Arial"/>
                    <w:sz w:val="19"/>
                    <w:szCs w:val="19"/>
                  </w:rPr>
                  <w:t>n/a</w:t>
                </w:r>
              </w:p>
            </w:tc>
            <w:tc>
              <w:tcPr>
                <w:tcW w:w="709" w:type="dxa"/>
                <w:tcBorders>
                  <w:left w:val="dotted" w:sz="4" w:space="0" w:color="4D4D4D"/>
                  <w:right w:val="single" w:sz="4" w:space="0" w:color="auto"/>
                </w:tcBorders>
              </w:tcPr>
              <w:p w14:paraId="391B7411"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B6031">
                  <w:rPr>
                    <w:rFonts w:ascii="Arial" w:hAnsi="Arial" w:cs="Arial"/>
                    <w:sz w:val="19"/>
                    <w:szCs w:val="19"/>
                  </w:rPr>
                  <w:t>n/a</w:t>
                </w:r>
              </w:p>
            </w:tc>
            <w:tc>
              <w:tcPr>
                <w:tcW w:w="708" w:type="dxa"/>
                <w:tcBorders>
                  <w:top w:val="single" w:sz="4" w:space="0" w:color="011E41" w:themeColor="text2"/>
                  <w:left w:val="single" w:sz="4" w:space="0" w:color="auto"/>
                  <w:bottom w:val="single" w:sz="4" w:space="0" w:color="011E41" w:themeColor="text2"/>
                  <w:right w:val="dotted" w:sz="4" w:space="0" w:color="333333"/>
                </w:tcBorders>
              </w:tcPr>
              <w:p w14:paraId="6D4084D8" w14:textId="77777777" w:rsidR="009B07A0" w:rsidRPr="006B6031" w:rsidRDefault="00B03F92"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967699443"/>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1</w:t>
                </w:r>
              </w:p>
            </w:tc>
            <w:tc>
              <w:tcPr>
                <w:tcW w:w="709" w:type="dxa"/>
                <w:tcBorders>
                  <w:top w:val="single" w:sz="4" w:space="0" w:color="011E41" w:themeColor="text2"/>
                  <w:left w:val="dotted" w:sz="4" w:space="0" w:color="333333"/>
                  <w:bottom w:val="single" w:sz="4" w:space="0" w:color="011E41" w:themeColor="text2"/>
                  <w:right w:val="single" w:sz="4" w:space="0" w:color="auto"/>
                </w:tcBorders>
              </w:tcPr>
              <w:p w14:paraId="5F35360C" w14:textId="77777777" w:rsidR="009B07A0" w:rsidRPr="006B6031" w:rsidRDefault="00B03F92"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698768765"/>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2</w:t>
                </w:r>
              </w:p>
            </w:tc>
            <w:tc>
              <w:tcPr>
                <w:tcW w:w="1648" w:type="dxa"/>
                <w:tcBorders>
                  <w:left w:val="single" w:sz="4" w:space="0" w:color="auto"/>
                  <w:right w:val="single" w:sz="4" w:space="0" w:color="auto"/>
                </w:tcBorders>
              </w:tcPr>
              <w:p w14:paraId="176753A3" w14:textId="77777777" w:rsidR="009B07A0" w:rsidRPr="006B6031" w:rsidRDefault="00B03F92"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997413765"/>
                    <w:placeholder>
                      <w:docPart w:val="E3FC765C16E643C486AED381FFBABD5F"/>
                    </w:placeholder>
                    <w:showingPlcHdr/>
                    <w:text/>
                  </w:sdtPr>
                  <w:sdtEndPr/>
                  <w:sdtContent>
                    <w:r w:rsidR="009B07A0" w:rsidRPr="006B6031">
                      <w:rPr>
                        <w:rStyle w:val="PlaceholderText"/>
                        <w:sz w:val="19"/>
                        <w:szCs w:val="19"/>
                      </w:rPr>
                      <w:t>____</w:t>
                    </w:r>
                  </w:sdtContent>
                </w:sdt>
              </w:p>
            </w:tc>
            <w:tc>
              <w:tcPr>
                <w:tcW w:w="3180" w:type="dxa"/>
                <w:tcBorders>
                  <w:left w:val="single" w:sz="4" w:space="0" w:color="auto"/>
                </w:tcBorders>
              </w:tcPr>
              <w:p w14:paraId="72004F8E" w14:textId="77777777" w:rsidR="009B07A0" w:rsidRPr="006B6031" w:rsidRDefault="00B03F92"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59140857"/>
                    <w:placeholder>
                      <w:docPart w:val="29D4B86CB05E4A239B648FD1F1F8BC79"/>
                    </w:placeholder>
                    <w:showingPlcHdr/>
                    <w:text/>
                  </w:sdtPr>
                  <w:sdtEndPr/>
                  <w:sdtContent>
                    <w:r w:rsidR="009B07A0" w:rsidRPr="006B6031">
                      <w:rPr>
                        <w:rStyle w:val="PlaceholderText"/>
                        <w:sz w:val="19"/>
                        <w:szCs w:val="19"/>
                      </w:rPr>
                      <w:t>____</w:t>
                    </w:r>
                  </w:sdtContent>
                </w:sdt>
              </w:p>
            </w:tc>
          </w:tr>
          <w:tr w:rsidR="009B07A0" w14:paraId="1ACB8118" w14:textId="77777777" w:rsidTr="0050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auto"/>
                </w:tcBorders>
              </w:tcPr>
              <w:p w14:paraId="39EAF271" w14:textId="77777777" w:rsidR="009B07A0" w:rsidRPr="006B6031" w:rsidRDefault="00B03F92" w:rsidP="00503DA7">
                <w:pPr>
                  <w:spacing w:before="80" w:after="8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930395085"/>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b w:val="0"/>
                        <w:bCs w:val="0"/>
                        <w:color w:val="011E41" w:themeColor="text1"/>
                        <w:sz w:val="19"/>
                        <w:szCs w:val="19"/>
                      </w:rPr>
                      <w:t>☐</w:t>
                    </w:r>
                  </w:sdtContent>
                </w:sdt>
                <w:r w:rsidR="009B07A0" w:rsidRPr="006B6031">
                  <w:rPr>
                    <w:rFonts w:ascii="Arial" w:hAnsi="Arial" w:cs="Arial"/>
                    <w:b w:val="0"/>
                    <w:bCs w:val="0"/>
                    <w:color w:val="011E41" w:themeColor="text1"/>
                    <w:sz w:val="19"/>
                    <w:szCs w:val="19"/>
                  </w:rPr>
                  <w:t xml:space="preserve"> Toilet (WC)</w:t>
                </w:r>
              </w:p>
            </w:tc>
            <w:tc>
              <w:tcPr>
                <w:tcW w:w="567" w:type="dxa"/>
                <w:tcBorders>
                  <w:left w:val="single" w:sz="4" w:space="0" w:color="auto"/>
                  <w:right w:val="dotted" w:sz="4" w:space="0" w:color="4D4D4D"/>
                </w:tcBorders>
                <w:shd w:val="clear" w:color="auto" w:fill="FFFFFF" w:themeFill="background2"/>
              </w:tcPr>
              <w:p w14:paraId="0563AF39"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r w:rsidRPr="006B6031">
                  <w:rPr>
                    <w:rFonts w:ascii="Arial" w:hAnsi="Arial" w:cs="Arial"/>
                    <w:sz w:val="19"/>
                    <w:szCs w:val="19"/>
                  </w:rPr>
                  <w:t>n/a</w:t>
                </w:r>
              </w:p>
            </w:tc>
            <w:tc>
              <w:tcPr>
                <w:tcW w:w="567" w:type="dxa"/>
                <w:tcBorders>
                  <w:left w:val="dotted" w:sz="4" w:space="0" w:color="4D4D4D"/>
                  <w:right w:val="dotted" w:sz="4" w:space="0" w:color="4D4D4D"/>
                </w:tcBorders>
              </w:tcPr>
              <w:p w14:paraId="5C45CCD6"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B6031">
                  <w:rPr>
                    <w:rFonts w:ascii="Arial" w:hAnsi="Arial" w:cs="Arial"/>
                    <w:sz w:val="19"/>
                    <w:szCs w:val="19"/>
                  </w:rPr>
                  <w:t>n/a</w:t>
                </w:r>
              </w:p>
            </w:tc>
            <w:tc>
              <w:tcPr>
                <w:tcW w:w="709" w:type="dxa"/>
                <w:tcBorders>
                  <w:left w:val="dotted" w:sz="4" w:space="0" w:color="4D4D4D"/>
                  <w:right w:val="dotted" w:sz="4" w:space="0" w:color="4D4D4D"/>
                </w:tcBorders>
              </w:tcPr>
              <w:sdt>
                <w:sdtPr>
                  <w:rPr>
                    <w:rFonts w:ascii="Arial" w:hAnsi="Arial" w:cs="Arial"/>
                    <w:color w:val="011E41" w:themeColor="text1"/>
                    <w:sz w:val="19"/>
                    <w:szCs w:val="19"/>
                  </w:rPr>
                  <w:id w:val="865567968"/>
                  <w14:checkbox>
                    <w14:checked w14:val="0"/>
                    <w14:checkedState w14:val="2612" w14:font="MS Gothic"/>
                    <w14:uncheckedState w14:val="2610" w14:font="MS Gothic"/>
                  </w14:checkbox>
                </w:sdtPr>
                <w:sdtEndPr/>
                <w:sdtContent>
                  <w:p w14:paraId="7CD0113E"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709" w:type="dxa"/>
                <w:tcBorders>
                  <w:left w:val="dotted" w:sz="4" w:space="0" w:color="4D4D4D"/>
                  <w:right w:val="single" w:sz="4" w:space="0" w:color="auto"/>
                </w:tcBorders>
              </w:tcPr>
              <w:sdt>
                <w:sdtPr>
                  <w:rPr>
                    <w:rFonts w:ascii="Arial" w:hAnsi="Arial" w:cs="Arial"/>
                    <w:color w:val="011E41" w:themeColor="text1"/>
                    <w:sz w:val="19"/>
                    <w:szCs w:val="19"/>
                  </w:rPr>
                  <w:id w:val="-780803807"/>
                  <w14:checkbox>
                    <w14:checked w14:val="0"/>
                    <w14:checkedState w14:val="2612" w14:font="MS Gothic"/>
                    <w14:uncheckedState w14:val="2610" w14:font="MS Gothic"/>
                  </w14:checkbox>
                </w:sdtPr>
                <w:sdtEndPr/>
                <w:sdtContent>
                  <w:p w14:paraId="5532801E"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708" w:type="dxa"/>
                <w:tcBorders>
                  <w:left w:val="single" w:sz="4" w:space="0" w:color="auto"/>
                  <w:right w:val="dotted" w:sz="4" w:space="0" w:color="333333"/>
                </w:tcBorders>
              </w:tcPr>
              <w:p w14:paraId="0D69DDD6" w14:textId="77777777" w:rsidR="009B07A0" w:rsidRPr="006B6031" w:rsidRDefault="00B03F92"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283469642"/>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1</w:t>
                </w:r>
              </w:p>
            </w:tc>
            <w:tc>
              <w:tcPr>
                <w:tcW w:w="709" w:type="dxa"/>
                <w:tcBorders>
                  <w:left w:val="dotted" w:sz="4" w:space="0" w:color="333333"/>
                  <w:right w:val="single" w:sz="4" w:space="0" w:color="auto"/>
                </w:tcBorders>
              </w:tcPr>
              <w:p w14:paraId="3170138A" w14:textId="77777777" w:rsidR="009B07A0" w:rsidRPr="006B6031" w:rsidRDefault="00B03F92"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439143357"/>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2</w:t>
                </w:r>
              </w:p>
            </w:tc>
            <w:tc>
              <w:tcPr>
                <w:tcW w:w="1648" w:type="dxa"/>
                <w:tcBorders>
                  <w:left w:val="single" w:sz="4" w:space="0" w:color="auto"/>
                  <w:right w:val="single" w:sz="4" w:space="0" w:color="auto"/>
                </w:tcBorders>
              </w:tcPr>
              <w:p w14:paraId="33AA62D6" w14:textId="77777777" w:rsidR="009B07A0" w:rsidRPr="006B6031" w:rsidRDefault="00B03F92"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144395932"/>
                    <w:placeholder>
                      <w:docPart w:val="E2BA47AC1A6844B39F4B8CFD9FCF1422"/>
                    </w:placeholder>
                    <w:showingPlcHdr/>
                    <w:text/>
                  </w:sdtPr>
                  <w:sdtEndPr/>
                  <w:sdtContent>
                    <w:r w:rsidR="009B07A0" w:rsidRPr="006B6031">
                      <w:rPr>
                        <w:rStyle w:val="PlaceholderText"/>
                        <w:sz w:val="19"/>
                        <w:szCs w:val="19"/>
                      </w:rPr>
                      <w:t>____</w:t>
                    </w:r>
                  </w:sdtContent>
                </w:sdt>
              </w:p>
            </w:tc>
            <w:tc>
              <w:tcPr>
                <w:tcW w:w="3180" w:type="dxa"/>
                <w:tcBorders>
                  <w:left w:val="single" w:sz="4" w:space="0" w:color="auto"/>
                </w:tcBorders>
              </w:tcPr>
              <w:p w14:paraId="2A9E6D15" w14:textId="77777777" w:rsidR="009B07A0" w:rsidRPr="006B6031" w:rsidRDefault="00B03F92"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434859725"/>
                    <w:placeholder>
                      <w:docPart w:val="98188EE64C1E4193BA48A5D578E86575"/>
                    </w:placeholder>
                    <w:showingPlcHdr/>
                    <w:text/>
                  </w:sdtPr>
                  <w:sdtEndPr/>
                  <w:sdtContent>
                    <w:r w:rsidR="009B07A0" w:rsidRPr="006B6031">
                      <w:rPr>
                        <w:rStyle w:val="PlaceholderText"/>
                        <w:sz w:val="19"/>
                        <w:szCs w:val="19"/>
                      </w:rPr>
                      <w:t>____</w:t>
                    </w:r>
                  </w:sdtContent>
                </w:sdt>
              </w:p>
            </w:tc>
          </w:tr>
          <w:tr w:rsidR="009B07A0" w14:paraId="1155D2F2" w14:textId="77777777" w:rsidTr="00503DA7">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011E41" w:themeColor="text1"/>
                  <w:right w:val="single" w:sz="4" w:space="0" w:color="auto"/>
                </w:tcBorders>
              </w:tcPr>
              <w:p w14:paraId="0C242D9E" w14:textId="77777777" w:rsidR="009B07A0" w:rsidRPr="006B6031" w:rsidRDefault="00B03F92" w:rsidP="00503DA7">
                <w:pPr>
                  <w:spacing w:before="80" w:after="8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1904863634"/>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b w:val="0"/>
                        <w:bCs w:val="0"/>
                        <w:color w:val="011E41" w:themeColor="text1"/>
                        <w:sz w:val="19"/>
                        <w:szCs w:val="19"/>
                      </w:rPr>
                      <w:t>☐</w:t>
                    </w:r>
                  </w:sdtContent>
                </w:sdt>
                <w:r w:rsidR="009B07A0" w:rsidRPr="006B6031">
                  <w:rPr>
                    <w:rFonts w:ascii="Arial" w:hAnsi="Arial" w:cs="Arial"/>
                    <w:b w:val="0"/>
                    <w:bCs w:val="0"/>
                    <w:color w:val="011E41" w:themeColor="text1"/>
                    <w:sz w:val="19"/>
                    <w:szCs w:val="19"/>
                  </w:rPr>
                  <w:t xml:space="preserve"> Other </w:t>
                </w:r>
                <w:sdt>
                  <w:sdtPr>
                    <w:rPr>
                      <w:rFonts w:ascii="Arial" w:hAnsi="Arial" w:cs="Arial"/>
                      <w:color w:val="011E41" w:themeColor="text1"/>
                      <w:sz w:val="19"/>
                      <w:szCs w:val="19"/>
                    </w:rPr>
                    <w:id w:val="50815207"/>
                    <w:placeholder>
                      <w:docPart w:val="5B4B241743764E1CADD939758EEA3675"/>
                    </w:placeholder>
                    <w:showingPlcHdr/>
                    <w:text/>
                  </w:sdtPr>
                  <w:sdtEndPr/>
                  <w:sdtContent>
                    <w:r w:rsidR="009B07A0" w:rsidRPr="006B6031">
                      <w:rPr>
                        <w:rStyle w:val="PlaceholderText"/>
                        <w:b w:val="0"/>
                        <w:bCs w:val="0"/>
                        <w:sz w:val="19"/>
                        <w:szCs w:val="19"/>
                      </w:rPr>
                      <w:t>____</w:t>
                    </w:r>
                  </w:sdtContent>
                </w:sdt>
              </w:p>
            </w:tc>
            <w:tc>
              <w:tcPr>
                <w:tcW w:w="567" w:type="dxa"/>
                <w:tcBorders>
                  <w:left w:val="single" w:sz="4" w:space="0" w:color="auto"/>
                  <w:bottom w:val="single" w:sz="4" w:space="0" w:color="011E41" w:themeColor="text1"/>
                  <w:right w:val="dotted" w:sz="4" w:space="0" w:color="4D4D4D"/>
                </w:tcBorders>
                <w:shd w:val="clear" w:color="auto" w:fill="FFFFFF" w:themeFill="background2"/>
              </w:tcPr>
              <w:sdt>
                <w:sdtPr>
                  <w:rPr>
                    <w:rFonts w:ascii="Arial" w:hAnsi="Arial" w:cs="Arial"/>
                    <w:color w:val="011E41" w:themeColor="text1"/>
                    <w:sz w:val="19"/>
                    <w:szCs w:val="19"/>
                  </w:rPr>
                  <w:id w:val="-462120896"/>
                  <w14:checkbox>
                    <w14:checked w14:val="0"/>
                    <w14:checkedState w14:val="2612" w14:font="MS Gothic"/>
                    <w14:uncheckedState w14:val="2610" w14:font="MS Gothic"/>
                  </w14:checkbox>
                </w:sdtPr>
                <w:sdtEndPr/>
                <w:sdtContent>
                  <w:p w14:paraId="62F6CD34"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567" w:type="dxa"/>
                <w:tcBorders>
                  <w:left w:val="dotted" w:sz="4" w:space="0" w:color="4D4D4D"/>
                  <w:bottom w:val="single" w:sz="4" w:space="0" w:color="011E41" w:themeColor="text1"/>
                  <w:right w:val="dotted" w:sz="4" w:space="0" w:color="4D4D4D"/>
                </w:tcBorders>
              </w:tcPr>
              <w:sdt>
                <w:sdtPr>
                  <w:rPr>
                    <w:rFonts w:ascii="Arial" w:hAnsi="Arial" w:cs="Arial"/>
                    <w:color w:val="011E41" w:themeColor="text1"/>
                    <w:sz w:val="19"/>
                    <w:szCs w:val="19"/>
                  </w:rPr>
                  <w:id w:val="713853580"/>
                  <w14:checkbox>
                    <w14:checked w14:val="0"/>
                    <w14:checkedState w14:val="2612" w14:font="MS Gothic"/>
                    <w14:uncheckedState w14:val="2610" w14:font="MS Gothic"/>
                  </w14:checkbox>
                </w:sdtPr>
                <w:sdtEndPr/>
                <w:sdtContent>
                  <w:p w14:paraId="312B36AF"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709" w:type="dxa"/>
                <w:tcBorders>
                  <w:left w:val="dotted" w:sz="4" w:space="0" w:color="4D4D4D"/>
                  <w:bottom w:val="single" w:sz="4" w:space="0" w:color="011E41" w:themeColor="text1"/>
                  <w:right w:val="dotted" w:sz="4" w:space="0" w:color="4D4D4D"/>
                </w:tcBorders>
              </w:tcPr>
              <w:sdt>
                <w:sdtPr>
                  <w:rPr>
                    <w:rFonts w:ascii="Arial" w:hAnsi="Arial" w:cs="Arial"/>
                    <w:color w:val="011E41" w:themeColor="text1"/>
                    <w:sz w:val="19"/>
                    <w:szCs w:val="19"/>
                  </w:rPr>
                  <w:id w:val="1866248902"/>
                  <w14:checkbox>
                    <w14:checked w14:val="0"/>
                    <w14:checkedState w14:val="2612" w14:font="MS Gothic"/>
                    <w14:uncheckedState w14:val="2610" w14:font="MS Gothic"/>
                  </w14:checkbox>
                </w:sdtPr>
                <w:sdtEndPr/>
                <w:sdtContent>
                  <w:p w14:paraId="61DD958A"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709" w:type="dxa"/>
                <w:tcBorders>
                  <w:left w:val="dotted" w:sz="4" w:space="0" w:color="4D4D4D"/>
                  <w:bottom w:val="single" w:sz="4" w:space="0" w:color="011E41" w:themeColor="text1"/>
                  <w:right w:val="single" w:sz="4" w:space="0" w:color="auto"/>
                </w:tcBorders>
              </w:tcPr>
              <w:sdt>
                <w:sdtPr>
                  <w:rPr>
                    <w:rFonts w:ascii="Arial" w:hAnsi="Arial" w:cs="Arial"/>
                    <w:color w:val="011E41" w:themeColor="text1"/>
                    <w:sz w:val="19"/>
                    <w:szCs w:val="19"/>
                  </w:rPr>
                  <w:id w:val="-981916914"/>
                  <w14:checkbox>
                    <w14:checked w14:val="0"/>
                    <w14:checkedState w14:val="2612" w14:font="MS Gothic"/>
                    <w14:uncheckedState w14:val="2610" w14:font="MS Gothic"/>
                  </w14:checkbox>
                </w:sdtPr>
                <w:sdtEndPr/>
                <w:sdtContent>
                  <w:p w14:paraId="0CBEB14B"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1417" w:type="dxa"/>
                <w:gridSpan w:val="2"/>
                <w:tcBorders>
                  <w:left w:val="single" w:sz="4" w:space="0" w:color="auto"/>
                  <w:bottom w:val="single" w:sz="4" w:space="0" w:color="011E41" w:themeColor="text1"/>
                  <w:right w:val="single" w:sz="4" w:space="0" w:color="auto"/>
                </w:tcBorders>
              </w:tcPr>
              <w:p w14:paraId="0AA43BC7" w14:textId="77777777" w:rsidR="009B07A0" w:rsidRPr="006B6031" w:rsidRDefault="00B03F92"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332497559"/>
                    <w:placeholder>
                      <w:docPart w:val="D458524BDC4745B187880FC5B4D66BEC"/>
                    </w:placeholder>
                    <w:showingPlcHdr/>
                    <w:text/>
                  </w:sdtPr>
                  <w:sdtEndPr/>
                  <w:sdtContent>
                    <w:r w:rsidR="009B07A0" w:rsidRPr="006B6031">
                      <w:rPr>
                        <w:rStyle w:val="PlaceholderText"/>
                        <w:sz w:val="19"/>
                        <w:szCs w:val="19"/>
                      </w:rPr>
                      <w:t>____</w:t>
                    </w:r>
                  </w:sdtContent>
                </w:sdt>
              </w:p>
            </w:tc>
            <w:tc>
              <w:tcPr>
                <w:tcW w:w="1648" w:type="dxa"/>
                <w:tcBorders>
                  <w:left w:val="single" w:sz="4" w:space="0" w:color="auto"/>
                  <w:bottom w:val="single" w:sz="4" w:space="0" w:color="auto"/>
                  <w:right w:val="single" w:sz="4" w:space="0" w:color="auto"/>
                </w:tcBorders>
              </w:tcPr>
              <w:p w14:paraId="5995F73D" w14:textId="77777777" w:rsidR="009B07A0" w:rsidRPr="006B6031" w:rsidRDefault="00B03F92"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151945599"/>
                    <w:placeholder>
                      <w:docPart w:val="EA8021CF069C4A79B8ACBDBBE71073CF"/>
                    </w:placeholder>
                    <w:showingPlcHdr/>
                    <w:text/>
                  </w:sdtPr>
                  <w:sdtEndPr/>
                  <w:sdtContent>
                    <w:r w:rsidR="009B07A0" w:rsidRPr="006B6031">
                      <w:rPr>
                        <w:rStyle w:val="PlaceholderText"/>
                        <w:sz w:val="19"/>
                        <w:szCs w:val="19"/>
                      </w:rPr>
                      <w:t>____</w:t>
                    </w:r>
                  </w:sdtContent>
                </w:sdt>
              </w:p>
            </w:tc>
            <w:tc>
              <w:tcPr>
                <w:tcW w:w="3180" w:type="dxa"/>
                <w:tcBorders>
                  <w:left w:val="single" w:sz="4" w:space="0" w:color="auto"/>
                  <w:bottom w:val="single" w:sz="4" w:space="0" w:color="011E41" w:themeColor="text1"/>
                </w:tcBorders>
              </w:tcPr>
              <w:p w14:paraId="693AD6F8" w14:textId="77777777" w:rsidR="009B07A0" w:rsidRPr="006B6031" w:rsidRDefault="00B03F92"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664994923"/>
                    <w:placeholder>
                      <w:docPart w:val="DEDF1466B42543F396958211236B5D6A"/>
                    </w:placeholder>
                    <w:showingPlcHdr/>
                    <w:text/>
                  </w:sdtPr>
                  <w:sdtEndPr/>
                  <w:sdtContent>
                    <w:r w:rsidR="009B07A0" w:rsidRPr="006B6031">
                      <w:rPr>
                        <w:rStyle w:val="PlaceholderText"/>
                        <w:sz w:val="19"/>
                        <w:szCs w:val="19"/>
                      </w:rPr>
                      <w:t>____</w:t>
                    </w:r>
                  </w:sdtContent>
                </w:sdt>
              </w:p>
            </w:tc>
          </w:tr>
          <w:tr w:rsidR="009B07A0" w14:paraId="2504DB4C" w14:textId="77777777" w:rsidTr="0050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0" w:type="dxa"/>
                <w:gridSpan w:val="9"/>
                <w:tcBorders>
                  <w:right w:val="single" w:sz="4" w:space="0" w:color="011E41" w:themeColor="text2"/>
                </w:tcBorders>
              </w:tcPr>
              <w:p w14:paraId="248A4224" w14:textId="77777777" w:rsidR="009B07A0" w:rsidRPr="003168E4" w:rsidRDefault="009B07A0" w:rsidP="00503DA7">
                <w:pPr>
                  <w:spacing w:line="240" w:lineRule="auto"/>
                  <w:rPr>
                    <w:rFonts w:ascii="Arial" w:eastAsia="Times New Roman" w:hAnsi="Arial" w:cs="Arial"/>
                    <w:color w:val="011E41" w:themeColor="text1"/>
                    <w:sz w:val="19"/>
                    <w:szCs w:val="19"/>
                    <w:lang w:val="en-NZ" w:eastAsia="en-GB"/>
                  </w:rPr>
                </w:pPr>
                <w:r w:rsidRPr="006B6031">
                  <w:rPr>
                    <w:rFonts w:ascii="Arial" w:eastAsia="Times New Roman" w:hAnsi="Arial" w:cs="Arial"/>
                    <w:b w:val="0"/>
                    <w:bCs w:val="0"/>
                    <w:color w:val="011E41" w:themeColor="text1"/>
                    <w:sz w:val="19"/>
                    <w:szCs w:val="19"/>
                    <w:lang w:val="en-NZ" w:eastAsia="en-GB"/>
                  </w:rPr>
                  <w:t>Additional Notes:</w:t>
                </w:r>
                <w:r>
                  <w:rPr>
                    <w:rFonts w:ascii="Arial" w:eastAsia="Times New Roman" w:hAnsi="Arial" w:cs="Arial"/>
                    <w:color w:val="011E41" w:themeColor="text1"/>
                    <w:sz w:val="19"/>
                    <w:szCs w:val="19"/>
                    <w:lang w:val="en-NZ" w:eastAsia="en-GB"/>
                  </w:rPr>
                  <w:t xml:space="preserve"> </w:t>
                </w:r>
                <w:r>
                  <w:rPr>
                    <w:rFonts w:ascii="Arial" w:hAnsi="Arial" w:cs="Arial"/>
                    <w:sz w:val="19"/>
                    <w:szCs w:val="19"/>
                  </w:rPr>
                  <w:t xml:space="preserve"> </w:t>
                </w:r>
                <w:sdt>
                  <w:sdtPr>
                    <w:rPr>
                      <w:rFonts w:ascii="Arial" w:hAnsi="Arial" w:cs="Arial"/>
                      <w:sz w:val="19"/>
                      <w:szCs w:val="19"/>
                    </w:rPr>
                    <w:id w:val="1736965543"/>
                    <w:placeholder>
                      <w:docPart w:val="40B4643A38004253A7EBEB98FA5B7AA4"/>
                    </w:placeholder>
                    <w:showingPlcHdr/>
                  </w:sdtPr>
                  <w:sdtEndPr/>
                  <w:sdtContent>
                    <w:r>
                      <w:rPr>
                        <w:rStyle w:val="PlaceholderText"/>
                        <w:b w:val="0"/>
                        <w:bCs w:val="0"/>
                      </w:rPr>
                      <w:t xml:space="preserve">                                                                                                                                        </w:t>
                    </w:r>
                  </w:sdtContent>
                </w:sdt>
              </w:p>
              <w:p w14:paraId="671829B4" w14:textId="77777777" w:rsidR="009B07A0" w:rsidRPr="006B6031" w:rsidRDefault="009B07A0" w:rsidP="00B65FF2">
                <w:pPr>
                  <w:spacing w:before="100" w:after="80" w:line="240" w:lineRule="auto"/>
                  <w:rPr>
                    <w:rFonts w:ascii="Arial" w:hAnsi="Arial" w:cs="Arial"/>
                    <w:b w:val="0"/>
                    <w:bCs w:val="0"/>
                    <w:i/>
                    <w:iCs/>
                    <w:color w:val="011E41" w:themeColor="text1"/>
                    <w:sz w:val="19"/>
                    <w:szCs w:val="19"/>
                  </w:rPr>
                </w:pPr>
                <w:r w:rsidRPr="006B6031">
                  <w:rPr>
                    <w:rFonts w:ascii="Arial" w:eastAsia="Times New Roman" w:hAnsi="Arial" w:cs="Arial"/>
                    <w:b w:val="0"/>
                    <w:bCs w:val="0"/>
                    <w:i/>
                    <w:iCs/>
                    <w:color w:val="011E41" w:themeColor="text1"/>
                    <w:sz w:val="19"/>
                    <w:szCs w:val="19"/>
                    <w:lang w:val="en-NZ" w:eastAsia="en-GB"/>
                  </w:rPr>
                  <w:t>Note: powder coated rails will not be installed in external situations or areas where moisture or water splash is likely.</w:t>
                </w:r>
              </w:p>
            </w:tc>
          </w:tr>
        </w:tbl>
        <w:tbl>
          <w:tblPr>
            <w:tblStyle w:val="ListTable3"/>
            <w:tblW w:w="10580" w:type="dxa"/>
            <w:tblLayout w:type="fixed"/>
            <w:tblLook w:val="04A0" w:firstRow="1" w:lastRow="0" w:firstColumn="1" w:lastColumn="0" w:noHBand="0" w:noVBand="1"/>
          </w:tblPr>
          <w:tblGrid>
            <w:gridCol w:w="426"/>
            <w:gridCol w:w="3585"/>
            <w:gridCol w:w="986"/>
            <w:gridCol w:w="886"/>
            <w:gridCol w:w="886"/>
            <w:gridCol w:w="886"/>
            <w:gridCol w:w="2925"/>
          </w:tblGrid>
          <w:tr w:rsidR="00B65FF2" w:rsidRPr="00181D01" w14:paraId="61726316" w14:textId="77777777" w:rsidTr="00503DA7">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580" w:type="dxa"/>
                <w:gridSpan w:val="7"/>
                <w:tcBorders>
                  <w:top w:val="nil"/>
                  <w:left w:val="single" w:sz="4" w:space="0" w:color="011E41" w:themeColor="text2"/>
                  <w:right w:val="single" w:sz="4" w:space="0" w:color="011E41" w:themeColor="text2"/>
                </w:tcBorders>
              </w:tcPr>
              <w:p w14:paraId="05607B99" w14:textId="77777777" w:rsidR="00B65FF2" w:rsidRPr="00181D01" w:rsidRDefault="00B03F92" w:rsidP="00503DA7">
                <w:pPr>
                  <w:spacing w:after="120" w:line="240" w:lineRule="auto"/>
                  <w:rPr>
                    <w:rFonts w:cs="Arial"/>
                    <w:color w:val="FFFFFF" w:themeColor="background2"/>
                    <w:sz w:val="20"/>
                    <w:szCs w:val="20"/>
                  </w:rPr>
                </w:pPr>
                <w:sdt>
                  <w:sdtPr>
                    <w:rPr>
                      <w:rFonts w:cs="Arial"/>
                      <w:color w:val="FFFFFF" w:themeColor="background2"/>
                      <w:sz w:val="28"/>
                      <w:szCs w:val="28"/>
                    </w:rPr>
                    <w:id w:val="-1067182202"/>
                    <w14:checkbox>
                      <w14:checked w14:val="0"/>
                      <w14:checkedState w14:val="2612" w14:font="MS Gothic"/>
                      <w14:uncheckedState w14:val="2610" w14:font="MS Gothic"/>
                    </w14:checkbox>
                  </w:sdtPr>
                  <w:sdtEndPr/>
                  <w:sdtContent>
                    <w:r w:rsidR="00B65FF2">
                      <w:rPr>
                        <w:rFonts w:ascii="MS Gothic" w:eastAsia="MS Gothic" w:hAnsi="MS Gothic" w:cs="Arial" w:hint="eastAsia"/>
                        <w:color w:val="FFFFFF" w:themeColor="background2"/>
                        <w:sz w:val="28"/>
                        <w:szCs w:val="28"/>
                      </w:rPr>
                      <w:t>☐</w:t>
                    </w:r>
                  </w:sdtContent>
                </w:sdt>
                <w:r w:rsidR="00B65FF2">
                  <w:rPr>
                    <w:rFonts w:cs="Arial"/>
                    <w:color w:val="FFFFFF" w:themeColor="background2"/>
                    <w:sz w:val="20"/>
                    <w:szCs w:val="20"/>
                  </w:rPr>
                  <w:t xml:space="preserve"> </w:t>
                </w:r>
                <w:r w:rsidR="00B65FF2" w:rsidRPr="00181D01">
                  <w:rPr>
                    <w:rFonts w:cs="Arial"/>
                    <w:color w:val="FFFFFF" w:themeColor="background2"/>
                    <w:sz w:val="20"/>
                    <w:szCs w:val="20"/>
                  </w:rPr>
                  <w:t>Wet Area Shower/Shower Over Bath/Shower Modifications</w:t>
                </w:r>
              </w:p>
            </w:tc>
          </w:tr>
          <w:tr w:rsidR="00B65FF2" w:rsidRPr="00806A35" w14:paraId="31D6438A" w14:textId="77777777" w:rsidTr="0050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0" w:type="dxa"/>
                <w:gridSpan w:val="7"/>
                <w:tcBorders>
                  <w:top w:val="nil"/>
                  <w:left w:val="single" w:sz="4" w:space="0" w:color="011E41" w:themeColor="text2"/>
                  <w:right w:val="single" w:sz="4" w:space="0" w:color="011E41" w:themeColor="text2"/>
                </w:tcBorders>
              </w:tcPr>
              <w:p w14:paraId="7C504045" w14:textId="77777777" w:rsidR="00B65FF2" w:rsidRPr="0062464C" w:rsidRDefault="00B03F92" w:rsidP="00503DA7">
                <w:pPr>
                  <w:spacing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436985278"/>
                    <w14:checkbox>
                      <w14:checked w14:val="0"/>
                      <w14:checkedState w14:val="2612" w14:font="MS Gothic"/>
                      <w14:uncheckedState w14:val="2610" w14:font="MS Gothic"/>
                    </w14:checkbox>
                  </w:sdtPr>
                  <w:sdtEndPr/>
                  <w:sdtContent>
                    <w:r w:rsidR="00B65FF2" w:rsidRPr="0062464C">
                      <w:rPr>
                        <w:rFonts w:ascii="Segoe UI Symbol" w:eastAsia="MS Gothic" w:hAnsi="Segoe UI Symbol" w:cs="Segoe UI Symbol"/>
                        <w:b w:val="0"/>
                        <w:bCs w:val="0"/>
                        <w:color w:val="011E41" w:themeColor="text1"/>
                        <w:sz w:val="19"/>
                        <w:szCs w:val="19"/>
                      </w:rPr>
                      <w:t>☐</w:t>
                    </w:r>
                  </w:sdtContent>
                </w:sdt>
                <w:r w:rsidR="00B65FF2" w:rsidRPr="0062464C">
                  <w:rPr>
                    <w:rFonts w:ascii="Arial" w:hAnsi="Arial" w:cs="Arial"/>
                    <w:b w:val="0"/>
                    <w:bCs w:val="0"/>
                    <w:color w:val="011E41" w:themeColor="text1"/>
                    <w:sz w:val="19"/>
                    <w:szCs w:val="19"/>
                  </w:rPr>
                  <w:t xml:space="preserve">  Wet Area Shower</w:t>
                </w:r>
                <w:r w:rsidR="00B65FF2" w:rsidRPr="0062464C">
                  <w:rPr>
                    <w:rFonts w:ascii="Arial" w:hAnsi="Arial" w:cs="Arial"/>
                    <w:b w:val="0"/>
                    <w:bCs w:val="0"/>
                    <w:color w:val="011E41" w:themeColor="text1"/>
                    <w:sz w:val="19"/>
                    <w:szCs w:val="19"/>
                  </w:rPr>
                  <w:tab/>
                </w:r>
                <w:r w:rsidR="00B65FF2" w:rsidRPr="0062464C">
                  <w:rPr>
                    <w:rFonts w:ascii="Arial" w:hAnsi="Arial" w:cs="Arial"/>
                    <w:b w:val="0"/>
                    <w:bCs w:val="0"/>
                    <w:color w:val="011E41" w:themeColor="text1"/>
                    <w:sz w:val="19"/>
                    <w:szCs w:val="19"/>
                  </w:rPr>
                  <w:tab/>
                </w:r>
                <w:r w:rsidR="00B65FF2" w:rsidRPr="0062464C">
                  <w:rPr>
                    <w:rFonts w:ascii="Arial" w:hAnsi="Arial" w:cs="Arial"/>
                    <w:b w:val="0"/>
                    <w:bCs w:val="0"/>
                    <w:color w:val="011E41" w:themeColor="text1"/>
                    <w:sz w:val="19"/>
                    <w:szCs w:val="19"/>
                  </w:rPr>
                  <w:tab/>
                  <w:t>Size*</w:t>
                </w:r>
                <w:r w:rsidR="00B65FF2" w:rsidRPr="003745DE">
                  <w:rPr>
                    <w:rFonts w:ascii="Arial" w:hAnsi="Arial" w:cs="Arial"/>
                    <w:b w:val="0"/>
                    <w:bCs w:val="0"/>
                    <w:color w:val="011E41" w:themeColor="text1"/>
                    <w:sz w:val="19"/>
                    <w:szCs w:val="19"/>
                  </w:rPr>
                  <w:tab/>
                </w:r>
                <w:sdt>
                  <w:sdtPr>
                    <w:rPr>
                      <w:rFonts w:ascii="Arial" w:hAnsi="Arial" w:cs="Arial"/>
                      <w:color w:val="011E41" w:themeColor="text1"/>
                      <w:sz w:val="19"/>
                      <w:szCs w:val="19"/>
                    </w:rPr>
                    <w:id w:val="-1906838313"/>
                    <w:placeholder>
                      <w:docPart w:val="E722E675771C4C28AFD70837F4A8ECE3"/>
                    </w:placeholder>
                    <w:showingPlcHdr/>
                    <w:text/>
                  </w:sdtPr>
                  <w:sdtEndPr/>
                  <w:sdtContent>
                    <w:r w:rsidR="00B65FF2" w:rsidRPr="003745DE">
                      <w:rPr>
                        <w:rStyle w:val="PlaceholderText"/>
                        <w:rFonts w:ascii="Arial" w:hAnsi="Arial" w:cs="Arial"/>
                        <w:b w:val="0"/>
                        <w:bCs w:val="0"/>
                        <w:color w:val="011E41" w:themeColor="text1"/>
                        <w:sz w:val="19"/>
                        <w:szCs w:val="19"/>
                      </w:rPr>
                      <w:t>____</w:t>
                    </w:r>
                  </w:sdtContent>
                </w:sdt>
                <w:r w:rsidR="00B65FF2" w:rsidRPr="003745DE">
                  <w:rPr>
                    <w:rFonts w:ascii="Arial" w:hAnsi="Arial" w:cs="Arial"/>
                    <w:b w:val="0"/>
                    <w:bCs w:val="0"/>
                    <w:color w:val="011E41" w:themeColor="text1"/>
                    <w:sz w:val="19"/>
                    <w:szCs w:val="19"/>
                  </w:rPr>
                  <w:t xml:space="preserve"> mm x </w:t>
                </w:r>
                <w:sdt>
                  <w:sdtPr>
                    <w:rPr>
                      <w:rFonts w:ascii="Arial" w:hAnsi="Arial" w:cs="Arial"/>
                      <w:color w:val="011E41" w:themeColor="text1"/>
                      <w:sz w:val="19"/>
                      <w:szCs w:val="19"/>
                    </w:rPr>
                    <w:id w:val="1244068571"/>
                    <w:placeholder>
                      <w:docPart w:val="816DCEFD052444F88161E7D23DFE869A"/>
                    </w:placeholder>
                    <w:showingPlcHdr/>
                    <w:text/>
                  </w:sdtPr>
                  <w:sdtEndPr/>
                  <w:sdtContent>
                    <w:r w:rsidR="00B65FF2" w:rsidRPr="003745DE">
                      <w:rPr>
                        <w:rStyle w:val="PlaceholderText"/>
                        <w:rFonts w:ascii="Arial" w:hAnsi="Arial" w:cs="Arial"/>
                        <w:b w:val="0"/>
                        <w:bCs w:val="0"/>
                        <w:color w:val="011E41" w:themeColor="text1"/>
                        <w:sz w:val="19"/>
                        <w:szCs w:val="19"/>
                      </w:rPr>
                      <w:t>____</w:t>
                    </w:r>
                  </w:sdtContent>
                </w:sdt>
                <w:r w:rsidR="00B65FF2" w:rsidRPr="0062464C">
                  <w:rPr>
                    <w:rFonts w:ascii="Arial" w:hAnsi="Arial" w:cs="Arial"/>
                    <w:b w:val="0"/>
                    <w:bCs w:val="0"/>
                    <w:color w:val="011E41" w:themeColor="text1"/>
                    <w:sz w:val="19"/>
                    <w:szCs w:val="19"/>
                  </w:rPr>
                  <w:t xml:space="preserve"> mm</w:t>
                </w:r>
              </w:p>
              <w:p w14:paraId="2DBE8BE2" w14:textId="77777777" w:rsidR="00B65FF2" w:rsidRPr="0062464C" w:rsidRDefault="00B03F92" w:rsidP="00503DA7">
                <w:pPr>
                  <w:spacing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29317090"/>
                    <w14:checkbox>
                      <w14:checked w14:val="0"/>
                      <w14:checkedState w14:val="2612" w14:font="MS Gothic"/>
                      <w14:uncheckedState w14:val="2610" w14:font="MS Gothic"/>
                    </w14:checkbox>
                  </w:sdtPr>
                  <w:sdtEndPr/>
                  <w:sdtContent>
                    <w:r w:rsidR="00B65FF2" w:rsidRPr="0062464C">
                      <w:rPr>
                        <w:rFonts w:ascii="Segoe UI Symbol" w:eastAsia="MS Gothic" w:hAnsi="Segoe UI Symbol" w:cs="Segoe UI Symbol"/>
                        <w:b w:val="0"/>
                        <w:bCs w:val="0"/>
                        <w:color w:val="011E41" w:themeColor="text1"/>
                        <w:sz w:val="19"/>
                        <w:szCs w:val="19"/>
                      </w:rPr>
                      <w:t>☐</w:t>
                    </w:r>
                  </w:sdtContent>
                </w:sdt>
                <w:r w:rsidR="00B65FF2" w:rsidRPr="0062464C">
                  <w:rPr>
                    <w:rFonts w:ascii="Arial" w:hAnsi="Arial" w:cs="Arial"/>
                    <w:b w:val="0"/>
                    <w:bCs w:val="0"/>
                    <w:color w:val="011E41" w:themeColor="text1"/>
                    <w:sz w:val="19"/>
                    <w:szCs w:val="19"/>
                  </w:rPr>
                  <w:t xml:space="preserve">  Existing Shower Cubicle</w:t>
                </w:r>
              </w:p>
              <w:p w14:paraId="0209177A" w14:textId="77777777" w:rsidR="00B65FF2" w:rsidRPr="000A5FE4" w:rsidRDefault="00B03F92" w:rsidP="00503DA7">
                <w:pPr>
                  <w:spacing w:after="120" w:line="240" w:lineRule="auto"/>
                  <w:rPr>
                    <w:rFonts w:ascii="Arial" w:hAnsi="Arial" w:cs="Arial"/>
                    <w:color w:val="011E41" w:themeColor="text1"/>
                    <w:sz w:val="20"/>
                    <w:szCs w:val="20"/>
                  </w:rPr>
                </w:pPr>
                <w:sdt>
                  <w:sdtPr>
                    <w:rPr>
                      <w:rFonts w:ascii="Arial" w:hAnsi="Arial" w:cs="Arial"/>
                      <w:color w:val="011E41" w:themeColor="text1"/>
                      <w:sz w:val="19"/>
                      <w:szCs w:val="19"/>
                    </w:rPr>
                    <w:id w:val="-949779328"/>
                    <w14:checkbox>
                      <w14:checked w14:val="0"/>
                      <w14:checkedState w14:val="2612" w14:font="MS Gothic"/>
                      <w14:uncheckedState w14:val="2610" w14:font="MS Gothic"/>
                    </w14:checkbox>
                  </w:sdtPr>
                  <w:sdtEndPr/>
                  <w:sdtContent>
                    <w:r w:rsidR="00B65FF2" w:rsidRPr="0062464C">
                      <w:rPr>
                        <w:rFonts w:ascii="Segoe UI Symbol" w:eastAsia="MS Gothic" w:hAnsi="Segoe UI Symbol" w:cs="Segoe UI Symbol"/>
                        <w:b w:val="0"/>
                        <w:bCs w:val="0"/>
                        <w:color w:val="011E41" w:themeColor="text1"/>
                        <w:sz w:val="19"/>
                        <w:szCs w:val="19"/>
                      </w:rPr>
                      <w:t>☐</w:t>
                    </w:r>
                  </w:sdtContent>
                </w:sdt>
                <w:r w:rsidR="00B65FF2" w:rsidRPr="0062464C">
                  <w:rPr>
                    <w:rFonts w:ascii="Arial" w:hAnsi="Arial" w:cs="Arial"/>
                    <w:b w:val="0"/>
                    <w:bCs w:val="0"/>
                    <w:color w:val="011E41" w:themeColor="text1"/>
                    <w:sz w:val="19"/>
                    <w:szCs w:val="19"/>
                  </w:rPr>
                  <w:t xml:space="preserve">  Shower Over the Bath</w:t>
                </w:r>
                <w:r w:rsidR="00B65FF2" w:rsidRPr="0062464C">
                  <w:rPr>
                    <w:rFonts w:ascii="Arial" w:hAnsi="Arial" w:cs="Arial"/>
                    <w:b w:val="0"/>
                    <w:bCs w:val="0"/>
                    <w:color w:val="011E41" w:themeColor="text1"/>
                    <w:sz w:val="20"/>
                    <w:szCs w:val="20"/>
                  </w:rPr>
                  <w:t xml:space="preserve"> </w:t>
                </w:r>
                <w:r w:rsidR="00B65FF2" w:rsidRPr="0062464C">
                  <w:rPr>
                    <w:rFonts w:ascii="Arial" w:hAnsi="Arial" w:cs="Arial"/>
                    <w:b w:val="0"/>
                    <w:bCs w:val="0"/>
                    <w:i/>
                    <w:iCs/>
                    <w:color w:val="011E41" w:themeColor="text1"/>
                    <w:sz w:val="16"/>
                    <w:szCs w:val="16"/>
                  </w:rPr>
                  <w:t>Note: This</w:t>
                </w:r>
                <w:r w:rsidR="00B65FF2" w:rsidRPr="000A5FE4">
                  <w:rPr>
                    <w:rFonts w:ascii="Arial" w:hAnsi="Arial" w:cs="Arial"/>
                    <w:b w:val="0"/>
                    <w:bCs w:val="0"/>
                    <w:i/>
                    <w:iCs/>
                    <w:color w:val="011E41" w:themeColor="text1"/>
                    <w:sz w:val="16"/>
                    <w:szCs w:val="16"/>
                  </w:rPr>
                  <w:t xml:space="preserve"> may require waterproofing of walls onto bath edge with suitable wallboards that may restrict bath lip edge for equipment options</w:t>
                </w:r>
                <w:r w:rsidR="00B65FF2">
                  <w:rPr>
                    <w:rFonts w:ascii="Arial" w:hAnsi="Arial" w:cs="Arial"/>
                    <w:b w:val="0"/>
                    <w:bCs w:val="0"/>
                    <w:i/>
                    <w:iCs/>
                    <w:color w:val="011E41" w:themeColor="text1"/>
                    <w:sz w:val="16"/>
                    <w:szCs w:val="16"/>
                  </w:rPr>
                  <w:t>.</w:t>
                </w:r>
              </w:p>
            </w:tc>
          </w:tr>
          <w:tr w:rsidR="00B65FF2" w:rsidRPr="006232A7" w14:paraId="1F33E342" w14:textId="77777777" w:rsidTr="00503DA7">
            <w:tc>
              <w:tcPr>
                <w:cnfStyle w:val="001000000000" w:firstRow="0" w:lastRow="0" w:firstColumn="1" w:lastColumn="0" w:oddVBand="0" w:evenVBand="0" w:oddHBand="0" w:evenHBand="0" w:firstRowFirstColumn="0" w:firstRowLastColumn="0" w:lastRowFirstColumn="0" w:lastRowLastColumn="0"/>
                <w:tcW w:w="4011" w:type="dxa"/>
                <w:gridSpan w:val="2"/>
                <w:tcBorders>
                  <w:top w:val="nil"/>
                  <w:bottom w:val="nil"/>
                  <w:right w:val="single" w:sz="4" w:space="0" w:color="011E41" w:themeColor="text2"/>
                </w:tcBorders>
                <w:shd w:val="clear" w:color="auto" w:fill="CCE3E6"/>
              </w:tcPr>
              <w:p w14:paraId="03E9E306" w14:textId="77777777" w:rsidR="00B65FF2" w:rsidRPr="006232A7" w:rsidRDefault="00B65FF2" w:rsidP="00503DA7">
                <w:pPr>
                  <w:spacing w:after="120" w:line="240" w:lineRule="auto"/>
                  <w:rPr>
                    <w:rFonts w:cs="Arial"/>
                    <w:color w:val="011E41" w:themeColor="text1"/>
                  </w:rPr>
                </w:pPr>
                <w:r w:rsidRPr="006232A7">
                  <w:rPr>
                    <w:rFonts w:cs="Arial"/>
                    <w:color w:val="011E41" w:themeColor="text1"/>
                  </w:rPr>
                  <w:t>Wall Placement**</w:t>
                </w:r>
              </w:p>
            </w:tc>
            <w:tc>
              <w:tcPr>
                <w:tcW w:w="986" w:type="dxa"/>
                <w:tcBorders>
                  <w:top w:val="nil"/>
                  <w:left w:val="single" w:sz="4" w:space="0" w:color="011E41" w:themeColor="text2"/>
                  <w:bottom w:val="nil"/>
                </w:tcBorders>
                <w:shd w:val="clear" w:color="auto" w:fill="CCE3E6"/>
              </w:tcPr>
              <w:p w14:paraId="3EB71826" w14:textId="77777777" w:rsidR="00B65FF2" w:rsidRPr="006232A7"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232A7">
                  <w:rPr>
                    <w:rFonts w:cs="Arial"/>
                    <w:b/>
                  </w:rPr>
                  <w:t>Height</w:t>
                </w:r>
              </w:p>
            </w:tc>
            <w:tc>
              <w:tcPr>
                <w:tcW w:w="886" w:type="dxa"/>
                <w:tcBorders>
                  <w:top w:val="nil"/>
                  <w:bottom w:val="nil"/>
                </w:tcBorders>
                <w:shd w:val="clear" w:color="auto" w:fill="CCE3E6"/>
              </w:tcPr>
              <w:p w14:paraId="112641C6" w14:textId="77777777" w:rsidR="00B65FF2" w:rsidRPr="006232A7"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232A7">
                  <w:rPr>
                    <w:rFonts w:cs="Arial"/>
                    <w:b/>
                  </w:rPr>
                  <w:t>Either</w:t>
                </w:r>
              </w:p>
            </w:tc>
            <w:tc>
              <w:tcPr>
                <w:tcW w:w="886" w:type="dxa"/>
                <w:tcBorders>
                  <w:top w:val="nil"/>
                  <w:bottom w:val="nil"/>
                </w:tcBorders>
                <w:shd w:val="clear" w:color="auto" w:fill="CCE3E6"/>
              </w:tcPr>
              <w:p w14:paraId="03B605DA" w14:textId="77777777" w:rsidR="00B65FF2" w:rsidRPr="006232A7"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232A7">
                  <w:rPr>
                    <w:rFonts w:cs="Arial"/>
                    <w:b/>
                  </w:rPr>
                  <w:t>Left</w:t>
                </w:r>
              </w:p>
            </w:tc>
            <w:tc>
              <w:tcPr>
                <w:tcW w:w="886" w:type="dxa"/>
                <w:tcBorders>
                  <w:top w:val="nil"/>
                  <w:bottom w:val="nil"/>
                  <w:right w:val="single" w:sz="4" w:space="0" w:color="011E41" w:themeColor="text2"/>
                </w:tcBorders>
                <w:shd w:val="clear" w:color="auto" w:fill="CCE3E6"/>
              </w:tcPr>
              <w:p w14:paraId="790B2328" w14:textId="77777777" w:rsidR="00B65FF2" w:rsidRPr="006232A7"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232A7">
                  <w:rPr>
                    <w:rFonts w:cs="Arial"/>
                    <w:b/>
                  </w:rPr>
                  <w:t>Right</w:t>
                </w:r>
              </w:p>
            </w:tc>
            <w:tc>
              <w:tcPr>
                <w:tcW w:w="2925" w:type="dxa"/>
                <w:tcBorders>
                  <w:top w:val="nil"/>
                  <w:left w:val="single" w:sz="4" w:space="0" w:color="011E41" w:themeColor="text2"/>
                  <w:bottom w:val="nil"/>
                </w:tcBorders>
                <w:shd w:val="clear" w:color="auto" w:fill="CCE3E6"/>
              </w:tcPr>
              <w:p w14:paraId="3B50A0C1" w14:textId="77777777" w:rsidR="00B65FF2" w:rsidRPr="006232A7"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cs="Arial"/>
                    <w:b/>
                  </w:rPr>
                </w:pPr>
                <w:r w:rsidRPr="006232A7">
                  <w:rPr>
                    <w:rFonts w:cs="Arial"/>
                    <w:b/>
                  </w:rPr>
                  <w:t>Additional Notes</w:t>
                </w:r>
              </w:p>
            </w:tc>
          </w:tr>
          <w:tr w:rsidR="00B65FF2" w:rsidRPr="00806A35" w14:paraId="5B3A6F3B" w14:textId="77777777" w:rsidTr="00B65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1" w:type="dxa"/>
                <w:gridSpan w:val="2"/>
                <w:tcBorders>
                  <w:top w:val="nil"/>
                  <w:right w:val="single" w:sz="4" w:space="0" w:color="011E41" w:themeColor="text2"/>
                </w:tcBorders>
                <w:vAlign w:val="top"/>
              </w:tcPr>
              <w:p w14:paraId="24A217F8" w14:textId="77777777" w:rsidR="00B65FF2" w:rsidRPr="0068241D" w:rsidRDefault="00B65FF2" w:rsidP="00503DA7">
                <w:pPr>
                  <w:spacing w:after="120" w:line="240" w:lineRule="auto"/>
                  <w:ind w:right="601"/>
                  <w:rPr>
                    <w:rFonts w:ascii="Arial" w:hAnsi="Arial" w:cs="Arial"/>
                    <w:b w:val="0"/>
                    <w:sz w:val="19"/>
                    <w:szCs w:val="19"/>
                  </w:rPr>
                </w:pPr>
                <w:r w:rsidRPr="0068241D">
                  <w:rPr>
                    <w:rFonts w:ascii="Arial" w:hAnsi="Arial" w:cs="Arial"/>
                    <w:b w:val="0"/>
                    <w:sz w:val="19"/>
                    <w:szCs w:val="19"/>
                  </w:rPr>
                  <w:t>Shower mixer height</w:t>
                </w:r>
              </w:p>
            </w:tc>
            <w:sdt>
              <w:sdtPr>
                <w:rPr>
                  <w:rFonts w:ascii="Arial" w:hAnsi="Arial" w:cs="Arial"/>
                  <w:sz w:val="19"/>
                  <w:szCs w:val="19"/>
                </w:rPr>
                <w:id w:val="685483815"/>
                <w:placeholder>
                  <w:docPart w:val="7472B8274DF8453C8BA350C8EAD60CCE"/>
                </w:placeholder>
                <w:showingPlcHdr/>
                <w:text/>
              </w:sdtPr>
              <w:sdtEndPr/>
              <w:sdtContent>
                <w:tc>
                  <w:tcPr>
                    <w:tcW w:w="986" w:type="dxa"/>
                    <w:tcBorders>
                      <w:top w:val="nil"/>
                      <w:left w:val="single" w:sz="4" w:space="0" w:color="011E41" w:themeColor="text1"/>
                    </w:tcBorders>
                  </w:tcPr>
                  <w:p w14:paraId="797E5963" w14:textId="77777777" w:rsidR="00B65FF2" w:rsidRPr="0068241D"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852463566"/>
                <w14:checkbox>
                  <w14:checked w14:val="0"/>
                  <w14:checkedState w14:val="2612" w14:font="MS Gothic"/>
                  <w14:uncheckedState w14:val="2610" w14:font="MS Gothic"/>
                </w14:checkbox>
              </w:sdtPr>
              <w:sdtEndPr/>
              <w:sdtContent>
                <w:tc>
                  <w:tcPr>
                    <w:tcW w:w="886" w:type="dxa"/>
                    <w:tcBorders>
                      <w:top w:val="nil"/>
                    </w:tcBorders>
                  </w:tcPr>
                  <w:p w14:paraId="7F381210"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134863251"/>
                <w14:checkbox>
                  <w14:checked w14:val="0"/>
                  <w14:checkedState w14:val="2612" w14:font="MS Gothic"/>
                  <w14:uncheckedState w14:val="2610" w14:font="MS Gothic"/>
                </w14:checkbox>
              </w:sdtPr>
              <w:sdtEndPr/>
              <w:sdtContent>
                <w:tc>
                  <w:tcPr>
                    <w:tcW w:w="886" w:type="dxa"/>
                    <w:tcBorders>
                      <w:top w:val="nil"/>
                    </w:tcBorders>
                  </w:tcPr>
                  <w:p w14:paraId="2519ED9E"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2012330268"/>
                <w14:checkbox>
                  <w14:checked w14:val="0"/>
                  <w14:checkedState w14:val="2612" w14:font="MS Gothic"/>
                  <w14:uncheckedState w14:val="2610" w14:font="MS Gothic"/>
                </w14:checkbox>
              </w:sdtPr>
              <w:sdtEndPr/>
              <w:sdtContent>
                <w:tc>
                  <w:tcPr>
                    <w:tcW w:w="886" w:type="dxa"/>
                    <w:tcBorders>
                      <w:top w:val="nil"/>
                      <w:right w:val="single" w:sz="4" w:space="0" w:color="011E41" w:themeColor="text1"/>
                    </w:tcBorders>
                  </w:tcPr>
                  <w:p w14:paraId="6EBD9F56"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145245789"/>
                <w:placeholder>
                  <w:docPart w:val="FABBC7EA8B8D48F295E65B5B3415D6BC"/>
                </w:placeholder>
                <w:showingPlcHdr/>
                <w:text/>
              </w:sdtPr>
              <w:sdtEndPr/>
              <w:sdtContent>
                <w:tc>
                  <w:tcPr>
                    <w:tcW w:w="2925" w:type="dxa"/>
                    <w:tcBorders>
                      <w:top w:val="nil"/>
                      <w:left w:val="single" w:sz="4" w:space="0" w:color="011E41" w:themeColor="text1"/>
                    </w:tcBorders>
                  </w:tcPr>
                  <w:p w14:paraId="7B969761"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 xml:space="preserve">                             </w:t>
                    </w:r>
                  </w:p>
                </w:tc>
              </w:sdtContent>
            </w:sdt>
          </w:tr>
          <w:tr w:rsidR="00B65FF2" w:rsidRPr="00806A35" w14:paraId="6D60FD7E" w14:textId="77777777" w:rsidTr="00B65FF2">
            <w:tc>
              <w:tcPr>
                <w:cnfStyle w:val="001000000000" w:firstRow="0" w:lastRow="0" w:firstColumn="1" w:lastColumn="0" w:oddVBand="0" w:evenVBand="0" w:oddHBand="0" w:evenHBand="0" w:firstRowFirstColumn="0" w:firstRowLastColumn="0" w:lastRowFirstColumn="0" w:lastRowLastColumn="0"/>
                <w:tcW w:w="4011" w:type="dxa"/>
                <w:gridSpan w:val="2"/>
                <w:tcBorders>
                  <w:right w:val="single" w:sz="4" w:space="0" w:color="011E41" w:themeColor="text2"/>
                </w:tcBorders>
                <w:vAlign w:val="top"/>
              </w:tcPr>
              <w:p w14:paraId="6BCA022C" w14:textId="77777777" w:rsidR="00B65FF2" w:rsidRPr="0068241D" w:rsidRDefault="00B65FF2" w:rsidP="00503DA7">
                <w:pPr>
                  <w:spacing w:after="120" w:line="240" w:lineRule="auto"/>
                  <w:ind w:right="601"/>
                  <w:rPr>
                    <w:rFonts w:ascii="Arial" w:hAnsi="Arial" w:cs="Arial"/>
                    <w:b w:val="0"/>
                    <w:sz w:val="19"/>
                    <w:szCs w:val="19"/>
                  </w:rPr>
                </w:pPr>
                <w:r w:rsidRPr="0068241D">
                  <w:rPr>
                    <w:rFonts w:ascii="Arial" w:hAnsi="Arial" w:cs="Arial"/>
                    <w:b w:val="0"/>
                    <w:sz w:val="19"/>
                    <w:szCs w:val="19"/>
                  </w:rPr>
                  <w:t>Base of slide shower height</w:t>
                </w:r>
              </w:p>
            </w:tc>
            <w:sdt>
              <w:sdtPr>
                <w:rPr>
                  <w:rFonts w:ascii="Arial" w:hAnsi="Arial" w:cs="Arial"/>
                  <w:sz w:val="19"/>
                  <w:szCs w:val="19"/>
                </w:rPr>
                <w:id w:val="1889150213"/>
                <w:placeholder>
                  <w:docPart w:val="74D3C06E89AA4997AC047C78029E84CC"/>
                </w:placeholder>
                <w:showingPlcHdr/>
                <w:text/>
              </w:sdtPr>
              <w:sdtEndPr/>
              <w:sdtContent>
                <w:tc>
                  <w:tcPr>
                    <w:tcW w:w="986" w:type="dxa"/>
                    <w:tcBorders>
                      <w:left w:val="single" w:sz="4" w:space="0" w:color="011E41" w:themeColor="text1"/>
                      <w:bottom w:val="single" w:sz="4" w:space="0" w:color="auto"/>
                    </w:tcBorders>
                  </w:tcPr>
                  <w:p w14:paraId="3FC246B9" w14:textId="77777777" w:rsidR="00B65FF2" w:rsidRPr="0068241D"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274640408"/>
                <w14:checkbox>
                  <w14:checked w14:val="0"/>
                  <w14:checkedState w14:val="2612" w14:font="MS Gothic"/>
                  <w14:uncheckedState w14:val="2610" w14:font="MS Gothic"/>
                </w14:checkbox>
              </w:sdtPr>
              <w:sdtEndPr/>
              <w:sdtContent>
                <w:tc>
                  <w:tcPr>
                    <w:tcW w:w="886" w:type="dxa"/>
                    <w:tcBorders>
                      <w:bottom w:val="single" w:sz="4" w:space="0" w:color="auto"/>
                    </w:tcBorders>
                  </w:tcPr>
                  <w:p w14:paraId="1B20010C"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016196015"/>
                <w14:checkbox>
                  <w14:checked w14:val="0"/>
                  <w14:checkedState w14:val="2612" w14:font="MS Gothic"/>
                  <w14:uncheckedState w14:val="2610" w14:font="MS Gothic"/>
                </w14:checkbox>
              </w:sdtPr>
              <w:sdtEndPr/>
              <w:sdtContent>
                <w:tc>
                  <w:tcPr>
                    <w:tcW w:w="886" w:type="dxa"/>
                    <w:tcBorders>
                      <w:bottom w:val="single" w:sz="4" w:space="0" w:color="auto"/>
                    </w:tcBorders>
                  </w:tcPr>
                  <w:p w14:paraId="35D4FB08"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340288880"/>
                <w14:checkbox>
                  <w14:checked w14:val="0"/>
                  <w14:checkedState w14:val="2612" w14:font="MS Gothic"/>
                  <w14:uncheckedState w14:val="2610" w14:font="MS Gothic"/>
                </w14:checkbox>
              </w:sdtPr>
              <w:sdtEndPr/>
              <w:sdtContent>
                <w:tc>
                  <w:tcPr>
                    <w:tcW w:w="886" w:type="dxa"/>
                    <w:tcBorders>
                      <w:bottom w:val="single" w:sz="4" w:space="0" w:color="auto"/>
                      <w:right w:val="single" w:sz="4" w:space="0" w:color="011E41" w:themeColor="text1"/>
                    </w:tcBorders>
                  </w:tcPr>
                  <w:p w14:paraId="46AF3B4C"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442850133"/>
                <w:placeholder>
                  <w:docPart w:val="00974A384B9040E5BBFDDF997A3C1CB7"/>
                </w:placeholder>
                <w:showingPlcHdr/>
                <w:text/>
              </w:sdtPr>
              <w:sdtEndPr/>
              <w:sdtContent>
                <w:tc>
                  <w:tcPr>
                    <w:tcW w:w="2925" w:type="dxa"/>
                    <w:tcBorders>
                      <w:left w:val="single" w:sz="4" w:space="0" w:color="011E41" w:themeColor="text1"/>
                      <w:bottom w:val="single" w:sz="4" w:space="0" w:color="011E41" w:themeColor="text1"/>
                    </w:tcBorders>
                  </w:tcPr>
                  <w:p w14:paraId="4B82A0D6" w14:textId="77777777" w:rsidR="00B65FF2" w:rsidRPr="0068241D"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 xml:space="preserve">                             </w:t>
                    </w:r>
                  </w:p>
                </w:tc>
              </w:sdtContent>
            </w:sdt>
          </w:tr>
          <w:tr w:rsidR="00B65FF2" w:rsidRPr="00806A35" w14:paraId="64DB4460" w14:textId="77777777" w:rsidTr="00B65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1" w:type="dxa"/>
                <w:gridSpan w:val="2"/>
                <w:tcBorders>
                  <w:right w:val="single" w:sz="4" w:space="0" w:color="auto"/>
                </w:tcBorders>
                <w:vAlign w:val="top"/>
              </w:tcPr>
              <w:p w14:paraId="3CE9BD1D" w14:textId="77777777" w:rsidR="00B65FF2" w:rsidRPr="0068241D" w:rsidRDefault="00B65FF2" w:rsidP="00503DA7">
                <w:pPr>
                  <w:spacing w:after="120" w:line="240" w:lineRule="auto"/>
                  <w:ind w:right="601"/>
                  <w:rPr>
                    <w:rFonts w:ascii="Arial" w:hAnsi="Arial" w:cs="Arial"/>
                    <w:b w:val="0"/>
                    <w:sz w:val="19"/>
                    <w:szCs w:val="19"/>
                  </w:rPr>
                </w:pPr>
                <w:r w:rsidRPr="0068241D">
                  <w:rPr>
                    <w:rFonts w:ascii="Arial" w:hAnsi="Arial" w:cs="Arial"/>
                    <w:b w:val="0"/>
                    <w:sz w:val="19"/>
                    <w:szCs w:val="19"/>
                  </w:rPr>
                  <w:t>Shower mixer placement</w:t>
                </w:r>
              </w:p>
            </w:tc>
            <w:sdt>
              <w:sdtPr>
                <w:rPr>
                  <w:rFonts w:ascii="Arial" w:hAnsi="Arial" w:cs="Arial"/>
                  <w:sz w:val="19"/>
                  <w:szCs w:val="19"/>
                </w:rPr>
                <w:id w:val="121441167"/>
                <w:placeholder>
                  <w:docPart w:val="366DDEDC2B01490FAC57A612E53D4B84"/>
                </w:placeholder>
                <w:showingPlcHdr/>
                <w:text/>
              </w:sdtPr>
              <w:sdtEndPr/>
              <w:sdtContent>
                <w:tc>
                  <w:tcPr>
                    <w:tcW w:w="986" w:type="dxa"/>
                    <w:tcBorders>
                      <w:top w:val="single" w:sz="4" w:space="0" w:color="auto"/>
                      <w:left w:val="single" w:sz="4" w:space="0" w:color="auto"/>
                      <w:bottom w:val="single" w:sz="4" w:space="0" w:color="auto"/>
                    </w:tcBorders>
                  </w:tcPr>
                  <w:p w14:paraId="6E08E291" w14:textId="77777777" w:rsidR="00B65FF2" w:rsidRPr="0068241D"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tc>
              <w:tcPr>
                <w:tcW w:w="886" w:type="dxa"/>
                <w:tcBorders>
                  <w:top w:val="single" w:sz="4" w:space="0" w:color="auto"/>
                  <w:bottom w:val="single" w:sz="4" w:space="0" w:color="auto"/>
                </w:tcBorders>
              </w:tcPr>
              <w:p w14:paraId="65E8B721" w14:textId="77777777" w:rsidR="00B65FF2" w:rsidRPr="00465C0F" w:rsidRDefault="00B03F9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794212695"/>
                    <w14:checkbox>
                      <w14:checked w14:val="0"/>
                      <w14:checkedState w14:val="2612" w14:font="MS Gothic"/>
                      <w14:uncheckedState w14:val="2610" w14:font="MS Gothic"/>
                    </w14:checkbox>
                  </w:sdtPr>
                  <w:sdtEndPr/>
                  <w:sdtContent>
                    <w:r w:rsidR="00B65FF2">
                      <w:rPr>
                        <w:rFonts w:ascii="MS Gothic" w:eastAsia="MS Gothic" w:hAnsi="MS Gothic" w:cs="Arial" w:hint="eastAsia"/>
                        <w:sz w:val="19"/>
                        <w:szCs w:val="19"/>
                      </w:rPr>
                      <w:t>☐</w:t>
                    </w:r>
                  </w:sdtContent>
                </w:sdt>
                <w:r w:rsidR="00B65FF2" w:rsidRPr="00465C0F">
                  <w:rPr>
                    <w:rFonts w:ascii="Arial" w:hAnsi="Arial" w:cs="Arial"/>
                    <w:sz w:val="19"/>
                    <w:szCs w:val="19"/>
                  </w:rPr>
                  <w:t xml:space="preserve"> </w:t>
                </w:r>
              </w:p>
            </w:tc>
            <w:sdt>
              <w:sdtPr>
                <w:rPr>
                  <w:rFonts w:ascii="Arial" w:hAnsi="Arial" w:cs="Arial"/>
                  <w:sz w:val="19"/>
                  <w:szCs w:val="19"/>
                </w:rPr>
                <w:id w:val="-523635900"/>
                <w14:checkbox>
                  <w14:checked w14:val="0"/>
                  <w14:checkedState w14:val="2612" w14:font="MS Gothic"/>
                  <w14:uncheckedState w14:val="2610" w14:font="MS Gothic"/>
                </w14:checkbox>
              </w:sdtPr>
              <w:sdtEndPr/>
              <w:sdtContent>
                <w:tc>
                  <w:tcPr>
                    <w:tcW w:w="886" w:type="dxa"/>
                    <w:tcBorders>
                      <w:top w:val="single" w:sz="4" w:space="0" w:color="auto"/>
                    </w:tcBorders>
                  </w:tcPr>
                  <w:p w14:paraId="2BC660E7"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854909390"/>
                <w14:checkbox>
                  <w14:checked w14:val="0"/>
                  <w14:checkedState w14:val="2612" w14:font="MS Gothic"/>
                  <w14:uncheckedState w14:val="2610" w14:font="MS Gothic"/>
                </w14:checkbox>
              </w:sdtPr>
              <w:sdtEndPr/>
              <w:sdtContent>
                <w:tc>
                  <w:tcPr>
                    <w:tcW w:w="886" w:type="dxa"/>
                    <w:tcBorders>
                      <w:top w:val="single" w:sz="4" w:space="0" w:color="auto"/>
                      <w:right w:val="single" w:sz="4" w:space="0" w:color="011E41" w:themeColor="text1"/>
                    </w:tcBorders>
                  </w:tcPr>
                  <w:p w14:paraId="748057AE"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10789243"/>
                <w:placeholder>
                  <w:docPart w:val="38BC645E10864D5DA213F03100119A59"/>
                </w:placeholder>
                <w:showingPlcHdr/>
                <w:text/>
              </w:sdtPr>
              <w:sdtEndPr/>
              <w:sdtContent>
                <w:tc>
                  <w:tcPr>
                    <w:tcW w:w="2925" w:type="dxa"/>
                    <w:tcBorders>
                      <w:left w:val="single" w:sz="4" w:space="0" w:color="011E41" w:themeColor="text1"/>
                      <w:right w:val="single" w:sz="4" w:space="0" w:color="011E41" w:themeColor="text1"/>
                    </w:tcBorders>
                  </w:tcPr>
                  <w:p w14:paraId="7AB09F46"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11B6B">
                      <w:rPr>
                        <w:rStyle w:val="PlaceholderText"/>
                        <w:rFonts w:ascii="Arial" w:hAnsi="Arial" w:cs="Arial"/>
                        <w:sz w:val="19"/>
                        <w:szCs w:val="19"/>
                        <w:bdr w:val="single" w:sz="4" w:space="0" w:color="auto"/>
                      </w:rPr>
                      <w:t xml:space="preserve">                             </w:t>
                    </w:r>
                  </w:p>
                </w:tc>
              </w:sdtContent>
            </w:sdt>
          </w:tr>
          <w:tr w:rsidR="00B65FF2" w:rsidRPr="00806A35" w14:paraId="7DFDA91E" w14:textId="77777777" w:rsidTr="00B65FF2">
            <w:sdt>
              <w:sdtPr>
                <w:rPr>
                  <w:rFonts w:ascii="Arial" w:hAnsi="Arial" w:cs="Arial"/>
                  <w:iCs/>
                  <w:sz w:val="19"/>
                  <w:szCs w:val="19"/>
                </w:rPr>
                <w:id w:val="-4540948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6" w:type="dxa"/>
                    <w:tcBorders>
                      <w:right w:val="dotted" w:sz="4" w:space="0" w:color="333333"/>
                    </w:tcBorders>
                    <w:vAlign w:val="top"/>
                  </w:tcPr>
                  <w:p w14:paraId="4ADB1222" w14:textId="77777777" w:rsidR="00B65FF2" w:rsidRPr="00465C0F" w:rsidRDefault="00B65FF2" w:rsidP="00503DA7">
                    <w:pPr>
                      <w:spacing w:after="120" w:line="240" w:lineRule="auto"/>
                      <w:rPr>
                        <w:rFonts w:ascii="Arial" w:hAnsi="Arial" w:cs="Arial"/>
                        <w:b w:val="0"/>
                        <w:bCs w:val="0"/>
                        <w:iCs/>
                        <w:sz w:val="19"/>
                        <w:szCs w:val="19"/>
                      </w:rPr>
                    </w:pPr>
                    <w:r>
                      <w:rPr>
                        <w:rFonts w:ascii="MS Gothic" w:eastAsia="MS Gothic" w:hAnsi="MS Gothic" w:cs="Arial" w:hint="eastAsia"/>
                        <w:b w:val="0"/>
                        <w:bCs w:val="0"/>
                        <w:iCs/>
                        <w:sz w:val="19"/>
                        <w:szCs w:val="19"/>
                      </w:rPr>
                      <w:t>☐</w:t>
                    </w:r>
                  </w:p>
                </w:tc>
              </w:sdtContent>
            </w:sdt>
            <w:tc>
              <w:tcPr>
                <w:tcW w:w="3585" w:type="dxa"/>
                <w:tcBorders>
                  <w:right w:val="single" w:sz="4" w:space="0" w:color="auto"/>
                </w:tcBorders>
              </w:tcPr>
              <w:p w14:paraId="51537479" w14:textId="77777777" w:rsidR="00B65FF2" w:rsidRPr="0068241D"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Cs/>
                    <w:sz w:val="19"/>
                    <w:szCs w:val="19"/>
                  </w:rPr>
                </w:pPr>
                <w:r w:rsidRPr="0068241D">
                  <w:rPr>
                    <w:rFonts w:ascii="Arial" w:hAnsi="Arial" w:cs="Arial"/>
                    <w:bCs/>
                    <w:iCs/>
                    <w:sz w:val="19"/>
                    <w:szCs w:val="19"/>
                  </w:rPr>
                  <w:t>L’ Shape handrail 600mm x 600mm</w:t>
                </w:r>
              </w:p>
            </w:tc>
            <w:sdt>
              <w:sdtPr>
                <w:rPr>
                  <w:rFonts w:ascii="Arial" w:hAnsi="Arial" w:cs="Arial"/>
                  <w:sz w:val="19"/>
                  <w:szCs w:val="19"/>
                </w:rPr>
                <w:id w:val="1345131856"/>
                <w:placeholder>
                  <w:docPart w:val="AD1E4D55FBE14A5E832468C834E332F2"/>
                </w:placeholder>
                <w:showingPlcHdr/>
                <w:text/>
              </w:sdtPr>
              <w:sdtEndPr/>
              <w:sdtContent>
                <w:tc>
                  <w:tcPr>
                    <w:tcW w:w="986" w:type="dxa"/>
                    <w:tcBorders>
                      <w:top w:val="single" w:sz="4" w:space="0" w:color="auto"/>
                      <w:left w:val="single" w:sz="4" w:space="0" w:color="auto"/>
                      <w:bottom w:val="single" w:sz="4" w:space="0" w:color="auto"/>
                    </w:tcBorders>
                  </w:tcPr>
                  <w:p w14:paraId="09A822CC" w14:textId="77777777" w:rsidR="00B65FF2" w:rsidRPr="0068241D"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397414785"/>
                <w14:checkbox>
                  <w14:checked w14:val="0"/>
                  <w14:checkedState w14:val="2612" w14:font="MS Gothic"/>
                  <w14:uncheckedState w14:val="2610" w14:font="MS Gothic"/>
                </w14:checkbox>
              </w:sdtPr>
              <w:sdtEndPr/>
              <w:sdtContent>
                <w:tc>
                  <w:tcPr>
                    <w:tcW w:w="886" w:type="dxa"/>
                    <w:tcBorders>
                      <w:top w:val="single" w:sz="4" w:space="0" w:color="auto"/>
                      <w:bottom w:val="single" w:sz="4" w:space="0" w:color="auto"/>
                    </w:tcBorders>
                  </w:tcPr>
                  <w:p w14:paraId="124BA19C"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909422166"/>
                <w14:checkbox>
                  <w14:checked w14:val="0"/>
                  <w14:checkedState w14:val="2612" w14:font="MS Gothic"/>
                  <w14:uncheckedState w14:val="2610" w14:font="MS Gothic"/>
                </w14:checkbox>
              </w:sdtPr>
              <w:sdtEndPr/>
              <w:sdtContent>
                <w:tc>
                  <w:tcPr>
                    <w:tcW w:w="886" w:type="dxa"/>
                    <w:tcBorders>
                      <w:bottom w:val="single" w:sz="4" w:space="0" w:color="auto"/>
                    </w:tcBorders>
                  </w:tcPr>
                  <w:p w14:paraId="7A83ABAB"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368181140"/>
                <w14:checkbox>
                  <w14:checked w14:val="0"/>
                  <w14:checkedState w14:val="2612" w14:font="MS Gothic"/>
                  <w14:uncheckedState w14:val="2610" w14:font="MS Gothic"/>
                </w14:checkbox>
              </w:sdtPr>
              <w:sdtEndPr/>
              <w:sdtContent>
                <w:tc>
                  <w:tcPr>
                    <w:tcW w:w="886" w:type="dxa"/>
                    <w:tcBorders>
                      <w:bottom w:val="single" w:sz="4" w:space="0" w:color="auto"/>
                      <w:right w:val="single" w:sz="4" w:space="0" w:color="011E41" w:themeColor="text1"/>
                    </w:tcBorders>
                  </w:tcPr>
                  <w:p w14:paraId="285DC2B2"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903256380"/>
                <w:placeholder>
                  <w:docPart w:val="D37EA533A46140E18F198BA0AE5C4B33"/>
                </w:placeholder>
                <w:showingPlcHdr/>
                <w:text/>
              </w:sdtPr>
              <w:sdtEndPr/>
              <w:sdtContent>
                <w:tc>
                  <w:tcPr>
                    <w:tcW w:w="2925" w:type="dxa"/>
                    <w:tcBorders>
                      <w:top w:val="single" w:sz="4" w:space="0" w:color="011E41" w:themeColor="text1"/>
                      <w:left w:val="single" w:sz="4" w:space="0" w:color="011E41" w:themeColor="text1"/>
                      <w:bottom w:val="single" w:sz="4" w:space="0" w:color="011E41" w:themeColor="text1"/>
                      <w:right w:val="single" w:sz="4" w:space="0" w:color="011E41" w:themeColor="text1"/>
                    </w:tcBorders>
                  </w:tcPr>
                  <w:p w14:paraId="3002FF01" w14:textId="77777777" w:rsidR="00B65FF2" w:rsidRPr="0068241D"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211B6B">
                      <w:rPr>
                        <w:rStyle w:val="PlaceholderText"/>
                        <w:rFonts w:ascii="Arial" w:hAnsi="Arial" w:cs="Arial"/>
                        <w:sz w:val="19"/>
                        <w:szCs w:val="19"/>
                        <w:bdr w:val="single" w:sz="4" w:space="0" w:color="auto"/>
                      </w:rPr>
                      <w:t xml:space="preserve">                             </w:t>
                    </w:r>
                  </w:p>
                </w:tc>
              </w:sdtContent>
            </w:sdt>
          </w:tr>
          <w:tr w:rsidR="00B65FF2" w:rsidRPr="00806A35" w14:paraId="38624284" w14:textId="77777777" w:rsidTr="00B65FF2">
            <w:trPr>
              <w:cnfStyle w:val="000000100000" w:firstRow="0" w:lastRow="0" w:firstColumn="0" w:lastColumn="0" w:oddVBand="0" w:evenVBand="0" w:oddHBand="1" w:evenHBand="0" w:firstRowFirstColumn="0" w:firstRowLastColumn="0" w:lastRowFirstColumn="0" w:lastRowLastColumn="0"/>
            </w:trPr>
            <w:sdt>
              <w:sdtPr>
                <w:rPr>
                  <w:rFonts w:ascii="Arial" w:hAnsi="Arial" w:cs="Arial"/>
                  <w:iCs/>
                  <w:sz w:val="19"/>
                  <w:szCs w:val="19"/>
                </w:rPr>
                <w:id w:val="-20790392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6" w:type="dxa"/>
                    <w:tcBorders>
                      <w:right w:val="dotted" w:sz="4" w:space="0" w:color="333333"/>
                    </w:tcBorders>
                    <w:vAlign w:val="top"/>
                  </w:tcPr>
                  <w:p w14:paraId="074DE959" w14:textId="77777777" w:rsidR="00B65FF2" w:rsidRPr="00465C0F" w:rsidRDefault="00B65FF2" w:rsidP="00503DA7">
                    <w:pPr>
                      <w:spacing w:after="120" w:line="240" w:lineRule="auto"/>
                      <w:rPr>
                        <w:rFonts w:ascii="Arial" w:hAnsi="Arial" w:cs="Arial"/>
                        <w:b w:val="0"/>
                        <w:bCs w:val="0"/>
                        <w:iCs/>
                        <w:sz w:val="19"/>
                        <w:szCs w:val="19"/>
                      </w:rPr>
                    </w:pPr>
                    <w:r w:rsidRPr="00465C0F">
                      <w:rPr>
                        <w:rFonts w:ascii="MS Gothic" w:eastAsia="MS Gothic" w:hAnsi="MS Gothic" w:cs="Arial" w:hint="eastAsia"/>
                        <w:b w:val="0"/>
                        <w:bCs w:val="0"/>
                        <w:iCs/>
                        <w:sz w:val="19"/>
                        <w:szCs w:val="19"/>
                      </w:rPr>
                      <w:t>☐</w:t>
                    </w:r>
                  </w:p>
                </w:tc>
              </w:sdtContent>
            </w:sdt>
            <w:tc>
              <w:tcPr>
                <w:tcW w:w="3585" w:type="dxa"/>
                <w:tcBorders>
                  <w:right w:val="single" w:sz="4" w:space="0" w:color="auto"/>
                </w:tcBorders>
              </w:tcPr>
              <w:p w14:paraId="52FDC223"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iCs/>
                    <w:sz w:val="19"/>
                    <w:szCs w:val="19"/>
                  </w:rPr>
                </w:pPr>
                <w:r w:rsidRPr="0068241D">
                  <w:rPr>
                    <w:rFonts w:ascii="Arial" w:hAnsi="Arial" w:cs="Arial"/>
                    <w:bCs/>
                    <w:iCs/>
                    <w:sz w:val="19"/>
                    <w:szCs w:val="19"/>
                  </w:rPr>
                  <w:t>Horizontal handrail 600mm</w:t>
                </w:r>
              </w:p>
            </w:tc>
            <w:sdt>
              <w:sdtPr>
                <w:rPr>
                  <w:rFonts w:ascii="Arial" w:hAnsi="Arial" w:cs="Arial"/>
                  <w:sz w:val="19"/>
                  <w:szCs w:val="19"/>
                </w:rPr>
                <w:id w:val="-167025832"/>
                <w:placeholder>
                  <w:docPart w:val="C28DA271D4E547FA9FFEA72107A531A2"/>
                </w:placeholder>
                <w:showingPlcHdr/>
                <w:text/>
              </w:sdtPr>
              <w:sdtEndPr/>
              <w:sdtContent>
                <w:tc>
                  <w:tcPr>
                    <w:tcW w:w="986" w:type="dxa"/>
                    <w:tcBorders>
                      <w:top w:val="single" w:sz="4" w:space="0" w:color="auto"/>
                      <w:left w:val="single" w:sz="4" w:space="0" w:color="auto"/>
                    </w:tcBorders>
                  </w:tcPr>
                  <w:p w14:paraId="6C0DAB81" w14:textId="77777777" w:rsidR="00B65FF2" w:rsidRPr="0068241D"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1503015615"/>
                <w14:checkbox>
                  <w14:checked w14:val="0"/>
                  <w14:checkedState w14:val="2612" w14:font="MS Gothic"/>
                  <w14:uncheckedState w14:val="2610" w14:font="MS Gothic"/>
                </w14:checkbox>
              </w:sdtPr>
              <w:sdtEndPr/>
              <w:sdtContent>
                <w:tc>
                  <w:tcPr>
                    <w:tcW w:w="886" w:type="dxa"/>
                    <w:tcBorders>
                      <w:top w:val="single" w:sz="4" w:space="0" w:color="auto"/>
                    </w:tcBorders>
                  </w:tcPr>
                  <w:p w14:paraId="63795831"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377293610"/>
                <w14:checkbox>
                  <w14:checked w14:val="0"/>
                  <w14:checkedState w14:val="2612" w14:font="MS Gothic"/>
                  <w14:uncheckedState w14:val="2610" w14:font="MS Gothic"/>
                </w14:checkbox>
              </w:sdtPr>
              <w:sdtEndPr/>
              <w:sdtContent>
                <w:tc>
                  <w:tcPr>
                    <w:tcW w:w="886" w:type="dxa"/>
                    <w:tcBorders>
                      <w:top w:val="single" w:sz="4" w:space="0" w:color="auto"/>
                    </w:tcBorders>
                  </w:tcPr>
                  <w:p w14:paraId="41393208"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430731716"/>
                <w14:checkbox>
                  <w14:checked w14:val="0"/>
                  <w14:checkedState w14:val="2612" w14:font="MS Gothic"/>
                  <w14:uncheckedState w14:val="2610" w14:font="MS Gothic"/>
                </w14:checkbox>
              </w:sdtPr>
              <w:sdtEndPr/>
              <w:sdtContent>
                <w:tc>
                  <w:tcPr>
                    <w:tcW w:w="886" w:type="dxa"/>
                    <w:tcBorders>
                      <w:top w:val="single" w:sz="4" w:space="0" w:color="auto"/>
                      <w:right w:val="single" w:sz="4" w:space="0" w:color="auto"/>
                    </w:tcBorders>
                  </w:tcPr>
                  <w:p w14:paraId="4A413BC4"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24288087"/>
                <w:placeholder>
                  <w:docPart w:val="6ABAEDF6081244018240D54073DCD1C7"/>
                </w:placeholder>
                <w:showingPlcHdr/>
                <w:text/>
              </w:sdtPr>
              <w:sdtEndPr/>
              <w:sdtContent>
                <w:tc>
                  <w:tcPr>
                    <w:tcW w:w="2925" w:type="dxa"/>
                    <w:tcBorders>
                      <w:left w:val="single" w:sz="4" w:space="0" w:color="auto"/>
                    </w:tcBorders>
                  </w:tcPr>
                  <w:p w14:paraId="439EA665"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 xml:space="preserve">                             </w:t>
                    </w:r>
                  </w:p>
                </w:tc>
              </w:sdtContent>
            </w:sdt>
          </w:tr>
          <w:tr w:rsidR="00B65FF2" w:rsidRPr="00806A35" w14:paraId="05325797" w14:textId="77777777" w:rsidTr="00B65FF2">
            <w:sdt>
              <w:sdtPr>
                <w:rPr>
                  <w:rFonts w:ascii="Arial" w:hAnsi="Arial" w:cs="Arial"/>
                  <w:iCs/>
                  <w:sz w:val="19"/>
                  <w:szCs w:val="19"/>
                </w:rPr>
                <w:id w:val="-12345386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6" w:type="dxa"/>
                    <w:tcBorders>
                      <w:bottom w:val="single" w:sz="4" w:space="0" w:color="333333"/>
                      <w:right w:val="dotted" w:sz="4" w:space="0" w:color="333333"/>
                    </w:tcBorders>
                    <w:vAlign w:val="top"/>
                  </w:tcPr>
                  <w:p w14:paraId="2C9E82EB" w14:textId="77777777" w:rsidR="00B65FF2" w:rsidRPr="00465C0F" w:rsidRDefault="00B65FF2" w:rsidP="00503DA7">
                    <w:pPr>
                      <w:spacing w:after="120" w:line="240" w:lineRule="auto"/>
                      <w:rPr>
                        <w:rFonts w:ascii="Arial" w:hAnsi="Arial" w:cs="Arial"/>
                        <w:b w:val="0"/>
                        <w:bCs w:val="0"/>
                        <w:iCs/>
                        <w:sz w:val="19"/>
                        <w:szCs w:val="19"/>
                      </w:rPr>
                    </w:pPr>
                    <w:r w:rsidRPr="00465C0F">
                      <w:rPr>
                        <w:rFonts w:ascii="MS Gothic" w:eastAsia="MS Gothic" w:hAnsi="MS Gothic" w:cs="Arial" w:hint="eastAsia"/>
                        <w:b w:val="0"/>
                        <w:bCs w:val="0"/>
                        <w:iCs/>
                        <w:sz w:val="19"/>
                        <w:szCs w:val="19"/>
                      </w:rPr>
                      <w:t>☐</w:t>
                    </w:r>
                  </w:p>
                </w:tc>
              </w:sdtContent>
            </w:sdt>
            <w:tc>
              <w:tcPr>
                <w:tcW w:w="3585" w:type="dxa"/>
                <w:tcBorders>
                  <w:bottom w:val="single" w:sz="4" w:space="0" w:color="333333"/>
                  <w:right w:val="single" w:sz="4" w:space="0" w:color="auto"/>
                </w:tcBorders>
              </w:tcPr>
              <w:p w14:paraId="5811375A" w14:textId="77777777" w:rsidR="00B65FF2" w:rsidRPr="0068241D"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Cs/>
                    <w:sz w:val="19"/>
                    <w:szCs w:val="19"/>
                  </w:rPr>
                </w:pPr>
                <w:r w:rsidRPr="0068241D">
                  <w:rPr>
                    <w:rFonts w:ascii="Arial" w:hAnsi="Arial" w:cs="Arial"/>
                    <w:bCs/>
                    <w:iCs/>
                    <w:sz w:val="19"/>
                    <w:szCs w:val="19"/>
                  </w:rPr>
                  <w:t>Vertical handrail 600mm</w:t>
                </w:r>
              </w:p>
            </w:tc>
            <w:sdt>
              <w:sdtPr>
                <w:rPr>
                  <w:rFonts w:ascii="Arial" w:hAnsi="Arial" w:cs="Arial"/>
                  <w:sz w:val="19"/>
                  <w:szCs w:val="19"/>
                </w:rPr>
                <w:id w:val="-642658941"/>
                <w:placeholder>
                  <w:docPart w:val="DCB9E6BF230E41D9AB84C346F2668FD7"/>
                </w:placeholder>
                <w:showingPlcHdr/>
                <w:text/>
              </w:sdtPr>
              <w:sdtEndPr/>
              <w:sdtContent>
                <w:tc>
                  <w:tcPr>
                    <w:tcW w:w="986" w:type="dxa"/>
                    <w:tcBorders>
                      <w:left w:val="single" w:sz="4" w:space="0" w:color="auto"/>
                      <w:bottom w:val="single" w:sz="4" w:space="0" w:color="auto"/>
                    </w:tcBorders>
                  </w:tcPr>
                  <w:p w14:paraId="27856A90" w14:textId="77777777" w:rsidR="00B65FF2" w:rsidRPr="0068241D"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1442601315"/>
                <w14:checkbox>
                  <w14:checked w14:val="0"/>
                  <w14:checkedState w14:val="2612" w14:font="MS Gothic"/>
                  <w14:uncheckedState w14:val="2610" w14:font="MS Gothic"/>
                </w14:checkbox>
              </w:sdtPr>
              <w:sdtEndPr/>
              <w:sdtContent>
                <w:tc>
                  <w:tcPr>
                    <w:tcW w:w="886" w:type="dxa"/>
                    <w:tcBorders>
                      <w:bottom w:val="single" w:sz="4" w:space="0" w:color="auto"/>
                    </w:tcBorders>
                  </w:tcPr>
                  <w:p w14:paraId="4455DB3F"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367877899"/>
                <w14:checkbox>
                  <w14:checked w14:val="0"/>
                  <w14:checkedState w14:val="2612" w14:font="MS Gothic"/>
                  <w14:uncheckedState w14:val="2610" w14:font="MS Gothic"/>
                </w14:checkbox>
              </w:sdtPr>
              <w:sdtEndPr/>
              <w:sdtContent>
                <w:tc>
                  <w:tcPr>
                    <w:tcW w:w="886" w:type="dxa"/>
                    <w:tcBorders>
                      <w:bottom w:val="single" w:sz="4" w:space="0" w:color="auto"/>
                    </w:tcBorders>
                  </w:tcPr>
                  <w:p w14:paraId="2CC8DDEC"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819348571"/>
                <w14:checkbox>
                  <w14:checked w14:val="0"/>
                  <w14:checkedState w14:val="2612" w14:font="MS Gothic"/>
                  <w14:uncheckedState w14:val="2610" w14:font="MS Gothic"/>
                </w14:checkbox>
              </w:sdtPr>
              <w:sdtEndPr/>
              <w:sdtContent>
                <w:tc>
                  <w:tcPr>
                    <w:tcW w:w="886" w:type="dxa"/>
                    <w:tcBorders>
                      <w:bottom w:val="single" w:sz="4" w:space="0" w:color="auto"/>
                      <w:right w:val="single" w:sz="4" w:space="0" w:color="auto"/>
                    </w:tcBorders>
                  </w:tcPr>
                  <w:p w14:paraId="30F67F00"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510024674"/>
                <w:placeholder>
                  <w:docPart w:val="62F9FB5D202D4D05A41DB8F068A6AA35"/>
                </w:placeholder>
                <w:showingPlcHdr/>
                <w:text/>
              </w:sdtPr>
              <w:sdtEndPr/>
              <w:sdtContent>
                <w:tc>
                  <w:tcPr>
                    <w:tcW w:w="2925" w:type="dxa"/>
                    <w:tcBorders>
                      <w:top w:val="single" w:sz="4" w:space="0" w:color="011E41" w:themeColor="text1"/>
                      <w:left w:val="single" w:sz="4" w:space="0" w:color="auto"/>
                      <w:bottom w:val="single" w:sz="4" w:space="0" w:color="011E41" w:themeColor="text1"/>
                    </w:tcBorders>
                  </w:tcPr>
                  <w:p w14:paraId="7B72FBC9" w14:textId="77777777" w:rsidR="00B65FF2" w:rsidRPr="0068241D"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 xml:space="preserve">                             </w:t>
                    </w:r>
                  </w:p>
                </w:tc>
              </w:sdtContent>
            </w:sdt>
          </w:tr>
          <w:tr w:rsidR="00B65FF2" w:rsidRPr="00806A35" w14:paraId="3A4628F6" w14:textId="77777777" w:rsidTr="00B65FF2">
            <w:trPr>
              <w:cnfStyle w:val="000000100000" w:firstRow="0" w:lastRow="0" w:firstColumn="0" w:lastColumn="0" w:oddVBand="0" w:evenVBand="0" w:oddHBand="1" w:evenHBand="0" w:firstRowFirstColumn="0" w:firstRowLastColumn="0" w:lastRowFirstColumn="0" w:lastRowLastColumn="0"/>
            </w:trPr>
            <w:sdt>
              <w:sdtPr>
                <w:rPr>
                  <w:rFonts w:ascii="Arial" w:hAnsi="Arial" w:cs="Arial"/>
                  <w:iCs/>
                  <w:sz w:val="19"/>
                  <w:szCs w:val="19"/>
                </w:rPr>
                <w:id w:val="-17683105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6" w:type="dxa"/>
                    <w:tcBorders>
                      <w:right w:val="dotted" w:sz="4" w:space="0" w:color="333333"/>
                    </w:tcBorders>
                    <w:vAlign w:val="top"/>
                  </w:tcPr>
                  <w:p w14:paraId="77570236" w14:textId="77777777" w:rsidR="00B65FF2" w:rsidRPr="00465C0F" w:rsidRDefault="00B65FF2" w:rsidP="00503DA7">
                    <w:pPr>
                      <w:spacing w:after="120" w:line="240" w:lineRule="auto"/>
                      <w:rPr>
                        <w:rFonts w:ascii="Arial" w:hAnsi="Arial" w:cs="Arial"/>
                        <w:b w:val="0"/>
                        <w:bCs w:val="0"/>
                        <w:iCs/>
                        <w:sz w:val="19"/>
                        <w:szCs w:val="19"/>
                      </w:rPr>
                    </w:pPr>
                    <w:r w:rsidRPr="00465C0F">
                      <w:rPr>
                        <w:rFonts w:ascii="MS Gothic" w:eastAsia="MS Gothic" w:hAnsi="MS Gothic" w:cs="Arial" w:hint="eastAsia"/>
                        <w:b w:val="0"/>
                        <w:bCs w:val="0"/>
                        <w:iCs/>
                        <w:sz w:val="19"/>
                        <w:szCs w:val="19"/>
                      </w:rPr>
                      <w:t>☐</w:t>
                    </w:r>
                  </w:p>
                </w:tc>
              </w:sdtContent>
            </w:sdt>
            <w:tc>
              <w:tcPr>
                <w:tcW w:w="3585" w:type="dxa"/>
                <w:tcBorders>
                  <w:right w:val="single" w:sz="4" w:space="0" w:color="auto"/>
                </w:tcBorders>
              </w:tcPr>
              <w:p w14:paraId="5FFCC0F6"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iCs/>
                    <w:sz w:val="19"/>
                    <w:szCs w:val="19"/>
                  </w:rPr>
                </w:pPr>
                <w:r w:rsidRPr="0068241D">
                  <w:rPr>
                    <w:rFonts w:ascii="Arial" w:hAnsi="Arial" w:cs="Arial"/>
                    <w:bCs/>
                    <w:iCs/>
                    <w:sz w:val="19"/>
                    <w:szCs w:val="19"/>
                  </w:rPr>
                  <w:t>Other (incl. handrails)</w:t>
                </w:r>
              </w:p>
            </w:tc>
            <w:sdt>
              <w:sdtPr>
                <w:rPr>
                  <w:rFonts w:ascii="Arial" w:hAnsi="Arial" w:cs="Arial"/>
                  <w:sz w:val="19"/>
                  <w:szCs w:val="19"/>
                </w:rPr>
                <w:id w:val="-1325208034"/>
                <w:placeholder>
                  <w:docPart w:val="F32E9261022D45B9A04D069469A04A57"/>
                </w:placeholder>
                <w:showingPlcHdr/>
                <w:text/>
              </w:sdtPr>
              <w:sdtEndPr/>
              <w:sdtContent>
                <w:tc>
                  <w:tcPr>
                    <w:tcW w:w="986" w:type="dxa"/>
                    <w:tcBorders>
                      <w:top w:val="single" w:sz="4" w:space="0" w:color="auto"/>
                      <w:left w:val="single" w:sz="4" w:space="0" w:color="auto"/>
                      <w:right w:val="nil"/>
                    </w:tcBorders>
                  </w:tcPr>
                  <w:p w14:paraId="7E837435" w14:textId="77777777" w:rsidR="00B65FF2" w:rsidRPr="0068241D"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789518536"/>
                <w14:checkbox>
                  <w14:checked w14:val="0"/>
                  <w14:checkedState w14:val="2612" w14:font="MS Gothic"/>
                  <w14:uncheckedState w14:val="2610" w14:font="MS Gothic"/>
                </w14:checkbox>
              </w:sdtPr>
              <w:sdtEndPr/>
              <w:sdtContent>
                <w:tc>
                  <w:tcPr>
                    <w:tcW w:w="886" w:type="dxa"/>
                    <w:tcBorders>
                      <w:top w:val="single" w:sz="4" w:space="0" w:color="auto"/>
                      <w:left w:val="nil"/>
                      <w:right w:val="nil"/>
                    </w:tcBorders>
                  </w:tcPr>
                  <w:p w14:paraId="140E031A"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302695355"/>
                <w14:checkbox>
                  <w14:checked w14:val="0"/>
                  <w14:checkedState w14:val="2612" w14:font="MS Gothic"/>
                  <w14:uncheckedState w14:val="2610" w14:font="MS Gothic"/>
                </w14:checkbox>
              </w:sdtPr>
              <w:sdtEndPr/>
              <w:sdtContent>
                <w:tc>
                  <w:tcPr>
                    <w:tcW w:w="886" w:type="dxa"/>
                    <w:tcBorders>
                      <w:top w:val="single" w:sz="4" w:space="0" w:color="auto"/>
                      <w:left w:val="nil"/>
                      <w:right w:val="nil"/>
                    </w:tcBorders>
                  </w:tcPr>
                  <w:p w14:paraId="7899BB02"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2010598057"/>
                <w14:checkbox>
                  <w14:checked w14:val="0"/>
                  <w14:checkedState w14:val="2612" w14:font="MS Gothic"/>
                  <w14:uncheckedState w14:val="2610" w14:font="MS Gothic"/>
                </w14:checkbox>
              </w:sdtPr>
              <w:sdtEndPr/>
              <w:sdtContent>
                <w:tc>
                  <w:tcPr>
                    <w:tcW w:w="886" w:type="dxa"/>
                    <w:tcBorders>
                      <w:top w:val="single" w:sz="4" w:space="0" w:color="auto"/>
                      <w:left w:val="nil"/>
                      <w:right w:val="single" w:sz="4" w:space="0" w:color="auto"/>
                    </w:tcBorders>
                  </w:tcPr>
                  <w:p w14:paraId="3CA82F44"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340144807"/>
                <w:placeholder>
                  <w:docPart w:val="68FBDD8625F447CCAA4D4E527B7280B3"/>
                </w:placeholder>
                <w:showingPlcHdr/>
                <w:text/>
              </w:sdtPr>
              <w:sdtEndPr/>
              <w:sdtContent>
                <w:tc>
                  <w:tcPr>
                    <w:tcW w:w="2925" w:type="dxa"/>
                    <w:tcBorders>
                      <w:left w:val="single" w:sz="4" w:space="0" w:color="auto"/>
                    </w:tcBorders>
                  </w:tcPr>
                  <w:p w14:paraId="1B2A2124"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 xml:space="preserve">                             </w:t>
                    </w:r>
                  </w:p>
                </w:tc>
              </w:sdtContent>
            </w:sdt>
          </w:tr>
          <w:tr w:rsidR="00B65FF2" w:rsidRPr="00DA40E4" w14:paraId="40F4710C" w14:textId="77777777" w:rsidTr="00503DA7">
            <w:tc>
              <w:tcPr>
                <w:cnfStyle w:val="001000000000" w:firstRow="0" w:lastRow="0" w:firstColumn="1" w:lastColumn="0" w:oddVBand="0" w:evenVBand="0" w:oddHBand="0" w:evenHBand="0" w:firstRowFirstColumn="0" w:firstRowLastColumn="0" w:lastRowFirstColumn="0" w:lastRowLastColumn="0"/>
                <w:tcW w:w="10580" w:type="dxa"/>
                <w:gridSpan w:val="7"/>
                <w:tcBorders>
                  <w:top w:val="single" w:sz="4" w:space="0" w:color="011E41" w:themeColor="text2"/>
                  <w:bottom w:val="single" w:sz="4" w:space="0" w:color="011E41" w:themeColor="text2"/>
                  <w:right w:val="single" w:sz="4" w:space="0" w:color="011E41" w:themeColor="text2"/>
                </w:tcBorders>
                <w:vAlign w:val="top"/>
              </w:tcPr>
              <w:p w14:paraId="309E38C3" w14:textId="77777777" w:rsidR="00B65FF2" w:rsidRPr="00DA40E4" w:rsidRDefault="00B65FF2" w:rsidP="00503DA7">
                <w:pPr>
                  <w:spacing w:after="120" w:line="240" w:lineRule="auto"/>
                  <w:rPr>
                    <w:rFonts w:ascii="Arial" w:hAnsi="Arial" w:cs="Arial"/>
                    <w:b w:val="0"/>
                    <w:bCs w:val="0"/>
                    <w:color w:val="011E41" w:themeColor="text2"/>
                  </w:rPr>
                </w:pPr>
                <w:r w:rsidRPr="00DA40E4">
                  <w:rPr>
                    <w:rFonts w:ascii="Arial" w:hAnsi="Arial" w:cs="Arial"/>
                    <w:b w:val="0"/>
                    <w:bCs w:val="0"/>
                    <w:color w:val="011E41" w:themeColor="text2"/>
                  </w:rPr>
                  <w:t xml:space="preserve">*shower curtain hangs 100mm inside this area/ *min recommended dimensions are 1200mm x 1200mm </w:t>
                </w:r>
                <w:r>
                  <w:rPr>
                    <w:rFonts w:ascii="Arial" w:hAnsi="Arial" w:cs="Arial"/>
                    <w:b w:val="0"/>
                    <w:bCs w:val="0"/>
                    <w:color w:val="011E41" w:themeColor="text2"/>
                  </w:rPr>
                  <w:t xml:space="preserve"> </w:t>
                </w:r>
                <w:r>
                  <w:rPr>
                    <w:rFonts w:ascii="Arial" w:hAnsi="Arial" w:cs="Arial"/>
                    <w:b w:val="0"/>
                    <w:bCs w:val="0"/>
                    <w:color w:val="011E41" w:themeColor="text2"/>
                  </w:rPr>
                  <w:br/>
                </w:r>
                <w:r w:rsidRPr="00DA40E4">
                  <w:rPr>
                    <w:rFonts w:ascii="Arial" w:hAnsi="Arial" w:cs="Arial"/>
                    <w:b w:val="0"/>
                    <w:bCs w:val="0"/>
                    <w:color w:val="011E41" w:themeColor="text2"/>
                  </w:rPr>
                  <w:t>**wall side is determined as if you were standing in the room looking AT the wall</w:t>
                </w:r>
              </w:p>
            </w:tc>
          </w:tr>
        </w:tbl>
        <w:p w14:paraId="2B99A0DD" w14:textId="77777777" w:rsidR="00A82DAA" w:rsidRPr="00936542" w:rsidRDefault="00A82DAA" w:rsidP="00A82DAA">
          <w:pPr>
            <w:rPr>
              <w:sz w:val="16"/>
              <w:szCs w:val="16"/>
            </w:rPr>
          </w:pPr>
        </w:p>
        <w:tbl>
          <w:tblPr>
            <w:tblStyle w:val="ListTable3"/>
            <w:tblW w:w="10627" w:type="dxa"/>
            <w:tblLayout w:type="fixed"/>
            <w:tblLook w:val="04A0" w:firstRow="1" w:lastRow="0" w:firstColumn="1" w:lastColumn="0" w:noHBand="0" w:noVBand="1"/>
          </w:tblPr>
          <w:tblGrid>
            <w:gridCol w:w="3114"/>
            <w:gridCol w:w="1134"/>
            <w:gridCol w:w="4536"/>
            <w:gridCol w:w="1843"/>
          </w:tblGrid>
          <w:tr w:rsidR="00A82DAA" w:rsidRPr="00181D01" w14:paraId="1C4F61DD"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gridSpan w:val="4"/>
                <w:tcBorders>
                  <w:top w:val="nil"/>
                  <w:left w:val="single" w:sz="4" w:space="0" w:color="011E41" w:themeColor="text2"/>
                  <w:right w:val="single" w:sz="4" w:space="0" w:color="011E41" w:themeColor="text2"/>
                </w:tcBorders>
              </w:tcPr>
              <w:p w14:paraId="7AC96C5F" w14:textId="450AA7DE" w:rsidR="00A82DAA" w:rsidRPr="00181D01" w:rsidRDefault="00B03F92" w:rsidP="00B85D17">
                <w:pPr>
                  <w:spacing w:after="120" w:line="240" w:lineRule="auto"/>
                  <w:rPr>
                    <w:rFonts w:cs="Arial"/>
                    <w:color w:val="FFFFFF" w:themeColor="background2"/>
                    <w:sz w:val="20"/>
                    <w:szCs w:val="20"/>
                  </w:rPr>
                </w:pPr>
                <w:sdt>
                  <w:sdtPr>
                    <w:rPr>
                      <w:rFonts w:cs="Arial"/>
                      <w:color w:val="FFFFFF" w:themeColor="background2"/>
                      <w:sz w:val="28"/>
                      <w:szCs w:val="28"/>
                    </w:rPr>
                    <w:id w:val="1587183323"/>
                    <w14:checkbox>
                      <w14:checked w14:val="0"/>
                      <w14:checkedState w14:val="2612" w14:font="MS Gothic"/>
                      <w14:uncheckedState w14:val="2610" w14:font="MS Gothic"/>
                    </w14:checkbox>
                  </w:sdtPr>
                  <w:sdtEndPr/>
                  <w:sdtContent>
                    <w:r w:rsidR="009329E7">
                      <w:rPr>
                        <w:rFonts w:ascii="MS Gothic" w:eastAsia="MS Gothic" w:hAnsi="MS Gothic" w:cs="Arial" w:hint="eastAsia"/>
                        <w:color w:val="FFFFFF" w:themeColor="background2"/>
                        <w:sz w:val="28"/>
                        <w:szCs w:val="28"/>
                      </w:rPr>
                      <w:t>☐</w:t>
                    </w:r>
                  </w:sdtContent>
                </w:sdt>
                <w:r w:rsidR="009329E7">
                  <w:rPr>
                    <w:rFonts w:cs="Arial"/>
                    <w:color w:val="FFFFFF" w:themeColor="background2"/>
                    <w:sz w:val="20"/>
                    <w:szCs w:val="20"/>
                  </w:rPr>
                  <w:t xml:space="preserve"> </w:t>
                </w:r>
                <w:r w:rsidR="00777550">
                  <w:rPr>
                    <w:rFonts w:cs="Arial"/>
                    <w:color w:val="FFFFFF" w:themeColor="background2"/>
                    <w:sz w:val="20"/>
                    <w:szCs w:val="20"/>
                  </w:rPr>
                  <w:t>Wheelchair Accessible Vanity</w:t>
                </w:r>
                <w:r w:rsidR="00E2503D">
                  <w:rPr>
                    <w:rFonts w:cs="Arial"/>
                    <w:color w:val="FFFFFF" w:themeColor="background2"/>
                    <w:sz w:val="20"/>
                    <w:szCs w:val="20"/>
                  </w:rPr>
                  <w:t>/Basin</w:t>
                </w:r>
              </w:p>
            </w:tc>
          </w:tr>
          <w:tr w:rsidR="00E840D2" w:rsidRPr="006232A7" w14:paraId="721F8609"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gridSpan w:val="2"/>
                <w:tcBorders>
                  <w:top w:val="nil"/>
                  <w:left w:val="single" w:sz="4" w:space="0" w:color="011E41" w:themeColor="text2"/>
                  <w:right w:val="single" w:sz="4" w:space="0" w:color="011E41" w:themeColor="text2"/>
                </w:tcBorders>
                <w:shd w:val="clear" w:color="auto" w:fill="CCE3E6"/>
              </w:tcPr>
              <w:p w14:paraId="39970977" w14:textId="0E7AD863" w:rsidR="00E840D2" w:rsidRPr="006232A7" w:rsidRDefault="00B03F92" w:rsidP="00C27F82">
                <w:pPr>
                  <w:spacing w:after="120" w:line="240" w:lineRule="auto"/>
                  <w:rPr>
                    <w:rFonts w:cs="Arial"/>
                    <w:color w:val="011E41" w:themeColor="text1"/>
                  </w:rPr>
                </w:pPr>
                <w:sdt>
                  <w:sdtPr>
                    <w:rPr>
                      <w:rFonts w:cs="Arial"/>
                      <w:color w:val="011E41" w:themeColor="text1"/>
                    </w:rPr>
                    <w:id w:val="805822471"/>
                    <w14:checkbox>
                      <w14:checked w14:val="0"/>
                      <w14:checkedState w14:val="2612" w14:font="MS Gothic"/>
                      <w14:uncheckedState w14:val="2610" w14:font="MS Gothic"/>
                    </w14:checkbox>
                  </w:sdtPr>
                  <w:sdtEndPr/>
                  <w:sdtContent>
                    <w:r w:rsidR="00E840D2" w:rsidRPr="006232A7">
                      <w:rPr>
                        <w:rFonts w:ascii="Segoe UI Symbol" w:eastAsia="MS Gothic" w:hAnsi="Segoe UI Symbol" w:cs="Segoe UI Symbol"/>
                        <w:color w:val="011E41" w:themeColor="text1"/>
                      </w:rPr>
                      <w:t>☐</w:t>
                    </w:r>
                  </w:sdtContent>
                </w:sdt>
                <w:r w:rsidR="00E840D2" w:rsidRPr="006232A7">
                  <w:rPr>
                    <w:rFonts w:cs="Arial"/>
                    <w:color w:val="011E41" w:themeColor="text1"/>
                  </w:rPr>
                  <w:t xml:space="preserve"> </w:t>
                </w:r>
                <w:r w:rsidR="00C27F82" w:rsidRPr="006232A7">
                  <w:rPr>
                    <w:rFonts w:cs="Arial"/>
                    <w:color w:val="011E41" w:themeColor="text1"/>
                  </w:rPr>
                  <w:t xml:space="preserve"> Vanity</w:t>
                </w:r>
              </w:p>
            </w:tc>
            <w:tc>
              <w:tcPr>
                <w:tcW w:w="6379" w:type="dxa"/>
                <w:gridSpan w:val="2"/>
                <w:tcBorders>
                  <w:top w:val="nil"/>
                  <w:left w:val="single" w:sz="4" w:space="0" w:color="011E41" w:themeColor="text2"/>
                  <w:right w:val="single" w:sz="4" w:space="0" w:color="011E41" w:themeColor="text2"/>
                </w:tcBorders>
                <w:shd w:val="clear" w:color="auto" w:fill="CCE3E6"/>
              </w:tcPr>
              <w:p w14:paraId="7B7FD51C" w14:textId="30ACD441" w:rsidR="00E840D2" w:rsidRPr="006232A7" w:rsidRDefault="00B03F92" w:rsidP="0090274B">
                <w:pPr>
                  <w:spacing w:after="120" w:line="240" w:lineRule="auto"/>
                  <w:cnfStyle w:val="000000100000" w:firstRow="0" w:lastRow="0" w:firstColumn="0" w:lastColumn="0" w:oddVBand="0" w:evenVBand="0" w:oddHBand="1" w:evenHBand="0" w:firstRowFirstColumn="0" w:firstRowLastColumn="0" w:lastRowFirstColumn="0" w:lastRowLastColumn="0"/>
                  <w:rPr>
                    <w:rFonts w:cs="Arial"/>
                    <w:b/>
                    <w:bCs/>
                    <w:color w:val="011E41" w:themeColor="text1"/>
                  </w:rPr>
                </w:pPr>
                <w:sdt>
                  <w:sdtPr>
                    <w:rPr>
                      <w:rFonts w:cs="Arial"/>
                      <w:b/>
                      <w:bCs/>
                      <w:color w:val="011E41" w:themeColor="text1"/>
                    </w:rPr>
                    <w:id w:val="601077595"/>
                    <w14:checkbox>
                      <w14:checked w14:val="0"/>
                      <w14:checkedState w14:val="2612" w14:font="MS Gothic"/>
                      <w14:uncheckedState w14:val="2610" w14:font="MS Gothic"/>
                    </w14:checkbox>
                  </w:sdtPr>
                  <w:sdtEndPr/>
                  <w:sdtContent>
                    <w:r w:rsidR="00C27F82" w:rsidRPr="006232A7">
                      <w:rPr>
                        <w:rFonts w:ascii="Segoe UI Symbol" w:eastAsia="MS Gothic" w:hAnsi="Segoe UI Symbol" w:cs="Segoe UI Symbol"/>
                        <w:b/>
                        <w:bCs/>
                        <w:color w:val="011E41" w:themeColor="text1"/>
                      </w:rPr>
                      <w:t>☐</w:t>
                    </w:r>
                  </w:sdtContent>
                </w:sdt>
                <w:r w:rsidR="00C27F82" w:rsidRPr="006232A7">
                  <w:rPr>
                    <w:rFonts w:cs="Arial"/>
                    <w:b/>
                    <w:bCs/>
                    <w:color w:val="011E41" w:themeColor="text1"/>
                  </w:rPr>
                  <w:t xml:space="preserve">  Basin</w:t>
                </w:r>
              </w:p>
            </w:tc>
          </w:tr>
          <w:tr w:rsidR="00B03CCF" w:rsidRPr="007F30AA" w14:paraId="03E3DCC6" w14:textId="77777777" w:rsidTr="0069101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011E41" w:themeColor="text2"/>
                  <w:left w:val="single" w:sz="4" w:space="0" w:color="011E41" w:themeColor="text2"/>
                  <w:bottom w:val="single" w:sz="4" w:space="0" w:color="011E41" w:themeColor="text2"/>
                  <w:right w:val="single" w:sz="4" w:space="0" w:color="011E41" w:themeColor="text2"/>
                </w:tcBorders>
              </w:tcPr>
              <w:p w14:paraId="1EE841B1" w14:textId="051403BA" w:rsidR="00F44913" w:rsidRPr="0068241D" w:rsidRDefault="00DF2866" w:rsidP="0068241D">
                <w:pPr>
                  <w:spacing w:after="120" w:line="240" w:lineRule="auto"/>
                  <w:rPr>
                    <w:rFonts w:ascii="Arial" w:hAnsi="Arial" w:cs="Arial"/>
                    <w:b w:val="0"/>
                    <w:bCs w:val="0"/>
                    <w:color w:val="011E41" w:themeColor="text1"/>
                    <w:sz w:val="19"/>
                    <w:szCs w:val="19"/>
                  </w:rPr>
                </w:pPr>
                <w:r w:rsidRPr="0068241D">
                  <w:rPr>
                    <w:rFonts w:ascii="Arial" w:hAnsi="Arial" w:cs="Arial"/>
                    <w:b w:val="0"/>
                    <w:bCs w:val="0"/>
                    <w:color w:val="011E41" w:themeColor="text1"/>
                    <w:sz w:val="19"/>
                    <w:szCs w:val="19"/>
                  </w:rPr>
                  <w:t>Minimum clear space from floor to under vanity/basin:</w:t>
                </w:r>
              </w:p>
            </w:tc>
            <w:tc>
              <w:tcPr>
                <w:tcW w:w="1134" w:type="dxa"/>
                <w:tcBorders>
                  <w:top w:val="single" w:sz="4" w:space="0" w:color="011E41" w:themeColor="text2"/>
                  <w:left w:val="single" w:sz="4" w:space="0" w:color="011E41" w:themeColor="text2"/>
                  <w:bottom w:val="single" w:sz="4" w:space="0" w:color="011E41" w:themeColor="text2"/>
                  <w:right w:val="single" w:sz="4" w:space="0" w:color="011E41" w:themeColor="text2"/>
                </w:tcBorders>
                <w:shd w:val="clear" w:color="auto" w:fill="FFFFFF" w:themeFill="background2"/>
              </w:tcPr>
              <w:p w14:paraId="05FA2520" w14:textId="1549C55D" w:rsidR="00F44913" w:rsidRPr="0068241D" w:rsidRDefault="00B03F92" w:rsidP="0068241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1507022435"/>
                    <w:placeholder>
                      <w:docPart w:val="1C993B6A1C434343ABAA7C9ECBEE1503"/>
                    </w:placeholder>
                    <w:showingPlcHdr/>
                    <w:text/>
                  </w:sdtPr>
                  <w:sdtEndPr/>
                  <w:sdtContent>
                    <w:r w:rsidR="00532BDD" w:rsidRPr="0068241D">
                      <w:rPr>
                        <w:rFonts w:ascii="Arial" w:hAnsi="Arial" w:cs="Arial"/>
                        <w:color w:val="011E41" w:themeColor="text1"/>
                        <w:sz w:val="19"/>
                        <w:szCs w:val="19"/>
                      </w:rPr>
                      <w:t>__</w:t>
                    </w:r>
                    <w:r w:rsidR="00EA6C30" w:rsidRPr="0068241D">
                      <w:rPr>
                        <w:rFonts w:ascii="Arial" w:hAnsi="Arial" w:cs="Arial"/>
                        <w:color w:val="011E41" w:themeColor="text1"/>
                        <w:sz w:val="19"/>
                        <w:szCs w:val="19"/>
                      </w:rPr>
                      <w:t>_</w:t>
                    </w:r>
                    <w:r w:rsidR="00532BDD" w:rsidRPr="0068241D">
                      <w:rPr>
                        <w:rFonts w:ascii="Arial" w:hAnsi="Arial" w:cs="Arial"/>
                        <w:color w:val="011E41" w:themeColor="text1"/>
                        <w:sz w:val="19"/>
                        <w:szCs w:val="19"/>
                      </w:rPr>
                      <w:t>_</w:t>
                    </w:r>
                  </w:sdtContent>
                </w:sdt>
                <w:r w:rsidR="00532BDD" w:rsidRPr="0068241D">
                  <w:rPr>
                    <w:rFonts w:ascii="Arial" w:hAnsi="Arial" w:cs="Arial"/>
                    <w:color w:val="011E41" w:themeColor="text1"/>
                    <w:sz w:val="19"/>
                    <w:szCs w:val="19"/>
                  </w:rPr>
                  <w:t xml:space="preserve"> mm</w:t>
                </w:r>
              </w:p>
            </w:tc>
            <w:tc>
              <w:tcPr>
                <w:tcW w:w="4536" w:type="dxa"/>
                <w:tcBorders>
                  <w:top w:val="single" w:sz="4" w:space="0" w:color="011E41" w:themeColor="text2"/>
                  <w:left w:val="single" w:sz="4" w:space="0" w:color="011E41" w:themeColor="text2"/>
                  <w:bottom w:val="single" w:sz="4" w:space="0" w:color="011E41" w:themeColor="text2"/>
                  <w:right w:val="single" w:sz="4" w:space="0" w:color="011E41" w:themeColor="text2"/>
                </w:tcBorders>
                <w:shd w:val="clear" w:color="auto" w:fill="FFFFFF" w:themeFill="background2"/>
              </w:tcPr>
              <w:p w14:paraId="622C955B" w14:textId="64072657" w:rsidR="00F44913" w:rsidRPr="0068241D" w:rsidRDefault="003F7AB2" w:rsidP="0068241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8241D">
                  <w:rPr>
                    <w:rFonts w:ascii="Arial" w:hAnsi="Arial" w:cs="Arial"/>
                    <w:color w:val="011E41" w:themeColor="text1"/>
                    <w:sz w:val="19"/>
                    <w:szCs w:val="19"/>
                    <w:lang w:val="en-NZ"/>
                  </w:rPr>
                  <w:t>Maximum height of vanity/basin top above floor:</w:t>
                </w:r>
              </w:p>
            </w:tc>
            <w:tc>
              <w:tcPr>
                <w:tcW w:w="1843" w:type="dxa"/>
                <w:tcBorders>
                  <w:top w:val="single" w:sz="4" w:space="0" w:color="011E41" w:themeColor="text2"/>
                  <w:left w:val="single" w:sz="4" w:space="0" w:color="011E41" w:themeColor="text2"/>
                  <w:bottom w:val="single" w:sz="4" w:space="0" w:color="011E41" w:themeColor="text2"/>
                  <w:right w:val="single" w:sz="4" w:space="0" w:color="011E41" w:themeColor="text2"/>
                </w:tcBorders>
                <w:shd w:val="clear" w:color="auto" w:fill="FFFFFF" w:themeFill="background2"/>
              </w:tcPr>
              <w:p w14:paraId="686EF618" w14:textId="1764C9BC" w:rsidR="00F44913" w:rsidRPr="0068241D" w:rsidRDefault="00B03F92" w:rsidP="00211B6B">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11E41" w:themeColor="text1"/>
                    <w:sz w:val="19"/>
                    <w:szCs w:val="19"/>
                  </w:rPr>
                </w:pPr>
                <w:sdt>
                  <w:sdtPr>
                    <w:rPr>
                      <w:rFonts w:ascii="Arial" w:hAnsi="Arial" w:cs="Arial"/>
                      <w:color w:val="011E41" w:themeColor="text1"/>
                      <w:sz w:val="19"/>
                      <w:szCs w:val="19"/>
                    </w:rPr>
                    <w:id w:val="1448965919"/>
                    <w:placeholder>
                      <w:docPart w:val="39E0A4B95EA745C3AB4B3E11B06A669D"/>
                    </w:placeholder>
                    <w:showingPlcHdr/>
                    <w:text/>
                  </w:sdtPr>
                  <w:sdtEndPr/>
                  <w:sdtContent>
                    <w:r w:rsidR="00EA6C30" w:rsidRPr="0068241D">
                      <w:rPr>
                        <w:rFonts w:ascii="Arial" w:hAnsi="Arial" w:cs="Arial"/>
                        <w:color w:val="011E41" w:themeColor="text1"/>
                        <w:sz w:val="19"/>
                        <w:szCs w:val="19"/>
                      </w:rPr>
                      <w:t>____</w:t>
                    </w:r>
                  </w:sdtContent>
                </w:sdt>
                <w:r w:rsidR="00EA6C30" w:rsidRPr="0068241D">
                  <w:rPr>
                    <w:rFonts w:ascii="Arial" w:hAnsi="Arial" w:cs="Arial"/>
                    <w:color w:val="011E41" w:themeColor="text1"/>
                    <w:sz w:val="19"/>
                    <w:szCs w:val="19"/>
                  </w:rPr>
                  <w:t xml:space="preserve"> mm</w:t>
                </w:r>
              </w:p>
            </w:tc>
          </w:tr>
          <w:tr w:rsidR="00B03CCF" w:rsidRPr="007F30AA" w14:paraId="0C332569"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011E41" w:themeColor="text2"/>
                  <w:right w:val="single" w:sz="4" w:space="0" w:color="011E41" w:themeColor="text2"/>
                </w:tcBorders>
              </w:tcPr>
              <w:p w14:paraId="2B108830" w14:textId="0C9EC669" w:rsidR="003F7AB2" w:rsidRPr="0068241D" w:rsidRDefault="00DE02CC" w:rsidP="0068241D">
                <w:pPr>
                  <w:spacing w:after="120" w:line="240" w:lineRule="auto"/>
                  <w:rPr>
                    <w:rFonts w:ascii="Arial" w:hAnsi="Arial" w:cs="Arial"/>
                    <w:b w:val="0"/>
                    <w:bCs w:val="0"/>
                    <w:color w:val="011E41" w:themeColor="text1"/>
                    <w:sz w:val="19"/>
                    <w:szCs w:val="19"/>
                  </w:rPr>
                </w:pPr>
                <w:r w:rsidRPr="0068241D">
                  <w:rPr>
                    <w:rFonts w:ascii="Arial" w:hAnsi="Arial" w:cs="Arial"/>
                    <w:b w:val="0"/>
                    <w:bCs w:val="0"/>
                    <w:color w:val="011E41" w:themeColor="text1"/>
                    <w:sz w:val="19"/>
                    <w:szCs w:val="19"/>
                  </w:rPr>
                  <w:t>Width of vanity/basin</w:t>
                </w:r>
              </w:p>
            </w:tc>
            <w:tc>
              <w:tcPr>
                <w:tcW w:w="1134" w:type="dxa"/>
                <w:tcBorders>
                  <w:left w:val="single" w:sz="4" w:space="0" w:color="011E41" w:themeColor="text2"/>
                  <w:right w:val="single" w:sz="4" w:space="0" w:color="011E41" w:themeColor="text2"/>
                </w:tcBorders>
                <w:shd w:val="clear" w:color="auto" w:fill="FFFFFF" w:themeFill="background2"/>
              </w:tcPr>
              <w:p w14:paraId="344573CD" w14:textId="52580D6F" w:rsidR="003F7AB2" w:rsidRPr="0068241D" w:rsidRDefault="00B03F92" w:rsidP="0068241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2085831927"/>
                    <w:placeholder>
                      <w:docPart w:val="A4AF8691C2374C4FAB99D4A1C331D19F"/>
                    </w:placeholder>
                    <w:showingPlcHdr/>
                    <w:text/>
                  </w:sdtPr>
                  <w:sdtEndPr/>
                  <w:sdtContent>
                    <w:r w:rsidR="00F4305B" w:rsidRPr="0068241D">
                      <w:rPr>
                        <w:rFonts w:ascii="Arial" w:hAnsi="Arial" w:cs="Arial"/>
                        <w:color w:val="011E41" w:themeColor="text1"/>
                        <w:sz w:val="19"/>
                        <w:szCs w:val="19"/>
                      </w:rPr>
                      <w:t>____</w:t>
                    </w:r>
                  </w:sdtContent>
                </w:sdt>
                <w:r w:rsidR="00F4305B" w:rsidRPr="0068241D">
                  <w:rPr>
                    <w:rFonts w:ascii="Arial" w:hAnsi="Arial" w:cs="Arial"/>
                    <w:color w:val="011E41" w:themeColor="text1"/>
                    <w:sz w:val="19"/>
                    <w:szCs w:val="19"/>
                  </w:rPr>
                  <w:t xml:space="preserve"> mm</w:t>
                </w:r>
              </w:p>
            </w:tc>
            <w:tc>
              <w:tcPr>
                <w:tcW w:w="4536" w:type="dxa"/>
                <w:tcBorders>
                  <w:left w:val="single" w:sz="4" w:space="0" w:color="011E41" w:themeColor="text2"/>
                  <w:right w:val="single" w:sz="4" w:space="0" w:color="011E41" w:themeColor="text2"/>
                </w:tcBorders>
                <w:shd w:val="clear" w:color="auto" w:fill="FFFFFF" w:themeFill="background2"/>
              </w:tcPr>
              <w:p w14:paraId="67785B8F" w14:textId="17960E72" w:rsidR="003F7AB2" w:rsidRPr="0068241D" w:rsidRDefault="00B85D17" w:rsidP="0068241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lang w:val="en-NZ"/>
                  </w:rPr>
                </w:pPr>
                <w:r>
                  <w:rPr>
                    <w:rFonts w:ascii="Arial" w:hAnsi="Arial" w:cs="Arial"/>
                    <w:color w:val="011E41" w:themeColor="text1"/>
                    <w:sz w:val="19"/>
                    <w:szCs w:val="19"/>
                  </w:rPr>
                  <w:t>Drawers for vanity</w:t>
                </w:r>
                <w:r w:rsidR="00F4305B" w:rsidRPr="0068241D">
                  <w:rPr>
                    <w:rFonts w:ascii="Arial" w:hAnsi="Arial" w:cs="Arial"/>
                    <w:color w:val="011E41" w:themeColor="text1"/>
                    <w:sz w:val="19"/>
                    <w:szCs w:val="19"/>
                  </w:rPr>
                  <w:t>:</w:t>
                </w:r>
              </w:p>
            </w:tc>
            <w:tc>
              <w:tcPr>
                <w:tcW w:w="1843" w:type="dxa"/>
                <w:tcBorders>
                  <w:left w:val="single" w:sz="4" w:space="0" w:color="011E41" w:themeColor="text2"/>
                  <w:right w:val="single" w:sz="4" w:space="0" w:color="011E41" w:themeColor="text2"/>
                </w:tcBorders>
                <w:shd w:val="clear" w:color="auto" w:fill="FFFFFF" w:themeFill="background2"/>
              </w:tcPr>
              <w:p w14:paraId="76546AA0" w14:textId="57F5EFB6" w:rsidR="0097291C" w:rsidRPr="0068241D" w:rsidRDefault="00B03F92" w:rsidP="0068241D">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2118818384"/>
                    <w14:checkbox>
                      <w14:checked w14:val="0"/>
                      <w14:checkedState w14:val="2612" w14:font="MS Gothic"/>
                      <w14:uncheckedState w14:val="2610" w14:font="MS Gothic"/>
                    </w14:checkbox>
                  </w:sdtPr>
                  <w:sdtEndPr/>
                  <w:sdtContent>
                    <w:r w:rsidR="0097291C" w:rsidRPr="0068241D">
                      <w:rPr>
                        <w:rFonts w:ascii="MS Gothic" w:eastAsia="MS Gothic" w:hAnsi="MS Gothic" w:cs="Arial" w:hint="eastAsia"/>
                        <w:color w:val="011E41" w:themeColor="text1"/>
                        <w:sz w:val="19"/>
                        <w:szCs w:val="19"/>
                      </w:rPr>
                      <w:t>☐</w:t>
                    </w:r>
                  </w:sdtContent>
                </w:sdt>
                <w:r w:rsidR="00F4305B" w:rsidRPr="0068241D">
                  <w:rPr>
                    <w:rFonts w:ascii="Arial" w:hAnsi="Arial" w:cs="Arial"/>
                    <w:color w:val="011E41" w:themeColor="text1"/>
                    <w:sz w:val="19"/>
                    <w:szCs w:val="19"/>
                  </w:rPr>
                  <w:t xml:space="preserve"> Left</w:t>
                </w:r>
                <w:r w:rsidR="00B03CCF" w:rsidRPr="0068241D">
                  <w:rPr>
                    <w:rFonts w:ascii="Arial" w:hAnsi="Arial" w:cs="Arial"/>
                    <w:color w:val="011E41" w:themeColor="text1"/>
                    <w:sz w:val="19"/>
                    <w:szCs w:val="19"/>
                  </w:rPr>
                  <w:t xml:space="preserve">   </w:t>
                </w:r>
                <w:sdt>
                  <w:sdtPr>
                    <w:rPr>
                      <w:rFonts w:ascii="Arial" w:hAnsi="Arial" w:cs="Arial"/>
                      <w:color w:val="011E41" w:themeColor="text1"/>
                      <w:sz w:val="19"/>
                      <w:szCs w:val="19"/>
                    </w:rPr>
                    <w:id w:val="1141310157"/>
                    <w14:checkbox>
                      <w14:checked w14:val="0"/>
                      <w14:checkedState w14:val="2612" w14:font="MS Gothic"/>
                      <w14:uncheckedState w14:val="2610" w14:font="MS Gothic"/>
                    </w14:checkbox>
                  </w:sdtPr>
                  <w:sdtEndPr/>
                  <w:sdtContent>
                    <w:r w:rsidR="00F4305B" w:rsidRPr="0068241D">
                      <w:rPr>
                        <w:rFonts w:ascii="Segoe UI Symbol" w:eastAsia="MS Gothic" w:hAnsi="Segoe UI Symbol" w:cs="Segoe UI Symbol"/>
                        <w:color w:val="011E41" w:themeColor="text1"/>
                        <w:sz w:val="19"/>
                        <w:szCs w:val="19"/>
                      </w:rPr>
                      <w:t>☐</w:t>
                    </w:r>
                  </w:sdtContent>
                </w:sdt>
                <w:r w:rsidR="00F4305B" w:rsidRPr="0068241D">
                  <w:rPr>
                    <w:rFonts w:ascii="Arial" w:hAnsi="Arial" w:cs="Arial"/>
                    <w:color w:val="011E41" w:themeColor="text1"/>
                    <w:sz w:val="19"/>
                    <w:szCs w:val="19"/>
                  </w:rPr>
                  <w:t xml:space="preserve"> Right</w:t>
                </w:r>
              </w:p>
              <w:p w14:paraId="0F5D5FDC" w14:textId="346BD967" w:rsidR="003F7AB2" w:rsidRPr="0068241D" w:rsidRDefault="00B03F92" w:rsidP="0068241D">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207022022"/>
                    <w14:checkbox>
                      <w14:checked w14:val="0"/>
                      <w14:checkedState w14:val="2612" w14:font="MS Gothic"/>
                      <w14:uncheckedState w14:val="2610" w14:font="MS Gothic"/>
                    </w14:checkbox>
                  </w:sdtPr>
                  <w:sdtEndPr/>
                  <w:sdtContent>
                    <w:r w:rsidR="00F4305B" w:rsidRPr="0068241D">
                      <w:rPr>
                        <w:rFonts w:ascii="MS Gothic" w:eastAsia="MS Gothic" w:hAnsi="MS Gothic" w:cs="Arial" w:hint="eastAsia"/>
                        <w:color w:val="011E41" w:themeColor="text1"/>
                        <w:sz w:val="19"/>
                        <w:szCs w:val="19"/>
                      </w:rPr>
                      <w:t>☐</w:t>
                    </w:r>
                  </w:sdtContent>
                </w:sdt>
                <w:r w:rsidR="00F4305B" w:rsidRPr="0068241D">
                  <w:rPr>
                    <w:rFonts w:ascii="Arial" w:hAnsi="Arial" w:cs="Arial"/>
                    <w:color w:val="011E41" w:themeColor="text1"/>
                    <w:sz w:val="19"/>
                    <w:szCs w:val="19"/>
                  </w:rPr>
                  <w:t xml:space="preserve"> None</w:t>
                </w:r>
              </w:p>
            </w:tc>
          </w:tr>
          <w:tr w:rsidR="00B03CCF" w:rsidRPr="00AD23D1" w14:paraId="1CC3EDB8"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4"/>
                <w:tcBorders>
                  <w:top w:val="single" w:sz="4" w:space="0" w:color="011E41" w:themeColor="text2"/>
                  <w:left w:val="single" w:sz="4" w:space="0" w:color="011E41" w:themeColor="text2"/>
                  <w:right w:val="single" w:sz="4" w:space="0" w:color="011E41" w:themeColor="text2"/>
                </w:tcBorders>
              </w:tcPr>
              <w:p w14:paraId="1CE08C46" w14:textId="3883D0D2" w:rsidR="00D63F44" w:rsidRPr="002F5564" w:rsidRDefault="00B03CCF" w:rsidP="002F5564">
                <w:pPr>
                  <w:spacing w:after="120" w:line="276" w:lineRule="auto"/>
                  <w:rPr>
                    <w:rFonts w:ascii="Arial" w:hAnsi="Arial" w:cs="Arial"/>
                    <w:color w:val="auto"/>
                    <w:sz w:val="19"/>
                    <w:szCs w:val="19"/>
                  </w:rPr>
                </w:pPr>
                <w:r w:rsidRPr="0068241D">
                  <w:rPr>
                    <w:rFonts w:ascii="Arial" w:eastAsia="MS Gothic" w:hAnsi="Arial" w:cs="Arial"/>
                    <w:b w:val="0"/>
                    <w:bCs w:val="0"/>
                    <w:color w:val="011E41" w:themeColor="text1"/>
                    <w:sz w:val="19"/>
                    <w:szCs w:val="19"/>
                  </w:rPr>
                  <w:t>Additional notes:</w:t>
                </w:r>
                <w:r w:rsidR="007C0004">
                  <w:rPr>
                    <w:rFonts w:ascii="Arial" w:eastAsia="MS Gothic" w:hAnsi="Arial" w:cs="Arial"/>
                    <w:b w:val="0"/>
                    <w:bCs w:val="0"/>
                    <w:color w:val="011E41" w:themeColor="text1"/>
                    <w:sz w:val="19"/>
                    <w:szCs w:val="19"/>
                  </w:rPr>
                  <w:t xml:space="preserve"> </w:t>
                </w:r>
                <w:sdt>
                  <w:sdtPr>
                    <w:rPr>
                      <w:rFonts w:ascii="Arial" w:hAnsi="Arial" w:cs="Arial"/>
                      <w:sz w:val="19"/>
                      <w:szCs w:val="19"/>
                    </w:rPr>
                    <w:id w:val="1246921934"/>
                    <w:placeholder>
                      <w:docPart w:val="5C6558B0DC5545F3B38DCC856BCDB8FB"/>
                    </w:placeholder>
                    <w:showingPlcHdr/>
                  </w:sdtPr>
                  <w:sdtEndPr/>
                  <w:sdtContent>
                    <w:r w:rsidR="002F5564">
                      <w:rPr>
                        <w:rStyle w:val="PlaceholderText"/>
                        <w:b w:val="0"/>
                        <w:bCs w:val="0"/>
                      </w:rPr>
                      <w:t xml:space="preserve">                                                                                                                                        </w:t>
                    </w:r>
                  </w:sdtContent>
                </w:sdt>
              </w:p>
              <w:p w14:paraId="72009E40" w14:textId="7B5A73EF" w:rsidR="00B03CCF" w:rsidRPr="0068241D" w:rsidRDefault="00CD57DB" w:rsidP="0068241D">
                <w:pPr>
                  <w:spacing w:after="120" w:line="240" w:lineRule="auto"/>
                  <w:rPr>
                    <w:rFonts w:ascii="Arial" w:hAnsi="Arial" w:cs="Arial"/>
                    <w:b w:val="0"/>
                    <w:i/>
                    <w:iCs/>
                    <w:sz w:val="19"/>
                    <w:szCs w:val="19"/>
                  </w:rPr>
                </w:pPr>
                <w:r w:rsidRPr="0068241D">
                  <w:rPr>
                    <w:rFonts w:ascii="Arial" w:hAnsi="Arial" w:cs="Arial"/>
                    <w:b w:val="0"/>
                    <w:i/>
                    <w:iCs/>
                    <w:sz w:val="19"/>
                    <w:szCs w:val="19"/>
                  </w:rPr>
                  <w:t>Note: where possible the existing vanity/basin unit and/or tapware will be reused.</w:t>
                </w:r>
              </w:p>
            </w:tc>
          </w:tr>
        </w:tbl>
        <w:p w14:paraId="728BFE9D" w14:textId="4D2BF909" w:rsidR="001562FC" w:rsidRPr="00936542" w:rsidRDefault="00F4305B" w:rsidP="001562FC">
          <w:pPr>
            <w:rPr>
              <w:sz w:val="16"/>
              <w:szCs w:val="16"/>
            </w:rPr>
          </w:pPr>
          <w:r>
            <w:t xml:space="preserve"> </w:t>
          </w:r>
        </w:p>
        <w:tbl>
          <w:tblPr>
            <w:tblStyle w:val="ListTable3"/>
            <w:tblW w:w="10627" w:type="dxa"/>
            <w:tblLayout w:type="fixed"/>
            <w:tblLook w:val="04A0" w:firstRow="1" w:lastRow="0" w:firstColumn="1" w:lastColumn="0" w:noHBand="0" w:noVBand="1"/>
          </w:tblPr>
          <w:tblGrid>
            <w:gridCol w:w="4248"/>
            <w:gridCol w:w="6379"/>
          </w:tblGrid>
          <w:tr w:rsidR="008B0DBD" w:rsidRPr="00181D01" w14:paraId="6ACD8E19"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gridSpan w:val="2"/>
                <w:tcBorders>
                  <w:top w:val="nil"/>
                  <w:left w:val="single" w:sz="4" w:space="0" w:color="011E41" w:themeColor="text2"/>
                  <w:right w:val="single" w:sz="4" w:space="0" w:color="011E41" w:themeColor="text2"/>
                </w:tcBorders>
              </w:tcPr>
              <w:p w14:paraId="79025D98" w14:textId="7920426A" w:rsidR="008B0DBD" w:rsidRPr="00181D01" w:rsidRDefault="00B03F92" w:rsidP="00B85D17">
                <w:pPr>
                  <w:spacing w:after="120" w:line="240" w:lineRule="auto"/>
                  <w:rPr>
                    <w:rFonts w:cs="Arial"/>
                    <w:color w:val="FFFFFF" w:themeColor="background2"/>
                    <w:sz w:val="20"/>
                    <w:szCs w:val="20"/>
                  </w:rPr>
                </w:pPr>
                <w:sdt>
                  <w:sdtPr>
                    <w:rPr>
                      <w:rFonts w:cs="Arial"/>
                      <w:color w:val="FFFFFF" w:themeColor="background2"/>
                      <w:sz w:val="28"/>
                      <w:szCs w:val="28"/>
                    </w:rPr>
                    <w:id w:val="-1003506394"/>
                    <w14:checkbox>
                      <w14:checked w14:val="0"/>
                      <w14:checkedState w14:val="2612" w14:font="MS Gothic"/>
                      <w14:uncheckedState w14:val="2610" w14:font="MS Gothic"/>
                    </w14:checkbox>
                  </w:sdtPr>
                  <w:sdtEndPr/>
                  <w:sdtContent>
                    <w:r w:rsidR="008B0DBD">
                      <w:rPr>
                        <w:rFonts w:ascii="MS Gothic" w:eastAsia="MS Gothic" w:hAnsi="MS Gothic" w:cs="Arial" w:hint="eastAsia"/>
                        <w:color w:val="FFFFFF" w:themeColor="background2"/>
                        <w:sz w:val="28"/>
                        <w:szCs w:val="28"/>
                      </w:rPr>
                      <w:t>☐</w:t>
                    </w:r>
                  </w:sdtContent>
                </w:sdt>
                <w:r w:rsidR="008B0DBD">
                  <w:rPr>
                    <w:rFonts w:cs="Arial"/>
                    <w:color w:val="FFFFFF" w:themeColor="background2"/>
                    <w:sz w:val="20"/>
                    <w:szCs w:val="20"/>
                  </w:rPr>
                  <w:t xml:space="preserve"> </w:t>
                </w:r>
                <w:r w:rsidR="00C07433">
                  <w:rPr>
                    <w:rFonts w:cs="Arial"/>
                    <w:color w:val="FFFFFF" w:themeColor="background2"/>
                    <w:sz w:val="20"/>
                    <w:szCs w:val="20"/>
                  </w:rPr>
                  <w:t>Toilet Suite Replacement</w:t>
                </w:r>
              </w:p>
            </w:tc>
          </w:tr>
          <w:tr w:rsidR="008B0DBD" w:rsidRPr="00E36A61" w14:paraId="37CE975F"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il"/>
                  <w:left w:val="single" w:sz="4" w:space="0" w:color="011E41" w:themeColor="text2"/>
                  <w:right w:val="single" w:sz="4" w:space="0" w:color="011E41" w:themeColor="text2"/>
                </w:tcBorders>
              </w:tcPr>
              <w:p w14:paraId="6AD134EA" w14:textId="78B17443" w:rsidR="0068241D" w:rsidRPr="006B6031" w:rsidRDefault="00B03F92" w:rsidP="0068241D">
                <w:pPr>
                  <w:spacing w:after="120" w:line="240" w:lineRule="auto"/>
                  <w:rPr>
                    <w:rFonts w:ascii="Arial" w:hAnsi="Arial" w:cs="Arial"/>
                    <w:b w:val="0"/>
                    <w:bCs w:val="0"/>
                    <w:color w:val="011E41" w:themeColor="text2"/>
                    <w:sz w:val="19"/>
                    <w:szCs w:val="19"/>
                  </w:rPr>
                </w:pPr>
                <w:sdt>
                  <w:sdtPr>
                    <w:rPr>
                      <w:rFonts w:ascii="Arial" w:hAnsi="Arial" w:cs="Arial"/>
                      <w:color w:val="011E41" w:themeColor="text2"/>
                      <w:sz w:val="19"/>
                      <w:szCs w:val="19"/>
                    </w:rPr>
                    <w:id w:val="-465901443"/>
                    <w14:checkbox>
                      <w14:checked w14:val="0"/>
                      <w14:checkedState w14:val="2612" w14:font="MS Gothic"/>
                      <w14:uncheckedState w14:val="2610" w14:font="MS Gothic"/>
                    </w14:checkbox>
                  </w:sdtPr>
                  <w:sdtEndPr/>
                  <w:sdtContent>
                    <w:r w:rsidR="008B0DBD" w:rsidRPr="006B6031">
                      <w:rPr>
                        <w:rFonts w:ascii="Segoe UI Symbol" w:eastAsia="MS Gothic" w:hAnsi="Segoe UI Symbol" w:cs="Segoe UI Symbol"/>
                        <w:b w:val="0"/>
                        <w:bCs w:val="0"/>
                        <w:color w:val="011E41" w:themeColor="text2"/>
                        <w:sz w:val="19"/>
                        <w:szCs w:val="19"/>
                      </w:rPr>
                      <w:t>☐</w:t>
                    </w:r>
                  </w:sdtContent>
                </w:sdt>
                <w:r w:rsidR="008B0DBD" w:rsidRPr="006B6031">
                  <w:rPr>
                    <w:rFonts w:ascii="Arial" w:hAnsi="Arial" w:cs="Arial"/>
                    <w:b w:val="0"/>
                    <w:bCs w:val="0"/>
                    <w:color w:val="011E41" w:themeColor="text2"/>
                    <w:sz w:val="19"/>
                    <w:szCs w:val="19"/>
                  </w:rPr>
                  <w:t xml:space="preserve">  </w:t>
                </w:r>
                <w:r w:rsidR="00C07433" w:rsidRPr="006B6031">
                  <w:rPr>
                    <w:rFonts w:ascii="Arial" w:hAnsi="Arial" w:cs="Arial"/>
                    <w:b w:val="0"/>
                    <w:bCs w:val="0"/>
                    <w:color w:val="011E41" w:themeColor="text2"/>
                    <w:sz w:val="19"/>
                    <w:szCs w:val="19"/>
                  </w:rPr>
                  <w:t>Standard Height Pan</w:t>
                </w:r>
              </w:p>
            </w:tc>
            <w:tc>
              <w:tcPr>
                <w:tcW w:w="6379" w:type="dxa"/>
                <w:tcBorders>
                  <w:top w:val="nil"/>
                  <w:left w:val="single" w:sz="4" w:space="0" w:color="011E41" w:themeColor="text2"/>
                  <w:right w:val="single" w:sz="4" w:space="0" w:color="011E41" w:themeColor="text2"/>
                </w:tcBorders>
                <w:shd w:val="clear" w:color="auto" w:fill="FFFFFF" w:themeFill="background2"/>
              </w:tcPr>
              <w:p w14:paraId="76E7DB22" w14:textId="2348E7A7" w:rsidR="008B0DBD" w:rsidRPr="006B6031" w:rsidRDefault="00B03F92" w:rsidP="0068241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2"/>
                    <w:sz w:val="19"/>
                    <w:szCs w:val="19"/>
                  </w:rPr>
                </w:pPr>
                <w:sdt>
                  <w:sdtPr>
                    <w:rPr>
                      <w:rFonts w:ascii="Arial" w:hAnsi="Arial" w:cs="Arial"/>
                      <w:color w:val="011E41" w:themeColor="text2"/>
                      <w:sz w:val="19"/>
                      <w:szCs w:val="19"/>
                    </w:rPr>
                    <w:id w:val="2073073025"/>
                    <w14:checkbox>
                      <w14:checked w14:val="0"/>
                      <w14:checkedState w14:val="2612" w14:font="MS Gothic"/>
                      <w14:uncheckedState w14:val="2610" w14:font="MS Gothic"/>
                    </w14:checkbox>
                  </w:sdtPr>
                  <w:sdtEndPr/>
                  <w:sdtContent>
                    <w:r w:rsidR="008B0DBD" w:rsidRPr="006B6031">
                      <w:rPr>
                        <w:rFonts w:ascii="Segoe UI Symbol" w:eastAsia="MS Gothic" w:hAnsi="Segoe UI Symbol" w:cs="Segoe UI Symbol"/>
                        <w:color w:val="011E41" w:themeColor="text2"/>
                        <w:sz w:val="19"/>
                        <w:szCs w:val="19"/>
                      </w:rPr>
                      <w:t>☐</w:t>
                    </w:r>
                  </w:sdtContent>
                </w:sdt>
                <w:r w:rsidR="008B0DBD" w:rsidRPr="006B6031">
                  <w:rPr>
                    <w:rFonts w:ascii="Arial" w:hAnsi="Arial" w:cs="Arial"/>
                    <w:color w:val="011E41" w:themeColor="text2"/>
                    <w:sz w:val="19"/>
                    <w:szCs w:val="19"/>
                  </w:rPr>
                  <w:t xml:space="preserve">  </w:t>
                </w:r>
                <w:r w:rsidR="00E36A61" w:rsidRPr="006B6031">
                  <w:rPr>
                    <w:rFonts w:ascii="Arial" w:hAnsi="Arial" w:cs="Arial"/>
                    <w:color w:val="011E41" w:themeColor="text2"/>
                    <w:sz w:val="19"/>
                    <w:szCs w:val="19"/>
                  </w:rPr>
                  <w:t>Accessible Height Pan (450mm)</w:t>
                </w:r>
              </w:p>
            </w:tc>
          </w:tr>
          <w:tr w:rsidR="008B0DBD" w:rsidRPr="00B03CCF" w14:paraId="0E33F1A4"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2"/>
                <w:tcBorders>
                  <w:top w:val="single" w:sz="4" w:space="0" w:color="011E41" w:themeColor="text2"/>
                  <w:left w:val="single" w:sz="4" w:space="0" w:color="011E41" w:themeColor="text2"/>
                  <w:right w:val="single" w:sz="4" w:space="0" w:color="011E41" w:themeColor="text2"/>
                </w:tcBorders>
              </w:tcPr>
              <w:p w14:paraId="458F6BC4" w14:textId="73E4583F" w:rsidR="00E1416D" w:rsidRPr="006B6031" w:rsidRDefault="008B0DBD" w:rsidP="0068241D">
                <w:pPr>
                  <w:spacing w:after="120" w:line="240" w:lineRule="auto"/>
                  <w:rPr>
                    <w:rFonts w:ascii="Arial" w:eastAsia="MS Gothic" w:hAnsi="Arial" w:cs="Arial"/>
                    <w:b w:val="0"/>
                    <w:bCs w:val="0"/>
                    <w:color w:val="011E41" w:themeColor="text2"/>
                    <w:sz w:val="19"/>
                    <w:szCs w:val="19"/>
                  </w:rPr>
                </w:pPr>
                <w:r w:rsidRPr="006B6031">
                  <w:rPr>
                    <w:rFonts w:ascii="Arial" w:eastAsia="MS Gothic" w:hAnsi="Arial" w:cs="Arial"/>
                    <w:b w:val="0"/>
                    <w:bCs w:val="0"/>
                    <w:color w:val="011E41" w:themeColor="text2"/>
                    <w:sz w:val="19"/>
                    <w:szCs w:val="19"/>
                  </w:rPr>
                  <w:t xml:space="preserve">Additional notes: </w:t>
                </w:r>
                <w:sdt>
                  <w:sdtPr>
                    <w:rPr>
                      <w:rFonts w:ascii="Arial" w:hAnsi="Arial" w:cs="Arial"/>
                      <w:sz w:val="19"/>
                      <w:szCs w:val="19"/>
                    </w:rPr>
                    <w:id w:val="149335060"/>
                    <w:placeholder>
                      <w:docPart w:val="AAE45E098650466AAAFF845440ADB803"/>
                    </w:placeholder>
                    <w:showingPlcHdr/>
                  </w:sdtPr>
                  <w:sdtEndPr/>
                  <w:sdtContent>
                    <w:r w:rsidR="002F5564">
                      <w:rPr>
                        <w:rStyle w:val="PlaceholderText"/>
                        <w:b w:val="0"/>
                        <w:bCs w:val="0"/>
                      </w:rPr>
                      <w:t xml:space="preserve">                                                                                                                                        </w:t>
                    </w:r>
                  </w:sdtContent>
                </w:sdt>
              </w:p>
              <w:p w14:paraId="7DE9D241" w14:textId="335F018F" w:rsidR="008B0DBD" w:rsidRPr="006B6031" w:rsidRDefault="00FB00A2" w:rsidP="0068241D">
                <w:pPr>
                  <w:spacing w:after="120" w:line="240" w:lineRule="auto"/>
                  <w:rPr>
                    <w:rFonts w:ascii="Arial" w:hAnsi="Arial" w:cs="Arial"/>
                    <w:b w:val="0"/>
                    <w:bCs w:val="0"/>
                    <w:i/>
                    <w:iCs/>
                    <w:color w:val="011E41" w:themeColor="text2"/>
                    <w:sz w:val="19"/>
                    <w:szCs w:val="19"/>
                  </w:rPr>
                </w:pPr>
                <w:r w:rsidRPr="006B6031">
                  <w:rPr>
                    <w:rFonts w:ascii="Arial" w:hAnsi="Arial" w:cs="Arial"/>
                    <w:b w:val="0"/>
                    <w:bCs w:val="0"/>
                    <w:i/>
                    <w:iCs/>
                    <w:color w:val="011E41" w:themeColor="text2"/>
                    <w:sz w:val="19"/>
                    <w:szCs w:val="19"/>
                    <w:lang w:val="en-NZ"/>
                  </w:rPr>
                  <w:t>Note: if using Tilt-in</w:t>
                </w:r>
                <w:r w:rsidR="006E6800" w:rsidRPr="006B6031">
                  <w:rPr>
                    <w:rFonts w:ascii="Arial" w:hAnsi="Arial" w:cs="Arial"/>
                    <w:b w:val="0"/>
                    <w:bCs w:val="0"/>
                    <w:i/>
                    <w:iCs/>
                    <w:color w:val="011E41" w:themeColor="text2"/>
                    <w:sz w:val="19"/>
                    <w:szCs w:val="19"/>
                    <w:lang w:val="en-NZ"/>
                  </w:rPr>
                  <w:t>-</w:t>
                </w:r>
                <w:r w:rsidRPr="006B6031">
                  <w:rPr>
                    <w:rFonts w:ascii="Arial" w:hAnsi="Arial" w:cs="Arial"/>
                    <w:b w:val="0"/>
                    <w:bCs w:val="0"/>
                    <w:i/>
                    <w:iCs/>
                    <w:color w:val="011E41" w:themeColor="text2"/>
                    <w:sz w:val="19"/>
                    <w:szCs w:val="19"/>
                    <w:lang w:val="en-NZ"/>
                  </w:rPr>
                  <w:t>space chair please indicate the distance pan must be from the back wall.</w:t>
                </w:r>
              </w:p>
            </w:tc>
          </w:tr>
        </w:tbl>
        <w:p w14:paraId="2AFDB513" w14:textId="18269A38" w:rsidR="008B0DBD" w:rsidRPr="00936542" w:rsidRDefault="008B0DBD" w:rsidP="001562FC">
          <w:pPr>
            <w:rPr>
              <w:sz w:val="16"/>
              <w:szCs w:val="16"/>
            </w:rPr>
          </w:pPr>
        </w:p>
        <w:tbl>
          <w:tblPr>
            <w:tblStyle w:val="ListTable3"/>
            <w:tblW w:w="10627" w:type="dxa"/>
            <w:tblLayout w:type="fixed"/>
            <w:tblLook w:val="04A0" w:firstRow="1" w:lastRow="0" w:firstColumn="1" w:lastColumn="0" w:noHBand="0" w:noVBand="1"/>
          </w:tblPr>
          <w:tblGrid>
            <w:gridCol w:w="10627"/>
          </w:tblGrid>
          <w:tr w:rsidR="00175FAB" w:rsidRPr="00181D01" w14:paraId="0F77E35A"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tcBorders>
                  <w:top w:val="nil"/>
                  <w:left w:val="single" w:sz="4" w:space="0" w:color="011E41" w:themeColor="text2"/>
                  <w:right w:val="single" w:sz="4" w:space="0" w:color="011E41" w:themeColor="text2"/>
                </w:tcBorders>
              </w:tcPr>
              <w:p w14:paraId="396915D8" w14:textId="47442B6C" w:rsidR="00175FAB" w:rsidRPr="00181D01" w:rsidRDefault="00B03F92" w:rsidP="00B85D17">
                <w:pPr>
                  <w:spacing w:after="120" w:line="240" w:lineRule="auto"/>
                  <w:rPr>
                    <w:rFonts w:cs="Arial"/>
                    <w:color w:val="FFFFFF" w:themeColor="background2"/>
                    <w:sz w:val="20"/>
                    <w:szCs w:val="20"/>
                  </w:rPr>
                </w:pPr>
                <w:sdt>
                  <w:sdtPr>
                    <w:rPr>
                      <w:rFonts w:cs="Arial"/>
                      <w:color w:val="FFFFFF" w:themeColor="background2"/>
                      <w:sz w:val="28"/>
                      <w:szCs w:val="28"/>
                    </w:rPr>
                    <w:id w:val="-538665075"/>
                    <w14:checkbox>
                      <w14:checked w14:val="0"/>
                      <w14:checkedState w14:val="2612" w14:font="MS Gothic"/>
                      <w14:uncheckedState w14:val="2610" w14:font="MS Gothic"/>
                    </w14:checkbox>
                  </w:sdtPr>
                  <w:sdtEndPr/>
                  <w:sdtContent>
                    <w:r w:rsidR="00175FAB">
                      <w:rPr>
                        <w:rFonts w:ascii="MS Gothic" w:eastAsia="MS Gothic" w:hAnsi="MS Gothic" w:cs="Arial" w:hint="eastAsia"/>
                        <w:color w:val="FFFFFF" w:themeColor="background2"/>
                        <w:sz w:val="28"/>
                        <w:szCs w:val="28"/>
                      </w:rPr>
                      <w:t>☐</w:t>
                    </w:r>
                  </w:sdtContent>
                </w:sdt>
                <w:r w:rsidR="00175FAB">
                  <w:rPr>
                    <w:rFonts w:cs="Arial"/>
                    <w:color w:val="FFFFFF" w:themeColor="background2"/>
                    <w:sz w:val="20"/>
                    <w:szCs w:val="20"/>
                  </w:rPr>
                  <w:t xml:space="preserve"> Bidet Installation</w:t>
                </w:r>
              </w:p>
            </w:tc>
          </w:tr>
          <w:tr w:rsidR="00175FAB" w:rsidRPr="00CC54D6" w14:paraId="4F592D50"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top w:val="nil"/>
                  <w:left w:val="single" w:sz="4" w:space="0" w:color="011E41" w:themeColor="text2"/>
                  <w:right w:val="single" w:sz="4" w:space="0" w:color="011E41" w:themeColor="text2"/>
                </w:tcBorders>
              </w:tcPr>
              <w:p w14:paraId="5C29EC40" w14:textId="34A226C0" w:rsidR="00175FAB" w:rsidRPr="00FD425B" w:rsidRDefault="00175FAB" w:rsidP="0068241D">
                <w:pPr>
                  <w:spacing w:after="120" w:line="240" w:lineRule="auto"/>
                  <w:rPr>
                    <w:rFonts w:ascii="Arial" w:hAnsi="Arial" w:cs="Arial"/>
                    <w:b w:val="0"/>
                    <w:bCs w:val="0"/>
                    <w:color w:val="011E41" w:themeColor="text1"/>
                    <w:sz w:val="19"/>
                    <w:szCs w:val="19"/>
                  </w:rPr>
                </w:pPr>
                <w:r w:rsidRPr="00FD425B">
                  <w:rPr>
                    <w:rFonts w:ascii="Arial" w:eastAsia="MS Gothic" w:hAnsi="Arial" w:cs="Arial"/>
                    <w:b w:val="0"/>
                    <w:bCs w:val="0"/>
                    <w:color w:val="011E41" w:themeColor="text1"/>
                    <w:sz w:val="19"/>
                    <w:szCs w:val="19"/>
                  </w:rPr>
                  <w:t>Model of Bidet to install:</w:t>
                </w:r>
                <w:r w:rsidRPr="00FD425B">
                  <w:rPr>
                    <w:rFonts w:ascii="Arial" w:hAnsi="Arial" w:cs="Arial"/>
                    <w:b w:val="0"/>
                    <w:bCs w:val="0"/>
                    <w:color w:val="011E41" w:themeColor="text1"/>
                    <w:sz w:val="19"/>
                    <w:szCs w:val="19"/>
                  </w:rPr>
                  <w:t xml:space="preserve"> </w:t>
                </w:r>
                <w:sdt>
                  <w:sdtPr>
                    <w:rPr>
                      <w:rFonts w:ascii="Arial" w:hAnsi="Arial" w:cs="Arial"/>
                      <w:color w:val="011E41" w:themeColor="text1"/>
                      <w:sz w:val="19"/>
                      <w:szCs w:val="19"/>
                    </w:rPr>
                    <w:id w:val="-748413965"/>
                    <w:placeholder>
                      <w:docPart w:val="B578DD451BEC4D6A8BFDFFBF3D476413"/>
                    </w:placeholder>
                    <w:showingPlcHdr/>
                    <w:text/>
                  </w:sdtPr>
                  <w:sdtEndPr/>
                  <w:sdtContent>
                    <w:r w:rsidR="00AB2652">
                      <w:rPr>
                        <w:rFonts w:ascii="Arial" w:hAnsi="Arial" w:cs="Arial"/>
                        <w:color w:val="011E41" w:themeColor="text1"/>
                        <w:sz w:val="19"/>
                        <w:szCs w:val="19"/>
                      </w:rPr>
                      <w:t xml:space="preserve">           </w:t>
                    </w:r>
                  </w:sdtContent>
                </w:sdt>
              </w:p>
            </w:tc>
          </w:tr>
          <w:tr w:rsidR="00175FAB" w:rsidRPr="00902B49" w14:paraId="55FF05A8" w14:textId="77777777" w:rsidTr="00691018">
            <w:tc>
              <w:tcPr>
                <w:cnfStyle w:val="001000000000" w:firstRow="0" w:lastRow="0" w:firstColumn="1" w:lastColumn="0" w:oddVBand="0" w:evenVBand="0" w:oddHBand="0" w:evenHBand="0" w:firstRowFirstColumn="0" w:firstRowLastColumn="0" w:lastRowFirstColumn="0" w:lastRowLastColumn="0"/>
                <w:tcW w:w="10627" w:type="dxa"/>
                <w:tcBorders>
                  <w:top w:val="single" w:sz="4" w:space="0" w:color="011E41" w:themeColor="text2"/>
                  <w:left w:val="single" w:sz="4" w:space="0" w:color="011E41" w:themeColor="text2"/>
                  <w:right w:val="single" w:sz="4" w:space="0" w:color="011E41" w:themeColor="text2"/>
                </w:tcBorders>
              </w:tcPr>
              <w:p w14:paraId="5B1F2C9A" w14:textId="43B22635" w:rsidR="00E1416D" w:rsidRPr="00FD425B" w:rsidRDefault="00175FAB" w:rsidP="0068241D">
                <w:pPr>
                  <w:spacing w:after="120" w:line="240" w:lineRule="auto"/>
                  <w:rPr>
                    <w:rFonts w:ascii="Arial" w:eastAsia="MS Gothic" w:hAnsi="Arial" w:cs="Arial"/>
                    <w:b w:val="0"/>
                    <w:bCs w:val="0"/>
                    <w:color w:val="011E41" w:themeColor="text1"/>
                    <w:sz w:val="19"/>
                    <w:szCs w:val="19"/>
                  </w:rPr>
                </w:pPr>
                <w:r w:rsidRPr="00FD425B">
                  <w:rPr>
                    <w:rFonts w:ascii="Arial" w:eastAsia="MS Gothic" w:hAnsi="Arial" w:cs="Arial"/>
                    <w:b w:val="0"/>
                    <w:bCs w:val="0"/>
                    <w:color w:val="011E41" w:themeColor="text1"/>
                    <w:sz w:val="19"/>
                    <w:szCs w:val="19"/>
                  </w:rPr>
                  <w:t xml:space="preserve">Additional notes: </w:t>
                </w:r>
                <w:sdt>
                  <w:sdtPr>
                    <w:rPr>
                      <w:rFonts w:ascii="Arial" w:eastAsia="MS Gothic" w:hAnsi="Arial" w:cs="Arial"/>
                      <w:color w:val="011E41" w:themeColor="text1"/>
                      <w:sz w:val="19"/>
                      <w:szCs w:val="19"/>
                    </w:rPr>
                    <w:id w:val="474811506"/>
                    <w:placeholder>
                      <w:docPart w:val="DefaultPlaceholder_-1854013440"/>
                    </w:placeholder>
                  </w:sdtPr>
                  <w:sdtEndPr/>
                  <w:sdtContent>
                    <w:sdt>
                      <w:sdtPr>
                        <w:rPr>
                          <w:rFonts w:ascii="Arial" w:hAnsi="Arial" w:cs="Arial"/>
                          <w:sz w:val="19"/>
                          <w:szCs w:val="19"/>
                        </w:rPr>
                        <w:id w:val="-1907061491"/>
                        <w:placeholder>
                          <w:docPart w:val="FF34566E82EE49FEA8D0169E44FFCC85"/>
                        </w:placeholder>
                        <w:showingPlcHdr/>
                      </w:sdtPr>
                      <w:sdtEndPr/>
                      <w:sdtContent>
                        <w:r w:rsidR="00AB2652">
                          <w:rPr>
                            <w:rStyle w:val="PlaceholderText"/>
                            <w:b w:val="0"/>
                            <w:bCs w:val="0"/>
                          </w:rPr>
                          <w:t xml:space="preserve">                                                                                                                                        </w:t>
                        </w:r>
                      </w:sdtContent>
                    </w:sdt>
                  </w:sdtContent>
                </w:sdt>
              </w:p>
            </w:tc>
          </w:tr>
        </w:tbl>
        <w:p w14:paraId="1BF70E78" w14:textId="77777777" w:rsidR="00175FAB" w:rsidRPr="00936542" w:rsidRDefault="00175FAB" w:rsidP="001562FC">
          <w:pPr>
            <w:rPr>
              <w:sz w:val="16"/>
              <w:szCs w:val="16"/>
            </w:rPr>
          </w:pPr>
        </w:p>
        <w:tbl>
          <w:tblPr>
            <w:tblStyle w:val="ListTable3"/>
            <w:tblW w:w="10627" w:type="dxa"/>
            <w:tblLayout w:type="fixed"/>
            <w:tblLook w:val="04A0" w:firstRow="1" w:lastRow="0" w:firstColumn="1" w:lastColumn="0" w:noHBand="0" w:noVBand="1"/>
          </w:tblPr>
          <w:tblGrid>
            <w:gridCol w:w="3964"/>
            <w:gridCol w:w="851"/>
            <w:gridCol w:w="5812"/>
          </w:tblGrid>
          <w:tr w:rsidR="005947D8" w:rsidRPr="00181D01" w14:paraId="6CFBCD26"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gridSpan w:val="3"/>
                <w:tcBorders>
                  <w:top w:val="nil"/>
                  <w:left w:val="single" w:sz="4" w:space="0" w:color="011E41" w:themeColor="text2"/>
                  <w:right w:val="single" w:sz="4" w:space="0" w:color="011E41" w:themeColor="text2"/>
                </w:tcBorders>
              </w:tcPr>
              <w:bookmarkStart w:id="0" w:name="_Hlk49503524"/>
              <w:p w14:paraId="1A23DDAC" w14:textId="0C618D50" w:rsidR="005947D8" w:rsidRPr="00181D01" w:rsidRDefault="00B03F92" w:rsidP="00B85D17">
                <w:pPr>
                  <w:spacing w:after="120" w:line="240" w:lineRule="auto"/>
                  <w:rPr>
                    <w:rFonts w:cs="Arial"/>
                    <w:color w:val="FFFFFF" w:themeColor="background2"/>
                    <w:sz w:val="20"/>
                    <w:szCs w:val="20"/>
                  </w:rPr>
                </w:pPr>
                <w:sdt>
                  <w:sdtPr>
                    <w:rPr>
                      <w:rFonts w:cs="Arial"/>
                      <w:color w:val="FFFFFF" w:themeColor="background2"/>
                      <w:sz w:val="28"/>
                      <w:szCs w:val="28"/>
                    </w:rPr>
                    <w:id w:val="695656594"/>
                    <w14:checkbox>
                      <w14:checked w14:val="0"/>
                      <w14:checkedState w14:val="2612" w14:font="MS Gothic"/>
                      <w14:uncheckedState w14:val="2610" w14:font="MS Gothic"/>
                    </w14:checkbox>
                  </w:sdtPr>
                  <w:sdtEndPr/>
                  <w:sdtContent>
                    <w:r w:rsidR="005947D8">
                      <w:rPr>
                        <w:rFonts w:ascii="MS Gothic" w:eastAsia="MS Gothic" w:hAnsi="MS Gothic" w:cs="Arial" w:hint="eastAsia"/>
                        <w:color w:val="FFFFFF" w:themeColor="background2"/>
                        <w:sz w:val="28"/>
                        <w:szCs w:val="28"/>
                      </w:rPr>
                      <w:t>☐</w:t>
                    </w:r>
                  </w:sdtContent>
                </w:sdt>
                <w:r w:rsidR="005947D8">
                  <w:rPr>
                    <w:rFonts w:cs="Arial"/>
                    <w:color w:val="FFFFFF" w:themeColor="background2"/>
                    <w:sz w:val="20"/>
                    <w:szCs w:val="20"/>
                  </w:rPr>
                  <w:t xml:space="preserve"> Door Widening/Altering</w:t>
                </w:r>
              </w:p>
            </w:tc>
          </w:tr>
          <w:bookmarkEnd w:id="0"/>
          <w:tr w:rsidR="00E529DF" w:rsidRPr="00E36A61" w14:paraId="20BA95BA"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nil"/>
                  <w:left w:val="single" w:sz="4" w:space="0" w:color="011E41" w:themeColor="text2"/>
                  <w:right w:val="single" w:sz="4" w:space="0" w:color="011E41" w:themeColor="text2"/>
                </w:tcBorders>
              </w:tcPr>
              <w:p w14:paraId="12FA1774" w14:textId="13766F72" w:rsidR="005947D8" w:rsidRPr="0068241D" w:rsidRDefault="00B03F92" w:rsidP="00323619">
                <w:pPr>
                  <w:spacing w:after="12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1521165345"/>
                    <w14:checkbox>
                      <w14:checked w14:val="0"/>
                      <w14:checkedState w14:val="2612" w14:font="MS Gothic"/>
                      <w14:uncheckedState w14:val="2610" w14:font="MS Gothic"/>
                    </w14:checkbox>
                  </w:sdtPr>
                  <w:sdtEndPr/>
                  <w:sdtContent>
                    <w:r w:rsidR="005947D8" w:rsidRPr="0068241D">
                      <w:rPr>
                        <w:rFonts w:ascii="Segoe UI Symbol" w:eastAsia="MS Gothic" w:hAnsi="Segoe UI Symbol" w:cs="Segoe UI Symbol"/>
                        <w:b w:val="0"/>
                        <w:bCs w:val="0"/>
                        <w:color w:val="011E41" w:themeColor="text1"/>
                        <w:sz w:val="19"/>
                        <w:szCs w:val="19"/>
                      </w:rPr>
                      <w:t>☐</w:t>
                    </w:r>
                  </w:sdtContent>
                </w:sdt>
                <w:r w:rsidR="005947D8" w:rsidRPr="0068241D">
                  <w:rPr>
                    <w:rFonts w:ascii="Arial" w:hAnsi="Arial" w:cs="Arial"/>
                    <w:b w:val="0"/>
                    <w:bCs w:val="0"/>
                    <w:color w:val="011E41" w:themeColor="text1"/>
                    <w:sz w:val="19"/>
                    <w:szCs w:val="19"/>
                  </w:rPr>
                  <w:t xml:space="preserve">  </w:t>
                </w:r>
                <w:r w:rsidR="00FB2B71" w:rsidRPr="0068241D">
                  <w:rPr>
                    <w:rFonts w:ascii="Arial" w:hAnsi="Arial" w:cs="Arial"/>
                    <w:b w:val="0"/>
                    <w:bCs w:val="0"/>
                    <w:color w:val="011E41" w:themeColor="text1"/>
                    <w:sz w:val="19"/>
                    <w:szCs w:val="19"/>
                  </w:rPr>
                  <w:t>Re-hang existing door from opposite side</w:t>
                </w:r>
              </w:p>
            </w:tc>
            <w:tc>
              <w:tcPr>
                <w:tcW w:w="6663" w:type="dxa"/>
                <w:gridSpan w:val="2"/>
                <w:tcBorders>
                  <w:top w:val="nil"/>
                  <w:left w:val="single" w:sz="4" w:space="0" w:color="011E41" w:themeColor="text2"/>
                  <w:right w:val="single" w:sz="4" w:space="0" w:color="011E41" w:themeColor="text2"/>
                </w:tcBorders>
                <w:shd w:val="clear" w:color="auto" w:fill="FFFFFF" w:themeFill="background2"/>
              </w:tcPr>
              <w:p w14:paraId="1F627F4E" w14:textId="09396D8F" w:rsidR="005947D8" w:rsidRPr="00AD23D1" w:rsidRDefault="00B03F92" w:rsidP="0068241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rPr>
                </w:pPr>
                <w:sdt>
                  <w:sdtPr>
                    <w:rPr>
                      <w:rFonts w:ascii="Arial" w:hAnsi="Arial" w:cs="Arial"/>
                      <w:color w:val="011E41" w:themeColor="text1"/>
                      <w:sz w:val="19"/>
                      <w:szCs w:val="19"/>
                    </w:rPr>
                    <w:id w:val="1577240718"/>
                    <w14:checkbox>
                      <w14:checked w14:val="0"/>
                      <w14:checkedState w14:val="2612" w14:font="MS Gothic"/>
                      <w14:uncheckedState w14:val="2610" w14:font="MS Gothic"/>
                    </w14:checkbox>
                  </w:sdtPr>
                  <w:sdtEndPr/>
                  <w:sdtContent>
                    <w:r w:rsidR="005947D8" w:rsidRPr="0068241D">
                      <w:rPr>
                        <w:rFonts w:ascii="Segoe UI Symbol" w:eastAsia="MS Gothic" w:hAnsi="Segoe UI Symbol" w:cs="Segoe UI Symbol"/>
                        <w:color w:val="011E41" w:themeColor="text1"/>
                        <w:sz w:val="19"/>
                        <w:szCs w:val="19"/>
                      </w:rPr>
                      <w:t>☐</w:t>
                    </w:r>
                  </w:sdtContent>
                </w:sdt>
                <w:r w:rsidR="005947D8" w:rsidRPr="0068241D">
                  <w:rPr>
                    <w:rFonts w:ascii="Arial" w:hAnsi="Arial" w:cs="Arial"/>
                    <w:color w:val="011E41" w:themeColor="text1"/>
                    <w:sz w:val="19"/>
                    <w:szCs w:val="19"/>
                  </w:rPr>
                  <w:t xml:space="preserve">  </w:t>
                </w:r>
                <w:r w:rsidR="00477847" w:rsidRPr="0068241D">
                  <w:rPr>
                    <w:rFonts w:ascii="Arial" w:hAnsi="Arial" w:cs="Arial"/>
                    <w:color w:val="011E41" w:themeColor="text1"/>
                    <w:sz w:val="19"/>
                    <w:szCs w:val="19"/>
                  </w:rPr>
                  <w:t>Install “</w:t>
                </w:r>
                <w:r w:rsidR="00503141" w:rsidRPr="0068241D">
                  <w:rPr>
                    <w:rFonts w:ascii="Arial" w:hAnsi="Arial" w:cs="Arial"/>
                    <w:color w:val="011E41" w:themeColor="text1"/>
                    <w:sz w:val="19"/>
                    <w:szCs w:val="19"/>
                  </w:rPr>
                  <w:t>H</w:t>
                </w:r>
                <w:r w:rsidR="00477847" w:rsidRPr="0068241D">
                  <w:rPr>
                    <w:rFonts w:ascii="Arial" w:hAnsi="Arial" w:cs="Arial"/>
                    <w:color w:val="011E41" w:themeColor="text1"/>
                    <w:sz w:val="19"/>
                    <w:szCs w:val="19"/>
                  </w:rPr>
                  <w:t>ospital Hinges”</w:t>
                </w:r>
                <w:r w:rsidR="00477847" w:rsidRPr="00AD23D1">
                  <w:rPr>
                    <w:rFonts w:ascii="Arial" w:hAnsi="Arial" w:cs="Arial"/>
                    <w:color w:val="011E41" w:themeColor="text1"/>
                  </w:rPr>
                  <w:t xml:space="preserve"> </w:t>
                </w:r>
                <w:r w:rsidR="00477847" w:rsidRPr="001E0DA7">
                  <w:rPr>
                    <w:rFonts w:ascii="Arial" w:hAnsi="Arial" w:cs="Arial"/>
                    <w:i/>
                    <w:iCs/>
                    <w:color w:val="011E41" w:themeColor="text1"/>
                    <w:sz w:val="16"/>
                    <w:szCs w:val="16"/>
                  </w:rPr>
                  <w:t>Note: These allow door to open wider from hinged side</w:t>
                </w:r>
              </w:p>
            </w:tc>
          </w:tr>
          <w:tr w:rsidR="00107BDE" w:rsidRPr="00107BDE" w14:paraId="074133C5"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3"/>
                <w:tcBorders>
                  <w:top w:val="nil"/>
                  <w:left w:val="single" w:sz="4" w:space="0" w:color="011E41" w:themeColor="text2"/>
                  <w:bottom w:val="single" w:sz="4" w:space="0" w:color="011E41" w:themeColor="text2"/>
                  <w:right w:val="single" w:sz="4" w:space="0" w:color="011E41" w:themeColor="text2"/>
                </w:tcBorders>
              </w:tcPr>
              <w:p w14:paraId="16459A68" w14:textId="57C3355D" w:rsidR="00107BDE" w:rsidRPr="00F72B3F" w:rsidRDefault="00B03F92" w:rsidP="00323619">
                <w:pPr>
                  <w:spacing w:after="12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749460407"/>
                    <w14:checkbox>
                      <w14:checked w14:val="0"/>
                      <w14:checkedState w14:val="2612" w14:font="MS Gothic"/>
                      <w14:uncheckedState w14:val="2610" w14:font="MS Gothic"/>
                    </w14:checkbox>
                  </w:sdtPr>
                  <w:sdtEndPr/>
                  <w:sdtContent>
                    <w:r w:rsidR="00107BDE" w:rsidRPr="00F72B3F">
                      <w:rPr>
                        <w:rFonts w:ascii="Segoe UI Symbol" w:eastAsia="MS Gothic" w:hAnsi="Segoe UI Symbol" w:cs="Segoe UI Symbol"/>
                        <w:b w:val="0"/>
                        <w:bCs w:val="0"/>
                        <w:color w:val="011E41" w:themeColor="text1"/>
                        <w:sz w:val="19"/>
                        <w:szCs w:val="19"/>
                      </w:rPr>
                      <w:t>☐</w:t>
                    </w:r>
                  </w:sdtContent>
                </w:sdt>
                <w:r w:rsidR="00107BDE" w:rsidRPr="00F72B3F">
                  <w:rPr>
                    <w:rFonts w:ascii="Arial" w:hAnsi="Arial" w:cs="Arial"/>
                    <w:b w:val="0"/>
                    <w:bCs w:val="0"/>
                    <w:color w:val="011E41" w:themeColor="text1"/>
                    <w:sz w:val="19"/>
                    <w:szCs w:val="19"/>
                  </w:rPr>
                  <w:t xml:space="preserve"> New hinged door to be minimum clear opening width of</w:t>
                </w:r>
                <w:r w:rsidR="00DF1456" w:rsidRPr="00F72B3F">
                  <w:rPr>
                    <w:rFonts w:ascii="Arial" w:hAnsi="Arial" w:cs="Arial"/>
                    <w:b w:val="0"/>
                    <w:bCs w:val="0"/>
                    <w:color w:val="011E41" w:themeColor="text1"/>
                    <w:sz w:val="19"/>
                    <w:szCs w:val="19"/>
                  </w:rPr>
                  <w:t xml:space="preserve"> </w:t>
                </w:r>
                <w:sdt>
                  <w:sdtPr>
                    <w:rPr>
                      <w:rFonts w:ascii="Arial" w:hAnsi="Arial" w:cs="Arial"/>
                      <w:color w:val="011E41" w:themeColor="text1"/>
                      <w:sz w:val="19"/>
                      <w:szCs w:val="19"/>
                    </w:rPr>
                    <w:id w:val="-43445430"/>
                    <w:placeholder>
                      <w:docPart w:val="01D8AF8E8A0F4FAC8CC679F00B1E2C99"/>
                    </w:placeholder>
                    <w:showingPlcHdr/>
                    <w:text/>
                  </w:sdtPr>
                  <w:sdtEndPr/>
                  <w:sdtContent>
                    <w:r w:rsidR="00107BDE" w:rsidRPr="00F72B3F">
                      <w:rPr>
                        <w:rStyle w:val="PlaceholderText"/>
                        <w:rFonts w:ascii="Arial" w:hAnsi="Arial" w:cs="Arial"/>
                        <w:b w:val="0"/>
                        <w:bCs w:val="0"/>
                        <w:sz w:val="19"/>
                        <w:szCs w:val="19"/>
                      </w:rPr>
                      <w:t xml:space="preserve"> ___</w:t>
                    </w:r>
                  </w:sdtContent>
                </w:sdt>
                <w:r w:rsidR="00107BDE" w:rsidRPr="00F72B3F">
                  <w:rPr>
                    <w:rFonts w:ascii="Arial" w:hAnsi="Arial" w:cs="Arial"/>
                    <w:b w:val="0"/>
                    <w:bCs w:val="0"/>
                    <w:color w:val="011E41" w:themeColor="text1"/>
                    <w:sz w:val="19"/>
                    <w:szCs w:val="19"/>
                  </w:rPr>
                  <w:t xml:space="preserve"> mm </w:t>
                </w:r>
                <w:r w:rsidR="00107BDE" w:rsidRPr="00F72B3F">
                  <w:rPr>
                    <w:rFonts w:ascii="Arial" w:hAnsi="Arial" w:cs="Arial"/>
                    <w:b w:val="0"/>
                    <w:bCs w:val="0"/>
                    <w:i/>
                    <w:iCs/>
                    <w:color w:val="011E41" w:themeColor="text1"/>
                    <w:sz w:val="16"/>
                    <w:szCs w:val="16"/>
                  </w:rPr>
                  <w:t>N</w:t>
                </w:r>
                <w:r w:rsidR="00ED112B" w:rsidRPr="00F72B3F">
                  <w:rPr>
                    <w:rFonts w:ascii="Arial" w:hAnsi="Arial" w:cs="Arial"/>
                    <w:b w:val="0"/>
                    <w:bCs w:val="0"/>
                    <w:i/>
                    <w:iCs/>
                    <w:color w:val="011E41" w:themeColor="text1"/>
                    <w:sz w:val="16"/>
                    <w:szCs w:val="16"/>
                  </w:rPr>
                  <w:t>ote: Clear opening affected by hinge placement and door stops</w:t>
                </w:r>
              </w:p>
            </w:tc>
          </w:tr>
          <w:tr w:rsidR="003B43F5" w:rsidRPr="00107BDE" w14:paraId="15FBA500"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3"/>
                <w:tcBorders>
                  <w:top w:val="nil"/>
                  <w:left w:val="single" w:sz="4" w:space="0" w:color="011E41" w:themeColor="text2"/>
                  <w:right w:val="single" w:sz="4" w:space="0" w:color="011E41" w:themeColor="text2"/>
                </w:tcBorders>
              </w:tcPr>
              <w:p w14:paraId="3A1D6D6C" w14:textId="5E41CB37" w:rsidR="003B43F5" w:rsidRPr="00F72B3F" w:rsidRDefault="00B03F92" w:rsidP="00323619">
                <w:pPr>
                  <w:spacing w:after="12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918369115"/>
                    <w14:checkbox>
                      <w14:checked w14:val="0"/>
                      <w14:checkedState w14:val="2612" w14:font="MS Gothic"/>
                      <w14:uncheckedState w14:val="2610" w14:font="MS Gothic"/>
                    </w14:checkbox>
                  </w:sdtPr>
                  <w:sdtEndPr/>
                  <w:sdtContent>
                    <w:r w:rsidR="003B43F5" w:rsidRPr="00F72B3F">
                      <w:rPr>
                        <w:rFonts w:ascii="Segoe UI Symbol" w:eastAsia="MS Gothic" w:hAnsi="Segoe UI Symbol" w:cs="Segoe UI Symbol"/>
                        <w:b w:val="0"/>
                        <w:bCs w:val="0"/>
                        <w:color w:val="011E41" w:themeColor="text1"/>
                        <w:sz w:val="19"/>
                        <w:szCs w:val="19"/>
                      </w:rPr>
                      <w:t>☐</w:t>
                    </w:r>
                  </w:sdtContent>
                </w:sdt>
                <w:r w:rsidR="003B43F5" w:rsidRPr="00F72B3F">
                  <w:rPr>
                    <w:rFonts w:ascii="Arial" w:hAnsi="Arial" w:cs="Arial"/>
                    <w:b w:val="0"/>
                    <w:bCs w:val="0"/>
                    <w:color w:val="011E41" w:themeColor="text1"/>
                    <w:sz w:val="19"/>
                    <w:szCs w:val="19"/>
                  </w:rPr>
                  <w:t xml:space="preserve"> New surface slider to be minimum clear opening width of</w:t>
                </w:r>
                <w:r w:rsidR="0030711D" w:rsidRPr="00F72B3F">
                  <w:rPr>
                    <w:rFonts w:ascii="Arial" w:hAnsi="Arial" w:cs="Arial"/>
                    <w:b w:val="0"/>
                    <w:bCs w:val="0"/>
                    <w:color w:val="011E41" w:themeColor="text1"/>
                    <w:sz w:val="19"/>
                    <w:szCs w:val="19"/>
                  </w:rPr>
                  <w:t xml:space="preserve"> </w:t>
                </w:r>
                <w:sdt>
                  <w:sdtPr>
                    <w:rPr>
                      <w:rFonts w:ascii="Arial" w:hAnsi="Arial" w:cs="Arial"/>
                      <w:color w:val="011E41" w:themeColor="text1"/>
                      <w:sz w:val="19"/>
                      <w:szCs w:val="19"/>
                    </w:rPr>
                    <w:id w:val="-781488535"/>
                    <w:placeholder>
                      <w:docPart w:val="FACEAED6033B425A8A0E5CF16CE82EDD"/>
                    </w:placeholder>
                    <w:showingPlcHdr/>
                    <w:text/>
                  </w:sdtPr>
                  <w:sdtEndPr/>
                  <w:sdtContent>
                    <w:r w:rsidR="003B43F5" w:rsidRPr="00F72B3F">
                      <w:rPr>
                        <w:rStyle w:val="PlaceholderText"/>
                        <w:rFonts w:ascii="Arial" w:hAnsi="Arial" w:cs="Arial"/>
                        <w:b w:val="0"/>
                        <w:bCs w:val="0"/>
                        <w:sz w:val="19"/>
                        <w:szCs w:val="19"/>
                      </w:rPr>
                      <w:t xml:space="preserve"> _____</w:t>
                    </w:r>
                  </w:sdtContent>
                </w:sdt>
                <w:r w:rsidR="003B43F5" w:rsidRPr="00F72B3F">
                  <w:rPr>
                    <w:rFonts w:ascii="Arial" w:hAnsi="Arial" w:cs="Arial"/>
                    <w:b w:val="0"/>
                    <w:bCs w:val="0"/>
                    <w:color w:val="011E41" w:themeColor="text1"/>
                    <w:sz w:val="19"/>
                    <w:szCs w:val="19"/>
                  </w:rPr>
                  <w:t xml:space="preserve"> mm </w:t>
                </w:r>
                <w:r w:rsidR="003B43F5" w:rsidRPr="00F72B3F">
                  <w:rPr>
                    <w:rFonts w:ascii="Arial" w:hAnsi="Arial" w:cs="Arial"/>
                    <w:b w:val="0"/>
                    <w:bCs w:val="0"/>
                    <w:i/>
                    <w:iCs/>
                    <w:color w:val="011E41" w:themeColor="text1"/>
                    <w:sz w:val="16"/>
                    <w:szCs w:val="16"/>
                  </w:rPr>
                  <w:t>Note: Clear opening can be affected by handle type. Please specify in notes below.</w:t>
                </w:r>
              </w:p>
            </w:tc>
          </w:tr>
          <w:tr w:rsidR="001E0DA7" w:rsidRPr="00107BDE" w14:paraId="389E0856"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3"/>
                <w:tcBorders>
                  <w:top w:val="single" w:sz="4" w:space="0" w:color="011E41" w:themeColor="text2"/>
                  <w:left w:val="single" w:sz="4" w:space="0" w:color="011E41" w:themeColor="text2"/>
                  <w:bottom w:val="single" w:sz="4" w:space="0" w:color="011E41" w:themeColor="text2"/>
                  <w:right w:val="single" w:sz="4" w:space="0" w:color="011E41" w:themeColor="text2"/>
                </w:tcBorders>
              </w:tcPr>
              <w:p w14:paraId="237AC9D7" w14:textId="5E9F8B08" w:rsidR="001E0DA7" w:rsidRPr="00F72B3F" w:rsidRDefault="00B03F92" w:rsidP="00323619">
                <w:pPr>
                  <w:spacing w:after="120" w:line="240" w:lineRule="auto"/>
                  <w:rPr>
                    <w:rFonts w:ascii="Arial" w:hAnsi="Arial" w:cs="Arial"/>
                    <w:b w:val="0"/>
                    <w:bCs w:val="0"/>
                    <w:color w:val="011E41" w:themeColor="text1"/>
                  </w:rPr>
                </w:pPr>
                <w:sdt>
                  <w:sdtPr>
                    <w:rPr>
                      <w:rFonts w:ascii="Arial" w:hAnsi="Arial" w:cs="Arial"/>
                      <w:color w:val="011E41" w:themeColor="text1"/>
                      <w:sz w:val="19"/>
                      <w:szCs w:val="19"/>
                    </w:rPr>
                    <w:id w:val="-1407375119"/>
                    <w14:checkbox>
                      <w14:checked w14:val="0"/>
                      <w14:checkedState w14:val="2612" w14:font="MS Gothic"/>
                      <w14:uncheckedState w14:val="2610" w14:font="MS Gothic"/>
                    </w14:checkbox>
                  </w:sdtPr>
                  <w:sdtEndPr/>
                  <w:sdtContent>
                    <w:r w:rsidR="001E0DA7" w:rsidRPr="00F72B3F">
                      <w:rPr>
                        <w:rFonts w:ascii="Segoe UI Symbol" w:eastAsia="MS Gothic" w:hAnsi="Segoe UI Symbol" w:cs="Segoe UI Symbol"/>
                        <w:b w:val="0"/>
                        <w:bCs w:val="0"/>
                        <w:color w:val="011E41" w:themeColor="text1"/>
                        <w:sz w:val="19"/>
                        <w:szCs w:val="19"/>
                      </w:rPr>
                      <w:t>☐</w:t>
                    </w:r>
                  </w:sdtContent>
                </w:sdt>
                <w:r w:rsidR="001E0DA7" w:rsidRPr="00F72B3F">
                  <w:rPr>
                    <w:rFonts w:ascii="Arial" w:hAnsi="Arial" w:cs="Arial"/>
                    <w:b w:val="0"/>
                    <w:bCs w:val="0"/>
                    <w:color w:val="011E41" w:themeColor="text1"/>
                    <w:sz w:val="19"/>
                    <w:szCs w:val="19"/>
                  </w:rPr>
                  <w:t xml:space="preserve"> New cavity slider* to be minimum clear opening width of  </w:t>
                </w:r>
                <w:sdt>
                  <w:sdtPr>
                    <w:rPr>
                      <w:rFonts w:ascii="Arial" w:hAnsi="Arial" w:cs="Arial"/>
                      <w:color w:val="011E41" w:themeColor="text1"/>
                      <w:sz w:val="19"/>
                      <w:szCs w:val="19"/>
                    </w:rPr>
                    <w:id w:val="-278340884"/>
                    <w:placeholder>
                      <w:docPart w:val="868DADEF71194948BB94C05F4514D4C7"/>
                    </w:placeholder>
                    <w:showingPlcHdr/>
                    <w:text/>
                  </w:sdtPr>
                  <w:sdtEndPr/>
                  <w:sdtContent>
                    <w:r w:rsidR="001E0DA7" w:rsidRPr="00F72B3F">
                      <w:rPr>
                        <w:rStyle w:val="PlaceholderText"/>
                        <w:rFonts w:ascii="Arial" w:hAnsi="Arial" w:cs="Arial"/>
                        <w:b w:val="0"/>
                        <w:bCs w:val="0"/>
                        <w:sz w:val="19"/>
                        <w:szCs w:val="19"/>
                      </w:rPr>
                      <w:t xml:space="preserve"> _____</w:t>
                    </w:r>
                  </w:sdtContent>
                </w:sdt>
                <w:r w:rsidR="001E0DA7" w:rsidRPr="00F72B3F">
                  <w:rPr>
                    <w:rFonts w:ascii="Arial" w:hAnsi="Arial" w:cs="Arial"/>
                    <w:b w:val="0"/>
                    <w:bCs w:val="0"/>
                    <w:color w:val="011E41" w:themeColor="text1"/>
                    <w:sz w:val="19"/>
                    <w:szCs w:val="19"/>
                  </w:rPr>
                  <w:t xml:space="preserve"> mm</w:t>
                </w:r>
                <w:r w:rsidR="001E0DA7" w:rsidRPr="00F72B3F">
                  <w:rPr>
                    <w:rFonts w:ascii="Arial" w:hAnsi="Arial" w:cs="Arial"/>
                    <w:b w:val="0"/>
                    <w:bCs w:val="0"/>
                    <w:color w:val="011E41" w:themeColor="text1"/>
                  </w:rPr>
                  <w:t xml:space="preserve"> </w:t>
                </w:r>
                <w:r w:rsidR="001E0DA7" w:rsidRPr="00F72B3F">
                  <w:rPr>
                    <w:rFonts w:ascii="Arial" w:hAnsi="Arial" w:cs="Arial"/>
                    <w:b w:val="0"/>
                    <w:bCs w:val="0"/>
                    <w:i/>
                    <w:iCs/>
                    <w:color w:val="011E41" w:themeColor="text1"/>
                    <w:sz w:val="16"/>
                    <w:szCs w:val="16"/>
                  </w:rPr>
                  <w:t xml:space="preserve">Note: </w:t>
                </w:r>
                <w:r w:rsidR="006F5F67" w:rsidRPr="00F72B3F">
                  <w:rPr>
                    <w:rFonts w:ascii="Arial" w:hAnsi="Arial" w:cs="Arial"/>
                    <w:b w:val="0"/>
                    <w:bCs w:val="0"/>
                    <w:i/>
                    <w:iCs/>
                    <w:color w:val="011E41" w:themeColor="text1"/>
                    <w:sz w:val="16"/>
                    <w:szCs w:val="16"/>
                  </w:rPr>
                  <w:t>Surface slider must be considered first. Provide rationale if requesting cavity slider. Clear opening can be affected by handle type. Please specify in the notes below.</w:t>
                </w:r>
              </w:p>
            </w:tc>
          </w:tr>
          <w:tr w:rsidR="00E529DF" w:rsidRPr="00BF6B43" w14:paraId="5DA64F52"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Borders>
                  <w:left w:val="single" w:sz="4" w:space="0" w:color="011E41" w:themeColor="text2"/>
                  <w:right w:val="single" w:sz="4" w:space="0" w:color="011E41" w:themeColor="text2"/>
                </w:tcBorders>
              </w:tcPr>
              <w:p w14:paraId="58DAE4D9" w14:textId="4429AD89" w:rsidR="00E529DF" w:rsidRPr="00BF6B43" w:rsidRDefault="00B03F92" w:rsidP="00323619">
                <w:pPr>
                  <w:spacing w:after="120" w:line="240" w:lineRule="auto"/>
                  <w:rPr>
                    <w:rFonts w:ascii="Arial" w:hAnsi="Arial" w:cs="Arial"/>
                    <w:b w:val="0"/>
                    <w:bCs w:val="0"/>
                    <w:color w:val="011E41" w:themeColor="text1"/>
                  </w:rPr>
                </w:pPr>
                <w:sdt>
                  <w:sdtPr>
                    <w:rPr>
                      <w:rFonts w:ascii="Arial" w:hAnsi="Arial" w:cs="Arial"/>
                      <w:color w:val="011E41" w:themeColor="text1"/>
                      <w:sz w:val="19"/>
                      <w:szCs w:val="19"/>
                    </w:rPr>
                    <w:id w:val="-68270910"/>
                    <w14:checkbox>
                      <w14:checked w14:val="0"/>
                      <w14:checkedState w14:val="2612" w14:font="MS Gothic"/>
                      <w14:uncheckedState w14:val="2610" w14:font="MS Gothic"/>
                    </w14:checkbox>
                  </w:sdtPr>
                  <w:sdtEndPr/>
                  <w:sdtContent>
                    <w:r w:rsidR="0015362F" w:rsidRPr="00323619">
                      <w:rPr>
                        <w:rFonts w:ascii="Segoe UI Symbol" w:eastAsia="MS Gothic" w:hAnsi="Segoe UI Symbol" w:cs="Segoe UI Symbol"/>
                        <w:b w:val="0"/>
                        <w:bCs w:val="0"/>
                        <w:color w:val="011E41" w:themeColor="text1"/>
                        <w:sz w:val="19"/>
                        <w:szCs w:val="19"/>
                      </w:rPr>
                      <w:t>☐</w:t>
                    </w:r>
                  </w:sdtContent>
                </w:sdt>
                <w:r w:rsidR="0015362F" w:rsidRPr="00323619">
                  <w:rPr>
                    <w:rFonts w:ascii="Arial" w:hAnsi="Arial" w:cs="Arial"/>
                    <w:b w:val="0"/>
                    <w:bCs w:val="0"/>
                    <w:color w:val="011E41" w:themeColor="text1"/>
                    <w:sz w:val="19"/>
                    <w:szCs w:val="19"/>
                  </w:rPr>
                  <w:t xml:space="preserve"> Install existing hardware</w:t>
                </w:r>
                <w:r w:rsidR="0015362F" w:rsidRPr="00BF6B43">
                  <w:rPr>
                    <w:rFonts w:ascii="Arial" w:hAnsi="Arial" w:cs="Arial"/>
                    <w:b w:val="0"/>
                    <w:bCs w:val="0"/>
                    <w:i/>
                    <w:iCs/>
                    <w:color w:val="011E41" w:themeColor="text1"/>
                  </w:rPr>
                  <w:t xml:space="preserve"> </w:t>
                </w:r>
                <w:r w:rsidR="0015362F" w:rsidRPr="00BF6B43">
                  <w:rPr>
                    <w:rFonts w:ascii="Arial" w:hAnsi="Arial" w:cs="Arial"/>
                    <w:b w:val="0"/>
                    <w:bCs w:val="0"/>
                    <w:i/>
                    <w:iCs/>
                    <w:color w:val="011E41" w:themeColor="text1"/>
                    <w:sz w:val="16"/>
                    <w:szCs w:val="16"/>
                  </w:rPr>
                  <w:t>(if appropriate for client’s needs)</w:t>
                </w:r>
              </w:p>
            </w:tc>
            <w:tc>
              <w:tcPr>
                <w:tcW w:w="5812" w:type="dxa"/>
                <w:tcBorders>
                  <w:left w:val="single" w:sz="4" w:space="0" w:color="011E41" w:themeColor="text2"/>
                  <w:right w:val="single" w:sz="4" w:space="0" w:color="011E41" w:themeColor="text2"/>
                </w:tcBorders>
                <w:shd w:val="clear" w:color="auto" w:fill="FFFFFF" w:themeFill="background2"/>
              </w:tcPr>
              <w:p w14:paraId="0D2EF62A" w14:textId="61AC8D22" w:rsidR="00E529DF" w:rsidRPr="00BF6B43" w:rsidRDefault="00B03F92" w:rsidP="0068241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rPr>
                </w:pPr>
                <w:sdt>
                  <w:sdtPr>
                    <w:rPr>
                      <w:rFonts w:ascii="Arial" w:hAnsi="Arial" w:cs="Arial"/>
                      <w:color w:val="011E41" w:themeColor="text1"/>
                      <w:sz w:val="19"/>
                      <w:szCs w:val="19"/>
                    </w:rPr>
                    <w:id w:val="1144162008"/>
                    <w14:checkbox>
                      <w14:checked w14:val="0"/>
                      <w14:checkedState w14:val="2612" w14:font="MS Gothic"/>
                      <w14:uncheckedState w14:val="2610" w14:font="MS Gothic"/>
                    </w14:checkbox>
                  </w:sdtPr>
                  <w:sdtEndPr/>
                  <w:sdtContent>
                    <w:r w:rsidR="0015362F" w:rsidRPr="00323619">
                      <w:rPr>
                        <w:rFonts w:ascii="Segoe UI Symbol" w:eastAsia="MS Gothic" w:hAnsi="Segoe UI Symbol" w:cs="Segoe UI Symbol"/>
                        <w:color w:val="011E41" w:themeColor="text1"/>
                        <w:sz w:val="19"/>
                        <w:szCs w:val="19"/>
                      </w:rPr>
                      <w:t>☐</w:t>
                    </w:r>
                  </w:sdtContent>
                </w:sdt>
                <w:r w:rsidR="0015362F" w:rsidRPr="00323619">
                  <w:rPr>
                    <w:rFonts w:ascii="Arial" w:hAnsi="Arial" w:cs="Arial"/>
                    <w:color w:val="011E41" w:themeColor="text1"/>
                    <w:sz w:val="19"/>
                    <w:szCs w:val="19"/>
                  </w:rPr>
                  <w:t xml:space="preserve"> Install new</w:t>
                </w:r>
                <w:r w:rsidR="00BF6B43" w:rsidRPr="00323619">
                  <w:rPr>
                    <w:rFonts w:ascii="Arial" w:hAnsi="Arial" w:cs="Arial"/>
                    <w:color w:val="011E41" w:themeColor="text1"/>
                    <w:sz w:val="19"/>
                    <w:szCs w:val="19"/>
                  </w:rPr>
                  <w:t xml:space="preserve"> </w:t>
                </w:r>
                <w:r w:rsidR="0015362F" w:rsidRPr="00323619">
                  <w:rPr>
                    <w:rFonts w:ascii="Arial" w:hAnsi="Arial" w:cs="Arial"/>
                    <w:color w:val="011E41" w:themeColor="text1"/>
                    <w:sz w:val="19"/>
                    <w:szCs w:val="19"/>
                  </w:rPr>
                  <w:t>hardware</w:t>
                </w:r>
                <w:r w:rsidR="0015362F" w:rsidRPr="00BF6B43">
                  <w:rPr>
                    <w:rFonts w:ascii="Arial" w:hAnsi="Arial" w:cs="Arial"/>
                    <w:i/>
                    <w:iCs/>
                    <w:color w:val="011E41" w:themeColor="text1"/>
                  </w:rPr>
                  <w:t xml:space="preserve"> </w:t>
                </w:r>
                <w:r w:rsidR="0015362F" w:rsidRPr="00BF6B43">
                  <w:rPr>
                    <w:rFonts w:ascii="Arial" w:hAnsi="Arial" w:cs="Arial"/>
                    <w:i/>
                    <w:iCs/>
                    <w:color w:val="011E41" w:themeColor="text1"/>
                    <w:sz w:val="16"/>
                    <w:szCs w:val="16"/>
                  </w:rPr>
                  <w:t xml:space="preserve">(specify </w:t>
                </w:r>
                <w:r w:rsidR="00BF6B43" w:rsidRPr="00BF6B43">
                  <w:rPr>
                    <w:rFonts w:ascii="Arial" w:hAnsi="Arial" w:cs="Arial"/>
                    <w:i/>
                    <w:iCs/>
                    <w:color w:val="011E41" w:themeColor="text1"/>
                    <w:sz w:val="16"/>
                    <w:szCs w:val="16"/>
                  </w:rPr>
                  <w:t>type in Additional Notes section below)</w:t>
                </w:r>
              </w:p>
            </w:tc>
          </w:tr>
          <w:tr w:rsidR="003B43F5" w:rsidRPr="00B03CCF" w14:paraId="20E6B604"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3"/>
                <w:tcBorders>
                  <w:top w:val="single" w:sz="4" w:space="0" w:color="011E41" w:themeColor="text2"/>
                  <w:left w:val="single" w:sz="4" w:space="0" w:color="011E41" w:themeColor="text2"/>
                  <w:right w:val="single" w:sz="4" w:space="0" w:color="011E41" w:themeColor="text2"/>
                </w:tcBorders>
              </w:tcPr>
              <w:p w14:paraId="59BD432C" w14:textId="77777777" w:rsidR="003168E4" w:rsidRDefault="003B43F5" w:rsidP="00323619">
                <w:pPr>
                  <w:spacing w:after="120" w:line="240" w:lineRule="auto"/>
                  <w:rPr>
                    <w:rFonts w:ascii="Arial" w:hAnsi="Arial" w:cs="Arial"/>
                    <w:bCs w:val="0"/>
                    <w:sz w:val="19"/>
                    <w:szCs w:val="19"/>
                    <w:lang w:val="en-NZ"/>
                  </w:rPr>
                </w:pPr>
                <w:r w:rsidRPr="00323619">
                  <w:rPr>
                    <w:rFonts w:ascii="Arial" w:eastAsia="MS Gothic" w:hAnsi="Arial" w:cs="Arial"/>
                    <w:b w:val="0"/>
                    <w:bCs w:val="0"/>
                    <w:color w:val="011E41" w:themeColor="text1"/>
                    <w:sz w:val="19"/>
                    <w:szCs w:val="19"/>
                  </w:rPr>
                  <w:t>Additional notes</w:t>
                </w:r>
                <w:r w:rsidR="00433359" w:rsidRPr="00323619">
                  <w:rPr>
                    <w:rFonts w:ascii="Arial" w:eastAsia="MS Gothic" w:hAnsi="Arial" w:cs="Arial"/>
                    <w:b w:val="0"/>
                    <w:bCs w:val="0"/>
                    <w:color w:val="011E41" w:themeColor="text1"/>
                    <w:sz w:val="19"/>
                    <w:szCs w:val="19"/>
                  </w:rPr>
                  <w:t xml:space="preserve"> </w:t>
                </w:r>
                <w:r w:rsidR="00902B49" w:rsidRPr="00323619">
                  <w:rPr>
                    <w:rFonts w:ascii="Arial" w:eastAsia="MS Gothic" w:hAnsi="Arial" w:cs="Arial"/>
                    <w:b w:val="0"/>
                    <w:bCs w:val="0"/>
                    <w:color w:val="011E41" w:themeColor="text1"/>
                    <w:sz w:val="19"/>
                    <w:szCs w:val="19"/>
                  </w:rPr>
                  <w:t>(</w:t>
                </w:r>
                <w:r w:rsidR="00433359" w:rsidRPr="00323619">
                  <w:rPr>
                    <w:rFonts w:ascii="Arial" w:hAnsi="Arial" w:cs="Arial"/>
                    <w:b w:val="0"/>
                    <w:sz w:val="19"/>
                    <w:szCs w:val="19"/>
                    <w:lang w:val="en-NZ"/>
                  </w:rPr>
                  <w:t>i.e. handle height, type, are double doors required to achieve width?</w:t>
                </w:r>
                <w:r w:rsidR="00902B49" w:rsidRPr="00323619">
                  <w:rPr>
                    <w:rFonts w:ascii="Arial" w:hAnsi="Arial" w:cs="Arial"/>
                    <w:b w:val="0"/>
                    <w:sz w:val="19"/>
                    <w:szCs w:val="19"/>
                    <w:lang w:val="en-NZ"/>
                  </w:rPr>
                  <w:t>):</w:t>
                </w:r>
              </w:p>
              <w:p w14:paraId="1BBC466E" w14:textId="1C4FB9E2" w:rsidR="003B43F5" w:rsidRPr="00792E96" w:rsidRDefault="00B03F92" w:rsidP="00323619">
                <w:pPr>
                  <w:spacing w:after="120" w:line="240" w:lineRule="auto"/>
                  <w:rPr>
                    <w:rFonts w:ascii="Arial" w:eastAsia="MS Gothic" w:hAnsi="Arial" w:cs="Arial"/>
                    <w:color w:val="011E41" w:themeColor="text1"/>
                    <w:sz w:val="19"/>
                    <w:szCs w:val="19"/>
                  </w:rPr>
                </w:pPr>
                <w:sdt>
                  <w:sdtPr>
                    <w:rPr>
                      <w:rFonts w:ascii="Arial" w:hAnsi="Arial" w:cs="Arial"/>
                      <w:sz w:val="19"/>
                      <w:szCs w:val="19"/>
                    </w:rPr>
                    <w:id w:val="133223283"/>
                    <w:placeholder>
                      <w:docPart w:val="46B839B4B2D94D4E83C4FD375AE0C72C"/>
                    </w:placeholder>
                    <w:showingPlcHdr/>
                  </w:sdtPr>
                  <w:sdtEndPr/>
                  <w:sdtContent>
                    <w:r w:rsidR="00AB2652">
                      <w:rPr>
                        <w:rStyle w:val="PlaceholderText"/>
                        <w:b w:val="0"/>
                        <w:bCs w:val="0"/>
                      </w:rPr>
                      <w:t xml:space="preserve">                                                                                                                                        </w:t>
                    </w:r>
                  </w:sdtContent>
                </w:sdt>
              </w:p>
            </w:tc>
          </w:tr>
        </w:tbl>
        <w:p w14:paraId="4A15DD62" w14:textId="77777777" w:rsidR="00BD2393" w:rsidRDefault="00BD2393" w:rsidP="005842AA"/>
        <w:tbl>
          <w:tblPr>
            <w:tblStyle w:val="ListTable3"/>
            <w:tblW w:w="10627" w:type="dxa"/>
            <w:tblLayout w:type="fixed"/>
            <w:tblLook w:val="04A0" w:firstRow="1" w:lastRow="0" w:firstColumn="1" w:lastColumn="0" w:noHBand="0" w:noVBand="1"/>
          </w:tblPr>
          <w:tblGrid>
            <w:gridCol w:w="10627"/>
          </w:tblGrid>
          <w:tr w:rsidR="00375600" w:rsidRPr="00181D01" w14:paraId="19FC8D8C"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tcBorders>
                  <w:top w:val="single" w:sz="4" w:space="0" w:color="011E41" w:themeColor="text2"/>
                  <w:left w:val="single" w:sz="4" w:space="0" w:color="011E41" w:themeColor="text2"/>
                  <w:right w:val="single" w:sz="4" w:space="0" w:color="011E41" w:themeColor="text2"/>
                </w:tcBorders>
              </w:tcPr>
              <w:bookmarkStart w:id="1" w:name="_Hlk49504198"/>
              <w:p w14:paraId="1209B8A0" w14:textId="181A2D57" w:rsidR="00375600" w:rsidRPr="00181D01" w:rsidRDefault="00B03F92" w:rsidP="00B85D17">
                <w:pPr>
                  <w:spacing w:after="120" w:line="240" w:lineRule="auto"/>
                  <w:rPr>
                    <w:rFonts w:cs="Arial"/>
                    <w:color w:val="FFFFFF" w:themeColor="background2"/>
                    <w:sz w:val="20"/>
                    <w:szCs w:val="20"/>
                  </w:rPr>
                </w:pPr>
                <w:sdt>
                  <w:sdtPr>
                    <w:rPr>
                      <w:rFonts w:cs="Arial"/>
                      <w:color w:val="FFFFFF" w:themeColor="background2"/>
                      <w:sz w:val="28"/>
                      <w:szCs w:val="28"/>
                    </w:rPr>
                    <w:id w:val="-2102020951"/>
                    <w14:checkbox>
                      <w14:checked w14:val="0"/>
                      <w14:checkedState w14:val="2612" w14:font="MS Gothic"/>
                      <w14:uncheckedState w14:val="2610" w14:font="MS Gothic"/>
                    </w14:checkbox>
                  </w:sdtPr>
                  <w:sdtEndPr/>
                  <w:sdtContent>
                    <w:r w:rsidR="00375600">
                      <w:rPr>
                        <w:rFonts w:ascii="MS Gothic" w:eastAsia="MS Gothic" w:hAnsi="MS Gothic" w:cs="Arial" w:hint="eastAsia"/>
                        <w:color w:val="FFFFFF" w:themeColor="background2"/>
                        <w:sz w:val="28"/>
                        <w:szCs w:val="28"/>
                      </w:rPr>
                      <w:t>☐</w:t>
                    </w:r>
                  </w:sdtContent>
                </w:sdt>
                <w:r w:rsidR="00375600">
                  <w:rPr>
                    <w:rFonts w:cs="Arial"/>
                    <w:color w:val="FFFFFF" w:themeColor="background2"/>
                    <w:sz w:val="20"/>
                    <w:szCs w:val="20"/>
                  </w:rPr>
                  <w:t xml:space="preserve"> Fencing and Gates</w:t>
                </w:r>
              </w:p>
            </w:tc>
          </w:tr>
        </w:tbl>
        <w:tbl>
          <w:tblPr>
            <w:tblW w:w="10632" w:type="dxa"/>
            <w:tblInd w:w="-5" w:type="dxa"/>
            <w:tblBorders>
              <w:top w:val="single" w:sz="4" w:space="0" w:color="011E41" w:themeColor="text2"/>
              <w:left w:val="single" w:sz="4" w:space="0" w:color="011E41" w:themeColor="text2"/>
              <w:bottom w:val="single" w:sz="4" w:space="0" w:color="011E41" w:themeColor="text2"/>
              <w:right w:val="single" w:sz="4" w:space="0" w:color="011E41" w:themeColor="text2"/>
              <w:insideH w:val="single" w:sz="4" w:space="0" w:color="011E41" w:themeColor="text2"/>
              <w:insideV w:val="single" w:sz="4" w:space="0" w:color="011E41" w:themeColor="text2"/>
            </w:tblBorders>
            <w:tblLayout w:type="fixed"/>
            <w:tblLook w:val="01E0" w:firstRow="1" w:lastRow="1" w:firstColumn="1" w:lastColumn="1" w:noHBand="0" w:noVBand="0"/>
          </w:tblPr>
          <w:tblGrid>
            <w:gridCol w:w="1560"/>
            <w:gridCol w:w="3533"/>
            <w:gridCol w:w="1853"/>
            <w:gridCol w:w="3686"/>
          </w:tblGrid>
          <w:tr w:rsidR="00D2269F" w:rsidRPr="00D2269F" w14:paraId="251BE0EB" w14:textId="77777777" w:rsidTr="00691018">
            <w:trPr>
              <w:trHeight w:val="2346"/>
            </w:trPr>
            <w:tc>
              <w:tcPr>
                <w:tcW w:w="10632" w:type="dxa"/>
                <w:gridSpan w:val="4"/>
                <w:vAlign w:val="bottom"/>
              </w:tcPr>
              <w:bookmarkEnd w:id="1"/>
              <w:p w14:paraId="2A819495" w14:textId="77777777" w:rsidR="00D2269F" w:rsidRPr="00831A4E" w:rsidRDefault="00D2269F" w:rsidP="00323619">
                <w:pPr>
                  <w:spacing w:before="120" w:after="120" w:line="240" w:lineRule="auto"/>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Description: Fencing and gates are predominantly installed for people with challenging behaviours, so it is essential that the construction of these is such that there are NO climb points so consider this when designing fencing and gates:</w:t>
                </w:r>
              </w:p>
              <w:p w14:paraId="482DD186" w14:textId="77777777" w:rsidR="00D2269F" w:rsidRPr="00831A4E" w:rsidRDefault="00D2269F" w:rsidP="00323619">
                <w:pPr>
                  <w:numPr>
                    <w:ilvl w:val="0"/>
                    <w:numId w:val="1"/>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Palings installed facing into the safe play area without gaps (this may require council approval in some areas)</w:t>
                </w:r>
              </w:p>
              <w:p w14:paraId="20CBE0C4" w14:textId="77777777" w:rsidR="00D2269F" w:rsidRPr="00831A4E" w:rsidRDefault="00D2269F" w:rsidP="00323619">
                <w:pPr>
                  <w:numPr>
                    <w:ilvl w:val="0"/>
                    <w:numId w:val="1"/>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Never cut palings around posts as these create a climb point</w:t>
                </w:r>
              </w:p>
              <w:p w14:paraId="487A85EF" w14:textId="77777777" w:rsidR="00D2269F" w:rsidRPr="00831A4E" w:rsidRDefault="00D2269F" w:rsidP="00323619">
                <w:pPr>
                  <w:numPr>
                    <w:ilvl w:val="0"/>
                    <w:numId w:val="1"/>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Concrete nib is not included in design unless specified by Assessor as a disability related need</w:t>
                </w:r>
              </w:p>
              <w:p w14:paraId="1F710DA6" w14:textId="77777777" w:rsidR="00D2269F" w:rsidRPr="00831A4E" w:rsidRDefault="00D2269F" w:rsidP="00323619">
                <w:pPr>
                  <w:numPr>
                    <w:ilvl w:val="0"/>
                    <w:numId w:val="1"/>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Horizontal metal (corrugate) will be bare galvanized metal eg. Zincalume. Coloursteel options are a property owner funded upgrade.</w:t>
                </w:r>
              </w:p>
              <w:p w14:paraId="4F255B64" w14:textId="77777777" w:rsidR="00D2269F" w:rsidRPr="00831A4E" w:rsidRDefault="00D2269F" w:rsidP="00323619">
                <w:pPr>
                  <w:spacing w:before="120" w:after="120" w:line="240" w:lineRule="auto"/>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Gates:</w:t>
                </w:r>
              </w:p>
              <w:p w14:paraId="672FED1C" w14:textId="77777777" w:rsidR="00D2269F" w:rsidRPr="00831A4E" w:rsidRDefault="00D2269F" w:rsidP="00323619">
                <w:pPr>
                  <w:numPr>
                    <w:ilvl w:val="0"/>
                    <w:numId w:val="2"/>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 xml:space="preserve">Gates can move after installation causing issues with the Magna-latch alignment. It is suggested that gates are built onto a steel frame and post to reduce the likelihood of movement.  </w:t>
                </w:r>
              </w:p>
              <w:p w14:paraId="34A82696" w14:textId="77777777" w:rsidR="00D2269F" w:rsidRPr="00831A4E" w:rsidRDefault="00D2269F" w:rsidP="00323619">
                <w:pPr>
                  <w:numPr>
                    <w:ilvl w:val="0"/>
                    <w:numId w:val="2"/>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When a transparent gate is requested this must be lined with Polycarbonate as Perspex can smash.</w:t>
                </w:r>
              </w:p>
              <w:p w14:paraId="31DD130C" w14:textId="72B4FB49" w:rsidR="00D2269F" w:rsidRDefault="00D2269F" w:rsidP="00323619">
                <w:pPr>
                  <w:numPr>
                    <w:ilvl w:val="0"/>
                    <w:numId w:val="2"/>
                  </w:numPr>
                  <w:spacing w:before="120" w:after="120" w:line="240" w:lineRule="auto"/>
                  <w:ind w:left="714" w:hanging="357"/>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The gate cladding/lining must be installed facing into the safe play area</w:t>
                </w:r>
              </w:p>
              <w:p w14:paraId="2419117D" w14:textId="587A4233" w:rsidR="00B85D17" w:rsidRPr="00831A4E" w:rsidRDefault="00B85D17" w:rsidP="00323619">
                <w:pPr>
                  <w:numPr>
                    <w:ilvl w:val="0"/>
                    <w:numId w:val="2"/>
                  </w:numPr>
                  <w:spacing w:before="120" w:after="120" w:line="240" w:lineRule="auto"/>
                  <w:ind w:left="714" w:hanging="357"/>
                  <w:contextualSpacing/>
                  <w:rPr>
                    <w:rFonts w:ascii="Arial" w:eastAsia="Times New Roman" w:hAnsi="Arial" w:cs="Arial"/>
                    <w:color w:val="011E41" w:themeColor="text1"/>
                    <w:sz w:val="20"/>
                    <w:szCs w:val="20"/>
                    <w:lang w:val="en-NZ" w:eastAsia="en-GB"/>
                  </w:rPr>
                </w:pPr>
                <w:r>
                  <w:rPr>
                    <w:rFonts w:ascii="Arial" w:eastAsia="Times New Roman" w:hAnsi="Arial" w:cs="Arial"/>
                    <w:color w:val="011E41" w:themeColor="text1"/>
                    <w:sz w:val="20"/>
                    <w:szCs w:val="20"/>
                    <w:lang w:val="en-NZ" w:eastAsia="en-GB"/>
                  </w:rPr>
                  <w:t>Gate to have spring</w:t>
                </w:r>
                <w:r w:rsidR="006C4F18">
                  <w:rPr>
                    <w:rFonts w:ascii="Arial" w:eastAsia="Times New Roman" w:hAnsi="Arial" w:cs="Arial"/>
                    <w:color w:val="011E41" w:themeColor="text1"/>
                    <w:sz w:val="20"/>
                    <w:szCs w:val="20"/>
                    <w:lang w:val="en-NZ" w:eastAsia="en-GB"/>
                  </w:rPr>
                  <w:t xml:space="preserve"> to</w:t>
                </w:r>
                <w:r>
                  <w:rPr>
                    <w:rFonts w:ascii="Arial" w:eastAsia="Times New Roman" w:hAnsi="Arial" w:cs="Arial"/>
                    <w:color w:val="011E41" w:themeColor="text1"/>
                    <w:sz w:val="20"/>
                    <w:szCs w:val="20"/>
                    <w:lang w:val="en-NZ" w:eastAsia="en-GB"/>
                  </w:rPr>
                  <w:t xml:space="preserve"> </w:t>
                </w:r>
                <w:r w:rsidR="002A53FB">
                  <w:rPr>
                    <w:rFonts w:ascii="Arial" w:eastAsia="Times New Roman" w:hAnsi="Arial" w:cs="Arial"/>
                    <w:color w:val="011E41" w:themeColor="text1"/>
                    <w:sz w:val="20"/>
                    <w:szCs w:val="20"/>
                    <w:lang w:val="en-NZ" w:eastAsia="en-GB"/>
                  </w:rPr>
                  <w:t>self-close</w:t>
                </w:r>
              </w:p>
              <w:p w14:paraId="093082F0" w14:textId="77777777" w:rsidR="00D2269F" w:rsidRPr="00323619" w:rsidRDefault="00D2269F" w:rsidP="00323619">
                <w:pPr>
                  <w:spacing w:before="120" w:after="120" w:line="240" w:lineRule="auto"/>
                  <w:ind w:left="720"/>
                  <w:contextualSpacing/>
                  <w:rPr>
                    <w:rFonts w:ascii="Calibri" w:eastAsia="Times New Roman" w:hAnsi="Calibri" w:cs="Times New Roman"/>
                    <w:sz w:val="19"/>
                    <w:szCs w:val="19"/>
                    <w:lang w:val="en-NZ" w:eastAsia="en-GB"/>
                  </w:rPr>
                </w:pPr>
              </w:p>
            </w:tc>
          </w:tr>
          <w:tr w:rsidR="00C964FD" w:rsidRPr="00D2269F" w14:paraId="192E81CE" w14:textId="77777777" w:rsidTr="00691018">
            <w:trPr>
              <w:trHeight w:val="548"/>
            </w:trPr>
            <w:tc>
              <w:tcPr>
                <w:tcW w:w="1560" w:type="dxa"/>
                <w:tcBorders>
                  <w:bottom w:val="single" w:sz="4" w:space="0" w:color="011E41" w:themeColor="text2"/>
                  <w:right w:val="nil"/>
                </w:tcBorders>
                <w:shd w:val="clear" w:color="auto" w:fill="FFFFFF" w:themeFill="background2"/>
              </w:tcPr>
              <w:p w14:paraId="399065E6" w14:textId="77777777" w:rsidR="00C964FD" w:rsidRPr="00323619" w:rsidRDefault="00C964FD" w:rsidP="00323619">
                <w:pPr>
                  <w:spacing w:before="120" w:after="120" w:line="240" w:lineRule="auto"/>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t>Height of fence</w:t>
                </w:r>
              </w:p>
            </w:tc>
            <w:tc>
              <w:tcPr>
                <w:tcW w:w="3533" w:type="dxa"/>
                <w:tcBorders>
                  <w:left w:val="nil"/>
                  <w:bottom w:val="single" w:sz="4" w:space="0" w:color="011E41" w:themeColor="text2"/>
                </w:tcBorders>
              </w:tcPr>
              <w:p w14:paraId="73A1E9D0" w14:textId="1F427548" w:rsidR="00C964FD" w:rsidRPr="00323619" w:rsidRDefault="00B03F92"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010989860"/>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1800 mm</w:t>
                </w:r>
              </w:p>
              <w:p w14:paraId="2593D8C9" w14:textId="6B464288" w:rsidR="00C964FD" w:rsidRPr="00323619" w:rsidRDefault="00B03F92"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597549651"/>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 xml:space="preserve">Other: </w:t>
                </w:r>
                <w:sdt>
                  <w:sdtPr>
                    <w:rPr>
                      <w:rFonts w:ascii="Arial" w:eastAsia="Times New Roman" w:hAnsi="Arial" w:cs="Arial"/>
                      <w:color w:val="011E41" w:themeColor="text1"/>
                      <w:sz w:val="19"/>
                      <w:szCs w:val="19"/>
                      <w:lang w:val="en-NZ" w:eastAsia="en-GB"/>
                    </w:rPr>
                    <w:id w:val="1226115585"/>
                    <w:placeholder>
                      <w:docPart w:val="539C36124A5B42E38600DA8E25F905E0"/>
                    </w:placeholder>
                    <w:showingPlcHdr/>
                    <w:text/>
                  </w:sdtPr>
                  <w:sdtEndPr/>
                  <w:sdtContent>
                    <w:r w:rsidR="00430C38" w:rsidRPr="00323619">
                      <w:rPr>
                        <w:rStyle w:val="PlaceholderText"/>
                        <w:sz w:val="19"/>
                        <w:szCs w:val="19"/>
                      </w:rPr>
                      <w:t>___</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mm</w:t>
                </w:r>
              </w:p>
            </w:tc>
            <w:tc>
              <w:tcPr>
                <w:tcW w:w="1853" w:type="dxa"/>
                <w:vMerge w:val="restart"/>
                <w:tcBorders>
                  <w:right w:val="nil"/>
                </w:tcBorders>
                <w:shd w:val="clear" w:color="auto" w:fill="FFFFFF" w:themeFill="background2"/>
              </w:tcPr>
              <w:p w14:paraId="25B42CCF" w14:textId="76FC514B" w:rsidR="00C964FD" w:rsidRPr="00323619" w:rsidRDefault="00C964FD" w:rsidP="00323619">
                <w:pPr>
                  <w:spacing w:before="120" w:after="120" w:line="240" w:lineRule="auto"/>
                  <w:ind w:right="117"/>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t>Fence Materials</w:t>
                </w:r>
              </w:p>
            </w:tc>
            <w:tc>
              <w:tcPr>
                <w:tcW w:w="3686" w:type="dxa"/>
                <w:vMerge w:val="restart"/>
                <w:tcBorders>
                  <w:left w:val="nil"/>
                </w:tcBorders>
                <w:shd w:val="clear" w:color="auto" w:fill="FFFFFF" w:themeFill="background2"/>
              </w:tcPr>
              <w:p w14:paraId="0C27C8E9" w14:textId="0C525F5F" w:rsidR="00C964FD" w:rsidRPr="00323619" w:rsidRDefault="00B03F92"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011301273"/>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Timber paling</w:t>
                </w:r>
              </w:p>
              <w:p w14:paraId="6D533F99" w14:textId="68CA67AE" w:rsidR="00C964FD" w:rsidRPr="00323619" w:rsidRDefault="00B03F92"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042124428"/>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Horizontal metal corrugate</w:t>
                </w:r>
              </w:p>
              <w:p w14:paraId="2DBBD030" w14:textId="7BD91445" w:rsidR="00C964FD" w:rsidRPr="00323619" w:rsidRDefault="00B03F92"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640095101"/>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C964FD" w:rsidRPr="00323619">
                  <w:rPr>
                    <w:rFonts w:ascii="Arial" w:eastAsia="Times New Roman" w:hAnsi="Arial" w:cs="Arial"/>
                    <w:color w:val="011E41" w:themeColor="text1"/>
                    <w:sz w:val="19"/>
                    <w:szCs w:val="19"/>
                    <w:lang w:val="en-NZ" w:eastAsia="en-GB"/>
                  </w:rPr>
                  <w:t xml:space="preserve"> Other: </w:t>
                </w:r>
                <w:sdt>
                  <w:sdtPr>
                    <w:rPr>
                      <w:rFonts w:ascii="Arial" w:eastAsia="Times New Roman" w:hAnsi="Arial" w:cs="Arial"/>
                      <w:color w:val="011E41" w:themeColor="text1"/>
                      <w:sz w:val="19"/>
                      <w:szCs w:val="19"/>
                      <w:lang w:val="en-NZ" w:eastAsia="en-GB"/>
                    </w:rPr>
                    <w:id w:val="-1362353271"/>
                    <w:placeholder>
                      <w:docPart w:val="BEB2E5F305ED483EB0E260773B78C5F0"/>
                    </w:placeholder>
                    <w:showingPlcHdr/>
                    <w:text/>
                  </w:sdtPr>
                  <w:sdtEndPr/>
                  <w:sdtContent>
                    <w:r w:rsidR="00323619" w:rsidRPr="00323619">
                      <w:rPr>
                        <w:rStyle w:val="PlaceholderText"/>
                        <w:sz w:val="19"/>
                        <w:szCs w:val="19"/>
                      </w:rPr>
                      <w:t>__</w:t>
                    </w:r>
                    <w:r w:rsidR="00323619">
                      <w:rPr>
                        <w:rStyle w:val="PlaceholderText"/>
                        <w:sz w:val="19"/>
                        <w:szCs w:val="19"/>
                      </w:rPr>
                      <w:t>___</w:t>
                    </w:r>
                    <w:r w:rsidR="00323619" w:rsidRPr="00323619">
                      <w:rPr>
                        <w:rStyle w:val="PlaceholderText"/>
                        <w:sz w:val="19"/>
                        <w:szCs w:val="19"/>
                      </w:rPr>
                      <w:t>_</w:t>
                    </w:r>
                  </w:sdtContent>
                </w:sdt>
                <w:r w:rsidR="00C964FD" w:rsidRPr="00323619">
                  <w:rPr>
                    <w:rFonts w:ascii="Arial" w:eastAsia="Times New Roman" w:hAnsi="Arial" w:cs="Arial"/>
                    <w:color w:val="011E41" w:themeColor="text1"/>
                    <w:sz w:val="19"/>
                    <w:szCs w:val="19"/>
                    <w:lang w:val="en-NZ" w:eastAsia="en-GB"/>
                  </w:rPr>
                  <w:t xml:space="preserve">    </w:t>
                </w:r>
              </w:p>
            </w:tc>
          </w:tr>
          <w:tr w:rsidR="00C964FD" w:rsidRPr="00D2269F" w14:paraId="256C1CEE" w14:textId="77777777" w:rsidTr="00691018">
            <w:trPr>
              <w:trHeight w:val="342"/>
            </w:trPr>
            <w:tc>
              <w:tcPr>
                <w:tcW w:w="1560" w:type="dxa"/>
                <w:vMerge w:val="restart"/>
                <w:tcBorders>
                  <w:right w:val="nil"/>
                </w:tcBorders>
                <w:shd w:val="clear" w:color="auto" w:fill="FFFFFF" w:themeFill="background2"/>
              </w:tcPr>
              <w:p w14:paraId="7BBDD8DA" w14:textId="429815CD" w:rsidR="00C964FD" w:rsidRPr="00323619" w:rsidRDefault="00C964FD" w:rsidP="00323619">
                <w:pPr>
                  <w:spacing w:before="120" w:after="120" w:line="240" w:lineRule="auto"/>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t>Gate height</w:t>
                </w:r>
              </w:p>
            </w:tc>
            <w:tc>
              <w:tcPr>
                <w:tcW w:w="3533" w:type="dxa"/>
                <w:vMerge w:val="restart"/>
                <w:tcBorders>
                  <w:left w:val="nil"/>
                </w:tcBorders>
              </w:tcPr>
              <w:p w14:paraId="60F198D1" w14:textId="258C264B" w:rsidR="00C964FD" w:rsidRPr="00323619" w:rsidRDefault="00B03F92"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800504769"/>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1800 mm</w:t>
                </w:r>
              </w:p>
              <w:p w14:paraId="3D352220" w14:textId="7EE1A005" w:rsidR="00C964FD" w:rsidRPr="00323619" w:rsidRDefault="00B03F92"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86182414"/>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C964FD" w:rsidRPr="00323619">
                  <w:rPr>
                    <w:rFonts w:ascii="Arial" w:eastAsia="Times New Roman" w:hAnsi="Arial" w:cs="Arial"/>
                    <w:color w:val="011E41" w:themeColor="text1"/>
                    <w:sz w:val="19"/>
                    <w:szCs w:val="19"/>
                    <w:lang w:val="en-NZ" w:eastAsia="en-GB"/>
                  </w:rPr>
                  <w:t xml:space="preserve"> Other: </w:t>
                </w:r>
                <w:sdt>
                  <w:sdtPr>
                    <w:rPr>
                      <w:rFonts w:ascii="Arial" w:eastAsia="Times New Roman" w:hAnsi="Arial" w:cs="Arial"/>
                      <w:color w:val="011E41" w:themeColor="text1"/>
                      <w:sz w:val="19"/>
                      <w:szCs w:val="19"/>
                      <w:lang w:val="en-NZ" w:eastAsia="en-GB"/>
                    </w:rPr>
                    <w:id w:val="232745726"/>
                    <w:placeholder>
                      <w:docPart w:val="0499108C3A594936AC7984C1708A2905"/>
                    </w:placeholder>
                    <w:showingPlcHdr/>
                    <w:text/>
                  </w:sdtPr>
                  <w:sdtEndPr/>
                  <w:sdtContent>
                    <w:r w:rsidR="00430C38" w:rsidRPr="00323619">
                      <w:rPr>
                        <w:rStyle w:val="PlaceholderText"/>
                        <w:sz w:val="19"/>
                        <w:szCs w:val="19"/>
                      </w:rPr>
                      <w:t>___</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mm</w:t>
                </w:r>
              </w:p>
            </w:tc>
            <w:tc>
              <w:tcPr>
                <w:tcW w:w="1853" w:type="dxa"/>
                <w:vMerge/>
                <w:tcBorders>
                  <w:right w:val="nil"/>
                </w:tcBorders>
              </w:tcPr>
              <w:p w14:paraId="3A6AF413" w14:textId="77777777" w:rsidR="00C964FD" w:rsidRPr="00323619" w:rsidRDefault="00C964FD" w:rsidP="00323619">
                <w:pPr>
                  <w:spacing w:before="120" w:after="120" w:line="240" w:lineRule="auto"/>
                  <w:ind w:right="117"/>
                  <w:rPr>
                    <w:rFonts w:ascii="Arial" w:eastAsia="Times New Roman" w:hAnsi="Arial" w:cs="Arial"/>
                    <w:b/>
                    <w:bCs/>
                    <w:color w:val="011E41" w:themeColor="text1"/>
                    <w:sz w:val="19"/>
                    <w:szCs w:val="19"/>
                    <w:lang w:val="en-NZ" w:eastAsia="en-GB"/>
                  </w:rPr>
                </w:pPr>
              </w:p>
            </w:tc>
            <w:tc>
              <w:tcPr>
                <w:tcW w:w="3686" w:type="dxa"/>
                <w:vMerge/>
                <w:tcBorders>
                  <w:left w:val="nil"/>
                  <w:bottom w:val="single" w:sz="4" w:space="0" w:color="011E41" w:themeColor="text2"/>
                </w:tcBorders>
              </w:tcPr>
              <w:p w14:paraId="34225D90" w14:textId="77777777" w:rsidR="00C964FD" w:rsidRPr="00323619" w:rsidRDefault="00C964FD" w:rsidP="00323619">
                <w:pPr>
                  <w:spacing w:before="120" w:after="120" w:line="240" w:lineRule="auto"/>
                  <w:rPr>
                    <w:rFonts w:ascii="Arial" w:eastAsia="Times New Roman" w:hAnsi="Arial" w:cs="Arial"/>
                    <w:color w:val="011E41" w:themeColor="text1"/>
                    <w:sz w:val="19"/>
                    <w:szCs w:val="19"/>
                    <w:lang w:val="en-NZ" w:eastAsia="en-GB"/>
                  </w:rPr>
                </w:pPr>
              </w:p>
            </w:tc>
          </w:tr>
          <w:tr w:rsidR="00C964FD" w:rsidRPr="00D2269F" w14:paraId="511B29DE" w14:textId="77777777" w:rsidTr="00691018">
            <w:trPr>
              <w:trHeight w:val="458"/>
            </w:trPr>
            <w:tc>
              <w:tcPr>
                <w:tcW w:w="1560" w:type="dxa"/>
                <w:vMerge/>
                <w:tcBorders>
                  <w:right w:val="nil"/>
                </w:tcBorders>
              </w:tcPr>
              <w:p w14:paraId="28367070" w14:textId="4BC5885B" w:rsidR="00C964FD" w:rsidRPr="00323619" w:rsidRDefault="00C964FD" w:rsidP="00323619">
                <w:pPr>
                  <w:spacing w:before="120" w:after="120" w:line="240" w:lineRule="auto"/>
                  <w:rPr>
                    <w:rFonts w:ascii="Arial" w:eastAsia="Times New Roman" w:hAnsi="Arial" w:cs="Arial"/>
                    <w:b/>
                    <w:bCs/>
                    <w:color w:val="011E41" w:themeColor="text1"/>
                    <w:sz w:val="19"/>
                    <w:szCs w:val="19"/>
                    <w:lang w:val="en-NZ" w:eastAsia="en-GB"/>
                  </w:rPr>
                </w:pPr>
              </w:p>
            </w:tc>
            <w:tc>
              <w:tcPr>
                <w:tcW w:w="3533" w:type="dxa"/>
                <w:vMerge/>
                <w:tcBorders>
                  <w:left w:val="nil"/>
                </w:tcBorders>
              </w:tcPr>
              <w:p w14:paraId="2B90370C" w14:textId="2F794798" w:rsidR="00C964FD" w:rsidRPr="00323619" w:rsidRDefault="00C964FD" w:rsidP="00323619">
                <w:pPr>
                  <w:spacing w:before="120" w:after="120" w:line="240" w:lineRule="auto"/>
                  <w:ind w:right="117"/>
                  <w:rPr>
                    <w:rFonts w:ascii="Arial" w:eastAsia="Times New Roman" w:hAnsi="Arial" w:cs="Arial"/>
                    <w:color w:val="011E41" w:themeColor="text1"/>
                    <w:sz w:val="19"/>
                    <w:szCs w:val="19"/>
                    <w:lang w:val="en-NZ" w:eastAsia="en-GB"/>
                  </w:rPr>
                </w:pPr>
              </w:p>
            </w:tc>
            <w:tc>
              <w:tcPr>
                <w:tcW w:w="1853" w:type="dxa"/>
                <w:vMerge w:val="restart"/>
                <w:tcBorders>
                  <w:right w:val="nil"/>
                </w:tcBorders>
                <w:shd w:val="clear" w:color="auto" w:fill="FFFFFF" w:themeFill="background2"/>
              </w:tcPr>
              <w:p w14:paraId="50FAFD8B" w14:textId="48C79A1D" w:rsidR="00C964FD" w:rsidRPr="00323619" w:rsidRDefault="00C964FD" w:rsidP="00323619">
                <w:pPr>
                  <w:spacing w:before="120" w:after="120" w:line="240" w:lineRule="auto"/>
                  <w:ind w:right="117"/>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t>Gate Materials</w:t>
                </w:r>
              </w:p>
            </w:tc>
            <w:tc>
              <w:tcPr>
                <w:tcW w:w="3686" w:type="dxa"/>
                <w:vMerge w:val="restart"/>
                <w:tcBorders>
                  <w:left w:val="nil"/>
                </w:tcBorders>
                <w:shd w:val="clear" w:color="auto" w:fill="FFFFFF" w:themeFill="background2"/>
              </w:tcPr>
              <w:p w14:paraId="47DDADAA" w14:textId="24D82111" w:rsidR="00C964FD" w:rsidRPr="00323619" w:rsidRDefault="00B03F92"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408155045"/>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Timber paling on metal frame</w:t>
                </w:r>
              </w:p>
              <w:p w14:paraId="1E5C2961" w14:textId="658319C3" w:rsidR="00C964FD" w:rsidRPr="00323619" w:rsidRDefault="00B03F92"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394171714"/>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 xml:space="preserve">Polycarbonate on </w:t>
                </w:r>
                <w:r w:rsidR="00B85D17">
                  <w:rPr>
                    <w:rFonts w:ascii="Arial" w:eastAsia="Times New Roman" w:hAnsi="Arial" w:cs="Arial"/>
                    <w:color w:val="011E41" w:themeColor="text1"/>
                    <w:sz w:val="19"/>
                    <w:szCs w:val="19"/>
                    <w:lang w:val="en-NZ" w:eastAsia="en-GB"/>
                  </w:rPr>
                  <w:t>Pool type gate</w:t>
                </w:r>
              </w:p>
              <w:p w14:paraId="7673BCB4" w14:textId="5E94A0F6" w:rsidR="00C964FD" w:rsidRPr="00323619" w:rsidRDefault="00B03F92"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485893252"/>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 xml:space="preserve">Other: </w:t>
                </w:r>
                <w:sdt>
                  <w:sdtPr>
                    <w:rPr>
                      <w:rFonts w:ascii="Arial" w:eastAsia="Times New Roman" w:hAnsi="Arial" w:cs="Arial"/>
                      <w:color w:val="011E41" w:themeColor="text1"/>
                      <w:sz w:val="19"/>
                      <w:szCs w:val="19"/>
                      <w:lang w:val="en-NZ" w:eastAsia="en-GB"/>
                    </w:rPr>
                    <w:id w:val="1657807338"/>
                    <w:placeholder>
                      <w:docPart w:val="EFFE1F0F0C0E48C99A4B58FB55E626C8"/>
                    </w:placeholder>
                    <w:showingPlcHdr/>
                    <w:text/>
                  </w:sdtPr>
                  <w:sdtEndPr/>
                  <w:sdtContent>
                    <w:r w:rsidR="00323619" w:rsidRPr="00323619">
                      <w:rPr>
                        <w:rStyle w:val="PlaceholderText"/>
                        <w:sz w:val="19"/>
                        <w:szCs w:val="19"/>
                      </w:rPr>
                      <w:t>__</w:t>
                    </w:r>
                    <w:r w:rsidR="00323619">
                      <w:rPr>
                        <w:rStyle w:val="PlaceholderText"/>
                        <w:sz w:val="19"/>
                        <w:szCs w:val="19"/>
                      </w:rPr>
                      <w:t>___</w:t>
                    </w:r>
                    <w:r w:rsidR="00323619" w:rsidRPr="00323619">
                      <w:rPr>
                        <w:rStyle w:val="PlaceholderText"/>
                        <w:sz w:val="19"/>
                        <w:szCs w:val="19"/>
                      </w:rPr>
                      <w:t>_</w:t>
                    </w:r>
                  </w:sdtContent>
                </w:sdt>
                <w:r w:rsidR="00C964FD" w:rsidRPr="00323619">
                  <w:rPr>
                    <w:rFonts w:ascii="Arial" w:eastAsia="Times New Roman" w:hAnsi="Arial" w:cs="Arial"/>
                    <w:color w:val="011E41" w:themeColor="text1"/>
                    <w:sz w:val="19"/>
                    <w:szCs w:val="19"/>
                    <w:lang w:val="en-NZ" w:eastAsia="en-GB"/>
                  </w:rPr>
                  <w:t xml:space="preserve">    </w:t>
                </w:r>
              </w:p>
            </w:tc>
          </w:tr>
          <w:tr w:rsidR="002E7826" w:rsidRPr="00D2269F" w14:paraId="6C68DDEB" w14:textId="77777777" w:rsidTr="00691018">
            <w:trPr>
              <w:trHeight w:val="736"/>
            </w:trPr>
            <w:tc>
              <w:tcPr>
                <w:tcW w:w="1560" w:type="dxa"/>
                <w:tcBorders>
                  <w:bottom w:val="single" w:sz="4" w:space="0" w:color="011E41" w:themeColor="text2"/>
                  <w:right w:val="nil"/>
                </w:tcBorders>
                <w:shd w:val="clear" w:color="auto" w:fill="FFFFFF" w:themeFill="background2"/>
              </w:tcPr>
              <w:p w14:paraId="1A2219D2" w14:textId="77777777" w:rsidR="00D2269F" w:rsidRPr="00323619" w:rsidRDefault="00D2269F" w:rsidP="00323619">
                <w:pPr>
                  <w:spacing w:before="120" w:after="120" w:line="240" w:lineRule="auto"/>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t>Gate width</w:t>
                </w:r>
              </w:p>
            </w:tc>
            <w:tc>
              <w:tcPr>
                <w:tcW w:w="3533" w:type="dxa"/>
                <w:tcBorders>
                  <w:left w:val="nil"/>
                </w:tcBorders>
              </w:tcPr>
              <w:p w14:paraId="29453D8B" w14:textId="6C1D4099" w:rsidR="00D2269F" w:rsidRPr="00323619" w:rsidRDefault="00B03F92"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129510147"/>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D2269F" w:rsidRPr="00323619">
                  <w:rPr>
                    <w:rFonts w:ascii="Arial" w:eastAsia="Times New Roman" w:hAnsi="Arial" w:cs="Arial"/>
                    <w:color w:val="011E41" w:themeColor="text1"/>
                    <w:sz w:val="19"/>
                    <w:szCs w:val="19"/>
                    <w:lang w:val="en-NZ" w:eastAsia="en-GB"/>
                  </w:rPr>
                  <w:t>900 mm</w:t>
                </w:r>
              </w:p>
              <w:p w14:paraId="6056D66F" w14:textId="67A373CF" w:rsidR="00D2269F" w:rsidRPr="00323619" w:rsidRDefault="00B03F92"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478215302"/>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D2269F" w:rsidRPr="00323619">
                  <w:rPr>
                    <w:rFonts w:ascii="Arial" w:eastAsia="Times New Roman" w:hAnsi="Arial" w:cs="Arial"/>
                    <w:color w:val="011E41" w:themeColor="text1"/>
                    <w:sz w:val="19"/>
                    <w:szCs w:val="19"/>
                    <w:lang w:val="en-NZ" w:eastAsia="en-GB"/>
                  </w:rPr>
                  <w:t xml:space="preserve">Other: </w:t>
                </w:r>
                <w:sdt>
                  <w:sdtPr>
                    <w:rPr>
                      <w:rFonts w:ascii="Arial" w:eastAsia="Times New Roman" w:hAnsi="Arial" w:cs="Arial"/>
                      <w:color w:val="011E41" w:themeColor="text1"/>
                      <w:sz w:val="19"/>
                      <w:szCs w:val="19"/>
                      <w:lang w:val="en-NZ" w:eastAsia="en-GB"/>
                    </w:rPr>
                    <w:id w:val="464167825"/>
                    <w:placeholder>
                      <w:docPart w:val="E836B4C1E78544BABFFA71EBADFF2C85"/>
                    </w:placeholder>
                    <w:showingPlcHdr/>
                    <w:text/>
                  </w:sdtPr>
                  <w:sdtEndPr/>
                  <w:sdtContent>
                    <w:r w:rsidR="00430C38" w:rsidRPr="00323619">
                      <w:rPr>
                        <w:rStyle w:val="PlaceholderText"/>
                        <w:sz w:val="19"/>
                        <w:szCs w:val="19"/>
                      </w:rPr>
                      <w:t>___</w:t>
                    </w:r>
                  </w:sdtContent>
                </w:sdt>
                <w:r w:rsidR="00430C38" w:rsidRPr="00323619">
                  <w:rPr>
                    <w:rFonts w:ascii="Arial" w:eastAsia="Times New Roman" w:hAnsi="Arial" w:cs="Arial"/>
                    <w:color w:val="011E41" w:themeColor="text1"/>
                    <w:sz w:val="19"/>
                    <w:szCs w:val="19"/>
                    <w:lang w:val="en-NZ" w:eastAsia="en-GB"/>
                  </w:rPr>
                  <w:t xml:space="preserve"> </w:t>
                </w:r>
                <w:r w:rsidR="00D2269F" w:rsidRPr="00323619">
                  <w:rPr>
                    <w:rFonts w:ascii="Arial" w:eastAsia="Times New Roman" w:hAnsi="Arial" w:cs="Arial"/>
                    <w:color w:val="011E41" w:themeColor="text1"/>
                    <w:sz w:val="19"/>
                    <w:szCs w:val="19"/>
                    <w:lang w:val="en-NZ" w:eastAsia="en-GB"/>
                  </w:rPr>
                  <w:t>mm</w:t>
                </w:r>
              </w:p>
            </w:tc>
            <w:tc>
              <w:tcPr>
                <w:tcW w:w="1853" w:type="dxa"/>
                <w:vMerge/>
                <w:tcBorders>
                  <w:right w:val="nil"/>
                </w:tcBorders>
              </w:tcPr>
              <w:p w14:paraId="7E6D5176" w14:textId="77777777" w:rsidR="00D2269F" w:rsidRPr="00323619" w:rsidRDefault="00D2269F" w:rsidP="00323619">
                <w:pPr>
                  <w:spacing w:before="120" w:after="120" w:line="240" w:lineRule="auto"/>
                  <w:ind w:right="117"/>
                  <w:rPr>
                    <w:rFonts w:ascii="Arial" w:eastAsia="Times New Roman" w:hAnsi="Arial" w:cs="Arial"/>
                    <w:color w:val="011E41" w:themeColor="text1"/>
                    <w:sz w:val="19"/>
                    <w:szCs w:val="19"/>
                    <w:lang w:val="en-NZ" w:eastAsia="en-GB"/>
                  </w:rPr>
                </w:pPr>
              </w:p>
            </w:tc>
            <w:tc>
              <w:tcPr>
                <w:tcW w:w="3686" w:type="dxa"/>
                <w:vMerge/>
                <w:tcBorders>
                  <w:left w:val="nil"/>
                </w:tcBorders>
              </w:tcPr>
              <w:p w14:paraId="42DB26B6" w14:textId="77777777" w:rsidR="00D2269F" w:rsidRPr="00323619" w:rsidRDefault="00D2269F" w:rsidP="00323619">
                <w:pPr>
                  <w:spacing w:before="120" w:after="120" w:line="240" w:lineRule="auto"/>
                  <w:rPr>
                    <w:rFonts w:ascii="Arial" w:eastAsia="Times New Roman" w:hAnsi="Arial" w:cs="Arial"/>
                    <w:color w:val="011E41" w:themeColor="text1"/>
                    <w:sz w:val="19"/>
                    <w:szCs w:val="19"/>
                    <w:lang w:val="en-NZ" w:eastAsia="en-GB"/>
                  </w:rPr>
                </w:pPr>
              </w:p>
            </w:tc>
          </w:tr>
          <w:tr w:rsidR="00061609" w:rsidRPr="00D2269F" w14:paraId="7C59B41E" w14:textId="77777777" w:rsidTr="00691018">
            <w:trPr>
              <w:trHeight w:val="214"/>
            </w:trPr>
            <w:tc>
              <w:tcPr>
                <w:tcW w:w="1560" w:type="dxa"/>
                <w:tcBorders>
                  <w:right w:val="nil"/>
                </w:tcBorders>
                <w:shd w:val="clear" w:color="auto" w:fill="FFFFFF" w:themeFill="background2"/>
              </w:tcPr>
              <w:p w14:paraId="0E167D5B" w14:textId="77777777" w:rsidR="00061609" w:rsidRPr="00323619" w:rsidRDefault="00061609" w:rsidP="00323619">
                <w:pPr>
                  <w:spacing w:before="120" w:after="120" w:line="240" w:lineRule="auto"/>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t>Gate latch</w:t>
                </w:r>
              </w:p>
            </w:tc>
            <w:tc>
              <w:tcPr>
                <w:tcW w:w="9072" w:type="dxa"/>
                <w:gridSpan w:val="3"/>
                <w:tcBorders>
                  <w:left w:val="nil"/>
                </w:tcBorders>
              </w:tcPr>
              <w:p w14:paraId="0DD724A8" w14:textId="07C633B8" w:rsidR="00061609" w:rsidRPr="00323619" w:rsidRDefault="00B03F92"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604465559"/>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061609" w:rsidRPr="00323619">
                  <w:rPr>
                    <w:rFonts w:ascii="Arial" w:eastAsia="Times New Roman" w:hAnsi="Arial" w:cs="Arial"/>
                    <w:color w:val="011E41" w:themeColor="text1"/>
                    <w:sz w:val="19"/>
                    <w:szCs w:val="19"/>
                    <w:lang w:val="en-NZ" w:eastAsia="en-GB"/>
                  </w:rPr>
                  <w:t>Magnalatch</w:t>
                </w:r>
              </w:p>
              <w:p w14:paraId="11A5F735" w14:textId="1A4983D3" w:rsidR="00061609" w:rsidRPr="00323619" w:rsidRDefault="00B03F92"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315942030"/>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061609" w:rsidRPr="00323619">
                  <w:rPr>
                    <w:rFonts w:ascii="Arial" w:eastAsia="Times New Roman" w:hAnsi="Arial" w:cs="Arial"/>
                    <w:color w:val="011E41" w:themeColor="text1"/>
                    <w:sz w:val="19"/>
                    <w:szCs w:val="19"/>
                    <w:lang w:val="en-NZ" w:eastAsia="en-GB"/>
                  </w:rPr>
                  <w:t xml:space="preserve">Other: Model # </w:t>
                </w:r>
                <w:sdt>
                  <w:sdtPr>
                    <w:rPr>
                      <w:rFonts w:ascii="Arial" w:eastAsia="Times New Roman" w:hAnsi="Arial" w:cs="Arial"/>
                      <w:color w:val="011E41" w:themeColor="text1"/>
                      <w:sz w:val="19"/>
                      <w:szCs w:val="19"/>
                      <w:lang w:val="en-NZ" w:eastAsia="en-GB"/>
                    </w:rPr>
                    <w:id w:val="-1296523684"/>
                    <w:placeholder>
                      <w:docPart w:val="0C4BDF637443495BB58E265ECBB5E57C"/>
                    </w:placeholder>
                    <w:showingPlcHdr/>
                    <w:text/>
                  </w:sdtPr>
                  <w:sdtEndPr/>
                  <w:sdtContent>
                    <w:r w:rsidR="00430C38" w:rsidRPr="00323619">
                      <w:rPr>
                        <w:rStyle w:val="PlaceholderText"/>
                        <w:sz w:val="19"/>
                        <w:szCs w:val="19"/>
                      </w:rPr>
                      <w:t>_______</w:t>
                    </w:r>
                  </w:sdtContent>
                </w:sdt>
              </w:p>
              <w:p w14:paraId="354A3ED8" w14:textId="66B1BBBA" w:rsidR="00061609" w:rsidRPr="00323619" w:rsidRDefault="00061609" w:rsidP="00323619">
                <w:pPr>
                  <w:spacing w:before="120" w:after="120" w:line="240" w:lineRule="auto"/>
                  <w:rPr>
                    <w:rFonts w:ascii="Arial" w:eastAsia="Times New Roman" w:hAnsi="Arial" w:cs="Arial"/>
                    <w:color w:val="011E41" w:themeColor="text1"/>
                    <w:sz w:val="19"/>
                    <w:szCs w:val="19"/>
                    <w:lang w:val="en-NZ" w:eastAsia="en-GB"/>
                  </w:rPr>
                </w:pPr>
                <w:r w:rsidRPr="00323619">
                  <w:rPr>
                    <w:rFonts w:ascii="Arial" w:eastAsia="Times New Roman" w:hAnsi="Arial" w:cs="Arial"/>
                    <w:color w:val="011E41" w:themeColor="text1"/>
                    <w:sz w:val="19"/>
                    <w:szCs w:val="19"/>
                    <w:lang w:val="en-NZ" w:eastAsia="en-GB"/>
                  </w:rPr>
                  <w:t xml:space="preserve">Height to gate latch operating knob: </w:t>
                </w:r>
                <w:sdt>
                  <w:sdtPr>
                    <w:rPr>
                      <w:rFonts w:ascii="Arial" w:eastAsia="Times New Roman" w:hAnsi="Arial" w:cs="Arial"/>
                      <w:color w:val="011E41" w:themeColor="text1"/>
                      <w:sz w:val="19"/>
                      <w:szCs w:val="19"/>
                      <w:lang w:val="en-NZ" w:eastAsia="en-GB"/>
                    </w:rPr>
                    <w:id w:val="478502923"/>
                    <w:placeholder>
                      <w:docPart w:val="E6E630A46EEA4CC7AF93219C743FB479"/>
                    </w:placeholder>
                    <w:showingPlcHdr/>
                    <w:text/>
                  </w:sdtPr>
                  <w:sdtEndPr/>
                  <w:sdtContent>
                    <w:r w:rsidR="00430C38" w:rsidRPr="00323619">
                      <w:rPr>
                        <w:rStyle w:val="PlaceholderText"/>
                        <w:sz w:val="19"/>
                        <w:szCs w:val="19"/>
                      </w:rPr>
                      <w:t>___</w:t>
                    </w:r>
                  </w:sdtContent>
                </w:sdt>
                <w:r w:rsidRPr="00323619">
                  <w:rPr>
                    <w:rFonts w:ascii="Arial" w:eastAsia="Times New Roman" w:hAnsi="Arial" w:cs="Arial"/>
                    <w:color w:val="011E41" w:themeColor="text1"/>
                    <w:sz w:val="19"/>
                    <w:szCs w:val="19"/>
                    <w:lang w:val="en-NZ" w:eastAsia="en-GB"/>
                  </w:rPr>
                  <w:t xml:space="preserve"> mm</w:t>
                </w:r>
              </w:p>
            </w:tc>
          </w:tr>
          <w:tr w:rsidR="00430C38" w:rsidRPr="00D2269F" w14:paraId="2E7BF217" w14:textId="77777777" w:rsidTr="00691018">
            <w:trPr>
              <w:trHeight w:val="567"/>
            </w:trPr>
            <w:tc>
              <w:tcPr>
                <w:tcW w:w="10632" w:type="dxa"/>
                <w:gridSpan w:val="4"/>
              </w:tcPr>
              <w:p w14:paraId="185FCE59" w14:textId="57731445" w:rsidR="00430C38" w:rsidRPr="00323619" w:rsidRDefault="00D2269F" w:rsidP="00323619">
                <w:pPr>
                  <w:spacing w:before="120" w:after="120" w:line="240" w:lineRule="auto"/>
                  <w:rPr>
                    <w:rFonts w:ascii="Arial" w:eastAsia="Times New Roman" w:hAnsi="Arial" w:cs="Arial"/>
                    <w:color w:val="011E41" w:themeColor="text1"/>
                    <w:sz w:val="19"/>
                    <w:szCs w:val="19"/>
                    <w:lang w:val="en-NZ" w:eastAsia="en-GB"/>
                  </w:rPr>
                </w:pPr>
                <w:r w:rsidRPr="00323619">
                  <w:rPr>
                    <w:rFonts w:ascii="Arial" w:eastAsia="Times New Roman" w:hAnsi="Arial" w:cs="Arial"/>
                    <w:color w:val="011E41" w:themeColor="text1"/>
                    <w:sz w:val="19"/>
                    <w:szCs w:val="19"/>
                    <w:lang w:val="en-NZ" w:eastAsia="en-GB"/>
                  </w:rPr>
                  <w:t xml:space="preserve">Additional Notes: </w:t>
                </w:r>
                <w:sdt>
                  <w:sdtPr>
                    <w:rPr>
                      <w:rFonts w:ascii="Arial" w:hAnsi="Arial" w:cs="Arial"/>
                      <w:sz w:val="19"/>
                      <w:szCs w:val="19"/>
                    </w:rPr>
                    <w:id w:val="1905252117"/>
                    <w:placeholder>
                      <w:docPart w:val="78C47F21BFBE4AA8B24211C028E74C38"/>
                    </w:placeholder>
                    <w:showingPlcHdr/>
                  </w:sdtPr>
                  <w:sdtEndPr/>
                  <w:sdtContent>
                    <w:r w:rsidR="00CF4051">
                      <w:rPr>
                        <w:rStyle w:val="PlaceholderText"/>
                        <w:b/>
                        <w:bCs/>
                      </w:rPr>
                      <w:t xml:space="preserve">                                                                                                                                        </w:t>
                    </w:r>
                  </w:sdtContent>
                </w:sdt>
              </w:p>
            </w:tc>
          </w:tr>
        </w:tbl>
        <w:p w14:paraId="5CA6BA54" w14:textId="5544954D" w:rsidR="00837788" w:rsidRDefault="00837788" w:rsidP="00C13DD2">
          <w:pPr>
            <w:rPr>
              <w:b/>
            </w:rPr>
          </w:pPr>
          <w:bookmarkStart w:id="2" w:name="_GoBack"/>
        </w:p>
        <w:bookmarkEnd w:id="2"/>
        <w:p w14:paraId="43208B68" w14:textId="77777777" w:rsidR="00BD2393" w:rsidRDefault="00BD2393" w:rsidP="00C13DD2">
          <w:pPr>
            <w:rPr>
              <w:b/>
            </w:rPr>
          </w:pPr>
        </w:p>
        <w:tbl>
          <w:tblPr>
            <w:tblStyle w:val="ListTable3"/>
            <w:tblW w:w="10627" w:type="dxa"/>
            <w:tblLayout w:type="fixed"/>
            <w:tblLook w:val="04A0" w:firstRow="1" w:lastRow="0" w:firstColumn="1" w:lastColumn="0" w:noHBand="0" w:noVBand="1"/>
          </w:tblPr>
          <w:tblGrid>
            <w:gridCol w:w="2622"/>
            <w:gridCol w:w="2335"/>
            <w:gridCol w:w="1701"/>
            <w:gridCol w:w="1417"/>
            <w:gridCol w:w="2552"/>
          </w:tblGrid>
          <w:tr w:rsidR="001F31F2" w:rsidRPr="00181D01" w14:paraId="37E55F16"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gridSpan w:val="5"/>
                <w:tcBorders>
                  <w:top w:val="nil"/>
                  <w:left w:val="single" w:sz="4" w:space="0" w:color="011E41" w:themeColor="text2"/>
                  <w:right w:val="single" w:sz="4" w:space="0" w:color="011E41" w:themeColor="text2"/>
                </w:tcBorders>
              </w:tcPr>
              <w:p w14:paraId="08A83427" w14:textId="50558347" w:rsidR="001F31F2" w:rsidRPr="00181D01" w:rsidRDefault="00B03F92" w:rsidP="00B85D17">
                <w:pPr>
                  <w:spacing w:after="120" w:line="240" w:lineRule="auto"/>
                  <w:rPr>
                    <w:rFonts w:cs="Arial"/>
                    <w:color w:val="FFFFFF" w:themeColor="background2"/>
                    <w:sz w:val="20"/>
                    <w:szCs w:val="20"/>
                  </w:rPr>
                </w:pPr>
                <w:sdt>
                  <w:sdtPr>
                    <w:rPr>
                      <w:rFonts w:cs="Arial"/>
                      <w:color w:val="FFFFFF" w:themeColor="background2"/>
                      <w:sz w:val="28"/>
                      <w:szCs w:val="28"/>
                    </w:rPr>
                    <w:id w:val="1624494484"/>
                    <w14:checkbox>
                      <w14:checked w14:val="0"/>
                      <w14:checkedState w14:val="2612" w14:font="MS Gothic"/>
                      <w14:uncheckedState w14:val="2610" w14:font="MS Gothic"/>
                    </w14:checkbox>
                  </w:sdtPr>
                  <w:sdtEndPr/>
                  <w:sdtContent>
                    <w:r w:rsidR="001F31F2">
                      <w:rPr>
                        <w:rFonts w:ascii="MS Gothic" w:eastAsia="MS Gothic" w:hAnsi="MS Gothic" w:cs="Arial" w:hint="eastAsia"/>
                        <w:color w:val="FFFFFF" w:themeColor="background2"/>
                        <w:sz w:val="28"/>
                        <w:szCs w:val="28"/>
                      </w:rPr>
                      <w:t>☐</w:t>
                    </w:r>
                  </w:sdtContent>
                </w:sdt>
                <w:r w:rsidR="001F31F2">
                  <w:rPr>
                    <w:rFonts w:cs="Arial"/>
                    <w:color w:val="FFFFFF" w:themeColor="background2"/>
                    <w:sz w:val="20"/>
                    <w:szCs w:val="20"/>
                  </w:rPr>
                  <w:t xml:space="preserve"> Easy Steps</w:t>
                </w:r>
              </w:p>
            </w:tc>
          </w:tr>
          <w:tr w:rsidR="001F31F2" w:rsidRPr="00C72907" w14:paraId="14FF1504"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5"/>
                <w:tcBorders>
                  <w:top w:val="nil"/>
                  <w:left w:val="single" w:sz="4" w:space="0" w:color="011E41" w:themeColor="text2"/>
                  <w:right w:val="single" w:sz="4" w:space="0" w:color="011E41" w:themeColor="text2"/>
                </w:tcBorders>
              </w:tcPr>
              <w:p w14:paraId="6EB79C96" w14:textId="24103D31" w:rsidR="001F31F2" w:rsidRPr="00323619" w:rsidRDefault="001F31F2" w:rsidP="00323619">
                <w:pPr>
                  <w:spacing w:after="120" w:line="240" w:lineRule="auto"/>
                  <w:rPr>
                    <w:rFonts w:ascii="Arial" w:hAnsi="Arial" w:cs="Arial"/>
                    <w:b w:val="0"/>
                    <w:bCs w:val="0"/>
                    <w:color w:val="011E41" w:themeColor="text1"/>
                    <w:sz w:val="19"/>
                    <w:szCs w:val="19"/>
                  </w:rPr>
                </w:pPr>
                <w:r w:rsidRPr="00323619">
                  <w:rPr>
                    <w:rFonts w:ascii="Arial" w:eastAsia="MS Gothic" w:hAnsi="Arial" w:cs="Arial"/>
                    <w:b w:val="0"/>
                    <w:bCs w:val="0"/>
                    <w:color w:val="011E41" w:themeColor="text1"/>
                    <w:sz w:val="19"/>
                    <w:szCs w:val="19"/>
                  </w:rPr>
                  <w:t xml:space="preserve">Location of Easy Steps: </w:t>
                </w:r>
                <w:r w:rsidR="00C72907" w:rsidRPr="00323619">
                  <w:rPr>
                    <w:rFonts w:ascii="Arial" w:hAnsi="Arial" w:cs="Arial"/>
                    <w:b w:val="0"/>
                    <w:bCs w:val="0"/>
                    <w:color w:val="011E41" w:themeColor="text1"/>
                    <w:sz w:val="19"/>
                    <w:szCs w:val="19"/>
                  </w:rPr>
                  <w:t xml:space="preserve"> </w:t>
                </w:r>
                <w:sdt>
                  <w:sdtPr>
                    <w:rPr>
                      <w:rFonts w:ascii="Arial" w:hAnsi="Arial" w:cs="Arial"/>
                      <w:color w:val="011E41" w:themeColor="text1"/>
                      <w:sz w:val="19"/>
                      <w:szCs w:val="19"/>
                    </w:rPr>
                    <w:id w:val="-121002516"/>
                    <w14:checkbox>
                      <w14:checked w14:val="0"/>
                      <w14:checkedState w14:val="2612" w14:font="MS Gothic"/>
                      <w14:uncheckedState w14:val="2610" w14:font="MS Gothic"/>
                    </w14:checkbox>
                  </w:sdtPr>
                  <w:sdtEndPr/>
                  <w:sdtContent>
                    <w:r w:rsidR="00C72907" w:rsidRPr="00323619">
                      <w:rPr>
                        <w:rFonts w:ascii="MS Gothic" w:eastAsia="MS Gothic" w:hAnsi="MS Gothic" w:cs="Arial" w:hint="eastAsia"/>
                        <w:color w:val="011E41" w:themeColor="text1"/>
                        <w:sz w:val="19"/>
                        <w:szCs w:val="19"/>
                      </w:rPr>
                      <w:t>☐</w:t>
                    </w:r>
                  </w:sdtContent>
                </w:sdt>
                <w:r w:rsidRPr="00323619">
                  <w:rPr>
                    <w:rFonts w:ascii="Arial" w:hAnsi="Arial" w:cs="Arial"/>
                    <w:b w:val="0"/>
                    <w:bCs w:val="0"/>
                    <w:color w:val="011E41" w:themeColor="text1"/>
                    <w:sz w:val="19"/>
                    <w:szCs w:val="19"/>
                  </w:rPr>
                  <w:t xml:space="preserve">  </w:t>
                </w:r>
                <w:r w:rsidR="00C72907" w:rsidRPr="00323619">
                  <w:rPr>
                    <w:rFonts w:ascii="Arial" w:hAnsi="Arial" w:cs="Arial"/>
                    <w:b w:val="0"/>
                    <w:bCs w:val="0"/>
                    <w:color w:val="011E41" w:themeColor="text1"/>
                    <w:sz w:val="19"/>
                    <w:szCs w:val="19"/>
                  </w:rPr>
                  <w:t xml:space="preserve">Front Door  </w:t>
                </w:r>
                <w:sdt>
                  <w:sdtPr>
                    <w:rPr>
                      <w:rFonts w:ascii="Arial" w:hAnsi="Arial" w:cs="Arial"/>
                      <w:color w:val="011E41" w:themeColor="text1"/>
                      <w:sz w:val="19"/>
                      <w:szCs w:val="19"/>
                    </w:rPr>
                    <w:id w:val="-1391496130"/>
                    <w14:checkbox>
                      <w14:checked w14:val="0"/>
                      <w14:checkedState w14:val="2612" w14:font="MS Gothic"/>
                      <w14:uncheckedState w14:val="2610" w14:font="MS Gothic"/>
                    </w14:checkbox>
                  </w:sdtPr>
                  <w:sdtEndPr/>
                  <w:sdtContent>
                    <w:r w:rsidR="00C72907" w:rsidRPr="00323619">
                      <w:rPr>
                        <w:rFonts w:ascii="MS Gothic" w:eastAsia="MS Gothic" w:hAnsi="MS Gothic" w:cs="Arial" w:hint="eastAsia"/>
                        <w:color w:val="011E41" w:themeColor="text1"/>
                        <w:sz w:val="19"/>
                        <w:szCs w:val="19"/>
                      </w:rPr>
                      <w:t>☐</w:t>
                    </w:r>
                  </w:sdtContent>
                </w:sdt>
                <w:r w:rsidR="00C72907" w:rsidRPr="00323619">
                  <w:rPr>
                    <w:rFonts w:ascii="Arial" w:hAnsi="Arial" w:cs="Arial"/>
                    <w:b w:val="0"/>
                    <w:bCs w:val="0"/>
                    <w:color w:val="011E41" w:themeColor="text1"/>
                    <w:sz w:val="19"/>
                    <w:szCs w:val="19"/>
                  </w:rPr>
                  <w:t xml:space="preserve"> Back Door  </w:t>
                </w:r>
                <w:sdt>
                  <w:sdtPr>
                    <w:rPr>
                      <w:rFonts w:ascii="Arial" w:hAnsi="Arial" w:cs="Arial"/>
                      <w:color w:val="011E41" w:themeColor="text1"/>
                      <w:sz w:val="19"/>
                      <w:szCs w:val="19"/>
                    </w:rPr>
                    <w:id w:val="-464043514"/>
                    <w14:checkbox>
                      <w14:checked w14:val="0"/>
                      <w14:checkedState w14:val="2612" w14:font="MS Gothic"/>
                      <w14:uncheckedState w14:val="2610" w14:font="MS Gothic"/>
                    </w14:checkbox>
                  </w:sdtPr>
                  <w:sdtEndPr/>
                  <w:sdtContent>
                    <w:r w:rsidR="00C72907" w:rsidRPr="00323619">
                      <w:rPr>
                        <w:rFonts w:ascii="MS Gothic" w:eastAsia="MS Gothic" w:hAnsi="MS Gothic" w:cs="Arial" w:hint="eastAsia"/>
                        <w:color w:val="011E41" w:themeColor="text1"/>
                        <w:sz w:val="19"/>
                        <w:szCs w:val="19"/>
                      </w:rPr>
                      <w:t>☐</w:t>
                    </w:r>
                  </w:sdtContent>
                </w:sdt>
                <w:r w:rsidR="00C72907" w:rsidRPr="00323619">
                  <w:rPr>
                    <w:rFonts w:ascii="Arial" w:hAnsi="Arial" w:cs="Arial"/>
                    <w:b w:val="0"/>
                    <w:bCs w:val="0"/>
                    <w:color w:val="011E41" w:themeColor="text1"/>
                    <w:sz w:val="19"/>
                    <w:szCs w:val="19"/>
                  </w:rPr>
                  <w:t xml:space="preserve"> Other:  </w:t>
                </w:r>
                <w:sdt>
                  <w:sdtPr>
                    <w:rPr>
                      <w:rFonts w:ascii="Arial" w:hAnsi="Arial" w:cs="Arial"/>
                      <w:color w:val="011E41" w:themeColor="text1"/>
                      <w:sz w:val="19"/>
                      <w:szCs w:val="19"/>
                    </w:rPr>
                    <w:id w:val="-267619708"/>
                    <w:placeholder>
                      <w:docPart w:val="F4CD6781A5ED45B887A712E3CAC769E3"/>
                    </w:placeholder>
                    <w:showingPlcHdr/>
                    <w:text/>
                  </w:sdtPr>
                  <w:sdtEndPr/>
                  <w:sdtContent>
                    <w:r w:rsidR="00C72907" w:rsidRPr="00323619">
                      <w:rPr>
                        <w:rStyle w:val="PlaceholderText"/>
                        <w:rFonts w:ascii="Arial" w:hAnsi="Arial" w:cs="Arial"/>
                        <w:b w:val="0"/>
                        <w:bCs w:val="0"/>
                        <w:sz w:val="19"/>
                        <w:szCs w:val="19"/>
                      </w:rPr>
                      <w:t>_________</w:t>
                    </w:r>
                  </w:sdtContent>
                </w:sdt>
              </w:p>
            </w:tc>
          </w:tr>
          <w:tr w:rsidR="00134CDE" w:rsidRPr="00C610B5" w14:paraId="27899BDC" w14:textId="77777777" w:rsidTr="00691018">
            <w:tc>
              <w:tcPr>
                <w:cnfStyle w:val="001000000000" w:firstRow="0" w:lastRow="0" w:firstColumn="1" w:lastColumn="0" w:oddVBand="0" w:evenVBand="0" w:oddHBand="0" w:evenHBand="0" w:firstRowFirstColumn="0" w:firstRowLastColumn="0" w:lastRowFirstColumn="0" w:lastRowLastColumn="0"/>
                <w:tcW w:w="2622" w:type="dxa"/>
                <w:tcBorders>
                  <w:top w:val="nil"/>
                  <w:left w:val="single" w:sz="4" w:space="0" w:color="011E41" w:themeColor="text2"/>
                  <w:bottom w:val="single" w:sz="4" w:space="0" w:color="011E41" w:themeColor="text2"/>
                </w:tcBorders>
              </w:tcPr>
              <w:p w14:paraId="7D53CB8D" w14:textId="4704D0D0" w:rsidR="00134CDE" w:rsidRPr="00DF1456" w:rsidRDefault="00134CDE" w:rsidP="00323619">
                <w:pPr>
                  <w:spacing w:after="120" w:line="240" w:lineRule="auto"/>
                  <w:rPr>
                    <w:rFonts w:ascii="Arial" w:eastAsia="MS Gothic" w:hAnsi="Arial" w:cs="Arial"/>
                    <w:b w:val="0"/>
                    <w:bCs w:val="0"/>
                    <w:color w:val="011E41" w:themeColor="text1"/>
                    <w:sz w:val="19"/>
                    <w:szCs w:val="19"/>
                  </w:rPr>
                </w:pPr>
                <w:r w:rsidRPr="00DF1456">
                  <w:rPr>
                    <w:rFonts w:ascii="Arial" w:eastAsia="MS Gothic" w:hAnsi="Arial" w:cs="Arial"/>
                    <w:b w:val="0"/>
                    <w:bCs w:val="0"/>
                    <w:color w:val="011E41" w:themeColor="text1"/>
                    <w:sz w:val="19"/>
                    <w:szCs w:val="19"/>
                  </w:rPr>
                  <w:t>Total Rise of Steps (a)</w:t>
                </w:r>
              </w:p>
            </w:tc>
            <w:tc>
              <w:tcPr>
                <w:tcW w:w="2335" w:type="dxa"/>
                <w:tcBorders>
                  <w:top w:val="nil"/>
                  <w:left w:val="nil"/>
                  <w:bottom w:val="single" w:sz="4" w:space="0" w:color="011E41" w:themeColor="text2"/>
                  <w:right w:val="single" w:sz="4" w:space="0" w:color="011E41" w:themeColor="text2"/>
                </w:tcBorders>
              </w:tcPr>
              <w:p w14:paraId="12B4CA53" w14:textId="76006B6E" w:rsidR="00134CDE" w:rsidRPr="00323619" w:rsidRDefault="00B03F92" w:rsidP="0032361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sdt>
                  <w:sdtPr>
                    <w:rPr>
                      <w:rFonts w:ascii="Arial" w:hAnsi="Arial" w:cs="Arial"/>
                      <w:color w:val="011E41" w:themeColor="text1"/>
                      <w:sz w:val="19"/>
                      <w:szCs w:val="19"/>
                    </w:rPr>
                    <w:id w:val="1637834771"/>
                    <w:placeholder>
                      <w:docPart w:val="87690995EFA5433589CBBCC174763900"/>
                    </w:placeholder>
                    <w:showingPlcHdr/>
                    <w:text/>
                  </w:sdtPr>
                  <w:sdtEndPr/>
                  <w:sdtContent>
                    <w:r w:rsidR="00134CDE" w:rsidRPr="00323619">
                      <w:rPr>
                        <w:rStyle w:val="PlaceholderText"/>
                        <w:rFonts w:ascii="Arial" w:hAnsi="Arial" w:cs="Arial"/>
                        <w:sz w:val="19"/>
                        <w:szCs w:val="19"/>
                      </w:rPr>
                      <w:t xml:space="preserve"> _____</w:t>
                    </w:r>
                  </w:sdtContent>
                </w:sdt>
                <w:r w:rsidR="00134CDE" w:rsidRPr="00323619">
                  <w:rPr>
                    <w:rFonts w:ascii="Arial" w:hAnsi="Arial" w:cs="Arial"/>
                    <w:color w:val="011E41" w:themeColor="text1"/>
                    <w:sz w:val="19"/>
                    <w:szCs w:val="19"/>
                  </w:rPr>
                  <w:t xml:space="preserve"> mm</w:t>
                </w:r>
              </w:p>
            </w:tc>
            <w:tc>
              <w:tcPr>
                <w:tcW w:w="3118" w:type="dxa"/>
                <w:gridSpan w:val="2"/>
                <w:tcBorders>
                  <w:top w:val="nil"/>
                  <w:left w:val="single" w:sz="4" w:space="0" w:color="011E41" w:themeColor="text2"/>
                  <w:bottom w:val="single" w:sz="4" w:space="0" w:color="011E41" w:themeColor="text2"/>
                  <w:right w:val="nil"/>
                </w:tcBorders>
              </w:tcPr>
              <w:p w14:paraId="3CC28D6C" w14:textId="2A167B02" w:rsidR="00134CDE" w:rsidRPr="00323619" w:rsidRDefault="00C610B5" w:rsidP="0032361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r w:rsidRPr="00323619">
                  <w:rPr>
                    <w:rFonts w:ascii="Arial" w:eastAsia="MS Gothic" w:hAnsi="Arial" w:cs="Arial"/>
                    <w:color w:val="011E41" w:themeColor="text1"/>
                    <w:sz w:val="19"/>
                    <w:szCs w:val="19"/>
                  </w:rPr>
                  <w:t>Height of Rise of Each Step (b)</w:t>
                </w:r>
              </w:p>
            </w:tc>
            <w:tc>
              <w:tcPr>
                <w:tcW w:w="2552" w:type="dxa"/>
                <w:tcBorders>
                  <w:top w:val="nil"/>
                  <w:left w:val="nil"/>
                  <w:bottom w:val="single" w:sz="4" w:space="0" w:color="011E41" w:themeColor="text2"/>
                  <w:right w:val="single" w:sz="4" w:space="0" w:color="011E41" w:themeColor="text2"/>
                </w:tcBorders>
              </w:tcPr>
              <w:p w14:paraId="79936B55" w14:textId="49BFF05E" w:rsidR="00134CDE" w:rsidRPr="00323619" w:rsidRDefault="00B03F92" w:rsidP="0032361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sdt>
                  <w:sdtPr>
                    <w:rPr>
                      <w:rFonts w:ascii="Arial" w:hAnsi="Arial" w:cs="Arial"/>
                      <w:color w:val="011E41" w:themeColor="text1"/>
                      <w:sz w:val="19"/>
                      <w:szCs w:val="19"/>
                    </w:rPr>
                    <w:id w:val="-289055218"/>
                    <w:placeholder>
                      <w:docPart w:val="D7E6809747DA40229FA0AD2715354D59"/>
                    </w:placeholder>
                    <w:showingPlcHdr/>
                    <w:text/>
                  </w:sdtPr>
                  <w:sdtEndPr/>
                  <w:sdtContent>
                    <w:r w:rsidR="00C610B5" w:rsidRPr="00323619">
                      <w:rPr>
                        <w:rStyle w:val="PlaceholderText"/>
                        <w:rFonts w:ascii="Arial" w:hAnsi="Arial" w:cs="Arial"/>
                        <w:sz w:val="19"/>
                        <w:szCs w:val="19"/>
                      </w:rPr>
                      <w:t xml:space="preserve"> _____</w:t>
                    </w:r>
                  </w:sdtContent>
                </w:sdt>
                <w:r w:rsidR="00C610B5" w:rsidRPr="00323619">
                  <w:rPr>
                    <w:rFonts w:ascii="Arial" w:hAnsi="Arial" w:cs="Arial"/>
                    <w:color w:val="011E41" w:themeColor="text1"/>
                    <w:sz w:val="19"/>
                    <w:szCs w:val="19"/>
                  </w:rPr>
                  <w:t xml:space="preserve"> mm</w:t>
                </w:r>
              </w:p>
            </w:tc>
          </w:tr>
          <w:tr w:rsidR="00C610B5" w:rsidRPr="00017F16" w14:paraId="1CCF1109"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2" w:type="dxa"/>
                <w:tcBorders>
                  <w:left w:val="single" w:sz="4" w:space="0" w:color="011E41" w:themeColor="text2"/>
                </w:tcBorders>
              </w:tcPr>
              <w:p w14:paraId="28D7B922" w14:textId="2F3E023E" w:rsidR="00C610B5" w:rsidRPr="00DF1456" w:rsidRDefault="00C610B5" w:rsidP="00323619">
                <w:pPr>
                  <w:spacing w:after="120" w:line="240" w:lineRule="auto"/>
                  <w:rPr>
                    <w:rFonts w:ascii="Arial" w:eastAsia="MS Gothic" w:hAnsi="Arial" w:cs="Arial"/>
                    <w:b w:val="0"/>
                    <w:bCs w:val="0"/>
                    <w:color w:val="011E41" w:themeColor="text1"/>
                    <w:sz w:val="19"/>
                    <w:szCs w:val="19"/>
                  </w:rPr>
                </w:pPr>
                <w:r w:rsidRPr="00DF1456">
                  <w:rPr>
                    <w:rFonts w:ascii="Arial" w:eastAsia="MS Gothic" w:hAnsi="Arial" w:cs="Arial"/>
                    <w:b w:val="0"/>
                    <w:bCs w:val="0"/>
                    <w:color w:val="011E41" w:themeColor="text1"/>
                    <w:sz w:val="19"/>
                    <w:szCs w:val="19"/>
                  </w:rPr>
                  <w:t>Width of Tread of Step (c)</w:t>
                </w:r>
              </w:p>
            </w:tc>
            <w:tc>
              <w:tcPr>
                <w:tcW w:w="2335" w:type="dxa"/>
                <w:tcBorders>
                  <w:top w:val="nil"/>
                  <w:left w:val="nil"/>
                  <w:right w:val="single" w:sz="4" w:space="0" w:color="011E41" w:themeColor="text2"/>
                </w:tcBorders>
              </w:tcPr>
              <w:p w14:paraId="76E6131B" w14:textId="11E471A9" w:rsidR="00C610B5" w:rsidRPr="00323619" w:rsidRDefault="00B03F92" w:rsidP="0032361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1387071134"/>
                    <w:placeholder>
                      <w:docPart w:val="784D696BFAB34BDCB2B187E765018080"/>
                    </w:placeholder>
                    <w:showingPlcHdr/>
                    <w:text/>
                  </w:sdtPr>
                  <w:sdtEndPr/>
                  <w:sdtContent>
                    <w:r w:rsidR="00C610B5" w:rsidRPr="00323619">
                      <w:rPr>
                        <w:rStyle w:val="PlaceholderText"/>
                        <w:rFonts w:ascii="Arial" w:hAnsi="Arial" w:cs="Arial"/>
                        <w:sz w:val="19"/>
                        <w:szCs w:val="19"/>
                      </w:rPr>
                      <w:t xml:space="preserve"> _____</w:t>
                    </w:r>
                  </w:sdtContent>
                </w:sdt>
                <w:r w:rsidR="00C610B5" w:rsidRPr="00323619">
                  <w:rPr>
                    <w:rFonts w:ascii="Arial" w:hAnsi="Arial" w:cs="Arial"/>
                    <w:color w:val="011E41" w:themeColor="text1"/>
                    <w:sz w:val="19"/>
                    <w:szCs w:val="19"/>
                  </w:rPr>
                  <w:t xml:space="preserve"> mm</w:t>
                </w:r>
              </w:p>
            </w:tc>
            <w:tc>
              <w:tcPr>
                <w:tcW w:w="3118" w:type="dxa"/>
                <w:gridSpan w:val="2"/>
                <w:tcBorders>
                  <w:left w:val="single" w:sz="4" w:space="0" w:color="011E41" w:themeColor="text2"/>
                  <w:right w:val="nil"/>
                </w:tcBorders>
              </w:tcPr>
              <w:p w14:paraId="7377F721" w14:textId="23C34939" w:rsidR="00C610B5" w:rsidRPr="00323619" w:rsidRDefault="00017F16" w:rsidP="0032361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323619">
                  <w:rPr>
                    <w:rFonts w:ascii="Arial" w:eastAsia="MS Gothic" w:hAnsi="Arial" w:cs="Arial"/>
                    <w:color w:val="011E41" w:themeColor="text1"/>
                    <w:sz w:val="19"/>
                    <w:szCs w:val="19"/>
                  </w:rPr>
                  <w:t>Tread Depth (d)</w:t>
                </w:r>
              </w:p>
            </w:tc>
            <w:tc>
              <w:tcPr>
                <w:tcW w:w="2552" w:type="dxa"/>
                <w:tcBorders>
                  <w:top w:val="nil"/>
                  <w:left w:val="nil"/>
                  <w:right w:val="single" w:sz="4" w:space="0" w:color="011E41" w:themeColor="text2"/>
                </w:tcBorders>
              </w:tcPr>
              <w:p w14:paraId="5C50A4CC" w14:textId="712B040C" w:rsidR="00C610B5" w:rsidRPr="00323619" w:rsidRDefault="00B03F92" w:rsidP="0032361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96077422"/>
                    <w:placeholder>
                      <w:docPart w:val="04B6572648714A6B98260A4D792896E6"/>
                    </w:placeholder>
                    <w:showingPlcHdr/>
                    <w:text/>
                  </w:sdtPr>
                  <w:sdtEndPr/>
                  <w:sdtContent>
                    <w:r w:rsidR="00C610B5" w:rsidRPr="00323619">
                      <w:rPr>
                        <w:rStyle w:val="PlaceholderText"/>
                        <w:rFonts w:ascii="Arial" w:hAnsi="Arial" w:cs="Arial"/>
                        <w:sz w:val="19"/>
                        <w:szCs w:val="19"/>
                      </w:rPr>
                      <w:t xml:space="preserve"> _____</w:t>
                    </w:r>
                  </w:sdtContent>
                </w:sdt>
                <w:r w:rsidR="00C610B5" w:rsidRPr="00323619">
                  <w:rPr>
                    <w:rFonts w:ascii="Arial" w:hAnsi="Arial" w:cs="Arial"/>
                    <w:color w:val="011E41" w:themeColor="text1"/>
                    <w:sz w:val="19"/>
                    <w:szCs w:val="19"/>
                  </w:rPr>
                  <w:t xml:space="preserve"> mm</w:t>
                </w:r>
              </w:p>
            </w:tc>
          </w:tr>
          <w:tr w:rsidR="00C24849" w:rsidRPr="00955AAF" w14:paraId="7C0DDB8E"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5"/>
                <w:tcBorders>
                  <w:top w:val="single" w:sz="4" w:space="0" w:color="011E41" w:themeColor="text2"/>
                  <w:left w:val="single" w:sz="4" w:space="0" w:color="011E41" w:themeColor="text2"/>
                  <w:bottom w:val="nil"/>
                  <w:right w:val="single" w:sz="4" w:space="0" w:color="011E41" w:themeColor="text2"/>
                </w:tcBorders>
              </w:tcPr>
              <w:p w14:paraId="771F04F3" w14:textId="44BB4409" w:rsidR="00C24849" w:rsidRPr="00DF1456" w:rsidRDefault="00C24849" w:rsidP="00323619">
                <w:pPr>
                  <w:spacing w:after="120" w:line="240" w:lineRule="auto"/>
                  <w:rPr>
                    <w:rFonts w:ascii="Arial" w:eastAsia="MS Gothic" w:hAnsi="Arial" w:cs="Arial"/>
                    <w:b w:val="0"/>
                    <w:bCs w:val="0"/>
                    <w:color w:val="011E41" w:themeColor="text1"/>
                    <w:sz w:val="19"/>
                    <w:szCs w:val="19"/>
                  </w:rPr>
                </w:pPr>
                <w:r w:rsidRPr="00DF1456">
                  <w:rPr>
                    <w:rFonts w:ascii="Arial" w:eastAsia="MS Gothic" w:hAnsi="Arial" w:cs="Arial"/>
                    <w:b w:val="0"/>
                    <w:bCs w:val="0"/>
                    <w:color w:val="011E41" w:themeColor="text1"/>
                    <w:sz w:val="19"/>
                    <w:szCs w:val="19"/>
                  </w:rPr>
                  <w:t xml:space="preserve">Height of Handrail Above Nose/Front </w:t>
                </w:r>
                <w:r w:rsidRPr="00F72B3F">
                  <w:rPr>
                    <w:rFonts w:ascii="Arial" w:eastAsia="MS Gothic" w:hAnsi="Arial" w:cs="Arial"/>
                    <w:b w:val="0"/>
                    <w:bCs w:val="0"/>
                    <w:color w:val="011E41" w:themeColor="text1"/>
                    <w:sz w:val="19"/>
                    <w:szCs w:val="19"/>
                  </w:rPr>
                  <w:t xml:space="preserve">Edge of Steps (e) </w:t>
                </w:r>
                <w:sdt>
                  <w:sdtPr>
                    <w:rPr>
                      <w:rFonts w:ascii="Arial" w:hAnsi="Arial" w:cs="Arial"/>
                      <w:color w:val="011E41" w:themeColor="text1"/>
                      <w:sz w:val="19"/>
                      <w:szCs w:val="19"/>
                    </w:rPr>
                    <w:id w:val="226821408"/>
                    <w:placeholder>
                      <w:docPart w:val="258F5FD6783B4FE0A2A20633FF3FC0B6"/>
                    </w:placeholder>
                    <w:showingPlcHdr/>
                    <w:text/>
                  </w:sdtPr>
                  <w:sdtEndPr/>
                  <w:sdtContent>
                    <w:r w:rsidRPr="00F72B3F">
                      <w:rPr>
                        <w:rStyle w:val="PlaceholderText"/>
                        <w:rFonts w:ascii="Arial" w:hAnsi="Arial" w:cs="Arial"/>
                        <w:b w:val="0"/>
                        <w:bCs w:val="0"/>
                        <w:sz w:val="19"/>
                        <w:szCs w:val="19"/>
                      </w:rPr>
                      <w:t xml:space="preserve"> _____</w:t>
                    </w:r>
                  </w:sdtContent>
                </w:sdt>
                <w:r w:rsidRPr="00F72B3F">
                  <w:rPr>
                    <w:rFonts w:ascii="Arial" w:hAnsi="Arial" w:cs="Arial"/>
                    <w:b w:val="0"/>
                    <w:bCs w:val="0"/>
                    <w:color w:val="011E41" w:themeColor="text1"/>
                    <w:sz w:val="19"/>
                    <w:szCs w:val="19"/>
                  </w:rPr>
                  <w:t xml:space="preserve"> mm</w:t>
                </w:r>
              </w:p>
            </w:tc>
          </w:tr>
          <w:tr w:rsidR="00057D97" w:rsidRPr="00B03CCF" w14:paraId="6A305E62"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3"/>
                <w:tcBorders>
                  <w:left w:val="single" w:sz="4" w:space="0" w:color="011E41" w:themeColor="text2"/>
                </w:tcBorders>
              </w:tcPr>
              <w:p w14:paraId="2CBDAA4A" w14:textId="3E4CBE75" w:rsidR="00057D97" w:rsidRPr="00323619" w:rsidRDefault="00203B9A" w:rsidP="00323619">
                <w:pPr>
                  <w:spacing w:after="120" w:line="240" w:lineRule="auto"/>
                  <w:jc w:val="center"/>
                  <w:rPr>
                    <w:rFonts w:ascii="Arial" w:eastAsia="MS Gothic" w:hAnsi="Arial" w:cs="Arial"/>
                    <w:b w:val="0"/>
                    <w:bCs w:val="0"/>
                    <w:color w:val="011E41" w:themeColor="text1"/>
                    <w:sz w:val="19"/>
                    <w:szCs w:val="19"/>
                  </w:rPr>
                </w:pPr>
                <w:r w:rsidRPr="00323619">
                  <w:rPr>
                    <w:rFonts w:ascii="Calibri" w:eastAsia="Times New Roman" w:hAnsi="Calibri" w:cs="Times New Roman"/>
                    <w:noProof/>
                    <w:sz w:val="19"/>
                    <w:szCs w:val="19"/>
                    <w:lang w:val="en-NZ"/>
                  </w:rPr>
                  <mc:AlternateContent>
                    <mc:Choice Requires="wpg">
                      <w:drawing>
                        <wp:inline distT="0" distB="0" distL="0" distR="0" wp14:anchorId="213370E3" wp14:editId="4D7E7AE6">
                          <wp:extent cx="2808605" cy="1310640"/>
                          <wp:effectExtent l="0" t="0" r="0" b="41910"/>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1310640"/>
                                    <a:chOff x="1747" y="1419"/>
                                    <a:chExt cx="4423" cy="2064"/>
                                  </a:xfrm>
                                </wpg:grpSpPr>
                                <wps:wsp>
                                  <wps:cNvPr id="60" name="Line 3"/>
                                  <wps:cNvCnPr>
                                    <a:cxnSpLocks noChangeShapeType="1"/>
                                  </wps:cNvCnPr>
                                  <wps:spPr bwMode="auto">
                                    <a:xfrm flipV="1">
                                      <a:off x="2515" y="3442"/>
                                      <a:ext cx="2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4"/>
                                  <wps:cNvCnPr>
                                    <a:cxnSpLocks noChangeShapeType="1"/>
                                  </wps:cNvCnPr>
                                  <wps:spPr bwMode="auto">
                                    <a:xfrm>
                                      <a:off x="2528" y="2753"/>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5"/>
                                  <wps:cNvCnPr>
                                    <a:cxnSpLocks noChangeShapeType="1"/>
                                  </wps:cNvCnPr>
                                  <wps:spPr bwMode="auto">
                                    <a:xfrm>
                                      <a:off x="3384" y="2985"/>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6"/>
                                  <wps:cNvCnPr>
                                    <a:cxnSpLocks noChangeShapeType="1"/>
                                  </wps:cNvCnPr>
                                  <wps:spPr bwMode="auto">
                                    <a:xfrm>
                                      <a:off x="4232" y="3217"/>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7"/>
                                  <wps:cNvCnPr>
                                    <a:cxnSpLocks noChangeShapeType="1"/>
                                  </wps:cNvCnPr>
                                  <wps:spPr bwMode="auto">
                                    <a:xfrm flipH="1">
                                      <a:off x="3379" y="2755"/>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8"/>
                                  <wps:cNvCnPr>
                                    <a:cxnSpLocks noChangeShapeType="1"/>
                                  </wps:cNvCnPr>
                                  <wps:spPr bwMode="auto">
                                    <a:xfrm flipH="1">
                                      <a:off x="4227" y="2987"/>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flipH="1">
                                      <a:off x="5083" y="3219"/>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Line 10"/>
                                  <wps:cNvCnPr>
                                    <a:cxnSpLocks noChangeShapeType="1"/>
                                  </wps:cNvCnPr>
                                  <wps:spPr bwMode="auto">
                                    <a:xfrm>
                                      <a:off x="2783" y="2499"/>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Line 11"/>
                                  <wps:cNvCnPr>
                                    <a:cxnSpLocks noChangeShapeType="1"/>
                                  </wps:cNvCnPr>
                                  <wps:spPr bwMode="auto">
                                    <a:xfrm>
                                      <a:off x="3639" y="2731"/>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12"/>
                                  <wps:cNvCnPr>
                                    <a:cxnSpLocks noChangeShapeType="1"/>
                                  </wps:cNvCnPr>
                                  <wps:spPr bwMode="auto">
                                    <a:xfrm>
                                      <a:off x="4487" y="2963"/>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13"/>
                                  <wps:cNvCnPr>
                                    <a:cxnSpLocks noChangeShapeType="1"/>
                                  </wps:cNvCnPr>
                                  <wps:spPr bwMode="auto">
                                    <a:xfrm>
                                      <a:off x="5399" y="3195"/>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4"/>
                                  <wps:cNvCnPr>
                                    <a:cxnSpLocks noChangeShapeType="1"/>
                                  </wps:cNvCnPr>
                                  <wps:spPr bwMode="auto">
                                    <a:xfrm flipH="1">
                                      <a:off x="3634" y="2501"/>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flipH="1">
                                      <a:off x="4482" y="2733"/>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Line 16"/>
                                  <wps:cNvCnPr>
                                    <a:cxnSpLocks noChangeShapeType="1"/>
                                  </wps:cNvCnPr>
                                  <wps:spPr bwMode="auto">
                                    <a:xfrm flipH="1">
                                      <a:off x="5338" y="2965"/>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17"/>
                                  <wps:cNvCnPr>
                                    <a:cxnSpLocks noChangeShapeType="1"/>
                                  </wps:cNvCnPr>
                                  <wps:spPr bwMode="auto">
                                    <a:xfrm flipH="1">
                                      <a:off x="2528" y="2498"/>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8"/>
                                  <wps:cNvCnPr>
                                    <a:cxnSpLocks noChangeShapeType="1"/>
                                  </wps:cNvCnPr>
                                  <wps:spPr bwMode="auto">
                                    <a:xfrm flipH="1">
                                      <a:off x="3384" y="2730"/>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9"/>
                                  <wps:cNvCnPr>
                                    <a:cxnSpLocks noChangeShapeType="1"/>
                                  </wps:cNvCnPr>
                                  <wps:spPr bwMode="auto">
                                    <a:xfrm flipH="1">
                                      <a:off x="3378" y="2497"/>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Line 20"/>
                                  <wps:cNvCnPr>
                                    <a:cxnSpLocks noChangeShapeType="1"/>
                                  </wps:cNvCnPr>
                                  <wps:spPr bwMode="auto">
                                    <a:xfrm flipH="1">
                                      <a:off x="4217" y="2737"/>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Line 21"/>
                                  <wps:cNvCnPr>
                                    <a:cxnSpLocks noChangeShapeType="1"/>
                                  </wps:cNvCnPr>
                                  <wps:spPr bwMode="auto">
                                    <a:xfrm flipH="1">
                                      <a:off x="4233" y="2953"/>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 name="Line 22"/>
                                  <wps:cNvCnPr>
                                    <a:cxnSpLocks noChangeShapeType="1"/>
                                  </wps:cNvCnPr>
                                  <wps:spPr bwMode="auto">
                                    <a:xfrm flipH="1">
                                      <a:off x="5081" y="2960"/>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Line 23"/>
                                  <wps:cNvCnPr>
                                    <a:cxnSpLocks noChangeShapeType="1"/>
                                  </wps:cNvCnPr>
                                  <wps:spPr bwMode="auto">
                                    <a:xfrm flipH="1">
                                      <a:off x="5089" y="3192"/>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 name="Line 24"/>
                                  <wps:cNvCnPr>
                                    <a:cxnSpLocks noChangeShapeType="1"/>
                                  </wps:cNvCnPr>
                                  <wps:spPr bwMode="auto">
                                    <a:xfrm flipH="1">
                                      <a:off x="2527" y="2753"/>
                                      <a:ext cx="0"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82"/>
                                  <wps:cNvSpPr>
                                    <a:spLocks noChangeArrowheads="1"/>
                                  </wps:cNvSpPr>
                                  <wps:spPr bwMode="auto">
                                    <a:xfrm>
                                      <a:off x="3298" y="2128"/>
                                      <a:ext cx="72" cy="1355"/>
                                    </a:xfrm>
                                    <a:prstGeom prst="rect">
                                      <a:avLst/>
                                    </a:prstGeom>
                                    <a:solidFill>
                                      <a:srgbClr val="FFFFFF">
                                        <a:alpha val="0"/>
                                      </a:srgb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3" name="Rectangle 83"/>
                                  <wps:cNvSpPr>
                                    <a:spLocks noChangeArrowheads="1"/>
                                  </wps:cNvSpPr>
                                  <wps:spPr bwMode="auto">
                                    <a:xfrm>
                                      <a:off x="4138" y="2385"/>
                                      <a:ext cx="79" cy="1092"/>
                                    </a:xfrm>
                                    <a:prstGeom prst="rect">
                                      <a:avLst/>
                                    </a:prstGeom>
                                    <a:solidFill>
                                      <a:srgbClr val="FFFFFF">
                                        <a:alpha val="0"/>
                                      </a:srgb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4" name="Rectangle 84"/>
                                  <wps:cNvSpPr>
                                    <a:spLocks noChangeArrowheads="1"/>
                                  </wps:cNvSpPr>
                                  <wps:spPr bwMode="auto">
                                    <a:xfrm>
                                      <a:off x="4973" y="2611"/>
                                      <a:ext cx="72" cy="867"/>
                                    </a:xfrm>
                                    <a:prstGeom prst="rect">
                                      <a:avLst/>
                                    </a:prstGeom>
                                    <a:solidFill>
                                      <a:srgbClr val="FFFFFF">
                                        <a:alpha val="0"/>
                                      </a:srgb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5" name="Oval 85"/>
                                  <wps:cNvSpPr>
                                    <a:spLocks noChangeArrowheads="1"/>
                                  </wps:cNvSpPr>
                                  <wps:spPr bwMode="auto">
                                    <a:xfrm>
                                      <a:off x="2544" y="1927"/>
                                      <a:ext cx="57" cy="57"/>
                                    </a:xfrm>
                                    <a:prstGeom prst="ellipse">
                                      <a:avLst/>
                                    </a:prstGeom>
                                    <a:solidFill>
                                      <a:srgbClr val="FFFFFF">
                                        <a:alpha val="0"/>
                                      </a:srgbClr>
                                    </a:solidFill>
                                    <a:ln w="9525">
                                      <a:round/>
                                      <a:headEnd/>
                                      <a:tailEnd/>
                                    </a:ln>
                                    <a:scene3d>
                                      <a:camera prst="legacyObliqueBottomRight">
                                        <a:rot lat="20999999" lon="3300000" rev="0"/>
                                      </a:camera>
                                      <a:lightRig rig="legacyFlat3" dir="b"/>
                                    </a:scene3d>
                                    <a:sp3d extrusionH="4302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6" name="Oval 86"/>
                                  <wps:cNvSpPr>
                                    <a:spLocks noChangeArrowheads="1"/>
                                  </wps:cNvSpPr>
                                  <wps:spPr bwMode="auto">
                                    <a:xfrm>
                                      <a:off x="3368" y="2175"/>
                                      <a:ext cx="57" cy="57"/>
                                    </a:xfrm>
                                    <a:prstGeom prst="ellipse">
                                      <a:avLst/>
                                    </a:prstGeom>
                                    <a:solidFill>
                                      <a:srgbClr val="FFFFFF">
                                        <a:alpha val="0"/>
                                      </a:srgbClr>
                                    </a:solidFill>
                                    <a:ln w="9525">
                                      <a:round/>
                                      <a:headEnd/>
                                      <a:tailEnd/>
                                    </a:ln>
                                    <a:scene3d>
                                      <a:camera prst="legacyObliqueBottomRight">
                                        <a:rot lat="20999999" lon="3300000" rev="0"/>
                                      </a:camera>
                                      <a:lightRig rig="legacyFlat3" dir="b"/>
                                    </a:scene3d>
                                    <a:sp3d extrusionH="4302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7" name="Oval 87"/>
                                  <wps:cNvSpPr>
                                    <a:spLocks noChangeArrowheads="1"/>
                                  </wps:cNvSpPr>
                                  <wps:spPr bwMode="auto">
                                    <a:xfrm>
                                      <a:off x="4216" y="2423"/>
                                      <a:ext cx="57" cy="57"/>
                                    </a:xfrm>
                                    <a:prstGeom prst="ellipse">
                                      <a:avLst/>
                                    </a:prstGeom>
                                    <a:solidFill>
                                      <a:srgbClr val="FFFFFF">
                                        <a:alpha val="0"/>
                                      </a:srgbClr>
                                    </a:solidFill>
                                    <a:ln w="9525">
                                      <a:round/>
                                      <a:headEnd/>
                                      <a:tailEnd/>
                                    </a:ln>
                                    <a:scene3d>
                                      <a:camera prst="legacyObliqueBottomRight">
                                        <a:rot lat="20999999" lon="3300000" rev="0"/>
                                      </a:camera>
                                      <a:lightRig rig="legacyFlat3" dir="b"/>
                                    </a:scene3d>
                                    <a:sp3d extrusionH="4302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8" name="Line 32"/>
                                  <wps:cNvCnPr>
                                    <a:cxnSpLocks noChangeShapeType="1"/>
                                  </wps:cNvCnPr>
                                  <wps:spPr bwMode="auto">
                                    <a:xfrm flipH="1">
                                      <a:off x="1938" y="2754"/>
                                      <a:ext cx="446" cy="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89" name="Line 33"/>
                                  <wps:cNvCnPr>
                                    <a:cxnSpLocks noChangeShapeType="1"/>
                                  </wps:cNvCnPr>
                                  <wps:spPr bwMode="auto">
                                    <a:xfrm flipH="1">
                                      <a:off x="1938" y="3442"/>
                                      <a:ext cx="446" cy="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90" name="Line 34"/>
                                  <wps:cNvCnPr>
                                    <a:cxnSpLocks noChangeShapeType="1"/>
                                  </wps:cNvCnPr>
                                  <wps:spPr bwMode="auto">
                                    <a:xfrm flipV="1">
                                      <a:off x="2136" y="2761"/>
                                      <a:ext cx="0" cy="67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91" name="Text Box 91"/>
                                  <wps:cNvSpPr txBox="1">
                                    <a:spLocks noChangeArrowheads="1"/>
                                  </wps:cNvSpPr>
                                  <wps:spPr bwMode="auto">
                                    <a:xfrm>
                                      <a:off x="1747" y="2891"/>
                                      <a:ext cx="581" cy="371"/>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995DD" w14:textId="77777777" w:rsidR="00600154" w:rsidRPr="005E7900" w:rsidRDefault="00600154" w:rsidP="00203B9A">
                                        <w:pPr>
                                          <w:rPr>
                                            <w:b/>
                                            <w:sz w:val="20"/>
                                            <w:szCs w:val="20"/>
                                          </w:rPr>
                                        </w:pPr>
                                        <w:r w:rsidRPr="005E7900">
                                          <w:rPr>
                                            <w:b/>
                                            <w:sz w:val="20"/>
                                            <w:szCs w:val="20"/>
                                          </w:rPr>
                                          <w:t>(a)</w:t>
                                        </w:r>
                                      </w:p>
                                    </w:txbxContent>
                                  </wps:txbx>
                                  <wps:bodyPr rot="0" vert="horz" wrap="square" lIns="91440" tIns="45720" rIns="91440" bIns="45720" anchor="t" anchorCtr="0" upright="1">
                                    <a:noAutofit/>
                                  </wps:bodyPr>
                                </wps:wsp>
                                <wps:wsp>
                                  <wps:cNvPr id="92" name="Line 36"/>
                                  <wps:cNvCnPr>
                                    <a:cxnSpLocks noChangeShapeType="1"/>
                                  </wps:cNvCnPr>
                                  <wps:spPr bwMode="auto">
                                    <a:xfrm>
                                      <a:off x="5399" y="2963"/>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Line 37"/>
                                  <wps:cNvCnPr>
                                    <a:cxnSpLocks noChangeShapeType="1"/>
                                  </wps:cNvCnPr>
                                  <wps:spPr bwMode="auto">
                                    <a:xfrm>
                                      <a:off x="5400" y="2505"/>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4" name="Line 38"/>
                                  <wps:cNvCnPr>
                                    <a:cxnSpLocks noChangeShapeType="1"/>
                                  </wps:cNvCnPr>
                                  <wps:spPr bwMode="auto">
                                    <a:xfrm>
                                      <a:off x="5399" y="2731"/>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95"/>
                                  <wps:cNvSpPr txBox="1">
                                    <a:spLocks noChangeArrowheads="1"/>
                                  </wps:cNvSpPr>
                                  <wps:spPr bwMode="auto">
                                    <a:xfrm>
                                      <a:off x="5604" y="2651"/>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7360C" w14:textId="77777777" w:rsidR="00600154" w:rsidRPr="009470F0" w:rsidRDefault="00600154" w:rsidP="00203B9A">
                                        <w:pPr>
                                          <w:rPr>
                                            <w:b/>
                                          </w:rPr>
                                        </w:pPr>
                                        <w:r w:rsidRPr="005E7900">
                                          <w:rPr>
                                            <w:b/>
                                            <w:sz w:val="20"/>
                                            <w:szCs w:val="20"/>
                                          </w:rPr>
                                          <w:t>(b)</w:t>
                                        </w:r>
                                      </w:p>
                                    </w:txbxContent>
                                  </wps:txbx>
                                  <wps:bodyPr rot="0" vert="horz" wrap="square" lIns="91440" tIns="45720" rIns="91440" bIns="45720" anchor="t" anchorCtr="0" upright="1">
                                    <a:noAutofit/>
                                  </wps:bodyPr>
                                </wps:wsp>
                                <wps:wsp>
                                  <wps:cNvPr id="96" name="Line 40"/>
                                  <wps:cNvCnPr>
                                    <a:cxnSpLocks noChangeShapeType="1"/>
                                  </wps:cNvCnPr>
                                  <wps:spPr bwMode="auto">
                                    <a:xfrm flipV="1">
                                      <a:off x="5584" y="2962"/>
                                      <a:ext cx="0" cy="24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97" name="Line 41"/>
                                  <wps:cNvCnPr>
                                    <a:cxnSpLocks noChangeShapeType="1"/>
                                  </wps:cNvCnPr>
                                  <wps:spPr bwMode="auto">
                                    <a:xfrm flipV="1">
                                      <a:off x="5584" y="2730"/>
                                      <a:ext cx="0" cy="24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98" name="Line 42"/>
                                  <wps:cNvCnPr>
                                    <a:cxnSpLocks noChangeShapeType="1"/>
                                  </wps:cNvCnPr>
                                  <wps:spPr bwMode="auto">
                                    <a:xfrm flipV="1">
                                      <a:off x="5584" y="2497"/>
                                      <a:ext cx="0" cy="24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99" name="Line 43"/>
                                  <wps:cNvCnPr>
                                    <a:cxnSpLocks noChangeShapeType="1"/>
                                  </wps:cNvCnPr>
                                  <wps:spPr bwMode="auto">
                                    <a:xfrm flipV="1">
                                      <a:off x="3762" y="2738"/>
                                      <a:ext cx="248" cy="24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00" name="Text Box 100"/>
                                  <wps:cNvSpPr txBox="1">
                                    <a:spLocks noChangeArrowheads="1"/>
                                  </wps:cNvSpPr>
                                  <wps:spPr bwMode="auto">
                                    <a:xfrm>
                                      <a:off x="3439" y="2634"/>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14073" w14:textId="77777777" w:rsidR="00600154" w:rsidRPr="005E7900" w:rsidRDefault="00600154" w:rsidP="00203B9A">
                                        <w:pPr>
                                          <w:rPr>
                                            <w:b/>
                                            <w:sz w:val="20"/>
                                            <w:szCs w:val="20"/>
                                          </w:rPr>
                                        </w:pPr>
                                        <w:r w:rsidRPr="005E7900">
                                          <w:rPr>
                                            <w:b/>
                                            <w:sz w:val="20"/>
                                            <w:szCs w:val="20"/>
                                          </w:rPr>
                                          <w:t>(c)</w:t>
                                        </w:r>
                                      </w:p>
                                    </w:txbxContent>
                                  </wps:txbx>
                                  <wps:bodyPr rot="0" vert="horz" wrap="square" lIns="91440" tIns="45720" rIns="91440" bIns="45720" anchor="t" anchorCtr="0" upright="1">
                                    <a:noAutofit/>
                                  </wps:bodyPr>
                                </wps:wsp>
                                <wps:wsp>
                                  <wps:cNvPr id="101" name="Line 45"/>
                                  <wps:cNvCnPr>
                                    <a:cxnSpLocks noChangeShapeType="1"/>
                                  </wps:cNvCnPr>
                                  <wps:spPr bwMode="auto">
                                    <a:xfrm>
                                      <a:off x="2792" y="1647"/>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Line 46"/>
                                  <wps:cNvCnPr>
                                    <a:cxnSpLocks noChangeShapeType="1"/>
                                  </wps:cNvCnPr>
                                  <wps:spPr bwMode="auto">
                                    <a:xfrm>
                                      <a:off x="3631" y="1651"/>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47"/>
                                  <wps:cNvCnPr>
                                    <a:cxnSpLocks noChangeShapeType="1"/>
                                  </wps:cNvCnPr>
                                  <wps:spPr bwMode="auto">
                                    <a:xfrm>
                                      <a:off x="4463" y="1651"/>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48"/>
                                  <wps:cNvCnPr>
                                    <a:cxnSpLocks noChangeShapeType="1"/>
                                  </wps:cNvCnPr>
                                  <wps:spPr bwMode="auto">
                                    <a:xfrm>
                                      <a:off x="5309" y="1656"/>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49"/>
                                  <wps:cNvCnPr>
                                    <a:cxnSpLocks noChangeShapeType="1"/>
                                  </wps:cNvCnPr>
                                  <wps:spPr bwMode="auto">
                                    <a:xfrm>
                                      <a:off x="2799" y="1781"/>
                                      <a:ext cx="833"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06" name="Line 50"/>
                                  <wps:cNvCnPr>
                                    <a:cxnSpLocks noChangeShapeType="1"/>
                                  </wps:cNvCnPr>
                                  <wps:spPr bwMode="auto">
                                    <a:xfrm>
                                      <a:off x="3631" y="1781"/>
                                      <a:ext cx="833"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07" name="Line 51"/>
                                  <wps:cNvCnPr>
                                    <a:cxnSpLocks noChangeShapeType="1"/>
                                  </wps:cNvCnPr>
                                  <wps:spPr bwMode="auto">
                                    <a:xfrm>
                                      <a:off x="4471" y="1781"/>
                                      <a:ext cx="833"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08" name="Text Box 108"/>
                                  <wps:cNvSpPr txBox="1">
                                    <a:spLocks noChangeArrowheads="1"/>
                                  </wps:cNvSpPr>
                                  <wps:spPr bwMode="auto">
                                    <a:xfrm>
                                      <a:off x="3772" y="1419"/>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270AB" w14:textId="77777777" w:rsidR="00600154" w:rsidRPr="009470F0" w:rsidRDefault="00600154" w:rsidP="00203B9A">
                                        <w:pPr>
                                          <w:rPr>
                                            <w:b/>
                                          </w:rPr>
                                        </w:pPr>
                                        <w:r w:rsidRPr="005E7900">
                                          <w:rPr>
                                            <w:b/>
                                            <w:sz w:val="20"/>
                                            <w:szCs w:val="20"/>
                                          </w:rPr>
                                          <w:t>(d</w:t>
                                        </w:r>
                                        <w:r>
                                          <w:rPr>
                                            <w:b/>
                                          </w:rPr>
                                          <w:t>))</w:t>
                                        </w:r>
                                        <w:r w:rsidRPr="009470F0">
                                          <w:rPr>
                                            <w:b/>
                                          </w:rPr>
                                          <w:t>)</w:t>
                                        </w:r>
                                      </w:p>
                                    </w:txbxContent>
                                  </wps:txbx>
                                  <wps:bodyPr rot="0" vert="horz" wrap="square" lIns="91440" tIns="45720" rIns="91440" bIns="45720" anchor="t" anchorCtr="0" upright="1">
                                    <a:noAutofit/>
                                  </wps:bodyPr>
                                </wps:wsp>
                                <wps:wsp>
                                  <wps:cNvPr id="109" name="Line 53"/>
                                  <wps:cNvCnPr>
                                    <a:cxnSpLocks noChangeShapeType="1"/>
                                  </wps:cNvCnPr>
                                  <wps:spPr bwMode="auto">
                                    <a:xfrm flipV="1">
                                      <a:off x="3247" y="2194"/>
                                      <a:ext cx="0" cy="55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10" name="Text Box 110"/>
                                  <wps:cNvSpPr txBox="1">
                                    <a:spLocks noChangeArrowheads="1"/>
                                  </wps:cNvSpPr>
                                  <wps:spPr bwMode="auto">
                                    <a:xfrm>
                                      <a:off x="2818" y="2202"/>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91163" w14:textId="77777777" w:rsidR="00600154" w:rsidRPr="005E7900" w:rsidRDefault="00600154" w:rsidP="00203B9A">
                                        <w:pPr>
                                          <w:rPr>
                                            <w:b/>
                                            <w:sz w:val="20"/>
                                            <w:szCs w:val="20"/>
                                          </w:rPr>
                                        </w:pPr>
                                        <w:r w:rsidRPr="005E7900">
                                          <w:rPr>
                                            <w:b/>
                                            <w:sz w:val="20"/>
                                            <w:szCs w:val="20"/>
                                          </w:rPr>
                                          <w:t>(e)</w:t>
                                        </w:r>
                                      </w:p>
                                    </w:txbxContent>
                                  </wps:txbx>
                                  <wps:bodyPr rot="0" vert="horz" wrap="square" lIns="91440" tIns="45720" rIns="91440" bIns="45720" anchor="t" anchorCtr="0" upright="1">
                                    <a:noAutofit/>
                                  </wps:bodyPr>
                                </wps:wsp>
                                <wps:wsp>
                                  <wps:cNvPr id="111" name="Rectangle 111"/>
                                  <wps:cNvSpPr>
                                    <a:spLocks noChangeArrowheads="1"/>
                                  </wps:cNvSpPr>
                                  <wps:spPr bwMode="auto">
                                    <a:xfrm>
                                      <a:off x="2482" y="1933"/>
                                      <a:ext cx="79" cy="1550"/>
                                    </a:xfrm>
                                    <a:prstGeom prst="rect">
                                      <a:avLst/>
                                    </a:prstGeom>
                                    <a:solidFill>
                                      <a:sysClr val="window" lastClr="FFFFFF">
                                        <a:alpha val="0"/>
                                      </a:sys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g:wgp>
                            </a:graphicData>
                          </a:graphic>
                        </wp:inline>
                      </w:drawing>
                    </mc:Choice>
                    <mc:Fallback>
                      <w:pict>
                        <v:group w14:anchorId="213370E3" id="Group 2" o:spid="_x0000_s1026" style="width:221.15pt;height:103.2pt;mso-position-horizontal-relative:char;mso-position-vertical-relative:line" coordorigin="1747,1419" coordsize="4423,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">
                          <v:line id="Line 3" o:spid="_x0000_s1027" style="position:absolute;flip:y;visibility:visible;mso-wrap-style:square" from="2515,3442" to="5080,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" strokeweight=".5pt"/>
                          <v:line id="Line 4" o:spid="_x0000_s1028" style="position:absolute;visibility:visible;mso-wrap-style:square" from="2528,2753" to="3375,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5" o:spid="_x0000_s1029" style="position:absolute;visibility:visible;mso-wrap-style:square" from="3384,2985" to="423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line id="Line 6" o:spid="_x0000_s1030" style="position:absolute;visibility:visible;mso-wrap-style:square" from="4232,3217" to="5079,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line id="Line 7" o:spid="_x0000_s1031" style="position:absolute;flip:x;visibility:visible;mso-wrap-style:square" from="3379,2755" to="3379,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" strokeweight=".5pt"/>
                          <v:line id="Line 8" o:spid="_x0000_s1032" style="position:absolute;flip:x;visibility:visible;mso-wrap-style:square" from="4227,2987" to="422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" strokeweight=".5pt"/>
                          <v:line id="Line 9" o:spid="_x0000_s1033" style="position:absolute;flip:x;visibility:visible;mso-wrap-style:square" from="5083,3219" to="5083,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" strokeweight=".5pt"/>
                          <v:line id="Line 10" o:spid="_x0000_s1034" style="position:absolute;visibility:visible;mso-wrap-style:square" from="2783,2499" to="3630,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line id="Line 11" o:spid="_x0000_s1035" style="position:absolute;visibility:visible;mso-wrap-style:square" from="3639,2731" to="448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12" o:spid="_x0000_s1036" style="position:absolute;visibility:visible;mso-wrap-style:square" from="4487,2963" to="5334,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line id="Line 13" o:spid="_x0000_s1037" style="position:absolute;visibility:visible;mso-wrap-style:square" from="5399,3195" to="578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line id="Line 14" o:spid="_x0000_s1038" style="position:absolute;flip:x;visibility:visible;mso-wrap-style:square" from="3634,2501" to="3634,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" strokeweight=".5pt"/>
                          <v:line id="Line 15" o:spid="_x0000_s1039" style="position:absolute;flip:x;visibility:visible;mso-wrap-style:square" from="4482,2733" to="4482,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" strokeweight=".5pt"/>
                          <v:line id="Line 16" o:spid="_x0000_s1040" style="position:absolute;flip:x;visibility:visible;mso-wrap-style:square" from="5338,2965" to="5338,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" strokeweight=".5pt"/>
                          <v:line id="Line 17" o:spid="_x0000_s1041" style="position:absolute;flip:x;visibility:visible;mso-wrap-style:square" from="2528,2498" to="2783,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" strokeweight=".5pt"/>
                          <v:line id="Line 18" o:spid="_x0000_s1042" style="position:absolute;flip:x;visibility:visible;mso-wrap-style:square" from="3384,2730" to="3639,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" strokeweight=".5pt"/>
                          <v:line id="Line 19" o:spid="_x0000_s1043" style="position:absolute;flip:x;visibility:visible;mso-wrap-style:square" from="3378,2497" to="3633,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" strokeweight=".5pt"/>
                          <v:line id="Line 20" o:spid="_x0000_s1044" style="position:absolute;flip:x;visibility:visible;mso-wrap-style:square" from="4217,2737" to="4472,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" strokeweight=".5pt"/>
                          <v:line id="Line 21" o:spid="_x0000_s1045" style="position:absolute;flip:x;visibility:visible;mso-wrap-style:square" from="4233,2953" to="4488,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" strokeweight=".5pt"/>
                          <v:line id="Line 22" o:spid="_x0000_s1046" style="position:absolute;flip:x;visibility:visible;mso-wrap-style:square" from="5081,2960" to="5336,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" strokeweight=".5pt"/>
                          <v:line id="Line 23" o:spid="_x0000_s1047" style="position:absolute;flip:x;visibility:visible;mso-wrap-style:square" from="5089,3192" to="5344,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" strokeweight=".5pt"/>
                          <v:line id="Line 24" o:spid="_x0000_s1048" style="position:absolute;flip:x;visibility:visible;mso-wrap-style:square" from="2527,2753" to="2527,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" strokeweight=".5pt"/>
                          <v:rect id="Rectangle 82" o:spid="_x0000_s1049" style="position:absolute;left:3298;top:2128;width:72;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">
                            <v:fill opacity="0"/>
                            <o:extrusion v:ext="view" diffusity="0" shininess="0" backdepth="5pt" color="white" on="t" render="wireFrame"/>
                          </v:rect>
                          <v:rect id="Rectangle 83" o:spid="_x0000_s1050" style="position:absolute;left:4138;top:2385;width:79;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">
                            <v:fill opacity="0"/>
                            <o:extrusion v:ext="view" diffusity="0" shininess="0" backdepth="5pt" color="white" on="t" render="wireFrame"/>
                          </v:rect>
                          <v:rect id="Rectangle 84" o:spid="_x0000_s1051" style="position:absolute;left:4973;top:2611;width:7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">
                            <v:fill opacity="0"/>
                            <o:extrusion v:ext="view" diffusity="0" shininess="0" backdepth="5pt" color="white" on="t" render="wireFrame"/>
                          </v:rect>
                          <v:oval id="Oval 85" o:spid="_x0000_s1052" style="position:absolute;left:2544;top:192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">
                            <v:fill opacity="0"/>
                            <o:extrusion v:ext="view" diffusity="0" shininess="0" color="white" on="t" rotationangle="655362fd,55" render="wireFrame" viewpoint=",34.72222mm" viewpointorigin=",.5" skewangle="135"/>
                          </v:oval>
                          <v:oval id="Oval 86" o:spid="_x0000_s1053" style="position:absolute;left:3368;top:217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">
                            <v:fill opacity="0"/>
                            <o:extrusion v:ext="view" diffusity="0" shininess="0" color="white" on="t" rotationangle="655362fd,55" render="wireFrame" viewpoint=",34.72222mm" viewpointorigin=",.5" skewangle="135"/>
                          </v:oval>
                          <v:oval id="Oval 87" o:spid="_x0000_s1054" style="position:absolute;left:4216;top:242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">
                            <v:fill opacity="0"/>
                            <o:extrusion v:ext="view" diffusity="0" shininess="0" color="white" on="t" rotationangle="655362fd,55" render="wireFrame" viewpoint=",34.72222mm" viewpointorigin=",.5" skewangle="135"/>
                          </v:oval>
                          <v:line id="Line 32" o:spid="_x0000_s1055" style="position:absolute;flip:x;visibility:visible;mso-wrap-style:square" from="1938,2754" to="2384,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" strokeweight=".2pt"/>
                          <v:line id="Line 33" o:spid="_x0000_s1056" style="position:absolute;flip:x;visibility:visible;mso-wrap-style:square" from="1938,3442" to="2384,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" strokeweight=".2pt"/>
                          <v:line id="Line 34" o:spid="_x0000_s1057" style="position:absolute;flip:y;visibility:visible;mso-wrap-style:square" from="2136,2761" to="2136,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">
                            <v:stroke startarrow="block" startarrowwidth="narrow" startarrowlength="short" endarrow="block" endarrowwidth="narrow" endarrowlength="short"/>
                          </v:line>
                          <v:shapetype id="_x0000_t202" coordsize="21600,21600" o:spt="202" path="m,l,21600r21600,l21600,xe">
                            <v:stroke joinstyle="miter"/>
                            <v:path gradientshapeok="t" o:connecttype="rect"/>
                          </v:shapetype>
                          <v:shape id="Text Box 91" o:spid="_x0000_s1058" type="#_x0000_t202" style="position:absolute;left:1747;top:2891;width:5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" filled="f" stroked="f">
                            <v:fill opacity="0"/>
                            <v:textbox>
                              <w:txbxContent>
                                <w:p w14:paraId="728995DD" w14:textId="77777777" w:rsidR="00600154" w:rsidRPr="005E7900" w:rsidRDefault="00600154" w:rsidP="00203B9A">
                                  <w:pPr>
                                    <w:rPr>
                                      <w:b/>
                                      <w:sz w:val="20"/>
                                      <w:szCs w:val="20"/>
                                    </w:rPr>
                                  </w:pPr>
                                  <w:r w:rsidRPr="005E7900">
                                    <w:rPr>
                                      <w:b/>
                                      <w:sz w:val="20"/>
                                      <w:szCs w:val="20"/>
                                    </w:rPr>
                                    <w:t>(a)</w:t>
                                  </w:r>
                                </w:p>
                              </w:txbxContent>
                            </v:textbox>
                          </v:shape>
                          <v:line id="Line 36" o:spid="_x0000_s1059" style="position:absolute;visibility:visible;mso-wrap-style:square" from="5399,2963" to="5781,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" strokeweight=".5pt"/>
                          <v:line id="Line 37" o:spid="_x0000_s1060" style="position:absolute;visibility:visible;mso-wrap-style:square" from="5400,2505" to="5782,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" strokeweight=".5pt"/>
                          <v:line id="Line 38" o:spid="_x0000_s1061" style="position:absolute;visibility:visible;mso-wrap-style:square" from="5399,2731" to="578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" strokeweight=".5pt"/>
                          <v:shape id="Text Box 95" o:spid="_x0000_s1062" type="#_x0000_t202" style="position:absolute;left:5604;top:2651;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" filled="f" stroked="f">
                            <v:fill opacity="0"/>
                            <v:textbox>
                              <w:txbxContent>
                                <w:p w14:paraId="2347360C" w14:textId="77777777" w:rsidR="00600154" w:rsidRPr="009470F0" w:rsidRDefault="00600154" w:rsidP="00203B9A">
                                  <w:pPr>
                                    <w:rPr>
                                      <w:b/>
                                    </w:rPr>
                                  </w:pPr>
                                  <w:r w:rsidRPr="005E7900">
                                    <w:rPr>
                                      <w:b/>
                                      <w:sz w:val="20"/>
                                      <w:szCs w:val="20"/>
                                    </w:rPr>
                                    <w:t>(b)</w:t>
                                  </w:r>
                                </w:p>
                              </w:txbxContent>
                            </v:textbox>
                          </v:shape>
                          <v:line id="Line 40" o:spid="_x0000_s1063" style="position:absolute;flip:y;visibility:visible;mso-wrap-style:square" from="5584,2962" to="5584,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">
                            <v:stroke startarrow="block" startarrowwidth="narrow" startarrowlength="short" endarrow="block" endarrowwidth="narrow" endarrowlength="short"/>
                          </v:line>
                          <v:line id="Line 41" o:spid="_x0000_s1064" style="position:absolute;flip:y;visibility:visible;mso-wrap-style:square" from="5584,2730" to="5584,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">
                            <v:stroke startarrow="block" startarrowwidth="narrow" startarrowlength="short" endarrow="block" endarrowwidth="narrow" endarrowlength="short"/>
                          </v:line>
                          <v:line id="Line 42" o:spid="_x0000_s1065" style="position:absolute;flip:y;visibility:visible;mso-wrap-style:square" from="5584,2497" to="5584,2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">
                            <v:stroke startarrow="block" startarrowwidth="narrow" startarrowlength="short" endarrow="block" endarrowwidth="narrow" endarrowlength="short"/>
                          </v:line>
                          <v:line id="Line 43" o:spid="_x0000_s1066" style="position:absolute;flip:y;visibility:visible;mso-wrap-style:square" from="3762,2738" to="4010,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">
                            <v:stroke startarrow="block" startarrowwidth="narrow" startarrowlength="short" endarrow="block" endarrowwidth="narrow" endarrowlength="short"/>
                          </v:line>
                          <v:shape id="Text Box 100" o:spid="_x0000_s1067" type="#_x0000_t202" style="position:absolute;left:3439;top:2634;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" filled="f" stroked="f">
                            <v:fill opacity="0"/>
                            <v:textbox>
                              <w:txbxContent>
                                <w:p w14:paraId="7DF14073" w14:textId="77777777" w:rsidR="00600154" w:rsidRPr="005E7900" w:rsidRDefault="00600154" w:rsidP="00203B9A">
                                  <w:pPr>
                                    <w:rPr>
                                      <w:b/>
                                      <w:sz w:val="20"/>
                                      <w:szCs w:val="20"/>
                                    </w:rPr>
                                  </w:pPr>
                                  <w:r w:rsidRPr="005E7900">
                                    <w:rPr>
                                      <w:b/>
                                      <w:sz w:val="20"/>
                                      <w:szCs w:val="20"/>
                                    </w:rPr>
                                    <w:t>(c)</w:t>
                                  </w:r>
                                </w:p>
                              </w:txbxContent>
                            </v:textbox>
                          </v:shape>
                          <v:line id="Line 45" o:spid="_x0000_s1068" style="position:absolute;visibility:visible;mso-wrap-style:square" from="2792,1647" to="2792,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" strokeweight=".5pt"/>
                          <v:line id="Line 46" o:spid="_x0000_s1069" style="position:absolute;visibility:visible;mso-wrap-style:square" from="3631,1651" to="363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strokeweight=".5pt"/>
                          <v:line id="Line 47" o:spid="_x0000_s1070" style="position:absolute;visibility:visible;mso-wrap-style:square" from="4463,1651" to="4463,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v:line id="Line 48" o:spid="_x0000_s1071" style="position:absolute;visibility:visible;mso-wrap-style:square" from="5309,1656" to="5309,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strokeweight=".5pt"/>
                          <v:line id="Line 49" o:spid="_x0000_s1072" style="position:absolute;visibility:visible;mso-wrap-style:square" from="2799,1781" to="3632,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">
                            <v:stroke startarrow="block" startarrowwidth="narrow" startarrowlength="short" endarrow="block" endarrowwidth="narrow" endarrowlength="short"/>
                          </v:line>
                          <v:line id="Line 50" o:spid="_x0000_s1073" style="position:absolute;visibility:visible;mso-wrap-style:square" from="3631,1781" to="4464,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">
                            <v:stroke startarrow="block" startarrowwidth="narrow" startarrowlength="short" endarrow="block" endarrowwidth="narrow" endarrowlength="short"/>
                          </v:line>
                          <v:line id="Line 51" o:spid="_x0000_s1074" style="position:absolute;visibility:visible;mso-wrap-style:square" from="4471,1781" to="5304,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">
                            <v:stroke startarrow="block" startarrowwidth="narrow" startarrowlength="short" endarrow="block" endarrowwidth="narrow" endarrowlength="short"/>
                          </v:line>
                          <v:shape id="Text Box 108" o:spid="_x0000_s1075" type="#_x0000_t202" style="position:absolute;left:3772;top:1419;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" filled="f" stroked="f">
                            <v:fill opacity="0"/>
                            <v:textbox>
                              <w:txbxContent>
                                <w:p w14:paraId="2B4270AB" w14:textId="77777777" w:rsidR="00600154" w:rsidRPr="009470F0" w:rsidRDefault="00600154" w:rsidP="00203B9A">
                                  <w:pPr>
                                    <w:rPr>
                                      <w:b/>
                                    </w:rPr>
                                  </w:pPr>
                                  <w:r w:rsidRPr="005E7900">
                                    <w:rPr>
                                      <w:b/>
                                      <w:sz w:val="20"/>
                                      <w:szCs w:val="20"/>
                                    </w:rPr>
                                    <w:t>(d</w:t>
                                  </w:r>
                                  <w:r>
                                    <w:rPr>
                                      <w:b/>
                                    </w:rPr>
                                    <w:t>))</w:t>
                                  </w:r>
                                  <w:r w:rsidRPr="009470F0">
                                    <w:rPr>
                                      <w:b/>
                                    </w:rPr>
                                    <w:t>)</w:t>
                                  </w:r>
                                </w:p>
                              </w:txbxContent>
                            </v:textbox>
                          </v:shape>
                          <v:line id="Line 53" o:spid="_x0000_s1076" style="position:absolute;flip:y;visibility:visible;mso-wrap-style:square" from="3247,2194" to="3247,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">
                            <v:stroke startarrow="block" startarrowwidth="narrow" startarrowlength="short" endarrow="block" endarrowwidth="narrow" endarrowlength="short"/>
                          </v:line>
                          <v:shape id="Text Box 110" o:spid="_x0000_s1077" type="#_x0000_t202" style="position:absolute;left:2818;top:2202;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" filled="f" stroked="f">
                            <v:fill opacity="0"/>
                            <v:textbox>
                              <w:txbxContent>
                                <w:p w14:paraId="2EE91163" w14:textId="77777777" w:rsidR="00600154" w:rsidRPr="005E7900" w:rsidRDefault="00600154" w:rsidP="00203B9A">
                                  <w:pPr>
                                    <w:rPr>
                                      <w:b/>
                                      <w:sz w:val="20"/>
                                      <w:szCs w:val="20"/>
                                    </w:rPr>
                                  </w:pPr>
                                  <w:r w:rsidRPr="005E7900">
                                    <w:rPr>
                                      <w:b/>
                                      <w:sz w:val="20"/>
                                      <w:szCs w:val="20"/>
                                    </w:rPr>
                                    <w:t>(e)</w:t>
                                  </w:r>
                                </w:p>
                              </w:txbxContent>
                            </v:textbox>
                          </v:shape>
                          <v:rect id="Rectangle 111" o:spid="_x0000_s1078" style="position:absolute;left:2482;top:1933;width:79;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" fillcolor="window">
                            <v:fill opacity="0"/>
                            <o:extrusion v:ext="view" diffusity="0" shininess="0" backdepth="5pt" color="white" on="t" render="wireFrame"/>
                          </v:rect>
                          <w10:anchorlock/>
                        </v:group>
                      </w:pict>
                    </mc:Fallback>
                  </mc:AlternateContent>
                </w:r>
              </w:p>
            </w:tc>
            <w:tc>
              <w:tcPr>
                <w:tcW w:w="3969" w:type="dxa"/>
                <w:gridSpan w:val="2"/>
                <w:tcBorders>
                  <w:left w:val="nil"/>
                  <w:right w:val="single" w:sz="4" w:space="0" w:color="011E41" w:themeColor="text2"/>
                </w:tcBorders>
              </w:tcPr>
              <w:p w14:paraId="6148B211" w14:textId="77777777" w:rsidR="00057D97" w:rsidRPr="00323619" w:rsidRDefault="00203B9A" w:rsidP="0032361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323619">
                  <w:rPr>
                    <w:rFonts w:ascii="Arial" w:eastAsia="MS Gothic" w:hAnsi="Arial" w:cs="Arial"/>
                    <w:color w:val="011E41" w:themeColor="text1"/>
                    <w:sz w:val="19"/>
                    <w:szCs w:val="19"/>
                  </w:rPr>
                  <w:t xml:space="preserve">Note: </w:t>
                </w:r>
              </w:p>
              <w:p w14:paraId="7353D084" w14:textId="77777777" w:rsidR="00203B9A" w:rsidRPr="00323619" w:rsidRDefault="00203B9A" w:rsidP="00323619">
                <w:pPr>
                  <w:pStyle w:val="ListParagraph"/>
                  <w:numPr>
                    <w:ilvl w:val="0"/>
                    <w:numId w:val="4"/>
                  </w:numPr>
                  <w:spacing w:after="120" w:line="240" w:lineRule="auto"/>
                  <w:ind w:left="607" w:hanging="247"/>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323619">
                  <w:rPr>
                    <w:rFonts w:ascii="Arial" w:eastAsia="MS Gothic" w:hAnsi="Arial" w:cs="Arial"/>
                    <w:color w:val="011E41" w:themeColor="text1"/>
                    <w:sz w:val="19"/>
                    <w:szCs w:val="19"/>
                  </w:rPr>
                  <w:t>Where possible the handrail will extend 300mm past the bottom step.</w:t>
                </w:r>
              </w:p>
              <w:p w14:paraId="3B8B4DB1" w14:textId="5AFB8B5D" w:rsidR="00203B9A" w:rsidRPr="00323619" w:rsidRDefault="00203B9A" w:rsidP="00323619">
                <w:pPr>
                  <w:pStyle w:val="ListParagraph"/>
                  <w:numPr>
                    <w:ilvl w:val="0"/>
                    <w:numId w:val="4"/>
                  </w:numPr>
                  <w:spacing w:after="120" w:line="240" w:lineRule="auto"/>
                  <w:ind w:left="607" w:hanging="247"/>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323619">
                  <w:rPr>
                    <w:rFonts w:ascii="Arial" w:eastAsia="MS Gothic" w:hAnsi="Arial" w:cs="Arial"/>
                    <w:color w:val="011E41" w:themeColor="text1"/>
                    <w:sz w:val="19"/>
                    <w:szCs w:val="19"/>
                  </w:rPr>
                  <w:t>The rise (</w:t>
                </w:r>
                <w:r w:rsidR="006F4412" w:rsidRPr="00323619">
                  <w:rPr>
                    <w:rFonts w:ascii="Arial" w:eastAsia="MS Gothic" w:hAnsi="Arial" w:cs="Arial"/>
                    <w:color w:val="011E41" w:themeColor="text1"/>
                    <w:sz w:val="19"/>
                    <w:szCs w:val="19"/>
                  </w:rPr>
                  <w:t>vertical</w:t>
                </w:r>
                <w:r w:rsidRPr="00323619">
                  <w:rPr>
                    <w:rFonts w:ascii="Arial" w:eastAsia="MS Gothic" w:hAnsi="Arial" w:cs="Arial"/>
                    <w:color w:val="011E41" w:themeColor="text1"/>
                    <w:sz w:val="19"/>
                    <w:szCs w:val="19"/>
                  </w:rPr>
                  <w:t xml:space="preserve"> face) of</w:t>
                </w:r>
                <w:r w:rsidR="006F4412" w:rsidRPr="00323619">
                  <w:rPr>
                    <w:rFonts w:ascii="Arial" w:eastAsia="MS Gothic" w:hAnsi="Arial" w:cs="Arial"/>
                    <w:color w:val="011E41" w:themeColor="text1"/>
                    <w:sz w:val="19"/>
                    <w:szCs w:val="19"/>
                  </w:rPr>
                  <w:t xml:space="preserve"> each step must be the same height.</w:t>
                </w:r>
              </w:p>
            </w:tc>
          </w:tr>
          <w:tr w:rsidR="001F31F2" w:rsidRPr="00B03CCF" w14:paraId="70727246"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5"/>
                <w:tcBorders>
                  <w:top w:val="single" w:sz="4" w:space="0" w:color="011E41" w:themeColor="text2"/>
                  <w:left w:val="single" w:sz="4" w:space="0" w:color="011E41" w:themeColor="text2"/>
                  <w:right w:val="single" w:sz="4" w:space="0" w:color="011E41" w:themeColor="text2"/>
                </w:tcBorders>
              </w:tcPr>
              <w:p w14:paraId="4E5365BA" w14:textId="7EEE1E04" w:rsidR="001F31F2" w:rsidRPr="000F280C" w:rsidRDefault="001F31F2" w:rsidP="00323619">
                <w:pPr>
                  <w:spacing w:after="120" w:line="240"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Additional notes</w:t>
                </w:r>
                <w:r w:rsidR="006F4412" w:rsidRPr="000F280C">
                  <w:rPr>
                    <w:rFonts w:ascii="Arial" w:eastAsia="MS Gothic" w:hAnsi="Arial" w:cs="Arial"/>
                    <w:b w:val="0"/>
                    <w:bCs w:val="0"/>
                    <w:color w:val="011E41" w:themeColor="text1"/>
                    <w:sz w:val="19"/>
                    <w:szCs w:val="19"/>
                  </w:rPr>
                  <w:t>:</w:t>
                </w:r>
                <w:r w:rsidR="00446EBB" w:rsidRPr="000F280C">
                  <w:rPr>
                    <w:rFonts w:ascii="Arial" w:eastAsia="MS Gothic" w:hAnsi="Arial" w:cs="Arial"/>
                    <w:b w:val="0"/>
                    <w:bCs w:val="0"/>
                    <w:color w:val="011E41" w:themeColor="text1"/>
                    <w:sz w:val="19"/>
                    <w:szCs w:val="19"/>
                  </w:rPr>
                  <w:t xml:space="preserve"> </w:t>
                </w:r>
                <w:sdt>
                  <w:sdtPr>
                    <w:rPr>
                      <w:rFonts w:ascii="Arial" w:hAnsi="Arial" w:cs="Arial"/>
                      <w:sz w:val="19"/>
                      <w:szCs w:val="19"/>
                    </w:rPr>
                    <w:id w:val="1279912011"/>
                    <w:placeholder>
                      <w:docPart w:val="46CC97233CF14D20AF7FDC27B639C1BD"/>
                    </w:placeholder>
                    <w:showingPlcHdr/>
                  </w:sdtPr>
                  <w:sdtEndPr/>
                  <w:sdtContent>
                    <w:r w:rsidR="00CF4051">
                      <w:rPr>
                        <w:rStyle w:val="PlaceholderText"/>
                        <w:b w:val="0"/>
                        <w:bCs w:val="0"/>
                      </w:rPr>
                      <w:t xml:space="preserve">                                                                                                                                        </w:t>
                    </w:r>
                  </w:sdtContent>
                </w:sdt>
              </w:p>
            </w:tc>
          </w:tr>
        </w:tbl>
        <w:p w14:paraId="5670B9A1" w14:textId="673DE581" w:rsidR="001F31F2" w:rsidRDefault="001F31F2" w:rsidP="00C13DD2">
          <w:pPr>
            <w:rPr>
              <w:b/>
              <w:sz w:val="16"/>
              <w:szCs w:val="16"/>
            </w:rPr>
          </w:pPr>
        </w:p>
        <w:p w14:paraId="4C9A74FB" w14:textId="77777777" w:rsidR="00BD2393" w:rsidRPr="00936542" w:rsidRDefault="00BD2393" w:rsidP="00C13DD2">
          <w:pPr>
            <w:rPr>
              <w:b/>
              <w:sz w:val="16"/>
              <w:szCs w:val="16"/>
            </w:rPr>
          </w:pPr>
        </w:p>
        <w:tbl>
          <w:tblPr>
            <w:tblStyle w:val="ListTable3"/>
            <w:tblW w:w="10627" w:type="dxa"/>
            <w:tblLayout w:type="fixed"/>
            <w:tblLook w:val="04A0" w:firstRow="1" w:lastRow="0" w:firstColumn="1" w:lastColumn="0" w:noHBand="0" w:noVBand="1"/>
          </w:tblPr>
          <w:tblGrid>
            <w:gridCol w:w="1413"/>
            <w:gridCol w:w="992"/>
            <w:gridCol w:w="1701"/>
            <w:gridCol w:w="3402"/>
            <w:gridCol w:w="567"/>
            <w:gridCol w:w="2552"/>
          </w:tblGrid>
          <w:tr w:rsidR="0055432D" w:rsidRPr="00181D01" w14:paraId="054C84D6"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gridSpan w:val="6"/>
                <w:tcBorders>
                  <w:top w:val="nil"/>
                  <w:left w:val="single" w:sz="4" w:space="0" w:color="011E41" w:themeColor="text2"/>
                  <w:right w:val="single" w:sz="4" w:space="0" w:color="011E41" w:themeColor="text2"/>
                </w:tcBorders>
              </w:tcPr>
              <w:bookmarkStart w:id="3" w:name="_Hlk49515886"/>
              <w:p w14:paraId="748AA0EC" w14:textId="4CBB6ABC" w:rsidR="0055432D" w:rsidRPr="00181D01" w:rsidRDefault="00B03F92" w:rsidP="00EA2489">
                <w:pPr>
                  <w:spacing w:after="120" w:line="240" w:lineRule="auto"/>
                  <w:rPr>
                    <w:rFonts w:cs="Arial"/>
                    <w:color w:val="FFFFFF" w:themeColor="background2"/>
                    <w:sz w:val="20"/>
                    <w:szCs w:val="20"/>
                  </w:rPr>
                </w:pPr>
                <w:sdt>
                  <w:sdtPr>
                    <w:rPr>
                      <w:rFonts w:cs="Arial"/>
                      <w:color w:val="FFFFFF" w:themeColor="background2"/>
                      <w:sz w:val="28"/>
                      <w:szCs w:val="28"/>
                    </w:rPr>
                    <w:id w:val="227269471"/>
                    <w14:checkbox>
                      <w14:checked w14:val="0"/>
                      <w14:checkedState w14:val="2612" w14:font="MS Gothic"/>
                      <w14:uncheckedState w14:val="2610" w14:font="MS Gothic"/>
                    </w14:checkbox>
                  </w:sdtPr>
                  <w:sdtEndPr/>
                  <w:sdtContent>
                    <w:r w:rsidR="0055432D">
                      <w:rPr>
                        <w:rFonts w:ascii="MS Gothic" w:eastAsia="MS Gothic" w:hAnsi="MS Gothic" w:cs="Arial" w:hint="eastAsia"/>
                        <w:color w:val="FFFFFF" w:themeColor="background2"/>
                        <w:sz w:val="28"/>
                        <w:szCs w:val="28"/>
                      </w:rPr>
                      <w:t>☐</w:t>
                    </w:r>
                  </w:sdtContent>
                </w:sdt>
                <w:r w:rsidR="0055432D">
                  <w:rPr>
                    <w:rFonts w:cs="Arial"/>
                    <w:color w:val="FFFFFF" w:themeColor="background2"/>
                    <w:sz w:val="20"/>
                    <w:szCs w:val="20"/>
                  </w:rPr>
                  <w:t xml:space="preserve"> Ramps</w:t>
                </w:r>
              </w:p>
            </w:tc>
          </w:tr>
          <w:bookmarkEnd w:id="3"/>
          <w:tr w:rsidR="0055432D" w:rsidRPr="00C72907" w14:paraId="3F3E8C20"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6"/>
                <w:tcBorders>
                  <w:top w:val="nil"/>
                  <w:left w:val="single" w:sz="4" w:space="0" w:color="011E41" w:themeColor="text2"/>
                  <w:bottom w:val="nil"/>
                  <w:right w:val="single" w:sz="4" w:space="0" w:color="011E41" w:themeColor="text2"/>
                </w:tcBorders>
              </w:tcPr>
              <w:p w14:paraId="6390A609" w14:textId="34747397" w:rsidR="0055432D" w:rsidRPr="000F280C" w:rsidRDefault="0055432D" w:rsidP="008E5EA9">
                <w:pPr>
                  <w:spacing w:after="120" w:line="240" w:lineRule="auto"/>
                  <w:rPr>
                    <w:rFonts w:ascii="Arial"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 xml:space="preserve">Location of Ramp: </w:t>
                </w:r>
                <w:r w:rsidRPr="000F280C">
                  <w:rPr>
                    <w:rFonts w:ascii="Arial" w:hAnsi="Arial" w:cs="Arial"/>
                    <w:b w:val="0"/>
                    <w:bCs w:val="0"/>
                    <w:color w:val="011E41" w:themeColor="text1"/>
                    <w:sz w:val="19"/>
                    <w:szCs w:val="19"/>
                  </w:rPr>
                  <w:t xml:space="preserve"> </w:t>
                </w:r>
                <w:sdt>
                  <w:sdtPr>
                    <w:rPr>
                      <w:rFonts w:ascii="Arial" w:hAnsi="Arial" w:cs="Arial"/>
                      <w:color w:val="011E41" w:themeColor="text1"/>
                      <w:sz w:val="19"/>
                      <w:szCs w:val="19"/>
                    </w:rPr>
                    <w:id w:val="774451256"/>
                    <w14:checkbox>
                      <w14:checked w14:val="0"/>
                      <w14:checkedState w14:val="2612" w14:font="MS Gothic"/>
                      <w14:uncheckedState w14:val="2610" w14:font="MS Gothic"/>
                    </w14:checkbox>
                  </w:sdtPr>
                  <w:sdtEndPr/>
                  <w:sdtContent>
                    <w:r w:rsidRPr="000F280C">
                      <w:rPr>
                        <w:rFonts w:ascii="MS Gothic" w:eastAsia="MS Gothic" w:hAnsi="MS Gothic" w:cs="Arial" w:hint="eastAsia"/>
                        <w:b w:val="0"/>
                        <w:bCs w:val="0"/>
                        <w:color w:val="011E41" w:themeColor="text1"/>
                        <w:sz w:val="19"/>
                        <w:szCs w:val="19"/>
                      </w:rPr>
                      <w:t>☐</w:t>
                    </w:r>
                  </w:sdtContent>
                </w:sdt>
                <w:r w:rsidRPr="000F280C">
                  <w:rPr>
                    <w:rFonts w:ascii="Arial" w:hAnsi="Arial" w:cs="Arial"/>
                    <w:b w:val="0"/>
                    <w:bCs w:val="0"/>
                    <w:color w:val="011E41" w:themeColor="text1"/>
                    <w:sz w:val="19"/>
                    <w:szCs w:val="19"/>
                  </w:rPr>
                  <w:t xml:space="preserve">  Front Door  </w:t>
                </w:r>
                <w:sdt>
                  <w:sdtPr>
                    <w:rPr>
                      <w:rFonts w:ascii="Arial" w:hAnsi="Arial" w:cs="Arial"/>
                      <w:color w:val="011E41" w:themeColor="text1"/>
                      <w:sz w:val="19"/>
                      <w:szCs w:val="19"/>
                    </w:rPr>
                    <w:id w:val="703985069"/>
                    <w14:checkbox>
                      <w14:checked w14:val="0"/>
                      <w14:checkedState w14:val="2612" w14:font="MS Gothic"/>
                      <w14:uncheckedState w14:val="2610" w14:font="MS Gothic"/>
                    </w14:checkbox>
                  </w:sdtPr>
                  <w:sdtEndPr/>
                  <w:sdtContent>
                    <w:r w:rsidRPr="000F280C">
                      <w:rPr>
                        <w:rFonts w:ascii="MS Gothic" w:eastAsia="MS Gothic" w:hAnsi="MS Gothic" w:cs="Arial" w:hint="eastAsia"/>
                        <w:b w:val="0"/>
                        <w:bCs w:val="0"/>
                        <w:color w:val="011E41" w:themeColor="text1"/>
                        <w:sz w:val="19"/>
                        <w:szCs w:val="19"/>
                      </w:rPr>
                      <w:t>☐</w:t>
                    </w:r>
                  </w:sdtContent>
                </w:sdt>
                <w:r w:rsidRPr="000F280C">
                  <w:rPr>
                    <w:rFonts w:ascii="Arial" w:hAnsi="Arial" w:cs="Arial"/>
                    <w:b w:val="0"/>
                    <w:bCs w:val="0"/>
                    <w:color w:val="011E41" w:themeColor="text1"/>
                    <w:sz w:val="19"/>
                    <w:szCs w:val="19"/>
                  </w:rPr>
                  <w:t xml:space="preserve"> Back Door  </w:t>
                </w:r>
                <w:sdt>
                  <w:sdtPr>
                    <w:rPr>
                      <w:rFonts w:ascii="Arial" w:hAnsi="Arial" w:cs="Arial"/>
                      <w:color w:val="011E41" w:themeColor="text1"/>
                      <w:sz w:val="19"/>
                      <w:szCs w:val="19"/>
                    </w:rPr>
                    <w:id w:val="1421210006"/>
                    <w14:checkbox>
                      <w14:checked w14:val="0"/>
                      <w14:checkedState w14:val="2612" w14:font="MS Gothic"/>
                      <w14:uncheckedState w14:val="2610" w14:font="MS Gothic"/>
                    </w14:checkbox>
                  </w:sdtPr>
                  <w:sdtEndPr/>
                  <w:sdtContent>
                    <w:r w:rsidRPr="000F280C">
                      <w:rPr>
                        <w:rFonts w:ascii="MS Gothic" w:eastAsia="MS Gothic" w:hAnsi="MS Gothic" w:cs="Arial" w:hint="eastAsia"/>
                        <w:b w:val="0"/>
                        <w:bCs w:val="0"/>
                        <w:color w:val="011E41" w:themeColor="text1"/>
                        <w:sz w:val="19"/>
                        <w:szCs w:val="19"/>
                      </w:rPr>
                      <w:t>☐</w:t>
                    </w:r>
                  </w:sdtContent>
                </w:sdt>
                <w:r w:rsidRPr="000F280C">
                  <w:rPr>
                    <w:rFonts w:ascii="Arial" w:hAnsi="Arial" w:cs="Arial"/>
                    <w:b w:val="0"/>
                    <w:bCs w:val="0"/>
                    <w:color w:val="011E41" w:themeColor="text1"/>
                    <w:sz w:val="19"/>
                    <w:szCs w:val="19"/>
                  </w:rPr>
                  <w:t xml:space="preserve"> </w:t>
                </w:r>
                <w:r w:rsidRPr="00F72B3F">
                  <w:rPr>
                    <w:rFonts w:ascii="Arial" w:hAnsi="Arial" w:cs="Arial"/>
                    <w:b w:val="0"/>
                    <w:bCs w:val="0"/>
                    <w:color w:val="011E41" w:themeColor="text1"/>
                    <w:sz w:val="19"/>
                    <w:szCs w:val="19"/>
                  </w:rPr>
                  <w:t xml:space="preserve">Other:  </w:t>
                </w:r>
                <w:sdt>
                  <w:sdtPr>
                    <w:rPr>
                      <w:rFonts w:ascii="Arial" w:hAnsi="Arial" w:cs="Arial"/>
                      <w:color w:val="011E41" w:themeColor="text1"/>
                      <w:sz w:val="19"/>
                      <w:szCs w:val="19"/>
                    </w:rPr>
                    <w:id w:val="1699122077"/>
                    <w:placeholder>
                      <w:docPart w:val="3DD52B3D4050426DAE7638DAF989C2EF"/>
                    </w:placeholder>
                    <w:showingPlcHdr/>
                    <w:text/>
                  </w:sdtPr>
                  <w:sdtEndPr/>
                  <w:sdtContent>
                    <w:r w:rsidRPr="00F72B3F">
                      <w:rPr>
                        <w:rStyle w:val="PlaceholderText"/>
                        <w:rFonts w:ascii="Arial" w:hAnsi="Arial" w:cs="Arial"/>
                        <w:b w:val="0"/>
                        <w:bCs w:val="0"/>
                        <w:sz w:val="19"/>
                        <w:szCs w:val="19"/>
                      </w:rPr>
                      <w:t>_________</w:t>
                    </w:r>
                  </w:sdtContent>
                </w:sdt>
              </w:p>
            </w:tc>
          </w:tr>
          <w:tr w:rsidR="00257064" w:rsidRPr="00C72907" w14:paraId="038A29DC"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6"/>
                <w:tcBorders>
                  <w:top w:val="single" w:sz="4" w:space="0" w:color="011E41" w:themeColor="text2"/>
                  <w:left w:val="single" w:sz="4" w:space="0" w:color="011E41" w:themeColor="text2"/>
                  <w:bottom w:val="single" w:sz="4" w:space="0" w:color="011E41" w:themeColor="text2"/>
                  <w:right w:val="single" w:sz="4" w:space="0" w:color="011E41" w:themeColor="text2"/>
                </w:tcBorders>
              </w:tcPr>
              <w:p w14:paraId="003B71D2" w14:textId="1615556D" w:rsidR="00257064" w:rsidRPr="000F280C" w:rsidRDefault="00257064" w:rsidP="00D34C75">
                <w:pPr>
                  <w:spacing w:after="120" w:line="276"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 xml:space="preserve">Height </w:t>
                </w:r>
                <w:r w:rsidR="00A004AD" w:rsidRPr="000F280C">
                  <w:rPr>
                    <w:rFonts w:ascii="Arial" w:eastAsia="MS Gothic" w:hAnsi="Arial" w:cs="Arial"/>
                    <w:b w:val="0"/>
                    <w:bCs w:val="0"/>
                    <w:color w:val="011E41" w:themeColor="text1"/>
                    <w:sz w:val="19"/>
                    <w:szCs w:val="19"/>
                  </w:rPr>
                  <w:t xml:space="preserve">from </w:t>
                </w:r>
                <w:r w:rsidR="00A004AD" w:rsidRPr="004F1264">
                  <w:rPr>
                    <w:rFonts w:ascii="Arial" w:eastAsia="MS Gothic" w:hAnsi="Arial" w:cs="Arial"/>
                    <w:b w:val="0"/>
                    <w:bCs w:val="0"/>
                    <w:color w:val="011E41" w:themeColor="text1"/>
                    <w:sz w:val="19"/>
                    <w:szCs w:val="19"/>
                  </w:rPr>
                  <w:t xml:space="preserve">Ground to </w:t>
                </w:r>
                <w:r w:rsidR="00A004AD" w:rsidRPr="00F72B3F">
                  <w:rPr>
                    <w:rFonts w:ascii="Arial" w:eastAsia="MS Gothic" w:hAnsi="Arial" w:cs="Arial"/>
                    <w:b w:val="0"/>
                    <w:bCs w:val="0"/>
                    <w:color w:val="011E41" w:themeColor="text1"/>
                    <w:sz w:val="19"/>
                    <w:szCs w:val="19"/>
                  </w:rPr>
                  <w:t xml:space="preserve">Threshold </w:t>
                </w:r>
                <w:r w:rsidRPr="00F72B3F">
                  <w:rPr>
                    <w:rFonts w:ascii="Arial" w:eastAsia="MS Gothic" w:hAnsi="Arial" w:cs="Arial"/>
                    <w:b w:val="0"/>
                    <w:bCs w:val="0"/>
                    <w:color w:val="011E41" w:themeColor="text1"/>
                    <w:sz w:val="19"/>
                    <w:szCs w:val="19"/>
                  </w:rPr>
                  <w:t>(a</w:t>
                </w:r>
                <w:r w:rsidR="00957B0E" w:rsidRPr="00F72B3F">
                  <w:rPr>
                    <w:rFonts w:ascii="Arial" w:eastAsia="MS Gothic" w:hAnsi="Arial" w:cs="Arial"/>
                    <w:b w:val="0"/>
                    <w:bCs w:val="0"/>
                    <w:color w:val="011E41" w:themeColor="text1"/>
                    <w:sz w:val="19"/>
                    <w:szCs w:val="19"/>
                  </w:rPr>
                  <w:t>):</w:t>
                </w:r>
                <w:r w:rsidR="00D34C75" w:rsidRPr="00F72B3F">
                  <w:rPr>
                    <w:rFonts w:ascii="Arial" w:eastAsia="MS Gothic" w:hAnsi="Arial" w:cs="Arial"/>
                    <w:b w:val="0"/>
                    <w:bCs w:val="0"/>
                    <w:color w:val="011E41" w:themeColor="text1"/>
                    <w:sz w:val="19"/>
                    <w:szCs w:val="19"/>
                  </w:rPr>
                  <w:t xml:space="preserve"> </w:t>
                </w:r>
                <w:sdt>
                  <w:sdtPr>
                    <w:rPr>
                      <w:rFonts w:ascii="Arial" w:hAnsi="Arial" w:cs="Arial"/>
                      <w:color w:val="011E41" w:themeColor="text1"/>
                      <w:sz w:val="19"/>
                      <w:szCs w:val="19"/>
                    </w:rPr>
                    <w:id w:val="916831381"/>
                    <w:placeholder>
                      <w:docPart w:val="9558EBE5D01742FC94C24538EACBE2C3"/>
                    </w:placeholder>
                    <w:showingPlcHdr/>
                    <w:text/>
                  </w:sdtPr>
                  <w:sdtEndPr/>
                  <w:sdtContent>
                    <w:r w:rsidRPr="00F72B3F">
                      <w:rPr>
                        <w:rStyle w:val="PlaceholderText"/>
                        <w:rFonts w:ascii="Arial" w:hAnsi="Arial" w:cs="Arial"/>
                        <w:b w:val="0"/>
                        <w:bCs w:val="0"/>
                        <w:sz w:val="19"/>
                        <w:szCs w:val="19"/>
                      </w:rPr>
                      <w:t xml:space="preserve"> ____</w:t>
                    </w:r>
                  </w:sdtContent>
                </w:sdt>
                <w:r w:rsidRPr="00F72B3F">
                  <w:rPr>
                    <w:rFonts w:ascii="Arial" w:hAnsi="Arial" w:cs="Arial"/>
                    <w:b w:val="0"/>
                    <w:bCs w:val="0"/>
                    <w:color w:val="011E41" w:themeColor="text1"/>
                    <w:sz w:val="19"/>
                    <w:szCs w:val="19"/>
                  </w:rPr>
                  <w:t xml:space="preserve"> mm</w:t>
                </w:r>
                <w:r w:rsidRPr="000F280C">
                  <w:rPr>
                    <w:rFonts w:ascii="Arial" w:hAnsi="Arial" w:cs="Arial"/>
                    <w:b w:val="0"/>
                    <w:bCs w:val="0"/>
                    <w:color w:val="011E41" w:themeColor="text1"/>
                    <w:sz w:val="19"/>
                    <w:szCs w:val="19"/>
                  </w:rPr>
                  <w:t xml:space="preserve"> </w:t>
                </w:r>
                <w:r w:rsidRPr="000F280C">
                  <w:rPr>
                    <w:rFonts w:ascii="Arial" w:hAnsi="Arial" w:cs="Arial"/>
                    <w:b w:val="0"/>
                    <w:bCs w:val="0"/>
                    <w:i/>
                    <w:iCs/>
                    <w:color w:val="011E41" w:themeColor="text1"/>
                    <w:sz w:val="19"/>
                    <w:szCs w:val="19"/>
                  </w:rPr>
                  <w:t>Note: Doorways must have a level landing to allow safe door operations</w:t>
                </w:r>
              </w:p>
            </w:tc>
          </w:tr>
          <w:tr w:rsidR="00957B0E" w:rsidRPr="00C72907" w14:paraId="4C0E1196"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6"/>
                <w:tcBorders>
                  <w:left w:val="single" w:sz="4" w:space="0" w:color="011E41" w:themeColor="text2"/>
                  <w:right w:val="single" w:sz="4" w:space="0" w:color="011E41" w:themeColor="text2"/>
                </w:tcBorders>
              </w:tcPr>
              <w:p w14:paraId="2D9F1C51" w14:textId="64B9E32D" w:rsidR="00957B0E" w:rsidRPr="000F280C" w:rsidRDefault="00957B0E" w:rsidP="008E5EA9">
                <w:pPr>
                  <w:spacing w:after="120" w:line="240"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 xml:space="preserve">Approximate Size of </w:t>
                </w:r>
                <w:r w:rsidRPr="00F72B3F">
                  <w:rPr>
                    <w:rFonts w:ascii="Arial" w:eastAsia="MS Gothic" w:hAnsi="Arial" w:cs="Arial"/>
                    <w:b w:val="0"/>
                    <w:bCs w:val="0"/>
                    <w:color w:val="011E41" w:themeColor="text1"/>
                    <w:sz w:val="19"/>
                    <w:szCs w:val="19"/>
                  </w:rPr>
                  <w:t xml:space="preserve">Platform: </w:t>
                </w:r>
                <w:sdt>
                  <w:sdtPr>
                    <w:rPr>
                      <w:rFonts w:ascii="Arial" w:hAnsi="Arial" w:cs="Arial"/>
                      <w:color w:val="011E41" w:themeColor="text1"/>
                      <w:sz w:val="19"/>
                      <w:szCs w:val="19"/>
                    </w:rPr>
                    <w:id w:val="1417907838"/>
                    <w:placeholder>
                      <w:docPart w:val="1E9A6D6E713A419DA2A3C787D276758C"/>
                    </w:placeholder>
                    <w:showingPlcHdr/>
                    <w:text/>
                  </w:sdtPr>
                  <w:sdtEndPr/>
                  <w:sdtContent>
                    <w:r w:rsidRPr="00F72B3F">
                      <w:rPr>
                        <w:rStyle w:val="PlaceholderText"/>
                        <w:rFonts w:ascii="Arial" w:hAnsi="Arial" w:cs="Arial"/>
                        <w:b w:val="0"/>
                        <w:bCs w:val="0"/>
                        <w:sz w:val="19"/>
                        <w:szCs w:val="19"/>
                      </w:rPr>
                      <w:t xml:space="preserve"> _____</w:t>
                    </w:r>
                  </w:sdtContent>
                </w:sdt>
                <w:r w:rsidRPr="00F72B3F">
                  <w:rPr>
                    <w:rFonts w:ascii="Arial" w:hAnsi="Arial" w:cs="Arial"/>
                    <w:b w:val="0"/>
                    <w:bCs w:val="0"/>
                    <w:color w:val="011E41" w:themeColor="text1"/>
                    <w:sz w:val="19"/>
                    <w:szCs w:val="19"/>
                  </w:rPr>
                  <w:t xml:space="preserve"> mm x </w:t>
                </w:r>
                <w:sdt>
                  <w:sdtPr>
                    <w:rPr>
                      <w:rFonts w:ascii="Arial" w:hAnsi="Arial" w:cs="Arial"/>
                      <w:color w:val="011E41" w:themeColor="text1"/>
                      <w:sz w:val="19"/>
                      <w:szCs w:val="19"/>
                    </w:rPr>
                    <w:id w:val="875511987"/>
                    <w:placeholder>
                      <w:docPart w:val="9BE12D11D3AD4CCDB522AC80DCDB8885"/>
                    </w:placeholder>
                    <w:showingPlcHdr/>
                    <w:text/>
                  </w:sdtPr>
                  <w:sdtEndPr/>
                  <w:sdtContent>
                    <w:r w:rsidRPr="00F72B3F">
                      <w:rPr>
                        <w:rStyle w:val="PlaceholderText"/>
                        <w:rFonts w:ascii="Arial" w:hAnsi="Arial" w:cs="Arial"/>
                        <w:b w:val="0"/>
                        <w:bCs w:val="0"/>
                        <w:sz w:val="19"/>
                        <w:szCs w:val="19"/>
                      </w:rPr>
                      <w:t xml:space="preserve"> _____</w:t>
                    </w:r>
                  </w:sdtContent>
                </w:sdt>
                <w:r w:rsidRPr="00F72B3F">
                  <w:rPr>
                    <w:rFonts w:ascii="Arial" w:hAnsi="Arial" w:cs="Arial"/>
                    <w:b w:val="0"/>
                    <w:bCs w:val="0"/>
                    <w:color w:val="011E41" w:themeColor="text1"/>
                    <w:sz w:val="19"/>
                    <w:szCs w:val="19"/>
                  </w:rPr>
                  <w:t xml:space="preserve"> mm</w:t>
                </w:r>
              </w:p>
            </w:tc>
          </w:tr>
          <w:tr w:rsidR="00E03C0D" w:rsidRPr="00C72907" w14:paraId="501228C2" w14:textId="77777777" w:rsidTr="00691018">
            <w:tc>
              <w:tcPr>
                <w:cnfStyle w:val="001000000000" w:firstRow="0" w:lastRow="0" w:firstColumn="1" w:lastColumn="0" w:oddVBand="0" w:evenVBand="0" w:oddHBand="0" w:evenHBand="0" w:firstRowFirstColumn="0" w:firstRowLastColumn="0" w:lastRowFirstColumn="0" w:lastRowLastColumn="0"/>
                <w:tcW w:w="4106" w:type="dxa"/>
                <w:gridSpan w:val="3"/>
                <w:tcBorders>
                  <w:top w:val="single" w:sz="4" w:space="0" w:color="auto"/>
                  <w:left w:val="single" w:sz="4" w:space="0" w:color="011E41" w:themeColor="text2"/>
                  <w:bottom w:val="single" w:sz="4" w:space="0" w:color="auto"/>
                  <w:right w:val="single" w:sz="4" w:space="0" w:color="auto"/>
                </w:tcBorders>
              </w:tcPr>
              <w:p w14:paraId="75F12ADD" w14:textId="57B1D8EA" w:rsidR="00E03C0D" w:rsidRPr="000F280C" w:rsidRDefault="00E03C0D" w:rsidP="008E5EA9">
                <w:pPr>
                  <w:spacing w:after="120" w:line="240"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Gradient (Slope of Ramp)</w:t>
                </w:r>
              </w:p>
            </w:tc>
            <w:tc>
              <w:tcPr>
                <w:tcW w:w="6521" w:type="dxa"/>
                <w:gridSpan w:val="3"/>
                <w:tcBorders>
                  <w:top w:val="single" w:sz="4" w:space="0" w:color="auto"/>
                  <w:left w:val="single" w:sz="4" w:space="0" w:color="auto"/>
                  <w:bottom w:val="single" w:sz="4" w:space="0" w:color="auto"/>
                  <w:right w:val="single" w:sz="4" w:space="0" w:color="011E41" w:themeColor="text2"/>
                </w:tcBorders>
              </w:tcPr>
              <w:p w14:paraId="40066309" w14:textId="04741328" w:rsidR="00E03C0D" w:rsidRPr="000F280C" w:rsidRDefault="00B03F92" w:rsidP="008E5EA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1433480318"/>
                    <w14:checkbox>
                      <w14:checked w14:val="0"/>
                      <w14:checkedState w14:val="2612" w14:font="MS Gothic"/>
                      <w14:uncheckedState w14:val="2610" w14:font="MS Gothic"/>
                    </w14:checkbox>
                  </w:sdtPr>
                  <w:sdtEndPr/>
                  <w:sdtContent>
                    <w:r w:rsidR="003B54E6" w:rsidRPr="000F280C">
                      <w:rPr>
                        <w:rFonts w:ascii="MS Gothic" w:eastAsia="MS Gothic" w:hAnsi="MS Gothic" w:cs="Arial" w:hint="eastAsia"/>
                        <w:color w:val="011E41" w:themeColor="text1"/>
                        <w:sz w:val="19"/>
                        <w:szCs w:val="19"/>
                      </w:rPr>
                      <w:t>☐</w:t>
                    </w:r>
                  </w:sdtContent>
                </w:sdt>
                <w:r w:rsidR="003B54E6" w:rsidRPr="000F280C">
                  <w:rPr>
                    <w:rFonts w:ascii="Arial" w:eastAsia="MS Gothic" w:hAnsi="Arial" w:cs="Arial"/>
                    <w:color w:val="011E41" w:themeColor="text1"/>
                    <w:sz w:val="19"/>
                    <w:szCs w:val="19"/>
                  </w:rPr>
                  <w:t xml:space="preserve">  </w:t>
                </w:r>
                <w:r w:rsidR="006922A5" w:rsidRPr="000F280C">
                  <w:rPr>
                    <w:rFonts w:ascii="Arial" w:eastAsia="MS Gothic" w:hAnsi="Arial" w:cs="Arial"/>
                    <w:color w:val="011E41" w:themeColor="text1"/>
                    <w:sz w:val="19"/>
                    <w:szCs w:val="19"/>
                  </w:rPr>
                  <w:t xml:space="preserve">1:12  </w:t>
                </w:r>
                <w:sdt>
                  <w:sdtPr>
                    <w:rPr>
                      <w:rFonts w:ascii="Arial" w:eastAsia="MS Gothic" w:hAnsi="Arial" w:cs="Arial"/>
                      <w:color w:val="011E41" w:themeColor="text1"/>
                      <w:sz w:val="19"/>
                      <w:szCs w:val="19"/>
                    </w:rPr>
                    <w:id w:val="-458652865"/>
                    <w14:checkbox>
                      <w14:checked w14:val="0"/>
                      <w14:checkedState w14:val="2612" w14:font="MS Gothic"/>
                      <w14:uncheckedState w14:val="2610" w14:font="MS Gothic"/>
                    </w14:checkbox>
                  </w:sdtPr>
                  <w:sdtEndPr/>
                  <w:sdtContent>
                    <w:r w:rsidR="006922A5" w:rsidRPr="000F280C">
                      <w:rPr>
                        <w:rFonts w:ascii="MS Gothic" w:eastAsia="MS Gothic" w:hAnsi="MS Gothic" w:cs="Arial" w:hint="eastAsia"/>
                        <w:color w:val="011E41" w:themeColor="text1"/>
                        <w:sz w:val="19"/>
                        <w:szCs w:val="19"/>
                      </w:rPr>
                      <w:t>☐</w:t>
                    </w:r>
                  </w:sdtContent>
                </w:sdt>
                <w:r w:rsidR="006922A5" w:rsidRPr="000F280C">
                  <w:rPr>
                    <w:rFonts w:ascii="Arial" w:eastAsia="MS Gothic" w:hAnsi="Arial" w:cs="Arial"/>
                    <w:color w:val="011E41" w:themeColor="text1"/>
                    <w:sz w:val="19"/>
                    <w:szCs w:val="19"/>
                  </w:rPr>
                  <w:t xml:space="preserve">  Other (complete additional notes specify gradient required)</w:t>
                </w:r>
              </w:p>
            </w:tc>
          </w:tr>
          <w:tr w:rsidR="0055432D" w:rsidRPr="00C610B5" w14:paraId="40CA772C"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gridSpan w:val="2"/>
                <w:tcBorders>
                  <w:top w:val="single" w:sz="4" w:space="0" w:color="auto"/>
                  <w:left w:val="single" w:sz="4" w:space="0" w:color="011E41" w:themeColor="text2"/>
                  <w:bottom w:val="single" w:sz="4" w:space="0" w:color="011E41" w:themeColor="text2"/>
                </w:tcBorders>
              </w:tcPr>
              <w:p w14:paraId="5D926DD5" w14:textId="22AFC184" w:rsidR="0055432D" w:rsidRPr="000F280C" w:rsidRDefault="00C36AE0" w:rsidP="008E5EA9">
                <w:pPr>
                  <w:spacing w:after="120" w:line="240"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Handrails Required</w:t>
                </w:r>
              </w:p>
            </w:tc>
            <w:tc>
              <w:tcPr>
                <w:tcW w:w="1701" w:type="dxa"/>
                <w:tcBorders>
                  <w:top w:val="single" w:sz="4" w:space="0" w:color="auto"/>
                  <w:left w:val="nil"/>
                  <w:bottom w:val="single" w:sz="4" w:space="0" w:color="011E41" w:themeColor="text2"/>
                  <w:right w:val="single" w:sz="4" w:space="0" w:color="011E41" w:themeColor="text2"/>
                </w:tcBorders>
              </w:tcPr>
              <w:p w14:paraId="558C65C9" w14:textId="6359B4A6" w:rsidR="0055432D" w:rsidRPr="000F280C" w:rsidRDefault="00B03F92" w:rsidP="008E5EA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2063624607"/>
                    <w14:checkbox>
                      <w14:checked w14:val="0"/>
                      <w14:checkedState w14:val="2612" w14:font="MS Gothic"/>
                      <w14:uncheckedState w14:val="2610" w14:font="MS Gothic"/>
                    </w14:checkbox>
                  </w:sdtPr>
                  <w:sdtEndPr/>
                  <w:sdtContent>
                    <w:r w:rsidR="00B85D17" w:rsidRPr="000F280C">
                      <w:rPr>
                        <w:rFonts w:ascii="MS Gothic" w:eastAsia="MS Gothic" w:hAnsi="MS Gothic" w:cs="Arial" w:hint="eastAsia"/>
                        <w:color w:val="011E41" w:themeColor="text1"/>
                        <w:sz w:val="19"/>
                        <w:szCs w:val="19"/>
                      </w:rPr>
                      <w:t>☐</w:t>
                    </w:r>
                  </w:sdtContent>
                </w:sdt>
                <w:r w:rsidR="00211A74" w:rsidRPr="000F280C">
                  <w:rPr>
                    <w:rFonts w:ascii="Arial" w:eastAsia="MS Gothic" w:hAnsi="Arial" w:cs="Arial"/>
                    <w:color w:val="011E41" w:themeColor="text1"/>
                    <w:sz w:val="19"/>
                    <w:szCs w:val="19"/>
                  </w:rPr>
                  <w:t xml:space="preserve">  Yes  </w:t>
                </w:r>
                <w:sdt>
                  <w:sdtPr>
                    <w:rPr>
                      <w:rFonts w:ascii="Arial" w:eastAsia="MS Gothic" w:hAnsi="Arial" w:cs="Arial"/>
                      <w:color w:val="011E41" w:themeColor="text1"/>
                      <w:sz w:val="19"/>
                      <w:szCs w:val="19"/>
                    </w:rPr>
                    <w:id w:val="1950125350"/>
                    <w14:checkbox>
                      <w14:checked w14:val="0"/>
                      <w14:checkedState w14:val="2612" w14:font="MS Gothic"/>
                      <w14:uncheckedState w14:val="2610" w14:font="MS Gothic"/>
                    </w14:checkbox>
                  </w:sdtPr>
                  <w:sdtEndPr/>
                  <w:sdtContent>
                    <w:r w:rsidR="00211A74" w:rsidRPr="000F280C">
                      <w:rPr>
                        <w:rFonts w:ascii="MS Gothic" w:eastAsia="MS Gothic" w:hAnsi="MS Gothic" w:cs="Arial" w:hint="eastAsia"/>
                        <w:color w:val="011E41" w:themeColor="text1"/>
                        <w:sz w:val="19"/>
                        <w:szCs w:val="19"/>
                      </w:rPr>
                      <w:t>☐</w:t>
                    </w:r>
                  </w:sdtContent>
                </w:sdt>
                <w:r w:rsidR="00211A74" w:rsidRPr="000F280C">
                  <w:rPr>
                    <w:rFonts w:ascii="Arial" w:eastAsia="MS Gothic" w:hAnsi="Arial" w:cs="Arial"/>
                    <w:color w:val="011E41" w:themeColor="text1"/>
                    <w:sz w:val="19"/>
                    <w:szCs w:val="19"/>
                  </w:rPr>
                  <w:t xml:space="preserve">  No</w:t>
                </w:r>
              </w:p>
            </w:tc>
            <w:tc>
              <w:tcPr>
                <w:tcW w:w="3969" w:type="dxa"/>
                <w:gridSpan w:val="2"/>
                <w:tcBorders>
                  <w:top w:val="single" w:sz="4" w:space="0" w:color="auto"/>
                  <w:left w:val="single" w:sz="4" w:space="0" w:color="011E41" w:themeColor="text2"/>
                  <w:bottom w:val="single" w:sz="4" w:space="0" w:color="011E41" w:themeColor="text2"/>
                  <w:right w:val="nil"/>
                </w:tcBorders>
              </w:tcPr>
              <w:p w14:paraId="0629AEF5" w14:textId="051BF646" w:rsidR="0055432D" w:rsidRPr="000F280C" w:rsidRDefault="0055432D" w:rsidP="008E5EA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0F280C">
                  <w:rPr>
                    <w:rFonts w:ascii="Arial" w:eastAsia="MS Gothic" w:hAnsi="Arial" w:cs="Arial"/>
                    <w:color w:val="011E41" w:themeColor="text1"/>
                    <w:sz w:val="19"/>
                    <w:szCs w:val="19"/>
                  </w:rPr>
                  <w:t xml:space="preserve">Height of </w:t>
                </w:r>
                <w:r w:rsidR="00211A74" w:rsidRPr="000F280C">
                  <w:rPr>
                    <w:rFonts w:ascii="Arial" w:eastAsia="MS Gothic" w:hAnsi="Arial" w:cs="Arial"/>
                    <w:color w:val="011E41" w:themeColor="text1"/>
                    <w:sz w:val="19"/>
                    <w:szCs w:val="19"/>
                  </w:rPr>
                  <w:t xml:space="preserve">Handrail Above </w:t>
                </w:r>
                <w:r w:rsidR="00AB320C" w:rsidRPr="000F280C">
                  <w:rPr>
                    <w:rFonts w:ascii="Arial" w:eastAsia="MS Gothic" w:hAnsi="Arial" w:cs="Arial"/>
                    <w:color w:val="011E41" w:themeColor="text1"/>
                    <w:sz w:val="19"/>
                    <w:szCs w:val="19"/>
                  </w:rPr>
                  <w:t>Ramp Surface (c)</w:t>
                </w:r>
              </w:p>
            </w:tc>
            <w:tc>
              <w:tcPr>
                <w:tcW w:w="2552" w:type="dxa"/>
                <w:tcBorders>
                  <w:top w:val="single" w:sz="4" w:space="0" w:color="auto"/>
                  <w:left w:val="nil"/>
                  <w:bottom w:val="single" w:sz="4" w:space="0" w:color="011E41" w:themeColor="text2"/>
                  <w:right w:val="single" w:sz="4" w:space="0" w:color="011E41" w:themeColor="text2"/>
                </w:tcBorders>
              </w:tcPr>
              <w:p w14:paraId="0829A5CE" w14:textId="77777777" w:rsidR="0055432D" w:rsidRPr="000F280C" w:rsidRDefault="00B03F92" w:rsidP="008E5EA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sdt>
                  <w:sdtPr>
                    <w:rPr>
                      <w:rFonts w:ascii="Arial" w:hAnsi="Arial" w:cs="Arial"/>
                      <w:color w:val="011E41" w:themeColor="text1"/>
                      <w:sz w:val="19"/>
                      <w:szCs w:val="19"/>
                    </w:rPr>
                    <w:id w:val="369046673"/>
                    <w:placeholder>
                      <w:docPart w:val="7B53E9909B7B45AC8632D4383F220903"/>
                    </w:placeholder>
                    <w:showingPlcHdr/>
                    <w:text/>
                  </w:sdtPr>
                  <w:sdtEndPr/>
                  <w:sdtContent>
                    <w:r w:rsidR="0055432D" w:rsidRPr="000F280C">
                      <w:rPr>
                        <w:rStyle w:val="PlaceholderText"/>
                        <w:rFonts w:ascii="Arial" w:hAnsi="Arial" w:cs="Arial"/>
                        <w:sz w:val="19"/>
                        <w:szCs w:val="19"/>
                      </w:rPr>
                      <w:t xml:space="preserve"> _____</w:t>
                    </w:r>
                  </w:sdtContent>
                </w:sdt>
                <w:r w:rsidR="0055432D" w:rsidRPr="000F280C">
                  <w:rPr>
                    <w:rFonts w:ascii="Arial" w:hAnsi="Arial" w:cs="Arial"/>
                    <w:color w:val="011E41" w:themeColor="text1"/>
                    <w:sz w:val="19"/>
                    <w:szCs w:val="19"/>
                  </w:rPr>
                  <w:t xml:space="preserve"> mm</w:t>
                </w:r>
              </w:p>
            </w:tc>
          </w:tr>
          <w:tr w:rsidR="0055432D" w:rsidRPr="00017F16" w14:paraId="50F5AEF7" w14:textId="77777777" w:rsidTr="000F280C">
            <w:tc>
              <w:tcPr>
                <w:cnfStyle w:val="001000000000" w:firstRow="0" w:lastRow="0" w:firstColumn="1" w:lastColumn="0" w:oddVBand="0" w:evenVBand="0" w:oddHBand="0" w:evenHBand="0" w:firstRowFirstColumn="0" w:firstRowLastColumn="0" w:lastRowFirstColumn="0" w:lastRowLastColumn="0"/>
                <w:tcW w:w="2405" w:type="dxa"/>
                <w:gridSpan w:val="2"/>
                <w:tcBorders>
                  <w:left w:val="single" w:sz="4" w:space="0" w:color="011E41" w:themeColor="text2"/>
                  <w:bottom w:val="single" w:sz="4" w:space="0" w:color="auto"/>
                </w:tcBorders>
              </w:tcPr>
              <w:p w14:paraId="324ABAB0" w14:textId="3BD97344" w:rsidR="0055432D" w:rsidRPr="000F280C" w:rsidRDefault="006C4F18" w:rsidP="008E5EA9">
                <w:pPr>
                  <w:spacing w:after="120" w:line="240"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Midrail Required</w:t>
                </w:r>
              </w:p>
            </w:tc>
            <w:tc>
              <w:tcPr>
                <w:tcW w:w="1701" w:type="dxa"/>
                <w:tcBorders>
                  <w:top w:val="nil"/>
                  <w:left w:val="nil"/>
                  <w:bottom w:val="single" w:sz="4" w:space="0" w:color="auto"/>
                  <w:right w:val="single" w:sz="4" w:space="0" w:color="011E41" w:themeColor="text2"/>
                </w:tcBorders>
              </w:tcPr>
              <w:p w14:paraId="77E8B465" w14:textId="233B9494" w:rsidR="0055432D" w:rsidRPr="000F280C" w:rsidRDefault="00B03F92" w:rsidP="008E5EA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sdt>
                  <w:sdtPr>
                    <w:rPr>
                      <w:rFonts w:ascii="Arial" w:eastAsia="MS Gothic" w:hAnsi="Arial" w:cs="Arial"/>
                      <w:color w:val="011E41" w:themeColor="text1"/>
                      <w:sz w:val="19"/>
                      <w:szCs w:val="19"/>
                    </w:rPr>
                    <w:id w:val="1342202859"/>
                    <w14:checkbox>
                      <w14:checked w14:val="0"/>
                      <w14:checkedState w14:val="2612" w14:font="MS Gothic"/>
                      <w14:uncheckedState w14:val="2610" w14:font="MS Gothic"/>
                    </w14:checkbox>
                  </w:sdtPr>
                  <w:sdtEndPr/>
                  <w:sdtContent>
                    <w:r w:rsidR="00211A74" w:rsidRPr="000F280C">
                      <w:rPr>
                        <w:rFonts w:ascii="MS Gothic" w:eastAsia="MS Gothic" w:hAnsi="MS Gothic" w:cs="Arial" w:hint="eastAsia"/>
                        <w:color w:val="011E41" w:themeColor="text1"/>
                        <w:sz w:val="19"/>
                        <w:szCs w:val="19"/>
                      </w:rPr>
                      <w:t>☐</w:t>
                    </w:r>
                  </w:sdtContent>
                </w:sdt>
                <w:r w:rsidR="00211A74" w:rsidRPr="000F280C">
                  <w:rPr>
                    <w:rFonts w:ascii="Arial" w:eastAsia="MS Gothic" w:hAnsi="Arial" w:cs="Arial"/>
                    <w:color w:val="011E41" w:themeColor="text1"/>
                    <w:sz w:val="19"/>
                    <w:szCs w:val="19"/>
                  </w:rPr>
                  <w:t xml:space="preserve">  Yes  </w:t>
                </w:r>
                <w:sdt>
                  <w:sdtPr>
                    <w:rPr>
                      <w:rFonts w:ascii="Arial" w:eastAsia="MS Gothic" w:hAnsi="Arial" w:cs="Arial"/>
                      <w:color w:val="011E41" w:themeColor="text1"/>
                      <w:sz w:val="19"/>
                      <w:szCs w:val="19"/>
                    </w:rPr>
                    <w:id w:val="2036538961"/>
                    <w14:checkbox>
                      <w14:checked w14:val="0"/>
                      <w14:checkedState w14:val="2612" w14:font="MS Gothic"/>
                      <w14:uncheckedState w14:val="2610" w14:font="MS Gothic"/>
                    </w14:checkbox>
                  </w:sdtPr>
                  <w:sdtEndPr/>
                  <w:sdtContent>
                    <w:r w:rsidR="00211A74" w:rsidRPr="000F280C">
                      <w:rPr>
                        <w:rFonts w:ascii="MS Gothic" w:eastAsia="MS Gothic" w:hAnsi="MS Gothic" w:cs="Arial" w:hint="eastAsia"/>
                        <w:color w:val="011E41" w:themeColor="text1"/>
                        <w:sz w:val="19"/>
                        <w:szCs w:val="19"/>
                      </w:rPr>
                      <w:t>☐</w:t>
                    </w:r>
                  </w:sdtContent>
                </w:sdt>
                <w:r w:rsidR="00211A74" w:rsidRPr="000F280C">
                  <w:rPr>
                    <w:rFonts w:ascii="Arial" w:eastAsia="MS Gothic" w:hAnsi="Arial" w:cs="Arial"/>
                    <w:color w:val="011E41" w:themeColor="text1"/>
                    <w:sz w:val="19"/>
                    <w:szCs w:val="19"/>
                  </w:rPr>
                  <w:t xml:space="preserve">  No</w:t>
                </w:r>
              </w:p>
            </w:tc>
            <w:tc>
              <w:tcPr>
                <w:tcW w:w="3969" w:type="dxa"/>
                <w:gridSpan w:val="2"/>
                <w:tcBorders>
                  <w:left w:val="single" w:sz="4" w:space="0" w:color="011E41" w:themeColor="text2"/>
                  <w:bottom w:val="single" w:sz="4" w:space="0" w:color="auto"/>
                  <w:right w:val="nil"/>
                </w:tcBorders>
              </w:tcPr>
              <w:p w14:paraId="355D8B51" w14:textId="5DF3CB9D" w:rsidR="0055432D" w:rsidRPr="000F280C" w:rsidRDefault="00AB320C" w:rsidP="008E5EA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r w:rsidRPr="000F280C">
                  <w:rPr>
                    <w:rFonts w:ascii="Arial" w:eastAsia="MS Gothic" w:hAnsi="Arial" w:cs="Arial"/>
                    <w:color w:val="011E41" w:themeColor="text1"/>
                    <w:sz w:val="19"/>
                    <w:szCs w:val="19"/>
                  </w:rPr>
                  <w:t>Height of Mid-Rail</w:t>
                </w:r>
              </w:p>
            </w:tc>
            <w:tc>
              <w:tcPr>
                <w:tcW w:w="2552" w:type="dxa"/>
                <w:tcBorders>
                  <w:top w:val="nil"/>
                  <w:left w:val="nil"/>
                  <w:bottom w:val="single" w:sz="4" w:space="0" w:color="auto"/>
                  <w:right w:val="single" w:sz="4" w:space="0" w:color="011E41" w:themeColor="text2"/>
                </w:tcBorders>
              </w:tcPr>
              <w:p w14:paraId="60B66962" w14:textId="77777777" w:rsidR="0055432D" w:rsidRPr="000F280C" w:rsidRDefault="00B03F92" w:rsidP="008E5EA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1925916542"/>
                    <w:placeholder>
                      <w:docPart w:val="8C047DF5F1B4432689CC5DB298307C7F"/>
                    </w:placeholder>
                    <w:showingPlcHdr/>
                    <w:text/>
                  </w:sdtPr>
                  <w:sdtEndPr/>
                  <w:sdtContent>
                    <w:r w:rsidR="0055432D" w:rsidRPr="000F280C">
                      <w:rPr>
                        <w:rStyle w:val="PlaceholderText"/>
                        <w:rFonts w:ascii="Arial" w:hAnsi="Arial" w:cs="Arial"/>
                        <w:sz w:val="19"/>
                        <w:szCs w:val="19"/>
                      </w:rPr>
                      <w:t xml:space="preserve"> _____</w:t>
                    </w:r>
                  </w:sdtContent>
                </w:sdt>
                <w:r w:rsidR="0055432D" w:rsidRPr="000F280C">
                  <w:rPr>
                    <w:rFonts w:ascii="Arial" w:hAnsi="Arial" w:cs="Arial"/>
                    <w:color w:val="011E41" w:themeColor="text1"/>
                    <w:sz w:val="19"/>
                    <w:szCs w:val="19"/>
                  </w:rPr>
                  <w:t xml:space="preserve"> mm</w:t>
                </w:r>
              </w:p>
            </w:tc>
          </w:tr>
          <w:tr w:rsidR="001E0F4A" w:rsidRPr="001D235E" w14:paraId="08E3D044" w14:textId="77777777" w:rsidTr="000F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nil"/>
                </w:tcBorders>
                <w:shd w:val="clear" w:color="auto" w:fill="CCE3E6"/>
                <w:vAlign w:val="top"/>
              </w:tcPr>
              <w:p w14:paraId="4BE8AF02" w14:textId="3AD64EB8" w:rsidR="001E0F4A" w:rsidRPr="00285097" w:rsidRDefault="00285097" w:rsidP="00600154">
                <w:pPr>
                  <w:spacing w:after="120" w:line="240" w:lineRule="auto"/>
                  <w:rPr>
                    <w:rFonts w:ascii="Arial" w:eastAsia="MS Gothic" w:hAnsi="Arial" w:cs="Arial"/>
                    <w:color w:val="011E41" w:themeColor="text1"/>
                    <w:sz w:val="19"/>
                    <w:szCs w:val="19"/>
                  </w:rPr>
                </w:pPr>
                <w:r w:rsidRPr="00285097">
                  <w:rPr>
                    <w:rFonts w:ascii="Arial" w:eastAsia="MS Gothic" w:hAnsi="Arial" w:cs="Arial"/>
                    <w:color w:val="011E41" w:themeColor="text1"/>
                    <w:sz w:val="19"/>
                    <w:szCs w:val="19"/>
                  </w:rPr>
                  <w:t>Type</w:t>
                </w:r>
              </w:p>
            </w:tc>
            <w:tc>
              <w:tcPr>
                <w:tcW w:w="9214" w:type="dxa"/>
                <w:gridSpan w:val="5"/>
                <w:tcBorders>
                  <w:top w:val="single" w:sz="4" w:space="0" w:color="auto"/>
                  <w:left w:val="nil"/>
                  <w:bottom w:val="nil"/>
                  <w:right w:val="single" w:sz="4" w:space="0" w:color="auto"/>
                </w:tcBorders>
                <w:shd w:val="clear" w:color="auto" w:fill="CCE3E6"/>
              </w:tcPr>
              <w:p w14:paraId="543B7AD3" w14:textId="486E615F" w:rsidR="001E0F4A" w:rsidRPr="00285097" w:rsidRDefault="00285097" w:rsidP="0060015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b/>
                    <w:bCs/>
                    <w:color w:val="011E41" w:themeColor="text1"/>
                    <w:sz w:val="19"/>
                    <w:szCs w:val="19"/>
                  </w:rPr>
                </w:pPr>
                <w:r w:rsidRPr="00285097">
                  <w:rPr>
                    <w:rFonts w:ascii="Arial" w:eastAsia="MS Gothic" w:hAnsi="Arial" w:cs="Arial"/>
                    <w:b/>
                    <w:bCs/>
                    <w:color w:val="011E41" w:themeColor="text1"/>
                    <w:sz w:val="19"/>
                    <w:szCs w:val="19"/>
                  </w:rPr>
                  <w:t>Width</w:t>
                </w:r>
                <w:r>
                  <w:rPr>
                    <w:rFonts w:ascii="Arial" w:eastAsia="MS Gothic" w:hAnsi="Arial" w:cs="Arial"/>
                    <w:b/>
                    <w:bCs/>
                    <w:color w:val="011E41" w:themeColor="text1"/>
                    <w:sz w:val="19"/>
                    <w:szCs w:val="19"/>
                  </w:rPr>
                  <w:t xml:space="preserve"> (b):</w:t>
                </w:r>
              </w:p>
            </w:tc>
          </w:tr>
          <w:tr w:rsidR="00285097" w:rsidRPr="001D235E" w14:paraId="2AE5EC98" w14:textId="77777777" w:rsidTr="000F280C">
            <w:tc>
              <w:tcPr>
                <w:cnfStyle w:val="001000000000" w:firstRow="0" w:lastRow="0" w:firstColumn="1" w:lastColumn="0" w:oddVBand="0" w:evenVBand="0" w:oddHBand="0" w:evenHBand="0" w:firstRowFirstColumn="0" w:firstRowLastColumn="0" w:lastRowFirstColumn="0" w:lastRowLastColumn="0"/>
                <w:tcW w:w="1413" w:type="dxa"/>
                <w:tcBorders>
                  <w:top w:val="nil"/>
                  <w:left w:val="single" w:sz="4" w:space="0" w:color="auto"/>
                  <w:bottom w:val="nil"/>
                </w:tcBorders>
                <w:vAlign w:val="top"/>
              </w:tcPr>
              <w:p w14:paraId="4D6BBF58" w14:textId="22AE93DD" w:rsidR="00285097" w:rsidRPr="000F280C" w:rsidRDefault="00B03F92" w:rsidP="00600154">
                <w:pPr>
                  <w:spacing w:after="120" w:line="240" w:lineRule="auto"/>
                  <w:rPr>
                    <w:rFonts w:ascii="Arial" w:eastAsia="MS Gothic" w:hAnsi="Arial" w:cs="Arial"/>
                    <w:b w:val="0"/>
                    <w:bCs w:val="0"/>
                    <w:color w:val="011E41" w:themeColor="text1"/>
                    <w:sz w:val="19"/>
                    <w:szCs w:val="19"/>
                  </w:rPr>
                </w:pPr>
                <w:sdt>
                  <w:sdtPr>
                    <w:rPr>
                      <w:rFonts w:ascii="Arial" w:eastAsia="MS Gothic" w:hAnsi="Arial" w:cs="Arial"/>
                      <w:color w:val="011E41" w:themeColor="text1"/>
                      <w:sz w:val="19"/>
                      <w:szCs w:val="19"/>
                    </w:rPr>
                    <w:id w:val="-1622909028"/>
                    <w14:checkbox>
                      <w14:checked w14:val="0"/>
                      <w14:checkedState w14:val="2612" w14:font="MS Gothic"/>
                      <w14:uncheckedState w14:val="2610" w14:font="MS Gothic"/>
                    </w14:checkbox>
                  </w:sdtPr>
                  <w:sdtEndPr/>
                  <w:sdtContent>
                    <w:r w:rsidR="00285097" w:rsidRPr="000F280C">
                      <w:rPr>
                        <w:rFonts w:ascii="MS Gothic" w:eastAsia="MS Gothic" w:hAnsi="MS Gothic" w:cs="Arial" w:hint="eastAsia"/>
                        <w:b w:val="0"/>
                        <w:bCs w:val="0"/>
                        <w:color w:val="011E41" w:themeColor="text1"/>
                        <w:sz w:val="19"/>
                        <w:szCs w:val="19"/>
                      </w:rPr>
                      <w:t>☐</w:t>
                    </w:r>
                  </w:sdtContent>
                </w:sdt>
                <w:r w:rsidR="00285097" w:rsidRPr="000F280C">
                  <w:rPr>
                    <w:rFonts w:ascii="Arial" w:eastAsia="MS Gothic" w:hAnsi="Arial" w:cs="Arial"/>
                    <w:b w:val="0"/>
                    <w:bCs w:val="0"/>
                    <w:color w:val="011E41" w:themeColor="text1"/>
                    <w:sz w:val="19"/>
                    <w:szCs w:val="19"/>
                  </w:rPr>
                  <w:t xml:space="preserve"> Modular</w:t>
                </w:r>
              </w:p>
            </w:tc>
            <w:tc>
              <w:tcPr>
                <w:tcW w:w="9214" w:type="dxa"/>
                <w:gridSpan w:val="5"/>
                <w:tcBorders>
                  <w:top w:val="nil"/>
                  <w:left w:val="nil"/>
                  <w:bottom w:val="nil"/>
                  <w:right w:val="single" w:sz="4" w:space="0" w:color="auto"/>
                </w:tcBorders>
              </w:tcPr>
              <w:p w14:paraId="1E7868BF" w14:textId="77777777" w:rsidR="00285097" w:rsidRPr="000F280C" w:rsidRDefault="00B03F92" w:rsidP="0028509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2136831597"/>
                    <w14:checkbox>
                      <w14:checked w14:val="0"/>
                      <w14:checkedState w14:val="2612" w14:font="MS Gothic"/>
                      <w14:uncheckedState w14:val="2610" w14:font="MS Gothic"/>
                    </w14:checkbox>
                  </w:sdtPr>
                  <w:sdtEndPr/>
                  <w:sdtContent>
                    <w:r w:rsidR="00285097" w:rsidRPr="000F280C">
                      <w:rPr>
                        <w:rFonts w:ascii="MS Gothic" w:eastAsia="MS Gothic" w:hAnsi="MS Gothic" w:cs="Arial" w:hint="eastAsia"/>
                        <w:color w:val="011E41" w:themeColor="text1"/>
                        <w:sz w:val="19"/>
                        <w:szCs w:val="19"/>
                      </w:rPr>
                      <w:t>☐</w:t>
                    </w:r>
                  </w:sdtContent>
                </w:sdt>
                <w:r w:rsidR="00285097" w:rsidRPr="000F280C">
                  <w:rPr>
                    <w:rFonts w:ascii="Arial" w:eastAsia="MS Gothic" w:hAnsi="Arial" w:cs="Arial"/>
                    <w:color w:val="011E41" w:themeColor="text1"/>
                    <w:sz w:val="19"/>
                    <w:szCs w:val="19"/>
                  </w:rPr>
                  <w:t xml:space="preserve">   Approx. 1000mm (standard width)</w:t>
                </w:r>
              </w:p>
              <w:p w14:paraId="399882FD" w14:textId="0C572D60" w:rsidR="00285097" w:rsidRPr="000F280C" w:rsidRDefault="00B03F92" w:rsidP="0028509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611557084"/>
                    <w14:checkbox>
                      <w14:checked w14:val="0"/>
                      <w14:checkedState w14:val="2612" w14:font="MS Gothic"/>
                      <w14:uncheckedState w14:val="2610" w14:font="MS Gothic"/>
                    </w14:checkbox>
                  </w:sdtPr>
                  <w:sdtEndPr/>
                  <w:sdtContent>
                    <w:r w:rsidR="00285097" w:rsidRPr="000F280C">
                      <w:rPr>
                        <w:rFonts w:ascii="MS Gothic" w:eastAsia="MS Gothic" w:hAnsi="MS Gothic" w:cs="Arial" w:hint="eastAsia"/>
                        <w:color w:val="011E41" w:themeColor="text1"/>
                        <w:sz w:val="19"/>
                        <w:szCs w:val="19"/>
                      </w:rPr>
                      <w:t>☐</w:t>
                    </w:r>
                  </w:sdtContent>
                </w:sdt>
                <w:r w:rsidR="00285097" w:rsidRPr="000F280C">
                  <w:rPr>
                    <w:rFonts w:ascii="Arial" w:eastAsia="MS Gothic" w:hAnsi="Arial" w:cs="Arial"/>
                    <w:color w:val="011E41" w:themeColor="text1"/>
                    <w:sz w:val="19"/>
                    <w:szCs w:val="19"/>
                  </w:rPr>
                  <w:t xml:space="preserve">   Approx. 1200mm </w:t>
                </w:r>
                <w:r w:rsidR="00285097" w:rsidRPr="000F280C">
                  <w:rPr>
                    <w:rFonts w:ascii="Arial" w:eastAsia="MS Gothic" w:hAnsi="Arial" w:cs="Arial"/>
                    <w:color w:val="011E41" w:themeColor="text1"/>
                    <w:sz w:val="19"/>
                    <w:szCs w:val="19"/>
                  </w:rPr>
                  <w:softHyphen/>
                </w:r>
                <w:r w:rsidR="00285097" w:rsidRPr="000F280C">
                  <w:rPr>
                    <w:rFonts w:ascii="Arial" w:eastAsia="MS Gothic" w:hAnsi="Arial" w:cs="Arial"/>
                    <w:color w:val="011E41" w:themeColor="text1"/>
                    <w:sz w:val="19"/>
                    <w:szCs w:val="19"/>
                  </w:rPr>
                  <w:softHyphen/>
                </w:r>
                <w:r w:rsidR="00285097" w:rsidRPr="000F280C">
                  <w:rPr>
                    <w:rFonts w:ascii="Arial" w:eastAsia="MS Gothic" w:hAnsi="Arial" w:cs="Arial"/>
                    <w:color w:val="011E41" w:themeColor="text1"/>
                    <w:sz w:val="19"/>
                    <w:szCs w:val="19"/>
                  </w:rPr>
                  <w:softHyphen/>
                </w:r>
                <w:r w:rsidR="00285097" w:rsidRPr="000F280C">
                  <w:rPr>
                    <w:rFonts w:ascii="Arial" w:eastAsia="MS Gothic" w:hAnsi="Arial" w:cs="Arial"/>
                    <w:color w:val="011E41" w:themeColor="text1"/>
                    <w:sz w:val="19"/>
                    <w:szCs w:val="19"/>
                  </w:rPr>
                  <w:softHyphen/>
                </w:r>
                <w:r w:rsidR="00285097" w:rsidRPr="000F280C">
                  <w:rPr>
                    <w:rFonts w:ascii="Arial" w:eastAsia="MS Gothic" w:hAnsi="Arial" w:cs="Arial"/>
                    <w:color w:val="011E41" w:themeColor="text1"/>
                    <w:sz w:val="19"/>
                    <w:szCs w:val="19"/>
                  </w:rPr>
                  <w:softHyphen/>
                </w:r>
                <w:r w:rsidR="00285097" w:rsidRPr="000F280C">
                  <w:rPr>
                    <w:rFonts w:ascii="Arial" w:eastAsia="MS Gothic" w:hAnsi="Arial" w:cs="Arial"/>
                    <w:i/>
                    <w:iCs/>
                    <w:color w:val="011E41" w:themeColor="text1"/>
                    <w:sz w:val="19"/>
                    <w:szCs w:val="19"/>
                  </w:rPr>
                  <w:t>Please provide reasoning:</w:t>
                </w:r>
                <w:r w:rsidR="00285097" w:rsidRPr="000F280C">
                  <w:rPr>
                    <w:rFonts w:ascii="Arial" w:eastAsia="MS Gothic" w:hAnsi="Arial" w:cs="Arial"/>
                    <w:i/>
                    <w:iCs/>
                    <w:color w:val="011E41" w:themeColor="text1"/>
                    <w:sz w:val="16"/>
                    <w:szCs w:val="16"/>
                  </w:rPr>
                  <w:t xml:space="preserve">  </w:t>
                </w:r>
                <w:sdt>
                  <w:sdtPr>
                    <w:rPr>
                      <w:rFonts w:ascii="Arial" w:eastAsia="MS Gothic" w:hAnsi="Arial" w:cs="Arial"/>
                      <w:color w:val="011E41" w:themeColor="text1"/>
                      <w:sz w:val="19"/>
                      <w:szCs w:val="19"/>
                    </w:rPr>
                    <w:id w:val="-160631556"/>
                    <w:placeholder>
                      <w:docPart w:val="3FCC2281F87249FE99DDF573D193BBCE"/>
                    </w:placeholder>
                    <w:showingPlcHdr/>
                    <w:text/>
                  </w:sdtPr>
                  <w:sdtEndPr/>
                  <w:sdtContent>
                    <w:r w:rsidR="00285097" w:rsidRPr="000F280C">
                      <w:rPr>
                        <w:rFonts w:ascii="Arial" w:eastAsia="MS Gothic" w:hAnsi="Arial" w:cs="Arial"/>
                        <w:color w:val="011E41" w:themeColor="text1"/>
                        <w:sz w:val="19"/>
                        <w:szCs w:val="19"/>
                      </w:rPr>
                      <w:t>_____________________</w:t>
                    </w:r>
                  </w:sdtContent>
                </w:sdt>
              </w:p>
            </w:tc>
          </w:tr>
          <w:tr w:rsidR="001E0F4A" w:rsidRPr="006C7110" w14:paraId="44A0BFAD"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il"/>
                  <w:left w:val="single" w:sz="4" w:space="0" w:color="auto"/>
                  <w:bottom w:val="nil"/>
                </w:tcBorders>
                <w:vAlign w:val="top"/>
              </w:tcPr>
              <w:p w14:paraId="26B96B7D" w14:textId="0E86094C" w:rsidR="001E0F4A" w:rsidRPr="000F280C" w:rsidRDefault="00B03F92" w:rsidP="00600154">
                <w:pPr>
                  <w:spacing w:after="120" w:line="240" w:lineRule="auto"/>
                  <w:rPr>
                    <w:rFonts w:ascii="Arial" w:eastAsia="MS Gothic" w:hAnsi="Arial" w:cs="Arial"/>
                    <w:b w:val="0"/>
                    <w:bCs w:val="0"/>
                    <w:color w:val="011E41" w:themeColor="text1"/>
                    <w:sz w:val="19"/>
                    <w:szCs w:val="19"/>
                  </w:rPr>
                </w:pPr>
                <w:sdt>
                  <w:sdtPr>
                    <w:rPr>
                      <w:rFonts w:ascii="Arial" w:eastAsia="MS Gothic" w:hAnsi="Arial" w:cs="Arial"/>
                      <w:color w:val="011E41" w:themeColor="text1"/>
                      <w:sz w:val="19"/>
                      <w:szCs w:val="19"/>
                    </w:rPr>
                    <w:id w:val="402880613"/>
                    <w14:checkbox>
                      <w14:checked w14:val="0"/>
                      <w14:checkedState w14:val="2612" w14:font="MS Gothic"/>
                      <w14:uncheckedState w14:val="2610" w14:font="MS Gothic"/>
                    </w14:checkbox>
                  </w:sdtPr>
                  <w:sdtEndPr/>
                  <w:sdtContent>
                    <w:r w:rsidR="00285097" w:rsidRPr="000F280C">
                      <w:rPr>
                        <w:rFonts w:ascii="MS Gothic" w:eastAsia="MS Gothic" w:hAnsi="MS Gothic" w:cs="Arial" w:hint="eastAsia"/>
                        <w:b w:val="0"/>
                        <w:bCs w:val="0"/>
                        <w:color w:val="011E41" w:themeColor="text1"/>
                        <w:sz w:val="19"/>
                        <w:szCs w:val="19"/>
                      </w:rPr>
                      <w:t>☐</w:t>
                    </w:r>
                  </w:sdtContent>
                </w:sdt>
                <w:r w:rsidR="00285097" w:rsidRPr="000F280C">
                  <w:rPr>
                    <w:rFonts w:ascii="Arial" w:eastAsia="MS Gothic" w:hAnsi="Arial" w:cs="Arial"/>
                    <w:b w:val="0"/>
                    <w:bCs w:val="0"/>
                    <w:color w:val="011E41" w:themeColor="text1"/>
                    <w:sz w:val="19"/>
                    <w:szCs w:val="19"/>
                  </w:rPr>
                  <w:t xml:space="preserve"> </w:t>
                </w:r>
                <w:r w:rsidR="001E0F4A" w:rsidRPr="000F280C">
                  <w:rPr>
                    <w:rFonts w:ascii="Arial" w:eastAsia="MS Gothic" w:hAnsi="Arial" w:cs="Arial"/>
                    <w:b w:val="0"/>
                    <w:bCs w:val="0"/>
                    <w:color w:val="011E41" w:themeColor="text1"/>
                    <w:sz w:val="19"/>
                    <w:szCs w:val="19"/>
                  </w:rPr>
                  <w:t>Permanent</w:t>
                </w:r>
              </w:p>
            </w:tc>
            <w:tc>
              <w:tcPr>
                <w:tcW w:w="9214" w:type="dxa"/>
                <w:gridSpan w:val="5"/>
                <w:tcBorders>
                  <w:top w:val="nil"/>
                  <w:left w:val="nil"/>
                  <w:bottom w:val="nil"/>
                  <w:right w:val="single" w:sz="4" w:space="0" w:color="auto"/>
                </w:tcBorders>
              </w:tcPr>
              <w:p w14:paraId="325D6963" w14:textId="77777777" w:rsidR="001E0F4A" w:rsidRPr="000F280C" w:rsidRDefault="00B03F92" w:rsidP="0060015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56987229"/>
                    <w14:checkbox>
                      <w14:checked w14:val="0"/>
                      <w14:checkedState w14:val="2612" w14:font="MS Gothic"/>
                      <w14:uncheckedState w14:val="2610" w14:font="MS Gothic"/>
                    </w14:checkbox>
                  </w:sdtPr>
                  <w:sdtEndPr/>
                  <w:sdtContent>
                    <w:r w:rsidR="001E0F4A" w:rsidRPr="000F280C">
                      <w:rPr>
                        <w:rFonts w:ascii="MS Gothic" w:eastAsia="MS Gothic" w:hAnsi="MS Gothic" w:cs="Arial" w:hint="eastAsia"/>
                        <w:color w:val="011E41" w:themeColor="text1"/>
                        <w:sz w:val="19"/>
                        <w:szCs w:val="19"/>
                      </w:rPr>
                      <w:t>☐</w:t>
                    </w:r>
                  </w:sdtContent>
                </w:sdt>
                <w:r w:rsidR="001E0F4A" w:rsidRPr="000F280C">
                  <w:rPr>
                    <w:rFonts w:ascii="Arial" w:eastAsia="MS Gothic" w:hAnsi="Arial" w:cs="Arial"/>
                    <w:color w:val="011E41" w:themeColor="text1"/>
                    <w:sz w:val="19"/>
                    <w:szCs w:val="19"/>
                  </w:rPr>
                  <w:t xml:space="preserve">   Approx. 1200mm (standard width)</w:t>
                </w:r>
              </w:p>
            </w:tc>
          </w:tr>
          <w:tr w:rsidR="001E0F4A" w:rsidRPr="006C7110" w14:paraId="3F4BFA72" w14:textId="77777777" w:rsidTr="00691018">
            <w:tc>
              <w:tcPr>
                <w:cnfStyle w:val="001000000000" w:firstRow="0" w:lastRow="0" w:firstColumn="1" w:lastColumn="0" w:oddVBand="0" w:evenVBand="0" w:oddHBand="0" w:evenHBand="0" w:firstRowFirstColumn="0" w:firstRowLastColumn="0" w:lastRowFirstColumn="0" w:lastRowLastColumn="0"/>
                <w:tcW w:w="1413" w:type="dxa"/>
                <w:tcBorders>
                  <w:top w:val="nil"/>
                  <w:left w:val="single" w:sz="4" w:space="0" w:color="auto"/>
                  <w:bottom w:val="single" w:sz="4" w:space="0" w:color="auto"/>
                </w:tcBorders>
                <w:vAlign w:val="top"/>
              </w:tcPr>
              <w:p w14:paraId="65E618FA" w14:textId="28B50B80" w:rsidR="001E0F4A" w:rsidRPr="000F280C" w:rsidRDefault="00B03F92" w:rsidP="00600154">
                <w:pPr>
                  <w:spacing w:after="120" w:line="240" w:lineRule="auto"/>
                  <w:rPr>
                    <w:rFonts w:ascii="Arial" w:eastAsia="MS Gothic" w:hAnsi="Arial" w:cs="Arial"/>
                    <w:b w:val="0"/>
                    <w:bCs w:val="0"/>
                    <w:color w:val="011E41" w:themeColor="text1"/>
                    <w:sz w:val="19"/>
                    <w:szCs w:val="19"/>
                  </w:rPr>
                </w:pPr>
                <w:sdt>
                  <w:sdtPr>
                    <w:rPr>
                      <w:rFonts w:ascii="Arial" w:eastAsia="MS Gothic" w:hAnsi="Arial" w:cs="Arial"/>
                      <w:color w:val="011E41" w:themeColor="text1"/>
                      <w:sz w:val="19"/>
                      <w:szCs w:val="19"/>
                    </w:rPr>
                    <w:id w:val="-183445657"/>
                    <w14:checkbox>
                      <w14:checked w14:val="0"/>
                      <w14:checkedState w14:val="2612" w14:font="MS Gothic"/>
                      <w14:uncheckedState w14:val="2610" w14:font="MS Gothic"/>
                    </w14:checkbox>
                  </w:sdtPr>
                  <w:sdtEndPr/>
                  <w:sdtContent>
                    <w:r w:rsidR="00285097" w:rsidRPr="000F280C">
                      <w:rPr>
                        <w:rFonts w:ascii="MS Gothic" w:eastAsia="MS Gothic" w:hAnsi="MS Gothic" w:cs="Arial" w:hint="eastAsia"/>
                        <w:b w:val="0"/>
                        <w:bCs w:val="0"/>
                        <w:color w:val="011E41" w:themeColor="text1"/>
                        <w:sz w:val="19"/>
                        <w:szCs w:val="19"/>
                      </w:rPr>
                      <w:t>☐</w:t>
                    </w:r>
                  </w:sdtContent>
                </w:sdt>
                <w:r w:rsidR="00285097" w:rsidRPr="000F280C">
                  <w:rPr>
                    <w:rFonts w:ascii="Arial" w:eastAsia="MS Gothic" w:hAnsi="Arial" w:cs="Arial"/>
                    <w:b w:val="0"/>
                    <w:bCs w:val="0"/>
                    <w:color w:val="011E41" w:themeColor="text1"/>
                    <w:sz w:val="19"/>
                    <w:szCs w:val="19"/>
                  </w:rPr>
                  <w:t xml:space="preserve"> </w:t>
                </w:r>
                <w:r w:rsidR="001E0F4A" w:rsidRPr="000F280C">
                  <w:rPr>
                    <w:rFonts w:ascii="Arial" w:eastAsia="MS Gothic" w:hAnsi="Arial" w:cs="Arial"/>
                    <w:b w:val="0"/>
                    <w:bCs w:val="0"/>
                    <w:color w:val="011E41" w:themeColor="text1"/>
                    <w:sz w:val="19"/>
                    <w:szCs w:val="19"/>
                  </w:rPr>
                  <w:t>Other</w:t>
                </w:r>
              </w:p>
            </w:tc>
            <w:tc>
              <w:tcPr>
                <w:tcW w:w="9214" w:type="dxa"/>
                <w:gridSpan w:val="5"/>
                <w:tcBorders>
                  <w:top w:val="nil"/>
                  <w:left w:val="nil"/>
                  <w:bottom w:val="single" w:sz="4" w:space="0" w:color="auto"/>
                  <w:right w:val="single" w:sz="4" w:space="0" w:color="auto"/>
                </w:tcBorders>
              </w:tcPr>
              <w:p w14:paraId="47591373" w14:textId="77777777" w:rsidR="001E0F4A" w:rsidRPr="000F280C" w:rsidRDefault="00B03F92" w:rsidP="0060015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1889376934"/>
                    <w14:checkbox>
                      <w14:checked w14:val="0"/>
                      <w14:checkedState w14:val="2612" w14:font="MS Gothic"/>
                      <w14:uncheckedState w14:val="2610" w14:font="MS Gothic"/>
                    </w14:checkbox>
                  </w:sdtPr>
                  <w:sdtEndPr/>
                  <w:sdtContent>
                    <w:r w:rsidR="001E0F4A" w:rsidRPr="000F280C">
                      <w:rPr>
                        <w:rFonts w:ascii="MS Gothic" w:eastAsia="MS Gothic" w:hAnsi="MS Gothic" w:cs="Arial" w:hint="eastAsia"/>
                        <w:color w:val="011E41" w:themeColor="text1"/>
                        <w:sz w:val="19"/>
                        <w:szCs w:val="19"/>
                      </w:rPr>
                      <w:t>☐</w:t>
                    </w:r>
                  </w:sdtContent>
                </w:sdt>
                <w:r w:rsidR="001E0F4A" w:rsidRPr="000F280C">
                  <w:rPr>
                    <w:rFonts w:ascii="Arial" w:eastAsia="MS Gothic" w:hAnsi="Arial" w:cs="Arial"/>
                    <w:color w:val="011E41" w:themeColor="text1"/>
                    <w:sz w:val="19"/>
                    <w:szCs w:val="19"/>
                  </w:rPr>
                  <w:t xml:space="preserve">  </w:t>
                </w:r>
                <w:sdt>
                  <w:sdtPr>
                    <w:rPr>
                      <w:rFonts w:ascii="Arial" w:eastAsia="MS Gothic" w:hAnsi="Arial" w:cs="Arial"/>
                      <w:color w:val="011E41" w:themeColor="text1"/>
                      <w:sz w:val="19"/>
                      <w:szCs w:val="19"/>
                    </w:rPr>
                    <w:id w:val="-822197197"/>
                    <w:placeholder>
                      <w:docPart w:val="C796419F7E6445E681AE3D1F233A8247"/>
                    </w:placeholder>
                    <w:showingPlcHdr/>
                    <w:text/>
                  </w:sdtPr>
                  <w:sdtEndPr/>
                  <w:sdtContent>
                    <w:r w:rsidR="001E0F4A" w:rsidRPr="000F280C">
                      <w:rPr>
                        <w:rFonts w:ascii="Arial" w:eastAsia="MS Gothic" w:hAnsi="Arial" w:cs="Arial"/>
                        <w:color w:val="011E41" w:themeColor="text1"/>
                        <w:sz w:val="19"/>
                        <w:szCs w:val="19"/>
                      </w:rPr>
                      <w:t>_____________________</w:t>
                    </w:r>
                  </w:sdtContent>
                </w:sdt>
                <w:r w:rsidR="001E0F4A" w:rsidRPr="000F280C">
                  <w:rPr>
                    <w:rFonts w:ascii="Arial" w:eastAsia="MS Gothic" w:hAnsi="Arial" w:cs="Arial"/>
                    <w:color w:val="011E41" w:themeColor="text1"/>
                    <w:sz w:val="19"/>
                    <w:szCs w:val="19"/>
                  </w:rPr>
                  <w:t xml:space="preserve"> mm wide</w:t>
                </w:r>
              </w:p>
            </w:tc>
          </w:tr>
          <w:tr w:rsidR="0055432D" w:rsidRPr="00B03CCF" w14:paraId="22901A14"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4"/>
                <w:tcBorders>
                  <w:top w:val="single" w:sz="4" w:space="0" w:color="011E41" w:themeColor="text2"/>
                  <w:left w:val="single" w:sz="4" w:space="0" w:color="011E41" w:themeColor="text2"/>
                </w:tcBorders>
              </w:tcPr>
              <w:p w14:paraId="5F1D1388" w14:textId="561AA8C4" w:rsidR="0055432D" w:rsidRPr="006C7110" w:rsidRDefault="00293202" w:rsidP="008E5EA9">
                <w:pPr>
                  <w:spacing w:after="120" w:line="240" w:lineRule="auto"/>
                  <w:jc w:val="center"/>
                  <w:rPr>
                    <w:rFonts w:ascii="Arial" w:eastAsia="MS Gothic" w:hAnsi="Arial" w:cs="Arial"/>
                    <w:b w:val="0"/>
                    <w:bCs w:val="0"/>
                    <w:color w:val="011E41" w:themeColor="text1"/>
                    <w:sz w:val="19"/>
                    <w:szCs w:val="19"/>
                  </w:rPr>
                </w:pPr>
                <w:r w:rsidRPr="006C7110">
                  <w:rPr>
                    <w:rFonts w:asciiTheme="minorHAnsi" w:hAnsiTheme="minorHAnsi"/>
                    <w:b w:val="0"/>
                    <w:bCs w:val="0"/>
                    <w:color w:val="auto"/>
                    <w:sz w:val="19"/>
                    <w:szCs w:val="19"/>
                  </w:rPr>
                  <w:object w:dxaOrig="7003" w:dyaOrig="1852" w14:anchorId="46C6D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93pt" o:ole="">
                      <v:imagedata r:id="rId12" o:title=""/>
                    </v:shape>
                    <o:OLEObject Type="Embed" ProgID="Visio.Drawing.11" ShapeID="_x0000_i1025" DrawAspect="Content" ObjectID="_1666434058" r:id="rId13"/>
                  </w:object>
                </w:r>
              </w:p>
            </w:tc>
            <w:tc>
              <w:tcPr>
                <w:tcW w:w="3119" w:type="dxa"/>
                <w:gridSpan w:val="2"/>
                <w:tcBorders>
                  <w:top w:val="single" w:sz="4" w:space="0" w:color="011E41" w:themeColor="text2"/>
                  <w:left w:val="nil"/>
                  <w:right w:val="single" w:sz="4" w:space="0" w:color="011E41" w:themeColor="text2"/>
                </w:tcBorders>
              </w:tcPr>
              <w:p w14:paraId="798343F6" w14:textId="77777777" w:rsidR="0055432D" w:rsidRPr="006C7110" w:rsidRDefault="0055432D" w:rsidP="008E5EA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6C7110">
                  <w:rPr>
                    <w:rFonts w:ascii="Arial" w:eastAsia="MS Gothic" w:hAnsi="Arial" w:cs="Arial"/>
                    <w:color w:val="011E41" w:themeColor="text1"/>
                    <w:sz w:val="19"/>
                    <w:szCs w:val="19"/>
                  </w:rPr>
                  <w:t xml:space="preserve">Note: </w:t>
                </w:r>
              </w:p>
              <w:p w14:paraId="2DDA1623" w14:textId="67258B3D" w:rsidR="0055432D" w:rsidRPr="006C7110" w:rsidRDefault="00AB320C" w:rsidP="008E5EA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6C7110">
                  <w:rPr>
                    <w:rFonts w:ascii="Arial" w:eastAsia="MS Gothic" w:hAnsi="Arial" w:cs="Arial"/>
                    <w:color w:val="011E41" w:themeColor="text1"/>
                    <w:sz w:val="19"/>
                    <w:szCs w:val="19"/>
                  </w:rPr>
                  <w:t>All ramps must have a minimum 75mm high kerb to comply with Building Code</w:t>
                </w:r>
              </w:p>
            </w:tc>
          </w:tr>
          <w:tr w:rsidR="0055432D" w:rsidRPr="00B03CCF" w14:paraId="6EA955E7"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6"/>
                <w:tcBorders>
                  <w:left w:val="single" w:sz="4" w:space="0" w:color="011E41" w:themeColor="text2"/>
                  <w:right w:val="single" w:sz="4" w:space="0" w:color="011E41" w:themeColor="text2"/>
                </w:tcBorders>
              </w:tcPr>
              <w:p w14:paraId="327C893A" w14:textId="5AE22E3D" w:rsidR="0055432D" w:rsidRPr="004B1D7F" w:rsidRDefault="0055432D" w:rsidP="008E5EA9">
                <w:pPr>
                  <w:spacing w:after="120" w:line="240" w:lineRule="auto"/>
                  <w:rPr>
                    <w:rFonts w:ascii="Arial" w:eastAsia="MS Gothic" w:hAnsi="Arial" w:cs="Arial"/>
                    <w:b w:val="0"/>
                    <w:bCs w:val="0"/>
                    <w:color w:val="011E41" w:themeColor="text1"/>
                    <w:sz w:val="19"/>
                    <w:szCs w:val="19"/>
                  </w:rPr>
                </w:pPr>
                <w:r w:rsidRPr="004B1D7F">
                  <w:rPr>
                    <w:rFonts w:ascii="Arial" w:eastAsia="MS Gothic" w:hAnsi="Arial" w:cs="Arial"/>
                    <w:b w:val="0"/>
                    <w:bCs w:val="0"/>
                    <w:color w:val="011E41" w:themeColor="text1"/>
                    <w:sz w:val="19"/>
                    <w:szCs w:val="19"/>
                  </w:rPr>
                  <w:t>Additional notes:</w:t>
                </w:r>
                <w:r w:rsidR="004B1D7F">
                  <w:rPr>
                    <w:rFonts w:ascii="Arial" w:eastAsia="MS Gothic" w:hAnsi="Arial" w:cs="Arial"/>
                    <w:b w:val="0"/>
                    <w:bCs w:val="0"/>
                    <w:color w:val="011E41" w:themeColor="text1"/>
                    <w:sz w:val="19"/>
                    <w:szCs w:val="19"/>
                  </w:rPr>
                  <w:t xml:space="preserve"> </w:t>
                </w:r>
                <w:sdt>
                  <w:sdtPr>
                    <w:rPr>
                      <w:rFonts w:ascii="Arial" w:hAnsi="Arial" w:cs="Arial"/>
                      <w:sz w:val="19"/>
                      <w:szCs w:val="19"/>
                    </w:rPr>
                    <w:id w:val="-933055408"/>
                    <w:placeholder>
                      <w:docPart w:val="73F063C1CC2B4EA792E542E647D75A21"/>
                    </w:placeholder>
                    <w:showingPlcHdr/>
                  </w:sdtPr>
                  <w:sdtEndPr/>
                  <w:sdtContent>
                    <w:r w:rsidR="00AB2652">
                      <w:rPr>
                        <w:rStyle w:val="PlaceholderText"/>
                        <w:b w:val="0"/>
                        <w:bCs w:val="0"/>
                      </w:rPr>
                      <w:t xml:space="preserve">                                                                                                                                        </w:t>
                    </w:r>
                  </w:sdtContent>
                </w:sdt>
              </w:p>
            </w:tc>
          </w:tr>
        </w:tbl>
        <w:p w14:paraId="5AF8D19D" w14:textId="77777777" w:rsidR="0055432D" w:rsidRPr="00936542" w:rsidRDefault="0055432D" w:rsidP="00C13DD2">
          <w:pPr>
            <w:rPr>
              <w:b/>
              <w:sz w:val="16"/>
              <w:szCs w:val="16"/>
            </w:rPr>
          </w:pPr>
        </w:p>
        <w:tbl>
          <w:tblPr>
            <w:tblW w:w="10661" w:type="dxa"/>
            <w:tblInd w:w="-34" w:type="dxa"/>
            <w:tblBorders>
              <w:top w:val="single" w:sz="4" w:space="0" w:color="011E41" w:themeColor="text2"/>
              <w:left w:val="single" w:sz="4" w:space="0" w:color="011E41" w:themeColor="text2"/>
              <w:bottom w:val="single" w:sz="4" w:space="0" w:color="011E41" w:themeColor="text2"/>
              <w:right w:val="single" w:sz="4" w:space="0" w:color="011E41" w:themeColor="text2"/>
              <w:insideH w:val="single" w:sz="4" w:space="0" w:color="011E41" w:themeColor="text2"/>
              <w:insideV w:val="single" w:sz="4" w:space="0" w:color="011E41" w:themeColor="text2"/>
            </w:tblBorders>
            <w:tblLayout w:type="fixed"/>
            <w:tblLook w:val="01E0" w:firstRow="1" w:lastRow="1" w:firstColumn="1" w:lastColumn="1" w:noHBand="0" w:noVBand="0"/>
          </w:tblPr>
          <w:tblGrid>
            <w:gridCol w:w="870"/>
            <w:gridCol w:w="672"/>
            <w:gridCol w:w="1577"/>
            <w:gridCol w:w="171"/>
            <w:gridCol w:w="1417"/>
            <w:gridCol w:w="1701"/>
            <w:gridCol w:w="709"/>
            <w:gridCol w:w="850"/>
            <w:gridCol w:w="1134"/>
            <w:gridCol w:w="1560"/>
          </w:tblGrid>
          <w:tr w:rsidR="00EA2489" w:rsidRPr="00EA2489" w14:paraId="5241C026" w14:textId="77777777" w:rsidTr="00691018">
            <w:tc>
              <w:tcPr>
                <w:tcW w:w="10661" w:type="dxa"/>
                <w:gridSpan w:val="10"/>
                <w:tcBorders>
                  <w:bottom w:val="single" w:sz="4" w:space="0" w:color="011E41" w:themeColor="text2"/>
                </w:tcBorders>
                <w:shd w:val="clear" w:color="auto" w:fill="011E41" w:themeFill="text2"/>
                <w:vAlign w:val="center"/>
              </w:tcPr>
              <w:p w14:paraId="264222E7" w14:textId="7FC950D0" w:rsidR="00EA2489" w:rsidRPr="00EA2489" w:rsidRDefault="00B03F92" w:rsidP="00EA2489">
                <w:pPr>
                  <w:spacing w:before="120" w:after="120" w:line="240" w:lineRule="auto"/>
                  <w:rPr>
                    <w:rFonts w:cs="Arial"/>
                    <w:b/>
                    <w:bCs/>
                    <w:color w:val="FFFFFF" w:themeColor="background2"/>
                    <w:sz w:val="20"/>
                    <w:szCs w:val="20"/>
                  </w:rPr>
                </w:pPr>
                <w:sdt>
                  <w:sdtPr>
                    <w:rPr>
                      <w:rFonts w:cs="Arial"/>
                      <w:b/>
                      <w:bCs/>
                      <w:color w:val="FFFFFF" w:themeColor="background2"/>
                      <w:sz w:val="28"/>
                      <w:szCs w:val="28"/>
                    </w:rPr>
                    <w:id w:val="-1037971212"/>
                    <w14:checkbox>
                      <w14:checked w14:val="0"/>
                      <w14:checkedState w14:val="2612" w14:font="MS Gothic"/>
                      <w14:uncheckedState w14:val="2610" w14:font="MS Gothic"/>
                    </w14:checkbox>
                  </w:sdtPr>
                  <w:sdtEndPr/>
                  <w:sdtContent>
                    <w:r w:rsidR="00EA2489">
                      <w:rPr>
                        <w:rFonts w:ascii="MS Gothic" w:eastAsia="MS Gothic" w:hAnsi="MS Gothic" w:cs="Arial" w:hint="eastAsia"/>
                        <w:b/>
                        <w:bCs/>
                        <w:color w:val="FFFFFF" w:themeColor="background2"/>
                        <w:sz w:val="28"/>
                        <w:szCs w:val="28"/>
                      </w:rPr>
                      <w:t>☐</w:t>
                    </w:r>
                  </w:sdtContent>
                </w:sdt>
                <w:r w:rsidR="00EA2489" w:rsidRPr="00EA2489">
                  <w:rPr>
                    <w:rFonts w:cs="Arial"/>
                    <w:b/>
                    <w:bCs/>
                    <w:color w:val="FFFFFF" w:themeColor="background2"/>
                    <w:sz w:val="20"/>
                    <w:szCs w:val="20"/>
                  </w:rPr>
                  <w:t xml:space="preserve"> </w:t>
                </w:r>
                <w:r w:rsidR="00EA2489">
                  <w:rPr>
                    <w:rFonts w:cs="Arial"/>
                    <w:b/>
                    <w:bCs/>
                    <w:color w:val="FFFFFF" w:themeColor="background2"/>
                    <w:sz w:val="20"/>
                    <w:szCs w:val="20"/>
                  </w:rPr>
                  <w:t>Low-Rise Lifts</w:t>
                </w:r>
              </w:p>
            </w:tc>
          </w:tr>
          <w:tr w:rsidR="00EA2489" w:rsidRPr="006232A7" w14:paraId="333FC696" w14:textId="77777777" w:rsidTr="00691018">
            <w:tc>
              <w:tcPr>
                <w:tcW w:w="10661" w:type="dxa"/>
                <w:gridSpan w:val="10"/>
                <w:tcBorders>
                  <w:bottom w:val="nil"/>
                </w:tcBorders>
                <w:shd w:val="clear" w:color="auto" w:fill="CCE3E6"/>
              </w:tcPr>
              <w:p w14:paraId="3EFE0CD9" w14:textId="77777777" w:rsidR="00EA2489" w:rsidRPr="006232A7" w:rsidRDefault="00EA2489" w:rsidP="00EA2489">
                <w:pPr>
                  <w:spacing w:beforeLines="60" w:before="144" w:afterLines="60" w:after="144" w:line="240" w:lineRule="auto"/>
                  <w:rPr>
                    <w:rFonts w:cs="Arial"/>
                    <w:b/>
                    <w:color w:val="011E41" w:themeColor="text1"/>
                  </w:rPr>
                </w:pPr>
                <w:r w:rsidRPr="006232A7">
                  <w:rPr>
                    <w:rFonts w:cs="Arial"/>
                    <w:b/>
                    <w:color w:val="011E41" w:themeColor="text1"/>
                  </w:rPr>
                  <w:t xml:space="preserve">Mobility Equipment Details </w:t>
                </w:r>
              </w:p>
            </w:tc>
          </w:tr>
          <w:tr w:rsidR="00EA2489" w:rsidRPr="00EA2489" w14:paraId="3FBEDE89" w14:textId="77777777" w:rsidTr="00691018">
            <w:tc>
              <w:tcPr>
                <w:tcW w:w="10661" w:type="dxa"/>
                <w:gridSpan w:val="10"/>
                <w:tcBorders>
                  <w:top w:val="nil"/>
                </w:tcBorders>
              </w:tcPr>
              <w:p w14:paraId="30B23598" w14:textId="67700AEB" w:rsidR="00EA2489" w:rsidRPr="002B40EA" w:rsidRDefault="00B03F92"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038348720"/>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1"/>
                        <w:sz w:val="19"/>
                        <w:szCs w:val="19"/>
                      </w:rPr>
                      <w:t>☐</w:t>
                    </w:r>
                  </w:sdtContent>
                </w:sdt>
                <w:r w:rsidR="004E40A1"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Powerchair</w:t>
                </w:r>
                <w:r w:rsidR="008E5EA9"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 xml:space="preserve"> </w:t>
                </w:r>
                <w:r w:rsidR="008E5EA9" w:rsidRPr="002B40EA">
                  <w:rPr>
                    <w:rFonts w:ascii="Arial" w:hAnsi="Arial" w:cs="Arial"/>
                    <w:color w:val="011E41" w:themeColor="text1"/>
                    <w:sz w:val="19"/>
                    <w:szCs w:val="19"/>
                  </w:rPr>
                  <w:t xml:space="preserve"> </w:t>
                </w:r>
                <w:sdt>
                  <w:sdtPr>
                    <w:rPr>
                      <w:rFonts w:ascii="Arial" w:hAnsi="Arial" w:cs="Arial"/>
                      <w:color w:val="011E41" w:themeColor="text1"/>
                      <w:sz w:val="19"/>
                      <w:szCs w:val="19"/>
                    </w:rPr>
                    <w:id w:val="423625688"/>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1"/>
                        <w:sz w:val="19"/>
                        <w:szCs w:val="19"/>
                      </w:rPr>
                      <w:t>☐</w:t>
                    </w:r>
                  </w:sdtContent>
                </w:sdt>
                <w:r w:rsidR="004E40A1"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 xml:space="preserve">Manual / Transit Wheelchair </w:t>
                </w:r>
                <w:r w:rsidR="008E5EA9" w:rsidRPr="002B40EA">
                  <w:rPr>
                    <w:rFonts w:ascii="Arial" w:hAnsi="Arial" w:cs="Arial"/>
                    <w:color w:val="011E41" w:themeColor="text1"/>
                    <w:sz w:val="19"/>
                    <w:szCs w:val="19"/>
                  </w:rPr>
                  <w:t xml:space="preserve">  </w:t>
                </w:r>
                <w:sdt>
                  <w:sdtPr>
                    <w:rPr>
                      <w:rFonts w:ascii="Arial" w:hAnsi="Arial" w:cs="Arial"/>
                      <w:color w:val="011E41" w:themeColor="text1"/>
                      <w:sz w:val="19"/>
                      <w:szCs w:val="19"/>
                    </w:rPr>
                    <w:id w:val="-2012594642"/>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1"/>
                        <w:sz w:val="19"/>
                        <w:szCs w:val="19"/>
                      </w:rPr>
                      <w:t>☐</w:t>
                    </w:r>
                  </w:sdtContent>
                </w:sdt>
                <w:r w:rsidR="004E40A1"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Other</w:t>
                </w:r>
                <w:r w:rsidR="008E5EA9"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 xml:space="preserve"> </w:t>
                </w:r>
                <w:sdt>
                  <w:sdtPr>
                    <w:rPr>
                      <w:rFonts w:ascii="Arial" w:hAnsi="Arial" w:cs="Arial"/>
                      <w:color w:val="011E41" w:themeColor="text1"/>
                      <w:sz w:val="19"/>
                      <w:szCs w:val="19"/>
                    </w:rPr>
                    <w:id w:val="1147315707"/>
                    <w:placeholder>
                      <w:docPart w:val="E78A540987E84F10B608F57F71DB76FB"/>
                    </w:placeholder>
                    <w:showingPlcHdr/>
                    <w:text/>
                  </w:sdtPr>
                  <w:sdtEndPr/>
                  <w:sdtContent>
                    <w:r w:rsidR="008E5EA9" w:rsidRPr="002B40EA">
                      <w:rPr>
                        <w:rStyle w:val="PlaceholderText"/>
                        <w:rFonts w:ascii="Arial" w:hAnsi="Arial" w:cs="Arial"/>
                        <w:sz w:val="19"/>
                        <w:szCs w:val="19"/>
                      </w:rPr>
                      <w:t xml:space="preserve"> _____</w:t>
                    </w:r>
                  </w:sdtContent>
                </w:sdt>
              </w:p>
            </w:tc>
          </w:tr>
          <w:tr w:rsidR="004E40A1" w:rsidRPr="00EA2489" w14:paraId="22FD7A20" w14:textId="77777777" w:rsidTr="00691018">
            <w:tc>
              <w:tcPr>
                <w:tcW w:w="1542" w:type="dxa"/>
                <w:gridSpan w:val="2"/>
                <w:tcBorders>
                  <w:bottom w:val="single" w:sz="4" w:space="0" w:color="011E41" w:themeColor="text2"/>
                  <w:right w:val="nil"/>
                </w:tcBorders>
              </w:tcPr>
              <w:p w14:paraId="186C1134" w14:textId="77777777" w:rsidR="00EA2489" w:rsidRPr="008E5EA9" w:rsidRDefault="00EA2489" w:rsidP="008E5EA9">
                <w:pPr>
                  <w:spacing w:beforeLines="60" w:before="144" w:afterLines="60" w:after="144" w:line="240" w:lineRule="auto"/>
                  <w:jc w:val="right"/>
                  <w:rPr>
                    <w:rFonts w:ascii="Arial" w:hAnsi="Arial" w:cs="Arial"/>
                    <w:color w:val="011E41" w:themeColor="text1"/>
                    <w:sz w:val="19"/>
                    <w:szCs w:val="19"/>
                  </w:rPr>
                </w:pPr>
                <w:r w:rsidRPr="008E5EA9">
                  <w:rPr>
                    <w:rFonts w:ascii="Arial" w:hAnsi="Arial" w:cs="Arial"/>
                    <w:color w:val="011E41" w:themeColor="text1"/>
                    <w:sz w:val="19"/>
                    <w:szCs w:val="19"/>
                  </w:rPr>
                  <w:t xml:space="preserve">Make </w:t>
                </w:r>
              </w:p>
            </w:tc>
            <w:tc>
              <w:tcPr>
                <w:tcW w:w="1748" w:type="dxa"/>
                <w:gridSpan w:val="2"/>
                <w:tcBorders>
                  <w:left w:val="nil"/>
                </w:tcBorders>
              </w:tcPr>
              <w:p w14:paraId="04DCACCB" w14:textId="392A1418" w:rsidR="00EA2489" w:rsidRPr="008E5EA9" w:rsidRDefault="00B03F92"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896393794"/>
                    <w:placeholder>
                      <w:docPart w:val="F1E61025F4BF41DF807EF33CD79EBED7"/>
                    </w:placeholder>
                    <w:showingPlcHdr/>
                    <w:text/>
                  </w:sdtPr>
                  <w:sdtEndPr/>
                  <w:sdtContent>
                    <w:r w:rsidR="004E40A1" w:rsidRPr="008E5EA9">
                      <w:rPr>
                        <w:rStyle w:val="PlaceholderText"/>
                        <w:rFonts w:ascii="Arial" w:hAnsi="Arial" w:cs="Arial"/>
                        <w:sz w:val="19"/>
                        <w:szCs w:val="19"/>
                      </w:rPr>
                      <w:t xml:space="preserve"> _____</w:t>
                    </w:r>
                  </w:sdtContent>
                </w:sdt>
              </w:p>
            </w:tc>
            <w:tc>
              <w:tcPr>
                <w:tcW w:w="3118" w:type="dxa"/>
                <w:gridSpan w:val="2"/>
                <w:tcBorders>
                  <w:bottom w:val="single" w:sz="4" w:space="0" w:color="011E41" w:themeColor="text2"/>
                  <w:right w:val="nil"/>
                </w:tcBorders>
              </w:tcPr>
              <w:p w14:paraId="20DDA45E" w14:textId="77777777" w:rsidR="00EA2489" w:rsidRPr="008E5EA9" w:rsidRDefault="00EA2489" w:rsidP="008E5EA9">
                <w:pPr>
                  <w:spacing w:beforeLines="60" w:before="144" w:afterLines="60" w:after="144" w:line="240" w:lineRule="auto"/>
                  <w:rPr>
                    <w:rFonts w:ascii="Arial" w:hAnsi="Arial" w:cs="Arial"/>
                    <w:color w:val="011E41" w:themeColor="text1"/>
                    <w:sz w:val="19"/>
                    <w:szCs w:val="19"/>
                  </w:rPr>
                </w:pPr>
                <w:r w:rsidRPr="008E5EA9">
                  <w:rPr>
                    <w:rFonts w:ascii="Arial" w:hAnsi="Arial" w:cs="Arial"/>
                    <w:color w:val="011E41" w:themeColor="text1"/>
                    <w:sz w:val="19"/>
                    <w:szCs w:val="19"/>
                  </w:rPr>
                  <w:t xml:space="preserve">Overall Length including client </w:t>
                </w:r>
              </w:p>
            </w:tc>
            <w:tc>
              <w:tcPr>
                <w:tcW w:w="1559" w:type="dxa"/>
                <w:gridSpan w:val="2"/>
                <w:tcBorders>
                  <w:left w:val="nil"/>
                </w:tcBorders>
              </w:tcPr>
              <w:p w14:paraId="71F75B99" w14:textId="2D6ADD3B" w:rsidR="00EA2489" w:rsidRPr="008E5EA9" w:rsidRDefault="00B03F92"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99835532"/>
                    <w:placeholder>
                      <w:docPart w:val="12250C72566A4700B6A12CAE192CA15C"/>
                    </w:placeholder>
                    <w:showingPlcHdr/>
                    <w:text/>
                  </w:sdtPr>
                  <w:sdtEndPr/>
                  <w:sdtContent>
                    <w:r w:rsidR="004E40A1" w:rsidRPr="008E5EA9">
                      <w:rPr>
                        <w:rStyle w:val="PlaceholderText"/>
                        <w:rFonts w:ascii="Arial" w:hAnsi="Arial" w:cs="Arial"/>
                        <w:sz w:val="19"/>
                        <w:szCs w:val="19"/>
                      </w:rPr>
                      <w:t xml:space="preserve"> _____</w:t>
                    </w:r>
                  </w:sdtContent>
                </w:sdt>
                <w:r w:rsidR="004E40A1" w:rsidRPr="008E5EA9">
                  <w:rPr>
                    <w:rFonts w:ascii="Arial" w:hAnsi="Arial" w:cs="Arial"/>
                    <w:color w:val="011E41" w:themeColor="text1"/>
                    <w:sz w:val="19"/>
                    <w:szCs w:val="19"/>
                  </w:rPr>
                  <w:t xml:space="preserve"> </w:t>
                </w:r>
                <w:r w:rsidR="00EA2489" w:rsidRPr="008E5EA9">
                  <w:rPr>
                    <w:rFonts w:ascii="Arial" w:hAnsi="Arial" w:cs="Arial"/>
                    <w:color w:val="011E41" w:themeColor="text1"/>
                    <w:sz w:val="19"/>
                    <w:szCs w:val="19"/>
                  </w:rPr>
                  <w:t>mm</w:t>
                </w:r>
              </w:p>
            </w:tc>
            <w:tc>
              <w:tcPr>
                <w:tcW w:w="1134" w:type="dxa"/>
                <w:tcBorders>
                  <w:bottom w:val="single" w:sz="4" w:space="0" w:color="011E41" w:themeColor="text2"/>
                  <w:right w:val="nil"/>
                </w:tcBorders>
              </w:tcPr>
              <w:p w14:paraId="3981F84A" w14:textId="77777777" w:rsidR="00EA2489" w:rsidRPr="008E5EA9" w:rsidRDefault="00EA2489" w:rsidP="008E5EA9">
                <w:pPr>
                  <w:spacing w:beforeLines="60" w:before="144" w:afterLines="60" w:after="144" w:line="240" w:lineRule="auto"/>
                  <w:jc w:val="right"/>
                  <w:rPr>
                    <w:rFonts w:ascii="Arial" w:hAnsi="Arial" w:cs="Arial"/>
                    <w:color w:val="011E41" w:themeColor="text1"/>
                    <w:sz w:val="19"/>
                    <w:szCs w:val="19"/>
                  </w:rPr>
                </w:pPr>
                <w:r w:rsidRPr="008E5EA9">
                  <w:rPr>
                    <w:rFonts w:ascii="Arial" w:hAnsi="Arial" w:cs="Arial"/>
                    <w:color w:val="011E41" w:themeColor="text1"/>
                    <w:sz w:val="19"/>
                    <w:szCs w:val="19"/>
                  </w:rPr>
                  <w:t>Width</w:t>
                </w:r>
              </w:p>
            </w:tc>
            <w:tc>
              <w:tcPr>
                <w:tcW w:w="1560" w:type="dxa"/>
                <w:tcBorders>
                  <w:left w:val="nil"/>
                </w:tcBorders>
              </w:tcPr>
              <w:p w14:paraId="4A1F0487" w14:textId="52FA41E1" w:rsidR="00EA2489" w:rsidRPr="008E5EA9" w:rsidRDefault="00B03F92"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961218133"/>
                    <w:placeholder>
                      <w:docPart w:val="A61846E62735442D946A795920EC5771"/>
                    </w:placeholder>
                    <w:showingPlcHdr/>
                    <w:text/>
                  </w:sdtPr>
                  <w:sdtEndPr/>
                  <w:sdtContent>
                    <w:r w:rsidR="004E40A1" w:rsidRPr="008E5EA9">
                      <w:rPr>
                        <w:rStyle w:val="PlaceholderText"/>
                        <w:rFonts w:ascii="Arial" w:hAnsi="Arial" w:cs="Arial"/>
                        <w:sz w:val="19"/>
                        <w:szCs w:val="19"/>
                      </w:rPr>
                      <w:t xml:space="preserve"> _____</w:t>
                    </w:r>
                  </w:sdtContent>
                </w:sdt>
                <w:r w:rsidR="004E40A1" w:rsidRPr="008E5EA9">
                  <w:rPr>
                    <w:rFonts w:ascii="Arial" w:hAnsi="Arial" w:cs="Arial"/>
                    <w:color w:val="011E41" w:themeColor="text1"/>
                    <w:sz w:val="19"/>
                    <w:szCs w:val="19"/>
                  </w:rPr>
                  <w:t xml:space="preserve"> </w:t>
                </w:r>
                <w:r w:rsidR="00EA2489" w:rsidRPr="008E5EA9">
                  <w:rPr>
                    <w:rFonts w:ascii="Arial" w:hAnsi="Arial" w:cs="Arial"/>
                    <w:color w:val="011E41" w:themeColor="text1"/>
                    <w:sz w:val="19"/>
                    <w:szCs w:val="19"/>
                  </w:rPr>
                  <w:t>mm</w:t>
                </w:r>
              </w:p>
            </w:tc>
          </w:tr>
          <w:tr w:rsidR="004E40A1" w:rsidRPr="00EA2489" w14:paraId="3276E7E0" w14:textId="77777777" w:rsidTr="00691018">
            <w:tc>
              <w:tcPr>
                <w:tcW w:w="1542" w:type="dxa"/>
                <w:gridSpan w:val="2"/>
                <w:tcBorders>
                  <w:bottom w:val="nil"/>
                  <w:right w:val="nil"/>
                </w:tcBorders>
              </w:tcPr>
              <w:p w14:paraId="7142D13F" w14:textId="77777777" w:rsidR="00EA2489" w:rsidRPr="008E5EA9" w:rsidRDefault="00EA2489" w:rsidP="008E5EA9">
                <w:pPr>
                  <w:spacing w:beforeLines="60" w:before="144" w:afterLines="60" w:after="144" w:line="240" w:lineRule="auto"/>
                  <w:jc w:val="right"/>
                  <w:rPr>
                    <w:rFonts w:ascii="Arial" w:hAnsi="Arial" w:cs="Arial"/>
                    <w:color w:val="011E41" w:themeColor="text1"/>
                    <w:sz w:val="19"/>
                    <w:szCs w:val="19"/>
                  </w:rPr>
                </w:pPr>
                <w:r w:rsidRPr="008E5EA9">
                  <w:rPr>
                    <w:rFonts w:ascii="Arial" w:hAnsi="Arial" w:cs="Arial"/>
                    <w:color w:val="011E41" w:themeColor="text1"/>
                    <w:sz w:val="19"/>
                    <w:szCs w:val="19"/>
                  </w:rPr>
                  <w:t>Model</w:t>
                </w:r>
              </w:p>
            </w:tc>
            <w:tc>
              <w:tcPr>
                <w:tcW w:w="1748" w:type="dxa"/>
                <w:gridSpan w:val="2"/>
                <w:tcBorders>
                  <w:left w:val="nil"/>
                  <w:bottom w:val="nil"/>
                </w:tcBorders>
              </w:tcPr>
              <w:p w14:paraId="2B6263DC" w14:textId="0C427BA4" w:rsidR="00EA2489" w:rsidRPr="008E5EA9" w:rsidRDefault="00B03F92"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572184245"/>
                    <w:placeholder>
                      <w:docPart w:val="E0613E5FD64E49C6BC09AE79D2A2371B"/>
                    </w:placeholder>
                    <w:showingPlcHdr/>
                    <w:text/>
                  </w:sdtPr>
                  <w:sdtEndPr/>
                  <w:sdtContent>
                    <w:r w:rsidR="004E40A1" w:rsidRPr="008E5EA9">
                      <w:rPr>
                        <w:rStyle w:val="PlaceholderText"/>
                        <w:rFonts w:ascii="Arial" w:hAnsi="Arial" w:cs="Arial"/>
                        <w:sz w:val="19"/>
                        <w:szCs w:val="19"/>
                      </w:rPr>
                      <w:t xml:space="preserve"> _____</w:t>
                    </w:r>
                  </w:sdtContent>
                </w:sdt>
              </w:p>
            </w:tc>
            <w:tc>
              <w:tcPr>
                <w:tcW w:w="3118" w:type="dxa"/>
                <w:gridSpan w:val="2"/>
                <w:tcBorders>
                  <w:bottom w:val="nil"/>
                  <w:right w:val="nil"/>
                </w:tcBorders>
              </w:tcPr>
              <w:p w14:paraId="789DC011" w14:textId="77777777" w:rsidR="00EA2489" w:rsidRPr="008E5EA9" w:rsidRDefault="00EA2489" w:rsidP="008E5EA9">
                <w:pPr>
                  <w:spacing w:beforeLines="60" w:before="144" w:afterLines="60" w:after="144" w:line="240" w:lineRule="auto"/>
                  <w:rPr>
                    <w:rFonts w:ascii="Arial" w:hAnsi="Arial" w:cs="Arial"/>
                    <w:color w:val="011E41" w:themeColor="text1"/>
                    <w:sz w:val="19"/>
                    <w:szCs w:val="19"/>
                  </w:rPr>
                </w:pPr>
                <w:r w:rsidRPr="008E5EA9">
                  <w:rPr>
                    <w:rFonts w:ascii="Arial" w:hAnsi="Arial" w:cs="Arial"/>
                    <w:color w:val="011E41" w:themeColor="text1"/>
                    <w:sz w:val="19"/>
                    <w:szCs w:val="19"/>
                  </w:rPr>
                  <w:t xml:space="preserve">Turning Circle </w:t>
                </w:r>
              </w:p>
            </w:tc>
            <w:tc>
              <w:tcPr>
                <w:tcW w:w="1559" w:type="dxa"/>
                <w:gridSpan w:val="2"/>
                <w:tcBorders>
                  <w:left w:val="nil"/>
                  <w:bottom w:val="nil"/>
                </w:tcBorders>
              </w:tcPr>
              <w:p w14:paraId="56DE4183" w14:textId="0258CB1A" w:rsidR="00EA2489" w:rsidRPr="008E5EA9" w:rsidRDefault="00B03F92"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475685221"/>
                    <w:placeholder>
                      <w:docPart w:val="615ABCE3D03340808414CBE12056123D"/>
                    </w:placeholder>
                    <w:showingPlcHdr/>
                    <w:text/>
                  </w:sdtPr>
                  <w:sdtEndPr/>
                  <w:sdtContent>
                    <w:r w:rsidR="004E40A1" w:rsidRPr="008E5EA9">
                      <w:rPr>
                        <w:rStyle w:val="PlaceholderText"/>
                        <w:rFonts w:ascii="Arial" w:hAnsi="Arial" w:cs="Arial"/>
                        <w:sz w:val="19"/>
                        <w:szCs w:val="19"/>
                      </w:rPr>
                      <w:t xml:space="preserve"> _____</w:t>
                    </w:r>
                  </w:sdtContent>
                </w:sdt>
                <w:r w:rsidR="00EA2489" w:rsidRPr="008E5EA9">
                  <w:rPr>
                    <w:rFonts w:ascii="Arial" w:hAnsi="Arial" w:cs="Arial"/>
                    <w:color w:val="011E41" w:themeColor="text1"/>
                    <w:sz w:val="19"/>
                    <w:szCs w:val="19"/>
                  </w:rPr>
                  <w:t xml:space="preserve"> </w:t>
                </w:r>
              </w:p>
            </w:tc>
            <w:tc>
              <w:tcPr>
                <w:tcW w:w="1134" w:type="dxa"/>
                <w:tcBorders>
                  <w:bottom w:val="nil"/>
                  <w:right w:val="nil"/>
                </w:tcBorders>
              </w:tcPr>
              <w:p w14:paraId="278429D0" w14:textId="77777777" w:rsidR="00EA2489" w:rsidRPr="008E5EA9" w:rsidRDefault="00EA2489" w:rsidP="008E5EA9">
                <w:pPr>
                  <w:spacing w:beforeLines="60" w:before="144" w:afterLines="60" w:after="144" w:line="240" w:lineRule="auto"/>
                  <w:jc w:val="right"/>
                  <w:rPr>
                    <w:rFonts w:ascii="Arial" w:hAnsi="Arial" w:cs="Arial"/>
                    <w:color w:val="011E41" w:themeColor="text1"/>
                    <w:sz w:val="19"/>
                    <w:szCs w:val="19"/>
                  </w:rPr>
                </w:pPr>
                <w:r w:rsidRPr="008E5EA9">
                  <w:rPr>
                    <w:rFonts w:ascii="Arial" w:hAnsi="Arial" w:cs="Arial"/>
                    <w:color w:val="011E41" w:themeColor="text1"/>
                    <w:sz w:val="19"/>
                    <w:szCs w:val="19"/>
                  </w:rPr>
                  <w:t>Weight</w:t>
                </w:r>
              </w:p>
            </w:tc>
            <w:tc>
              <w:tcPr>
                <w:tcW w:w="1560" w:type="dxa"/>
                <w:tcBorders>
                  <w:left w:val="nil"/>
                  <w:bottom w:val="nil"/>
                </w:tcBorders>
              </w:tcPr>
              <w:p w14:paraId="1444E7A2" w14:textId="6351993B" w:rsidR="00EA2489" w:rsidRPr="008E5EA9" w:rsidRDefault="00B03F92"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558746930"/>
                    <w:placeholder>
                      <w:docPart w:val="B627D8257E024DDDA416C693595F51D4"/>
                    </w:placeholder>
                    <w:showingPlcHdr/>
                    <w:text/>
                  </w:sdtPr>
                  <w:sdtEndPr/>
                  <w:sdtContent>
                    <w:r w:rsidR="004E40A1" w:rsidRPr="008E5EA9">
                      <w:rPr>
                        <w:rStyle w:val="PlaceholderText"/>
                        <w:rFonts w:ascii="Arial" w:hAnsi="Arial" w:cs="Arial"/>
                        <w:sz w:val="19"/>
                        <w:szCs w:val="19"/>
                      </w:rPr>
                      <w:t xml:space="preserve"> _____</w:t>
                    </w:r>
                  </w:sdtContent>
                </w:sdt>
                <w:r w:rsidR="004E40A1" w:rsidRPr="008E5EA9">
                  <w:rPr>
                    <w:rFonts w:ascii="Arial" w:hAnsi="Arial" w:cs="Arial"/>
                    <w:color w:val="011E41" w:themeColor="text1"/>
                    <w:sz w:val="19"/>
                    <w:szCs w:val="19"/>
                  </w:rPr>
                  <w:t xml:space="preserve"> </w:t>
                </w:r>
                <w:r w:rsidR="00EA2489" w:rsidRPr="008E5EA9">
                  <w:rPr>
                    <w:rFonts w:ascii="Arial" w:hAnsi="Arial" w:cs="Arial"/>
                    <w:color w:val="011E41" w:themeColor="text1"/>
                    <w:sz w:val="19"/>
                    <w:szCs w:val="19"/>
                  </w:rPr>
                  <w:t>kg</w:t>
                </w:r>
              </w:p>
            </w:tc>
          </w:tr>
          <w:tr w:rsidR="00EA2489" w:rsidRPr="006232A7" w14:paraId="1F83B01D" w14:textId="77777777" w:rsidTr="00691018">
            <w:tc>
              <w:tcPr>
                <w:tcW w:w="10661" w:type="dxa"/>
                <w:gridSpan w:val="10"/>
                <w:tcBorders>
                  <w:top w:val="nil"/>
                  <w:bottom w:val="nil"/>
                </w:tcBorders>
                <w:shd w:val="clear" w:color="auto" w:fill="CCE3E6"/>
              </w:tcPr>
              <w:p w14:paraId="16AA54CB" w14:textId="77777777" w:rsidR="00EA2489" w:rsidRPr="006232A7" w:rsidRDefault="00EA2489" w:rsidP="004E40A1">
                <w:pPr>
                  <w:spacing w:beforeLines="60" w:before="144" w:afterLines="60" w:after="144" w:line="240" w:lineRule="auto"/>
                  <w:jc w:val="both"/>
                  <w:rPr>
                    <w:rFonts w:cs="Arial"/>
                    <w:b/>
                    <w:color w:val="011E41" w:themeColor="text1"/>
                  </w:rPr>
                </w:pPr>
                <w:r w:rsidRPr="006232A7">
                  <w:rPr>
                    <w:rFonts w:cs="Arial"/>
                    <w:b/>
                    <w:color w:val="011E41" w:themeColor="text1"/>
                  </w:rPr>
                  <w:t>Weight to be lifted (estimated)</w:t>
                </w:r>
              </w:p>
            </w:tc>
          </w:tr>
          <w:tr w:rsidR="00EA2489" w:rsidRPr="00EA2489" w14:paraId="448AE0AF" w14:textId="77777777" w:rsidTr="00691018">
            <w:tc>
              <w:tcPr>
                <w:tcW w:w="870" w:type="dxa"/>
                <w:tcBorders>
                  <w:top w:val="nil"/>
                  <w:right w:val="nil"/>
                </w:tcBorders>
              </w:tcPr>
              <w:p w14:paraId="1A07FD23" w14:textId="77777777" w:rsidR="00EA2489" w:rsidRPr="008E5EA9" w:rsidRDefault="00EA2489" w:rsidP="00EA2489">
                <w:pPr>
                  <w:spacing w:beforeLines="60" w:before="144" w:afterLines="60" w:after="144" w:line="240" w:lineRule="auto"/>
                  <w:jc w:val="right"/>
                  <w:rPr>
                    <w:rFonts w:ascii="Arial" w:hAnsi="Arial" w:cs="Arial"/>
                    <w:color w:val="011E41" w:themeColor="text1"/>
                    <w:sz w:val="19"/>
                    <w:szCs w:val="19"/>
                  </w:rPr>
                </w:pPr>
                <w:r w:rsidRPr="008E5EA9">
                  <w:rPr>
                    <w:rFonts w:ascii="Arial" w:hAnsi="Arial" w:cs="Arial"/>
                    <w:color w:val="011E41" w:themeColor="text1"/>
                    <w:sz w:val="19"/>
                    <w:szCs w:val="19"/>
                  </w:rPr>
                  <w:t>Client</w:t>
                </w:r>
              </w:p>
            </w:tc>
            <w:tc>
              <w:tcPr>
                <w:tcW w:w="3837" w:type="dxa"/>
                <w:gridSpan w:val="4"/>
                <w:tcBorders>
                  <w:top w:val="nil"/>
                  <w:left w:val="nil"/>
                </w:tcBorders>
              </w:tcPr>
              <w:p w14:paraId="3F86EED2" w14:textId="4B6988A5" w:rsidR="00EA2489" w:rsidRPr="008E5EA9" w:rsidRDefault="00B03F92" w:rsidP="00EA248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993448905"/>
                    <w:placeholder>
                      <w:docPart w:val="AAD9C2AEBE5C42BFB5409DFCAFE3F465"/>
                    </w:placeholder>
                    <w:showingPlcHdr/>
                    <w:text/>
                  </w:sdtPr>
                  <w:sdtEndPr/>
                  <w:sdtContent>
                    <w:r w:rsidR="004E40A1" w:rsidRPr="008E5EA9">
                      <w:rPr>
                        <w:rStyle w:val="PlaceholderText"/>
                        <w:rFonts w:ascii="Arial" w:hAnsi="Arial" w:cs="Arial"/>
                        <w:sz w:val="19"/>
                        <w:szCs w:val="19"/>
                      </w:rPr>
                      <w:t xml:space="preserve"> _____</w:t>
                    </w:r>
                  </w:sdtContent>
                </w:sdt>
                <w:r w:rsidR="00EA2489" w:rsidRPr="008E5EA9">
                  <w:rPr>
                    <w:rFonts w:ascii="Arial" w:hAnsi="Arial" w:cs="Arial"/>
                    <w:color w:val="011E41" w:themeColor="text1"/>
                    <w:sz w:val="19"/>
                    <w:szCs w:val="19"/>
                  </w:rPr>
                  <w:t xml:space="preserve"> kg</w:t>
                </w:r>
              </w:p>
            </w:tc>
            <w:tc>
              <w:tcPr>
                <w:tcW w:w="1701" w:type="dxa"/>
                <w:tcBorders>
                  <w:top w:val="nil"/>
                  <w:bottom w:val="single" w:sz="4" w:space="0" w:color="011E41" w:themeColor="text2"/>
                  <w:right w:val="nil"/>
                </w:tcBorders>
              </w:tcPr>
              <w:p w14:paraId="3684D697" w14:textId="77777777" w:rsidR="00EA2489" w:rsidRPr="008E5EA9" w:rsidRDefault="00EA2489" w:rsidP="00EA2489">
                <w:pPr>
                  <w:spacing w:beforeLines="60" w:before="144" w:afterLines="60" w:after="144" w:line="240" w:lineRule="auto"/>
                  <w:rPr>
                    <w:rFonts w:ascii="Arial" w:hAnsi="Arial" w:cs="Arial"/>
                    <w:color w:val="011E41" w:themeColor="text1"/>
                    <w:sz w:val="19"/>
                    <w:szCs w:val="19"/>
                  </w:rPr>
                </w:pPr>
                <w:r w:rsidRPr="008E5EA9">
                  <w:rPr>
                    <w:rFonts w:ascii="Arial" w:hAnsi="Arial" w:cs="Arial"/>
                    <w:color w:val="011E41" w:themeColor="text1"/>
                    <w:sz w:val="19"/>
                    <w:szCs w:val="19"/>
                  </w:rPr>
                  <w:t>Equipment</w:t>
                </w:r>
              </w:p>
            </w:tc>
            <w:tc>
              <w:tcPr>
                <w:tcW w:w="4253" w:type="dxa"/>
                <w:gridSpan w:val="4"/>
                <w:tcBorders>
                  <w:top w:val="nil"/>
                  <w:left w:val="nil"/>
                </w:tcBorders>
              </w:tcPr>
              <w:p w14:paraId="212932B4" w14:textId="38ADAA0E" w:rsidR="00EA2489" w:rsidRPr="008E5EA9" w:rsidRDefault="00B03F92" w:rsidP="00EA248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643343380"/>
                    <w:placeholder>
                      <w:docPart w:val="12214C1D3A8740A99E33E0A5307B98AE"/>
                    </w:placeholder>
                    <w:showingPlcHdr/>
                    <w:text/>
                  </w:sdtPr>
                  <w:sdtEndPr/>
                  <w:sdtContent>
                    <w:r w:rsidR="004E40A1" w:rsidRPr="008E5EA9">
                      <w:rPr>
                        <w:rStyle w:val="PlaceholderText"/>
                        <w:rFonts w:ascii="Arial" w:hAnsi="Arial" w:cs="Arial"/>
                        <w:sz w:val="19"/>
                        <w:szCs w:val="19"/>
                      </w:rPr>
                      <w:t xml:space="preserve"> _____</w:t>
                    </w:r>
                  </w:sdtContent>
                </w:sdt>
                <w:r w:rsidR="00EA2489" w:rsidRPr="008E5EA9">
                  <w:rPr>
                    <w:rFonts w:ascii="Arial" w:hAnsi="Arial" w:cs="Arial"/>
                    <w:color w:val="011E41" w:themeColor="text1"/>
                    <w:sz w:val="19"/>
                    <w:szCs w:val="19"/>
                  </w:rPr>
                  <w:t xml:space="preserve"> kg</w:t>
                </w:r>
              </w:p>
            </w:tc>
          </w:tr>
          <w:tr w:rsidR="00EA2489" w:rsidRPr="00EA2489" w14:paraId="712F4147" w14:textId="77777777" w:rsidTr="00691018">
            <w:tc>
              <w:tcPr>
                <w:tcW w:w="4707" w:type="dxa"/>
                <w:gridSpan w:val="5"/>
              </w:tcPr>
              <w:p w14:paraId="1EDA6362" w14:textId="4D79D83D" w:rsidR="00EA2489" w:rsidRPr="002B40EA" w:rsidRDefault="00B03F92" w:rsidP="00EA248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13899737"/>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1"/>
                        <w:sz w:val="19"/>
                        <w:szCs w:val="19"/>
                      </w:rPr>
                      <w:t>☐</w:t>
                    </w:r>
                  </w:sdtContent>
                </w:sdt>
                <w:r w:rsidR="004E40A1"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 xml:space="preserve">Support person to use lift at the same time </w:t>
                </w:r>
              </w:p>
            </w:tc>
            <w:tc>
              <w:tcPr>
                <w:tcW w:w="2410" w:type="dxa"/>
                <w:gridSpan w:val="2"/>
                <w:tcBorders>
                  <w:right w:val="nil"/>
                </w:tcBorders>
              </w:tcPr>
              <w:p w14:paraId="3B2356DB" w14:textId="77777777" w:rsidR="00EA2489" w:rsidRPr="008E5EA9" w:rsidRDefault="00EA2489" w:rsidP="00EA2489">
                <w:pPr>
                  <w:spacing w:beforeLines="60" w:before="144" w:afterLines="60" w:after="144" w:line="240" w:lineRule="auto"/>
                  <w:rPr>
                    <w:rFonts w:ascii="Arial" w:hAnsi="Arial" w:cs="Arial"/>
                    <w:color w:val="011E41" w:themeColor="text1"/>
                    <w:sz w:val="19"/>
                    <w:szCs w:val="19"/>
                  </w:rPr>
                </w:pPr>
                <w:r w:rsidRPr="008E5EA9">
                  <w:rPr>
                    <w:rFonts w:ascii="Arial" w:hAnsi="Arial" w:cs="Arial"/>
                    <w:color w:val="011E41" w:themeColor="text1"/>
                    <w:sz w:val="19"/>
                    <w:szCs w:val="19"/>
                  </w:rPr>
                  <w:t>Support person weight</w:t>
                </w:r>
              </w:p>
            </w:tc>
            <w:tc>
              <w:tcPr>
                <w:tcW w:w="3544" w:type="dxa"/>
                <w:gridSpan w:val="3"/>
                <w:tcBorders>
                  <w:left w:val="nil"/>
                </w:tcBorders>
              </w:tcPr>
              <w:p w14:paraId="55C7E87F" w14:textId="4537914A" w:rsidR="00EA2489" w:rsidRPr="008E5EA9" w:rsidRDefault="00B03F92" w:rsidP="00EA248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688200392"/>
                    <w:placeholder>
                      <w:docPart w:val="245E3EA82CD94F44A52A700662395B73"/>
                    </w:placeholder>
                    <w:showingPlcHdr/>
                    <w:text/>
                  </w:sdtPr>
                  <w:sdtEndPr/>
                  <w:sdtContent>
                    <w:r w:rsidR="004E40A1" w:rsidRPr="008E5EA9">
                      <w:rPr>
                        <w:rStyle w:val="PlaceholderText"/>
                        <w:rFonts w:ascii="Arial" w:hAnsi="Arial" w:cs="Arial"/>
                        <w:sz w:val="19"/>
                        <w:szCs w:val="19"/>
                      </w:rPr>
                      <w:t xml:space="preserve"> _____</w:t>
                    </w:r>
                  </w:sdtContent>
                </w:sdt>
                <w:r w:rsidR="00EA2489" w:rsidRPr="008E5EA9">
                  <w:rPr>
                    <w:rFonts w:ascii="Arial" w:hAnsi="Arial" w:cs="Arial"/>
                    <w:color w:val="011E41" w:themeColor="text1"/>
                    <w:sz w:val="19"/>
                    <w:szCs w:val="19"/>
                  </w:rPr>
                  <w:t xml:space="preserve"> kg</w:t>
                </w:r>
              </w:p>
            </w:tc>
          </w:tr>
          <w:tr w:rsidR="00EA2489" w:rsidRPr="00EA2489" w14:paraId="37AAAC6A" w14:textId="77777777" w:rsidTr="00691018">
            <w:tc>
              <w:tcPr>
                <w:tcW w:w="3290" w:type="dxa"/>
                <w:gridSpan w:val="4"/>
                <w:tcBorders>
                  <w:bottom w:val="nil"/>
                  <w:right w:val="nil"/>
                </w:tcBorders>
              </w:tcPr>
              <w:p w14:paraId="3CE82546" w14:textId="77777777" w:rsidR="00EA2489" w:rsidRPr="008E5EA9" w:rsidRDefault="00EA2489" w:rsidP="00EA2489">
                <w:pPr>
                  <w:spacing w:beforeLines="60" w:before="144" w:afterLines="60" w:after="144" w:line="240" w:lineRule="auto"/>
                  <w:rPr>
                    <w:rFonts w:ascii="Arial" w:hAnsi="Arial" w:cs="Arial"/>
                    <w:color w:val="011E41" w:themeColor="text1"/>
                    <w:sz w:val="19"/>
                    <w:szCs w:val="19"/>
                  </w:rPr>
                </w:pPr>
                <w:r w:rsidRPr="008E5EA9">
                  <w:rPr>
                    <w:rFonts w:ascii="Arial" w:hAnsi="Arial" w:cs="Arial"/>
                    <w:color w:val="011E41" w:themeColor="text1"/>
                    <w:sz w:val="19"/>
                    <w:szCs w:val="19"/>
                  </w:rPr>
                  <w:t xml:space="preserve">Total estimated weight to be lifted  </w:t>
                </w:r>
              </w:p>
            </w:tc>
            <w:tc>
              <w:tcPr>
                <w:tcW w:w="7371" w:type="dxa"/>
                <w:gridSpan w:val="6"/>
                <w:tcBorders>
                  <w:left w:val="nil"/>
                  <w:bottom w:val="nil"/>
                </w:tcBorders>
              </w:tcPr>
              <w:p w14:paraId="30EAB83C" w14:textId="3840F8EE" w:rsidR="00672652" w:rsidRPr="008E5EA9" w:rsidRDefault="00B03F92" w:rsidP="00EA248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819471682"/>
                    <w:placeholder>
                      <w:docPart w:val="B9FD63F11437443FA18F99366765D33B"/>
                    </w:placeholder>
                    <w:showingPlcHdr/>
                    <w:text/>
                  </w:sdtPr>
                  <w:sdtEndPr/>
                  <w:sdtContent>
                    <w:r w:rsidR="004E40A1" w:rsidRPr="008E5EA9">
                      <w:rPr>
                        <w:rStyle w:val="PlaceholderText"/>
                        <w:rFonts w:ascii="Arial" w:hAnsi="Arial" w:cs="Arial"/>
                        <w:sz w:val="19"/>
                        <w:szCs w:val="19"/>
                      </w:rPr>
                      <w:t xml:space="preserve"> _____</w:t>
                    </w:r>
                  </w:sdtContent>
                </w:sdt>
                <w:r w:rsidR="00EA2489" w:rsidRPr="008E5EA9">
                  <w:rPr>
                    <w:rFonts w:ascii="Arial" w:hAnsi="Arial" w:cs="Arial"/>
                    <w:color w:val="011E41" w:themeColor="text1"/>
                    <w:sz w:val="19"/>
                    <w:szCs w:val="19"/>
                  </w:rPr>
                  <w:t xml:space="preserve"> kg</w:t>
                </w:r>
              </w:p>
            </w:tc>
          </w:tr>
          <w:tr w:rsidR="00867B74" w:rsidRPr="00867B74" w14:paraId="3C7C7B9F" w14:textId="77777777" w:rsidTr="00691018">
            <w:tc>
              <w:tcPr>
                <w:tcW w:w="10661" w:type="dxa"/>
                <w:gridSpan w:val="10"/>
                <w:tcBorders>
                  <w:bottom w:val="nil"/>
                </w:tcBorders>
                <w:shd w:val="clear" w:color="auto" w:fill="CCE3E6"/>
              </w:tcPr>
              <w:p w14:paraId="6E0E7A73" w14:textId="714AC923" w:rsidR="00867B74" w:rsidRPr="00867B74" w:rsidRDefault="006B3317" w:rsidP="00EA2489">
                <w:pPr>
                  <w:spacing w:beforeLines="60" w:before="144" w:afterLines="60" w:after="144" w:line="240" w:lineRule="auto"/>
                  <w:rPr>
                    <w:rFonts w:cs="Arial"/>
                    <w:b/>
                    <w:color w:val="011E41" w:themeColor="text1"/>
                  </w:rPr>
                </w:pPr>
                <w:r>
                  <w:rPr>
                    <w:rFonts w:cs="Arial"/>
                    <w:b/>
                    <w:color w:val="011E41" w:themeColor="text1"/>
                  </w:rPr>
                  <w:t xml:space="preserve">Threshold </w:t>
                </w:r>
                <w:r w:rsidR="00867B74" w:rsidRPr="00867B74">
                  <w:rPr>
                    <w:rFonts w:cs="Arial"/>
                    <w:b/>
                    <w:color w:val="011E41" w:themeColor="text1"/>
                  </w:rPr>
                  <w:t>Platform Size</w:t>
                </w:r>
              </w:p>
            </w:tc>
          </w:tr>
          <w:tr w:rsidR="00867B74" w:rsidRPr="006232A7" w14:paraId="6914290E" w14:textId="77777777" w:rsidTr="00691018">
            <w:tc>
              <w:tcPr>
                <w:tcW w:w="10661" w:type="dxa"/>
                <w:gridSpan w:val="10"/>
                <w:tcBorders>
                  <w:top w:val="nil"/>
                  <w:bottom w:val="nil"/>
                </w:tcBorders>
                <w:shd w:val="clear" w:color="auto" w:fill="auto"/>
              </w:tcPr>
              <w:p w14:paraId="3F2E2A28" w14:textId="48318ECC" w:rsidR="00867B74" w:rsidRPr="006232A7" w:rsidRDefault="008133B3" w:rsidP="00EA2489">
                <w:pPr>
                  <w:spacing w:beforeLines="60" w:before="144" w:afterLines="60" w:after="144" w:line="240" w:lineRule="auto"/>
                  <w:rPr>
                    <w:rFonts w:cs="Arial"/>
                    <w:b/>
                    <w:color w:val="011E41" w:themeColor="text1"/>
                  </w:rPr>
                </w:pPr>
                <w:r>
                  <w:rPr>
                    <w:rFonts w:ascii="Arial" w:hAnsi="Arial" w:cs="Arial"/>
                    <w:color w:val="011E41" w:themeColor="text1"/>
                    <w:sz w:val="19"/>
                    <w:szCs w:val="19"/>
                  </w:rPr>
                  <w:t xml:space="preserve">Threshold </w:t>
                </w:r>
                <w:r w:rsidR="00867B74">
                  <w:rPr>
                    <w:rFonts w:ascii="Arial" w:hAnsi="Arial" w:cs="Arial"/>
                    <w:color w:val="011E41" w:themeColor="text1"/>
                    <w:sz w:val="19"/>
                    <w:szCs w:val="19"/>
                  </w:rPr>
                  <w:t xml:space="preserve">Platform Size: </w:t>
                </w:r>
                <w:sdt>
                  <w:sdtPr>
                    <w:rPr>
                      <w:rFonts w:ascii="Arial" w:hAnsi="Arial" w:cs="Arial"/>
                      <w:color w:val="011E41" w:themeColor="text2"/>
                      <w:sz w:val="19"/>
                      <w:szCs w:val="19"/>
                    </w:rPr>
                    <w:id w:val="-62257891"/>
                    <w:placeholder>
                      <w:docPart w:val="04EADEC2C9244308946BC64B5A1EBE92"/>
                    </w:placeholder>
                    <w:showingPlcHdr/>
                    <w:text/>
                  </w:sdtPr>
                  <w:sdtEndPr/>
                  <w:sdtContent>
                    <w:r w:rsidR="000F280C" w:rsidRPr="008E5EA9">
                      <w:rPr>
                        <w:rStyle w:val="PlaceholderText"/>
                        <w:rFonts w:ascii="Arial" w:hAnsi="Arial" w:cs="Arial"/>
                        <w:color w:val="011E41" w:themeColor="text2"/>
                        <w:sz w:val="19"/>
                        <w:szCs w:val="19"/>
                      </w:rPr>
                      <w:t xml:space="preserve"> _____</w:t>
                    </w:r>
                  </w:sdtContent>
                </w:sdt>
                <w:r w:rsidR="000F280C">
                  <w:rPr>
                    <w:rFonts w:ascii="Arial" w:hAnsi="Arial" w:cs="Arial"/>
                    <w:color w:val="011E41" w:themeColor="text1"/>
                    <w:sz w:val="19"/>
                    <w:szCs w:val="19"/>
                  </w:rPr>
                  <w:t xml:space="preserve"> </w:t>
                </w:r>
                <w:r w:rsidR="00867B74">
                  <w:rPr>
                    <w:rFonts w:ascii="Arial" w:hAnsi="Arial" w:cs="Arial"/>
                    <w:color w:val="011E41" w:themeColor="text1"/>
                    <w:sz w:val="19"/>
                    <w:szCs w:val="19"/>
                  </w:rPr>
                  <w:t xml:space="preserve">x </w:t>
                </w:r>
                <w:sdt>
                  <w:sdtPr>
                    <w:rPr>
                      <w:rFonts w:ascii="Arial" w:hAnsi="Arial" w:cs="Arial"/>
                      <w:color w:val="011E41" w:themeColor="text2"/>
                      <w:sz w:val="19"/>
                      <w:szCs w:val="19"/>
                    </w:rPr>
                    <w:id w:val="1661506065"/>
                    <w:placeholder>
                      <w:docPart w:val="BA361D23F928476A919CC2A27D908E74"/>
                    </w:placeholder>
                    <w:showingPlcHdr/>
                    <w:text/>
                  </w:sdtPr>
                  <w:sdtEndPr/>
                  <w:sdtContent>
                    <w:r w:rsidR="000F280C" w:rsidRPr="008E5EA9">
                      <w:rPr>
                        <w:rStyle w:val="PlaceholderText"/>
                        <w:rFonts w:ascii="Arial" w:hAnsi="Arial" w:cs="Arial"/>
                        <w:color w:val="011E41" w:themeColor="text2"/>
                        <w:sz w:val="19"/>
                        <w:szCs w:val="19"/>
                      </w:rPr>
                      <w:t xml:space="preserve"> _____</w:t>
                    </w:r>
                  </w:sdtContent>
                </w:sdt>
                <w:r w:rsidR="000F280C">
                  <w:rPr>
                    <w:rFonts w:ascii="Arial" w:hAnsi="Arial" w:cs="Arial"/>
                    <w:color w:val="011E41" w:themeColor="text1"/>
                    <w:sz w:val="19"/>
                    <w:szCs w:val="19"/>
                  </w:rPr>
                  <w:t xml:space="preserve"> </w:t>
                </w:r>
                <w:r w:rsidR="00867B74">
                  <w:rPr>
                    <w:rFonts w:ascii="Arial" w:hAnsi="Arial" w:cs="Arial"/>
                    <w:color w:val="011E41" w:themeColor="text1"/>
                    <w:sz w:val="19"/>
                    <w:szCs w:val="19"/>
                  </w:rPr>
                  <w:t xml:space="preserve">mm </w:t>
                </w:r>
                <w:r w:rsidR="00867B74" w:rsidRPr="00626543">
                  <w:rPr>
                    <w:rFonts w:ascii="Arial" w:hAnsi="Arial" w:cs="Arial"/>
                    <w:i/>
                    <w:iCs/>
                    <w:color w:val="011E41" w:themeColor="text2"/>
                    <w:sz w:val="19"/>
                    <w:szCs w:val="19"/>
                  </w:rPr>
                  <w:t>Note: Doorways must have a level landing to allow safe door operations</w:t>
                </w:r>
              </w:p>
            </w:tc>
          </w:tr>
          <w:tr w:rsidR="00EA2489" w:rsidRPr="006232A7" w14:paraId="424D018E" w14:textId="77777777" w:rsidTr="00691018">
            <w:tc>
              <w:tcPr>
                <w:tcW w:w="10661" w:type="dxa"/>
                <w:gridSpan w:val="10"/>
                <w:tcBorders>
                  <w:top w:val="nil"/>
                  <w:bottom w:val="nil"/>
                </w:tcBorders>
                <w:shd w:val="clear" w:color="auto" w:fill="CCE3E6"/>
              </w:tcPr>
              <w:p w14:paraId="29A53773" w14:textId="610EAE69" w:rsidR="00EA2489" w:rsidRPr="006232A7" w:rsidRDefault="00EA2489" w:rsidP="00EA2489">
                <w:pPr>
                  <w:spacing w:beforeLines="60" w:before="144" w:afterLines="60" w:after="144" w:line="240" w:lineRule="auto"/>
                  <w:rPr>
                    <w:rFonts w:cs="Arial"/>
                    <w:b/>
                    <w:color w:val="011E41" w:themeColor="text1"/>
                  </w:rPr>
                </w:pPr>
                <w:r w:rsidRPr="006232A7">
                  <w:rPr>
                    <w:rFonts w:cs="Arial"/>
                    <w:b/>
                    <w:color w:val="011E41" w:themeColor="text1"/>
                  </w:rPr>
                  <w:t xml:space="preserve">Lift </w:t>
                </w:r>
                <w:r w:rsidR="00B85D17">
                  <w:rPr>
                    <w:rFonts w:cs="Arial"/>
                    <w:b/>
                    <w:color w:val="011E41" w:themeColor="text1"/>
                  </w:rPr>
                  <w:t>Specifications</w:t>
                </w:r>
              </w:p>
            </w:tc>
          </w:tr>
          <w:tr w:rsidR="006B3317" w:rsidRPr="00EA2489" w14:paraId="59F905EE" w14:textId="77777777" w:rsidTr="00691018">
            <w:tc>
              <w:tcPr>
                <w:tcW w:w="10661" w:type="dxa"/>
                <w:gridSpan w:val="10"/>
                <w:tcBorders>
                  <w:top w:val="nil"/>
                </w:tcBorders>
              </w:tcPr>
              <w:p w14:paraId="30341AE8" w14:textId="5F6FA2FD" w:rsidR="006B3317" w:rsidRPr="008E5EA9" w:rsidRDefault="00AA0803" w:rsidP="008E5EA9">
                <w:pPr>
                  <w:spacing w:beforeLines="60" w:before="144" w:afterLines="60" w:after="144" w:line="240" w:lineRule="auto"/>
                  <w:rPr>
                    <w:rFonts w:ascii="Arial" w:hAnsi="Arial" w:cs="Arial"/>
                    <w:color w:val="011E41" w:themeColor="text2"/>
                    <w:sz w:val="19"/>
                    <w:szCs w:val="19"/>
                  </w:rPr>
                </w:pPr>
                <w:r>
                  <w:rPr>
                    <w:rFonts w:ascii="Arial" w:hAnsi="Arial" w:cs="Arial"/>
                    <w:color w:val="011E41" w:themeColor="text2"/>
                    <w:sz w:val="19"/>
                    <w:szCs w:val="19"/>
                  </w:rPr>
                  <w:t xml:space="preserve">Lift </w:t>
                </w:r>
                <w:r w:rsidR="006B3317" w:rsidRPr="008E5EA9">
                  <w:rPr>
                    <w:rFonts w:ascii="Arial" w:hAnsi="Arial" w:cs="Arial"/>
                    <w:color w:val="011E41" w:themeColor="text2"/>
                    <w:sz w:val="19"/>
                    <w:szCs w:val="19"/>
                  </w:rPr>
                  <w:t xml:space="preserve">Platform </w:t>
                </w:r>
                <w:r w:rsidR="008133B3">
                  <w:rPr>
                    <w:rFonts w:ascii="Arial" w:hAnsi="Arial" w:cs="Arial"/>
                    <w:color w:val="011E41" w:themeColor="text2"/>
                    <w:sz w:val="19"/>
                    <w:szCs w:val="19"/>
                  </w:rPr>
                  <w:t>S</w:t>
                </w:r>
                <w:r w:rsidR="006B3317" w:rsidRPr="008E5EA9">
                  <w:rPr>
                    <w:rFonts w:ascii="Arial" w:hAnsi="Arial" w:cs="Arial"/>
                    <w:color w:val="011E41" w:themeColor="text2"/>
                    <w:sz w:val="19"/>
                    <w:szCs w:val="19"/>
                  </w:rPr>
                  <w:t>ize</w:t>
                </w:r>
                <w:r w:rsidR="006B3317">
                  <w:rPr>
                    <w:rFonts w:ascii="Arial" w:hAnsi="Arial" w:cs="Arial"/>
                    <w:color w:val="011E41" w:themeColor="text2"/>
                    <w:sz w:val="19"/>
                    <w:szCs w:val="19"/>
                  </w:rPr>
                  <w:t xml:space="preserve">: </w:t>
                </w:r>
                <w:sdt>
                  <w:sdtPr>
                    <w:rPr>
                      <w:rFonts w:ascii="Arial" w:hAnsi="Arial" w:cs="Arial"/>
                      <w:color w:val="011E41" w:themeColor="text2"/>
                      <w:sz w:val="19"/>
                      <w:szCs w:val="19"/>
                    </w:rPr>
                    <w:id w:val="88752808"/>
                    <w:placeholder>
                      <w:docPart w:val="6AB020D519EF4D64BE862A0994CA64AC"/>
                    </w:placeholder>
                    <w:showingPlcHdr/>
                    <w:text/>
                  </w:sdtPr>
                  <w:sdtEndPr/>
                  <w:sdtContent>
                    <w:r w:rsidR="006B3317" w:rsidRPr="008E5EA9">
                      <w:rPr>
                        <w:rStyle w:val="PlaceholderText"/>
                        <w:rFonts w:ascii="Arial" w:hAnsi="Arial" w:cs="Arial"/>
                        <w:color w:val="011E41" w:themeColor="text2"/>
                        <w:sz w:val="19"/>
                        <w:szCs w:val="19"/>
                      </w:rPr>
                      <w:t xml:space="preserve"> _____</w:t>
                    </w:r>
                  </w:sdtContent>
                </w:sdt>
                <w:r w:rsidR="006B3317" w:rsidRPr="008E5EA9">
                  <w:rPr>
                    <w:rFonts w:ascii="Arial" w:hAnsi="Arial" w:cs="Arial"/>
                    <w:color w:val="011E41" w:themeColor="text2"/>
                    <w:sz w:val="19"/>
                    <w:szCs w:val="19"/>
                  </w:rPr>
                  <w:t xml:space="preserve"> x </w:t>
                </w:r>
                <w:sdt>
                  <w:sdtPr>
                    <w:rPr>
                      <w:rFonts w:ascii="Arial" w:hAnsi="Arial" w:cs="Arial"/>
                      <w:color w:val="011E41" w:themeColor="text2"/>
                      <w:sz w:val="19"/>
                      <w:szCs w:val="19"/>
                    </w:rPr>
                    <w:id w:val="-1875991239"/>
                    <w:placeholder>
                      <w:docPart w:val="C0DFEB30F25B457E8686ADFD6BE3D2F7"/>
                    </w:placeholder>
                    <w:showingPlcHdr/>
                    <w:text/>
                  </w:sdtPr>
                  <w:sdtEndPr/>
                  <w:sdtContent>
                    <w:r w:rsidR="006B3317" w:rsidRPr="008E5EA9">
                      <w:rPr>
                        <w:rStyle w:val="PlaceholderText"/>
                        <w:rFonts w:ascii="Arial" w:hAnsi="Arial" w:cs="Arial"/>
                        <w:color w:val="011E41" w:themeColor="text2"/>
                        <w:sz w:val="19"/>
                        <w:szCs w:val="19"/>
                      </w:rPr>
                      <w:t xml:space="preserve"> _____</w:t>
                    </w:r>
                  </w:sdtContent>
                </w:sdt>
                <w:r w:rsidR="006B3317" w:rsidRPr="008E5EA9">
                  <w:rPr>
                    <w:rFonts w:ascii="Arial" w:hAnsi="Arial" w:cs="Arial"/>
                    <w:color w:val="011E41" w:themeColor="text2"/>
                    <w:sz w:val="19"/>
                    <w:szCs w:val="19"/>
                  </w:rPr>
                  <w:t xml:space="preserve"> mm (refer </w:t>
                </w:r>
                <w:hyperlink r:id="rId14" w:history="1">
                  <w:r w:rsidR="006B3317" w:rsidRPr="008E5EA9">
                    <w:rPr>
                      <w:rStyle w:val="Hyperlink"/>
                      <w:rFonts w:ascii="Arial" w:hAnsi="Arial" w:cs="Arial"/>
                      <w:color w:val="011E41" w:themeColor="text2"/>
                      <w:sz w:val="19"/>
                      <w:szCs w:val="19"/>
                    </w:rPr>
                    <w:t>http://www.quinnlifts.co.nz</w:t>
                  </w:r>
                </w:hyperlink>
                <w:r w:rsidR="006B3317" w:rsidRPr="008E5EA9">
                  <w:rPr>
                    <w:rFonts w:ascii="Arial" w:hAnsi="Arial" w:cs="Arial"/>
                    <w:color w:val="011E41" w:themeColor="text2"/>
                    <w:sz w:val="19"/>
                    <w:szCs w:val="19"/>
                  </w:rPr>
                  <w:t xml:space="preserve"> or </w:t>
                </w:r>
                <w:hyperlink r:id="rId15" w:history="1">
                  <w:r w:rsidR="006B3317" w:rsidRPr="008E5EA9">
                    <w:rPr>
                      <w:rStyle w:val="Hyperlink"/>
                      <w:rFonts w:ascii="Arial" w:hAnsi="Arial" w:cs="Arial"/>
                      <w:color w:val="011E41" w:themeColor="text2"/>
                      <w:sz w:val="19"/>
                      <w:szCs w:val="19"/>
                    </w:rPr>
                    <w:t>https://www.vestner.co.nz/</w:t>
                  </w:r>
                </w:hyperlink>
                <w:r w:rsidR="006B3317" w:rsidRPr="008E5EA9">
                  <w:rPr>
                    <w:rFonts w:ascii="Arial" w:hAnsi="Arial" w:cs="Arial"/>
                    <w:color w:val="011E41" w:themeColor="text2"/>
                    <w:sz w:val="19"/>
                    <w:szCs w:val="19"/>
                  </w:rPr>
                  <w:t xml:space="preserve"> for sizes)</w:t>
                </w:r>
              </w:p>
            </w:tc>
          </w:tr>
          <w:tr w:rsidR="00EA2489" w:rsidRPr="00EA2489" w14:paraId="0353B645" w14:textId="77777777" w:rsidTr="00691018">
            <w:tc>
              <w:tcPr>
                <w:tcW w:w="3119" w:type="dxa"/>
                <w:gridSpan w:val="3"/>
                <w:tcBorders>
                  <w:right w:val="nil"/>
                </w:tcBorders>
              </w:tcPr>
              <w:p w14:paraId="401486D3" w14:textId="77777777" w:rsidR="00EA2489" w:rsidRPr="008E5EA9" w:rsidRDefault="00EA2489"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Location of Lift</w:t>
                </w:r>
              </w:p>
            </w:tc>
            <w:tc>
              <w:tcPr>
                <w:tcW w:w="7542" w:type="dxa"/>
                <w:gridSpan w:val="7"/>
                <w:tcBorders>
                  <w:left w:val="nil"/>
                </w:tcBorders>
              </w:tcPr>
              <w:p w14:paraId="6E851A6D" w14:textId="3AC401C5" w:rsidR="00EA2489" w:rsidRPr="002B40EA" w:rsidRDefault="00B03F92"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1263419785"/>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Front Door</w:t>
                </w:r>
                <w:r w:rsidR="00EA2489" w:rsidRPr="002B40EA">
                  <w:rPr>
                    <w:rFonts w:ascii="Arial" w:hAnsi="Arial" w:cs="Arial"/>
                    <w:color w:val="011E41" w:themeColor="text2"/>
                    <w:sz w:val="19"/>
                    <w:szCs w:val="19"/>
                  </w:rPr>
                  <w:tab/>
                </w:r>
                <w:sdt>
                  <w:sdtPr>
                    <w:rPr>
                      <w:rFonts w:ascii="Arial" w:hAnsi="Arial" w:cs="Arial"/>
                      <w:color w:val="011E41" w:themeColor="text2"/>
                      <w:sz w:val="19"/>
                      <w:szCs w:val="19"/>
                    </w:rPr>
                    <w:id w:val="1614242899"/>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Back Door</w:t>
                </w:r>
                <w:r w:rsidR="00EA2489" w:rsidRPr="002B40EA">
                  <w:rPr>
                    <w:rFonts w:ascii="Arial" w:hAnsi="Arial" w:cs="Arial"/>
                    <w:color w:val="011E41" w:themeColor="text2"/>
                    <w:sz w:val="19"/>
                    <w:szCs w:val="19"/>
                  </w:rPr>
                  <w:tab/>
                </w:r>
                <w:sdt>
                  <w:sdtPr>
                    <w:rPr>
                      <w:rFonts w:ascii="Arial" w:hAnsi="Arial" w:cs="Arial"/>
                      <w:color w:val="011E41" w:themeColor="text2"/>
                      <w:sz w:val="19"/>
                      <w:szCs w:val="19"/>
                    </w:rPr>
                    <w:id w:val="-1775398893"/>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Other:  </w:t>
                </w:r>
                <w:sdt>
                  <w:sdtPr>
                    <w:rPr>
                      <w:rFonts w:ascii="Arial" w:hAnsi="Arial" w:cs="Arial"/>
                      <w:color w:val="011E41" w:themeColor="text2"/>
                      <w:sz w:val="19"/>
                      <w:szCs w:val="19"/>
                    </w:rPr>
                    <w:id w:val="761953409"/>
                    <w:placeholder>
                      <w:docPart w:val="9E5C4240E00E4CFF94928ABF6F91B8B9"/>
                    </w:placeholder>
                    <w:showingPlcHdr/>
                    <w:text/>
                  </w:sdtPr>
                  <w:sdtEndPr/>
                  <w:sdtContent>
                    <w:r w:rsidR="004E40A1" w:rsidRPr="002B40EA">
                      <w:rPr>
                        <w:rStyle w:val="PlaceholderText"/>
                        <w:rFonts w:ascii="Arial" w:hAnsi="Arial" w:cs="Arial"/>
                        <w:color w:val="011E41" w:themeColor="text2"/>
                        <w:sz w:val="19"/>
                        <w:szCs w:val="19"/>
                      </w:rPr>
                      <w:t xml:space="preserve"> _____</w:t>
                    </w:r>
                  </w:sdtContent>
                </w:sdt>
              </w:p>
            </w:tc>
          </w:tr>
          <w:tr w:rsidR="00EA2489" w:rsidRPr="00EA2489" w14:paraId="0F647C0E" w14:textId="77777777" w:rsidTr="00691018">
            <w:tc>
              <w:tcPr>
                <w:tcW w:w="3119" w:type="dxa"/>
                <w:gridSpan w:val="3"/>
                <w:tcBorders>
                  <w:right w:val="nil"/>
                </w:tcBorders>
                <w:vAlign w:val="bottom"/>
              </w:tcPr>
              <w:p w14:paraId="3D84337B" w14:textId="77777777" w:rsidR="00EA2489" w:rsidRPr="008E5EA9" w:rsidRDefault="00EA2489"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Exit Orientation (when going up)</w:t>
                </w:r>
              </w:p>
            </w:tc>
            <w:tc>
              <w:tcPr>
                <w:tcW w:w="7542" w:type="dxa"/>
                <w:gridSpan w:val="7"/>
                <w:tcBorders>
                  <w:left w:val="nil"/>
                </w:tcBorders>
                <w:vAlign w:val="bottom"/>
              </w:tcPr>
              <w:p w14:paraId="13B7DB4B" w14:textId="16C85C4E" w:rsidR="00EA2489" w:rsidRPr="002B40EA" w:rsidRDefault="00B03F92"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1288201803"/>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Straight Exit   </w:t>
                </w:r>
                <w:sdt>
                  <w:sdtPr>
                    <w:rPr>
                      <w:rFonts w:ascii="Arial" w:hAnsi="Arial" w:cs="Arial"/>
                      <w:color w:val="011E41" w:themeColor="text2"/>
                      <w:sz w:val="19"/>
                      <w:szCs w:val="19"/>
                    </w:rPr>
                    <w:id w:val="-960720311"/>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Right Exit</w:t>
                </w:r>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 </w:t>
                </w:r>
                <w:sdt>
                  <w:sdtPr>
                    <w:rPr>
                      <w:rFonts w:ascii="Arial" w:hAnsi="Arial" w:cs="Arial"/>
                      <w:color w:val="011E41" w:themeColor="text2"/>
                      <w:sz w:val="19"/>
                      <w:szCs w:val="19"/>
                    </w:rPr>
                    <w:id w:val="489288099"/>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Left Exit</w:t>
                </w:r>
              </w:p>
            </w:tc>
          </w:tr>
          <w:tr w:rsidR="00EA2489" w:rsidRPr="00EA2489" w14:paraId="76CBE846" w14:textId="77777777" w:rsidTr="00691018">
            <w:tc>
              <w:tcPr>
                <w:tcW w:w="3119" w:type="dxa"/>
                <w:gridSpan w:val="3"/>
                <w:tcBorders>
                  <w:right w:val="nil"/>
                </w:tcBorders>
                <w:vAlign w:val="bottom"/>
              </w:tcPr>
              <w:p w14:paraId="1CF7D438" w14:textId="77777777" w:rsidR="00EA2489" w:rsidRPr="008E5EA9" w:rsidRDefault="00EA2489"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Controls (when going up)</w:t>
                </w:r>
              </w:p>
            </w:tc>
            <w:tc>
              <w:tcPr>
                <w:tcW w:w="7542" w:type="dxa"/>
                <w:gridSpan w:val="7"/>
                <w:tcBorders>
                  <w:left w:val="nil"/>
                </w:tcBorders>
                <w:vAlign w:val="bottom"/>
              </w:tcPr>
              <w:p w14:paraId="6A95257C" w14:textId="589E1BA4" w:rsidR="00EA2489" w:rsidRPr="002B40EA" w:rsidRDefault="00B03F92" w:rsidP="008E5EA9">
                <w:pPr>
                  <w:tabs>
                    <w:tab w:val="left" w:pos="2160"/>
                  </w:tabs>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251632540"/>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Right Side</w:t>
                </w:r>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  </w:t>
                </w:r>
                <w:sdt>
                  <w:sdtPr>
                    <w:rPr>
                      <w:rFonts w:ascii="Arial" w:hAnsi="Arial" w:cs="Arial"/>
                      <w:color w:val="011E41" w:themeColor="text2"/>
                      <w:sz w:val="19"/>
                      <w:szCs w:val="19"/>
                    </w:rPr>
                    <w:id w:val="2087268613"/>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Left Side</w:t>
                </w:r>
                <w:r w:rsidR="004E40A1" w:rsidRPr="002B40EA">
                  <w:rPr>
                    <w:rFonts w:ascii="Arial" w:hAnsi="Arial" w:cs="Arial"/>
                    <w:color w:val="011E41" w:themeColor="text2"/>
                    <w:sz w:val="19"/>
                    <w:szCs w:val="19"/>
                  </w:rPr>
                  <w:t xml:space="preserve">   </w:t>
                </w:r>
                <w:sdt>
                  <w:sdtPr>
                    <w:rPr>
                      <w:rFonts w:ascii="Arial" w:hAnsi="Arial" w:cs="Arial"/>
                      <w:color w:val="011E41" w:themeColor="text2"/>
                      <w:sz w:val="19"/>
                      <w:szCs w:val="19"/>
                    </w:rPr>
                    <w:id w:val="1401788038"/>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Call Buttons Top/Bottom </w:t>
                </w:r>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 </w:t>
                </w:r>
                <w:sdt>
                  <w:sdtPr>
                    <w:rPr>
                      <w:rFonts w:ascii="Arial" w:hAnsi="Arial" w:cs="Arial"/>
                      <w:color w:val="011E41" w:themeColor="text2"/>
                      <w:sz w:val="19"/>
                      <w:szCs w:val="19"/>
                    </w:rPr>
                    <w:id w:val="1927066903"/>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Remote Required</w:t>
                </w:r>
              </w:p>
            </w:tc>
          </w:tr>
          <w:tr w:rsidR="00AC6860" w:rsidRPr="00EA2489" w14:paraId="0C93C97D" w14:textId="77777777" w:rsidTr="00691018">
            <w:tc>
              <w:tcPr>
                <w:tcW w:w="10661" w:type="dxa"/>
                <w:gridSpan w:val="10"/>
              </w:tcPr>
              <w:p w14:paraId="585D4102" w14:textId="216E9C1D" w:rsidR="00AC6860" w:rsidRPr="008E5EA9" w:rsidRDefault="00AC6860"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Estimated Total Rise (ground to floor)</w:t>
                </w:r>
                <w:r>
                  <w:rPr>
                    <w:rFonts w:ascii="Arial" w:hAnsi="Arial" w:cs="Arial"/>
                    <w:color w:val="011E41" w:themeColor="text2"/>
                    <w:sz w:val="19"/>
                    <w:szCs w:val="19"/>
                  </w:rPr>
                  <w:t xml:space="preserve">: </w:t>
                </w:r>
                <w:sdt>
                  <w:sdtPr>
                    <w:rPr>
                      <w:rFonts w:ascii="Arial" w:hAnsi="Arial" w:cs="Arial"/>
                      <w:color w:val="011E41" w:themeColor="text2"/>
                      <w:sz w:val="19"/>
                      <w:szCs w:val="19"/>
                    </w:rPr>
                    <w:id w:val="-1344475805"/>
                    <w:placeholder>
                      <w:docPart w:val="BF4120E4BC8144209E589D008C21738D"/>
                    </w:placeholder>
                    <w:showingPlcHdr/>
                    <w:text/>
                  </w:sdtPr>
                  <w:sdtEndPr/>
                  <w:sdtContent>
                    <w:r w:rsidRPr="008E5EA9">
                      <w:rPr>
                        <w:rStyle w:val="PlaceholderText"/>
                        <w:rFonts w:ascii="Arial" w:hAnsi="Arial" w:cs="Arial"/>
                        <w:color w:val="011E41" w:themeColor="text2"/>
                        <w:sz w:val="19"/>
                        <w:szCs w:val="19"/>
                      </w:rPr>
                      <w:t xml:space="preserve"> _____</w:t>
                    </w:r>
                  </w:sdtContent>
                </w:sdt>
                <w:r w:rsidRPr="008E5EA9">
                  <w:rPr>
                    <w:rFonts w:ascii="Arial" w:hAnsi="Arial" w:cs="Arial"/>
                    <w:color w:val="011E41" w:themeColor="text2"/>
                    <w:sz w:val="19"/>
                    <w:szCs w:val="19"/>
                  </w:rPr>
                  <w:t xml:space="preserve"> mm</w:t>
                </w:r>
              </w:p>
            </w:tc>
          </w:tr>
          <w:tr w:rsidR="00F46CD4" w:rsidRPr="00EA2489" w14:paraId="1324D416" w14:textId="77777777" w:rsidTr="00691018">
            <w:trPr>
              <w:trHeight w:val="1464"/>
            </w:trPr>
            <w:tc>
              <w:tcPr>
                <w:tcW w:w="10661" w:type="dxa"/>
                <w:gridSpan w:val="10"/>
              </w:tcPr>
              <w:p w14:paraId="5124D157" w14:textId="7072F838" w:rsidR="00F46CD4" w:rsidRPr="00557809" w:rsidRDefault="00F46CD4" w:rsidP="008E5EA9">
                <w:pPr>
                  <w:spacing w:beforeLines="60" w:before="144" w:afterLines="60" w:after="144" w:line="240" w:lineRule="auto"/>
                  <w:rPr>
                    <w:rFonts w:ascii="Arial" w:hAnsi="Arial" w:cs="Arial"/>
                    <w:b/>
                    <w:bCs/>
                    <w:color w:val="011E41" w:themeColor="text2"/>
                    <w:sz w:val="19"/>
                    <w:szCs w:val="19"/>
                  </w:rPr>
                </w:pPr>
                <w:r w:rsidRPr="00557809">
                  <w:rPr>
                    <w:rFonts w:ascii="Arial" w:hAnsi="Arial" w:cs="Arial"/>
                    <w:b/>
                    <w:bCs/>
                    <w:color w:val="011E41" w:themeColor="text2"/>
                    <w:sz w:val="19"/>
                    <w:szCs w:val="19"/>
                  </w:rPr>
                  <w:t>Note:  Automatic Landing Barrier Arm is standard on all lifts where rise is over 500mm</w:t>
                </w:r>
                <w:r w:rsidR="00600154">
                  <w:rPr>
                    <w:rFonts w:ascii="Arial" w:hAnsi="Arial" w:cs="Arial"/>
                    <w:b/>
                    <w:bCs/>
                    <w:color w:val="011E41" w:themeColor="text2"/>
                    <w:sz w:val="19"/>
                    <w:szCs w:val="19"/>
                  </w:rPr>
                  <w:t>. Alternative</w:t>
                </w:r>
                <w:r w:rsidR="00061A5C">
                  <w:rPr>
                    <w:rFonts w:ascii="Arial" w:hAnsi="Arial" w:cs="Arial"/>
                    <w:b/>
                    <w:bCs/>
                    <w:color w:val="011E41" w:themeColor="text2"/>
                    <w:sz w:val="19"/>
                    <w:szCs w:val="19"/>
                  </w:rPr>
                  <w:t>ly:</w:t>
                </w:r>
              </w:p>
              <w:p w14:paraId="0C7FE80D" w14:textId="77777777" w:rsidR="00F46CD4" w:rsidRPr="007A7498" w:rsidRDefault="00B03F92"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1631395004"/>
                    <w14:checkbox>
                      <w14:checked w14:val="0"/>
                      <w14:checkedState w14:val="2612" w14:font="MS Gothic"/>
                      <w14:uncheckedState w14:val="2610" w14:font="MS Gothic"/>
                    </w14:checkbox>
                  </w:sdtPr>
                  <w:sdtEndPr/>
                  <w:sdtContent>
                    <w:r w:rsidR="00F46CD4" w:rsidRPr="007A7498">
                      <w:rPr>
                        <w:rFonts w:ascii="MS Gothic" w:eastAsia="MS Gothic" w:hAnsi="MS Gothic" w:cs="Arial" w:hint="eastAsia"/>
                        <w:color w:val="011E41" w:themeColor="text2"/>
                        <w:sz w:val="19"/>
                        <w:szCs w:val="19"/>
                      </w:rPr>
                      <w:t>☐</w:t>
                    </w:r>
                  </w:sdtContent>
                </w:sdt>
                <w:r w:rsidR="00F46CD4" w:rsidRPr="007A7498">
                  <w:rPr>
                    <w:rFonts w:ascii="Arial" w:hAnsi="Arial" w:cs="Arial"/>
                    <w:color w:val="011E41" w:themeColor="text2"/>
                    <w:sz w:val="19"/>
                    <w:szCs w:val="19"/>
                  </w:rPr>
                  <w:t xml:space="preserve">  Automatic Landing Barrier Arm required where rise is less than 500mm </w:t>
                </w:r>
              </w:p>
              <w:p w14:paraId="1CA57922" w14:textId="39A42760" w:rsidR="00F46CD4" w:rsidRPr="00FA1079" w:rsidRDefault="00B03F92"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286476173"/>
                    <w14:checkbox>
                      <w14:checked w14:val="0"/>
                      <w14:checkedState w14:val="2612" w14:font="MS Gothic"/>
                      <w14:uncheckedState w14:val="2610" w14:font="MS Gothic"/>
                    </w14:checkbox>
                  </w:sdtPr>
                  <w:sdtEndPr/>
                  <w:sdtContent>
                    <w:r w:rsidR="00F46CD4" w:rsidRPr="007A7498">
                      <w:rPr>
                        <w:rFonts w:ascii="MS Gothic" w:eastAsia="MS Gothic" w:hAnsi="MS Gothic" w:cs="Arial" w:hint="eastAsia"/>
                        <w:color w:val="011E41" w:themeColor="text2"/>
                        <w:sz w:val="19"/>
                        <w:szCs w:val="19"/>
                      </w:rPr>
                      <w:t>☐</w:t>
                    </w:r>
                  </w:sdtContent>
                </w:sdt>
                <w:r w:rsidR="00F46CD4" w:rsidRPr="007A7498">
                  <w:rPr>
                    <w:rFonts w:ascii="Arial" w:hAnsi="Arial" w:cs="Arial"/>
                    <w:color w:val="011E41" w:themeColor="text2"/>
                    <w:sz w:val="19"/>
                    <w:szCs w:val="19"/>
                  </w:rPr>
                  <w:t xml:space="preserve">  Manual opening/self-closing Landing Gate required where rise is less than 500mm </w:t>
                </w:r>
                <w:r w:rsidR="00F46CD4" w:rsidRPr="007A7498">
                  <w:rPr>
                    <w:rFonts w:ascii="Arial" w:hAnsi="Arial" w:cs="Arial"/>
                    <w:i/>
                    <w:iCs/>
                    <w:color w:val="011E41" w:themeColor="text2"/>
                    <w:sz w:val="19"/>
                    <w:szCs w:val="19"/>
                  </w:rPr>
                  <w:t>Note: This will replace the Landing Barrier Arm. Provide rationale</w:t>
                </w:r>
                <w:r w:rsidR="00F46CD4" w:rsidRPr="008E5EA9">
                  <w:rPr>
                    <w:rFonts w:ascii="Arial" w:hAnsi="Arial" w:cs="Arial"/>
                    <w:i/>
                    <w:iCs/>
                    <w:color w:val="011E41" w:themeColor="text2"/>
                    <w:sz w:val="19"/>
                    <w:szCs w:val="19"/>
                  </w:rPr>
                  <w:t xml:space="preserve"> in the Application Form</w:t>
                </w:r>
              </w:p>
            </w:tc>
          </w:tr>
          <w:tr w:rsidR="00EA2489" w:rsidRPr="00EA2489" w14:paraId="25D19BCC" w14:textId="77777777" w:rsidTr="00691018">
            <w:trPr>
              <w:trHeight w:val="599"/>
            </w:trPr>
            <w:tc>
              <w:tcPr>
                <w:tcW w:w="10661" w:type="dxa"/>
                <w:gridSpan w:val="10"/>
              </w:tcPr>
              <w:p w14:paraId="7C320408" w14:textId="6B2F383E" w:rsidR="00EA2489" w:rsidRPr="00EF3A98" w:rsidRDefault="00EA2489" w:rsidP="008E5EA9">
                <w:pPr>
                  <w:spacing w:beforeLines="60" w:before="144" w:afterLines="60" w:after="144" w:line="240" w:lineRule="auto"/>
                  <w:rPr>
                    <w:rFonts w:ascii="Arial" w:hAnsi="Arial" w:cs="Arial"/>
                    <w:bCs/>
                    <w:color w:val="011E41" w:themeColor="text2"/>
                    <w:sz w:val="19"/>
                    <w:szCs w:val="19"/>
                  </w:rPr>
                </w:pPr>
                <w:r w:rsidRPr="00EF3A98">
                  <w:rPr>
                    <w:rFonts w:ascii="Arial" w:hAnsi="Arial" w:cs="Arial"/>
                    <w:bCs/>
                    <w:color w:val="011E41" w:themeColor="text2"/>
                    <w:sz w:val="19"/>
                    <w:szCs w:val="19"/>
                  </w:rPr>
                  <w:t>Additional Notes</w:t>
                </w:r>
                <w:r w:rsidR="00EF3A98" w:rsidRPr="00EF3A98">
                  <w:rPr>
                    <w:rFonts w:ascii="Arial" w:hAnsi="Arial" w:cs="Arial"/>
                    <w:bCs/>
                    <w:color w:val="011E41" w:themeColor="text2"/>
                    <w:sz w:val="19"/>
                    <w:szCs w:val="19"/>
                  </w:rPr>
                  <w:t>:</w:t>
                </w:r>
                <w:r w:rsidR="00EF3A98">
                  <w:rPr>
                    <w:rFonts w:ascii="Arial" w:hAnsi="Arial" w:cs="Arial"/>
                    <w:bCs/>
                    <w:color w:val="011E41" w:themeColor="text2"/>
                    <w:sz w:val="19"/>
                    <w:szCs w:val="19"/>
                  </w:rPr>
                  <w:t xml:space="preserve">  </w:t>
                </w:r>
                <w:sdt>
                  <w:sdtPr>
                    <w:rPr>
                      <w:rFonts w:ascii="Arial" w:hAnsi="Arial" w:cs="Arial"/>
                      <w:sz w:val="19"/>
                      <w:szCs w:val="19"/>
                    </w:rPr>
                    <w:id w:val="1997991017"/>
                    <w:placeholder>
                      <w:docPart w:val="8E423F3B3BA64703A9DFDC14EDEC0A20"/>
                    </w:placeholder>
                    <w:showingPlcHdr/>
                  </w:sdtPr>
                  <w:sdtEndPr/>
                  <w:sdtContent>
                    <w:r w:rsidR="00AB2652">
                      <w:rPr>
                        <w:rStyle w:val="PlaceholderText"/>
                        <w:b/>
                        <w:bCs/>
                      </w:rPr>
                      <w:t xml:space="preserve">                                                                                                                                        </w:t>
                    </w:r>
                  </w:sdtContent>
                </w:sdt>
              </w:p>
            </w:tc>
          </w:tr>
          <w:tr w:rsidR="00EA2489" w:rsidRPr="00EA2489" w14:paraId="77E410AD" w14:textId="77777777" w:rsidTr="00691018">
            <w:trPr>
              <w:trHeight w:val="402"/>
            </w:trPr>
            <w:tc>
              <w:tcPr>
                <w:tcW w:w="7967" w:type="dxa"/>
                <w:gridSpan w:val="8"/>
                <w:tcBorders>
                  <w:bottom w:val="single" w:sz="4" w:space="0" w:color="011E41" w:themeColor="text2"/>
                  <w:right w:val="nil"/>
                </w:tcBorders>
                <w:shd w:val="clear" w:color="auto" w:fill="FFFFFF" w:themeFill="background2"/>
              </w:tcPr>
              <w:p w14:paraId="7552A25E" w14:textId="77777777" w:rsidR="00EA2489" w:rsidRPr="008E5EA9" w:rsidRDefault="00EA2489" w:rsidP="008E5EA9">
                <w:pPr>
                  <w:spacing w:beforeLines="60" w:before="144" w:afterLines="60" w:after="144" w:line="240" w:lineRule="auto"/>
                  <w:rPr>
                    <w:rFonts w:ascii="Arial" w:hAnsi="Arial" w:cs="Arial"/>
                    <w:b/>
                    <w:color w:val="011E41" w:themeColor="text2"/>
                    <w:sz w:val="19"/>
                    <w:szCs w:val="19"/>
                  </w:rPr>
                </w:pPr>
                <w:r w:rsidRPr="008E5EA9">
                  <w:rPr>
                    <w:rFonts w:ascii="Arial" w:hAnsi="Arial" w:cs="Arial"/>
                    <w:color w:val="011E41" w:themeColor="text2"/>
                    <w:sz w:val="19"/>
                    <w:szCs w:val="19"/>
                  </w:rPr>
                  <w:t xml:space="preserve">Have growth needs for future proofing been considered:                        </w:t>
                </w:r>
              </w:p>
            </w:tc>
            <w:tc>
              <w:tcPr>
                <w:tcW w:w="2694" w:type="dxa"/>
                <w:gridSpan w:val="2"/>
                <w:tcBorders>
                  <w:left w:val="nil"/>
                </w:tcBorders>
                <w:shd w:val="clear" w:color="auto" w:fill="FFFFFF" w:themeFill="background2"/>
              </w:tcPr>
              <w:p w14:paraId="7E2BF85D" w14:textId="4424273F" w:rsidR="00EA2489" w:rsidRPr="002B40EA" w:rsidRDefault="00B03F92"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394853445"/>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Yes     </w:t>
                </w:r>
                <w:sdt>
                  <w:sdtPr>
                    <w:rPr>
                      <w:rFonts w:ascii="Arial" w:hAnsi="Arial" w:cs="Arial"/>
                      <w:color w:val="011E41" w:themeColor="text2"/>
                      <w:sz w:val="19"/>
                      <w:szCs w:val="19"/>
                    </w:rPr>
                    <w:id w:val="1891758394"/>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No</w:t>
                </w:r>
              </w:p>
            </w:tc>
          </w:tr>
          <w:tr w:rsidR="00EA2489" w:rsidRPr="00EA2489" w14:paraId="3243ACD3" w14:textId="77777777" w:rsidTr="00691018">
            <w:trPr>
              <w:trHeight w:val="402"/>
            </w:trPr>
            <w:tc>
              <w:tcPr>
                <w:tcW w:w="7967" w:type="dxa"/>
                <w:gridSpan w:val="8"/>
                <w:tcBorders>
                  <w:right w:val="nil"/>
                </w:tcBorders>
                <w:shd w:val="clear" w:color="auto" w:fill="FFFFFF" w:themeFill="background2"/>
              </w:tcPr>
              <w:p w14:paraId="0360B7A9" w14:textId="31EBD1D5" w:rsidR="00EA2489" w:rsidRPr="008E5EA9" w:rsidRDefault="00EA2489"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 xml:space="preserve">Is there a likelihood of moving into powered mobility within the next 2 </w:t>
                </w:r>
                <w:r w:rsidR="00D467B9" w:rsidRPr="008E5EA9">
                  <w:rPr>
                    <w:rFonts w:ascii="Arial" w:hAnsi="Arial" w:cs="Arial"/>
                    <w:color w:val="011E41" w:themeColor="text2"/>
                    <w:sz w:val="19"/>
                    <w:szCs w:val="19"/>
                  </w:rPr>
                  <w:t>years?</w:t>
                </w:r>
                <w:r w:rsidRPr="008E5EA9">
                  <w:rPr>
                    <w:rFonts w:ascii="Arial" w:hAnsi="Arial" w:cs="Arial"/>
                    <w:color w:val="011E41" w:themeColor="text2"/>
                    <w:sz w:val="19"/>
                    <w:szCs w:val="19"/>
                  </w:rPr>
                  <w:t xml:space="preserve">    </w:t>
                </w:r>
              </w:p>
            </w:tc>
            <w:tc>
              <w:tcPr>
                <w:tcW w:w="2694" w:type="dxa"/>
                <w:gridSpan w:val="2"/>
                <w:tcBorders>
                  <w:left w:val="nil"/>
                </w:tcBorders>
                <w:shd w:val="clear" w:color="auto" w:fill="FFFFFF" w:themeFill="background2"/>
              </w:tcPr>
              <w:p w14:paraId="307276C8" w14:textId="21E4086E" w:rsidR="00EA2489" w:rsidRPr="002B40EA" w:rsidRDefault="00B03F92"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1164930972"/>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EA2489" w:rsidRPr="002B40EA">
                  <w:rPr>
                    <w:rFonts w:ascii="Arial" w:hAnsi="Arial" w:cs="Arial"/>
                    <w:color w:val="011E41" w:themeColor="text2"/>
                    <w:sz w:val="19"/>
                    <w:szCs w:val="19"/>
                  </w:rPr>
                  <w:t xml:space="preserve"> Yes     </w:t>
                </w:r>
                <w:sdt>
                  <w:sdtPr>
                    <w:rPr>
                      <w:rFonts w:ascii="Arial" w:hAnsi="Arial" w:cs="Arial"/>
                      <w:color w:val="011E41" w:themeColor="text2"/>
                      <w:sz w:val="19"/>
                      <w:szCs w:val="19"/>
                    </w:rPr>
                    <w:id w:val="652408492"/>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No</w:t>
                </w:r>
              </w:p>
            </w:tc>
          </w:tr>
          <w:tr w:rsidR="00EA2489" w:rsidRPr="00EA2489" w14:paraId="5831464D" w14:textId="77777777" w:rsidTr="00691018">
            <w:trPr>
              <w:trHeight w:val="429"/>
            </w:trPr>
            <w:tc>
              <w:tcPr>
                <w:tcW w:w="10661" w:type="dxa"/>
                <w:gridSpan w:val="10"/>
              </w:tcPr>
              <w:p w14:paraId="7E748C24" w14:textId="5B3E5C2E" w:rsidR="00EA2489" w:rsidRPr="00B85D17" w:rsidRDefault="00EA2489"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 xml:space="preserve">Power supply and/or RCD are accessible to the client   </w:t>
                </w:r>
                <w:sdt>
                  <w:sdtPr>
                    <w:rPr>
                      <w:rFonts w:ascii="Arial" w:hAnsi="Arial" w:cs="Arial"/>
                      <w:color w:val="011E41" w:themeColor="text2"/>
                      <w:sz w:val="19"/>
                      <w:szCs w:val="19"/>
                    </w:rPr>
                    <w:id w:val="65463302"/>
                    <w14:checkbox>
                      <w14:checked w14:val="0"/>
                      <w14:checkedState w14:val="2612" w14:font="MS Gothic"/>
                      <w14:uncheckedState w14:val="2610" w14:font="MS Gothic"/>
                    </w14:checkbox>
                  </w:sdtPr>
                  <w:sdtEndPr/>
                  <w:sdtContent>
                    <w:r w:rsidR="004E40A1" w:rsidRPr="002D702F">
                      <w:rPr>
                        <w:rFonts w:ascii="MS Gothic" w:eastAsia="MS Gothic" w:hAnsi="MS Gothic" w:cs="Arial" w:hint="eastAsia"/>
                        <w:color w:val="011E41" w:themeColor="text2"/>
                        <w:sz w:val="19"/>
                        <w:szCs w:val="19"/>
                      </w:rPr>
                      <w:t>☐</w:t>
                    </w:r>
                  </w:sdtContent>
                </w:sdt>
                <w:r w:rsidR="004E40A1" w:rsidRPr="002D702F">
                  <w:rPr>
                    <w:rFonts w:ascii="Arial" w:hAnsi="Arial" w:cs="Arial"/>
                    <w:color w:val="011E41" w:themeColor="text2"/>
                    <w:sz w:val="19"/>
                    <w:szCs w:val="19"/>
                  </w:rPr>
                  <w:t xml:space="preserve"> Yes    </w:t>
                </w:r>
                <w:sdt>
                  <w:sdtPr>
                    <w:rPr>
                      <w:rFonts w:ascii="Arial" w:hAnsi="Arial" w:cs="Arial"/>
                      <w:color w:val="011E41" w:themeColor="text2"/>
                      <w:sz w:val="19"/>
                      <w:szCs w:val="19"/>
                    </w:rPr>
                    <w:id w:val="666984427"/>
                    <w14:checkbox>
                      <w14:checked w14:val="0"/>
                      <w14:checkedState w14:val="2612" w14:font="MS Gothic"/>
                      <w14:uncheckedState w14:val="2610" w14:font="MS Gothic"/>
                    </w14:checkbox>
                  </w:sdtPr>
                  <w:sdtEndPr/>
                  <w:sdtContent>
                    <w:r w:rsidR="004E40A1" w:rsidRPr="002D702F">
                      <w:rPr>
                        <w:rFonts w:ascii="MS Gothic" w:eastAsia="MS Gothic" w:hAnsi="MS Gothic" w:cs="Arial" w:hint="eastAsia"/>
                        <w:color w:val="011E41" w:themeColor="text2"/>
                        <w:sz w:val="19"/>
                        <w:szCs w:val="19"/>
                      </w:rPr>
                      <w:t>☐</w:t>
                    </w:r>
                  </w:sdtContent>
                </w:sdt>
                <w:r w:rsidR="004E40A1" w:rsidRPr="002D702F">
                  <w:rPr>
                    <w:rFonts w:ascii="Arial" w:hAnsi="Arial" w:cs="Arial"/>
                    <w:color w:val="011E41" w:themeColor="text2"/>
                    <w:sz w:val="19"/>
                    <w:szCs w:val="19"/>
                  </w:rPr>
                  <w:t xml:space="preserve">  No</w:t>
                </w:r>
              </w:p>
            </w:tc>
          </w:tr>
        </w:tbl>
        <w:p w14:paraId="29125630" w14:textId="0D189E19" w:rsidR="00424662" w:rsidRPr="00936542" w:rsidRDefault="00424662" w:rsidP="00C13DD2">
          <w:pPr>
            <w:rPr>
              <w:b/>
              <w:sz w:val="16"/>
              <w:szCs w:val="16"/>
            </w:rPr>
          </w:pPr>
        </w:p>
        <w:tbl>
          <w:tblPr>
            <w:tblStyle w:val="ListTable3"/>
            <w:tblW w:w="10627" w:type="dxa"/>
            <w:tblLayout w:type="fixed"/>
            <w:tblLook w:val="04A0" w:firstRow="1" w:lastRow="0" w:firstColumn="1" w:lastColumn="0" w:noHBand="0" w:noVBand="1"/>
          </w:tblPr>
          <w:tblGrid>
            <w:gridCol w:w="10627"/>
          </w:tblGrid>
          <w:tr w:rsidR="002D7BD4" w:rsidRPr="00181D01" w14:paraId="0943F92E"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tcBorders>
                  <w:top w:val="nil"/>
                  <w:left w:val="single" w:sz="4" w:space="0" w:color="011E41" w:themeColor="text2"/>
                  <w:right w:val="single" w:sz="4" w:space="0" w:color="011E41" w:themeColor="text2"/>
                </w:tcBorders>
              </w:tcPr>
              <w:p w14:paraId="4BDA1AD3" w14:textId="424205AA" w:rsidR="002D7BD4" w:rsidRPr="00181D01" w:rsidRDefault="00B03F92" w:rsidP="00B85D17">
                <w:pPr>
                  <w:spacing w:after="120" w:line="240" w:lineRule="auto"/>
                  <w:rPr>
                    <w:rFonts w:cs="Arial"/>
                    <w:color w:val="FFFFFF" w:themeColor="background2"/>
                    <w:sz w:val="20"/>
                    <w:szCs w:val="20"/>
                  </w:rPr>
                </w:pPr>
                <w:sdt>
                  <w:sdtPr>
                    <w:rPr>
                      <w:rFonts w:cs="Arial"/>
                      <w:color w:val="FFFFFF" w:themeColor="background2"/>
                      <w:sz w:val="28"/>
                      <w:szCs w:val="28"/>
                    </w:rPr>
                    <w:id w:val="1866407720"/>
                    <w14:checkbox>
                      <w14:checked w14:val="0"/>
                      <w14:checkedState w14:val="2612" w14:font="MS Gothic"/>
                      <w14:uncheckedState w14:val="2610" w14:font="MS Gothic"/>
                    </w14:checkbox>
                  </w:sdtPr>
                  <w:sdtEndPr/>
                  <w:sdtContent>
                    <w:r w:rsidR="00691018">
                      <w:rPr>
                        <w:rFonts w:ascii="MS Gothic" w:eastAsia="MS Gothic" w:hAnsi="MS Gothic" w:cs="Arial" w:hint="eastAsia"/>
                        <w:color w:val="FFFFFF" w:themeColor="background2"/>
                        <w:sz w:val="28"/>
                        <w:szCs w:val="28"/>
                      </w:rPr>
                      <w:t>☐</w:t>
                    </w:r>
                  </w:sdtContent>
                </w:sdt>
                <w:r w:rsidR="002D7BD4">
                  <w:rPr>
                    <w:rFonts w:cs="Arial"/>
                    <w:color w:val="FFFFFF" w:themeColor="background2"/>
                    <w:sz w:val="20"/>
                    <w:szCs w:val="20"/>
                  </w:rPr>
                  <w:t xml:space="preserve"> Other Housing Modification</w:t>
                </w:r>
              </w:p>
            </w:tc>
          </w:tr>
          <w:tr w:rsidR="002D7BD4" w:rsidRPr="00CC54D6" w14:paraId="1831C260"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top w:val="nil"/>
                  <w:left w:val="single" w:sz="4" w:space="0" w:color="011E41" w:themeColor="text2"/>
                  <w:right w:val="single" w:sz="4" w:space="0" w:color="011E41" w:themeColor="text2"/>
                </w:tcBorders>
              </w:tcPr>
              <w:p w14:paraId="58A34076" w14:textId="77777777" w:rsidR="002D7BD4" w:rsidRPr="00D7659D" w:rsidRDefault="002D7BD4" w:rsidP="00B85D17">
                <w:pPr>
                  <w:spacing w:after="120" w:line="240" w:lineRule="auto"/>
                  <w:rPr>
                    <w:rFonts w:ascii="Arial" w:eastAsia="MS Gothic" w:hAnsi="Arial" w:cs="Arial"/>
                    <w:b w:val="0"/>
                    <w:bCs w:val="0"/>
                    <w:color w:val="011E41" w:themeColor="text1"/>
                    <w:sz w:val="19"/>
                    <w:szCs w:val="19"/>
                  </w:rPr>
                </w:pPr>
                <w:r w:rsidRPr="00D7659D">
                  <w:rPr>
                    <w:rFonts w:ascii="Arial" w:eastAsia="MS Gothic" w:hAnsi="Arial" w:cs="Arial"/>
                    <w:b w:val="0"/>
                    <w:bCs w:val="0"/>
                    <w:color w:val="011E41" w:themeColor="text1"/>
                    <w:sz w:val="19"/>
                    <w:szCs w:val="19"/>
                  </w:rPr>
                  <w:t>Please describe:</w:t>
                </w:r>
              </w:p>
              <w:p w14:paraId="0FBB1C1A" w14:textId="786EEDFA" w:rsidR="002D7BD4" w:rsidRPr="002D7BD4" w:rsidRDefault="00B03F92" w:rsidP="00B85D17">
                <w:pPr>
                  <w:spacing w:after="120" w:line="240" w:lineRule="auto"/>
                  <w:rPr>
                    <w:rFonts w:ascii="Arial" w:hAnsi="Arial" w:cs="Arial"/>
                    <w:b w:val="0"/>
                    <w:bCs w:val="0"/>
                    <w:color w:val="011E41" w:themeColor="text1"/>
                    <w:sz w:val="20"/>
                    <w:szCs w:val="20"/>
                  </w:rPr>
                </w:pPr>
                <w:sdt>
                  <w:sdtPr>
                    <w:rPr>
                      <w:rFonts w:ascii="Arial" w:hAnsi="Arial" w:cs="Arial"/>
                      <w:sz w:val="19"/>
                      <w:szCs w:val="19"/>
                    </w:rPr>
                    <w:id w:val="-1368676817"/>
                    <w:placeholder>
                      <w:docPart w:val="5C4B24DF1DD04098B6DC7F5616BB47FA"/>
                    </w:placeholder>
                    <w:showingPlcHdr/>
                  </w:sdtPr>
                  <w:sdtEndPr/>
                  <w:sdtContent>
                    <w:r w:rsidR="00AB2652">
                      <w:rPr>
                        <w:rStyle w:val="PlaceholderText"/>
                        <w:b w:val="0"/>
                        <w:bCs w:val="0"/>
                      </w:rPr>
                      <w:t xml:space="preserve">                                                                                                                                        </w:t>
                    </w:r>
                  </w:sdtContent>
                </w:sdt>
              </w:p>
            </w:tc>
          </w:tr>
        </w:tbl>
      </w:sdtContent>
    </w:sdt>
    <w:p w14:paraId="0475D604" w14:textId="6045CE4D" w:rsidR="002D7BD4" w:rsidRPr="00C13DD2" w:rsidRDefault="002D7BD4" w:rsidP="00C13DD2">
      <w:pPr>
        <w:rPr>
          <w:b/>
        </w:rPr>
      </w:pPr>
    </w:p>
    <w:sectPr w:rsidR="002D7BD4" w:rsidRPr="00C13DD2" w:rsidSect="00C85CD8">
      <w:footerReference w:type="default" r:id="rId16"/>
      <w:headerReference w:type="first" r:id="rId17"/>
      <w:footerReference w:type="first" r:id="rId18"/>
      <w:pgSz w:w="11906" w:h="16838" w:code="9"/>
      <w:pgMar w:top="720" w:right="720" w:bottom="720" w:left="720" w:header="340" w:footer="340"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8EC3A" w14:textId="77777777" w:rsidR="00B03F92" w:rsidRDefault="00B03F92" w:rsidP="00D32BD3">
      <w:r>
        <w:separator/>
      </w:r>
    </w:p>
  </w:endnote>
  <w:endnote w:type="continuationSeparator" w:id="0">
    <w:p w14:paraId="50B74860" w14:textId="77777777" w:rsidR="00B03F92" w:rsidRDefault="00B03F92" w:rsidP="00D3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Calibri"/>
    <w:panose1 w:val="00000500000000000000"/>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11E41" w:themeColor="text2"/>
      </w:rPr>
      <w:id w:val="-1491709869"/>
      <w:lock w:val="contentLocked"/>
      <w:placeholder>
        <w:docPart w:val="DefaultPlaceholder_-1854013440"/>
      </w:placeholder>
      <w:group/>
    </w:sdtPr>
    <w:sdtEndPr>
      <w:rPr>
        <w:noProof/>
        <w:color w:val="011E41" w:themeColor="text1"/>
      </w:rPr>
    </w:sdtEndPr>
    <w:sdtContent>
      <w:p w14:paraId="1E4D3F38" w14:textId="6802EEAE" w:rsidR="00600154" w:rsidRPr="002D52EF" w:rsidRDefault="00B03F92" w:rsidP="00B85D17">
        <w:pPr>
          <w:ind w:left="-284" w:right="-307"/>
          <w:jc w:val="center"/>
          <w:rPr>
            <w:color w:val="011E41" w:themeColor="text2"/>
          </w:rPr>
        </w:pPr>
        <w:sdt>
          <w:sdtPr>
            <w:rPr>
              <w:color w:val="011E41" w:themeColor="text2"/>
            </w:rPr>
            <w:alias w:val="First Name"/>
            <w:tag w:val="First Name"/>
            <w:id w:val="1322544081"/>
            <w:placeholder>
              <w:docPart w:val="E1229A611A1F4D00AA12573D346859F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00154" w:rsidRPr="002D52EF">
              <w:rPr>
                <w:rStyle w:val="PlaceholderText"/>
                <w:color w:val="011E41" w:themeColor="text2"/>
              </w:rPr>
              <w:t>[First Name(s)]</w:t>
            </w:r>
          </w:sdtContent>
        </w:sdt>
        <w:r w:rsidR="00600154" w:rsidRPr="002D52EF">
          <w:rPr>
            <w:color w:val="011E41" w:themeColor="text2"/>
          </w:rPr>
          <w:t xml:space="preserve"> </w:t>
        </w:r>
        <w:sdt>
          <w:sdtPr>
            <w:rPr>
              <w:color w:val="011E41" w:themeColor="text2"/>
            </w:rPr>
            <w:alias w:val="Family Name"/>
            <w:tag w:val="Family Name"/>
            <w:id w:val="1499467716"/>
            <w:placeholder>
              <w:docPart w:val="B36C196CA377405F85B144A25BAEDF74"/>
            </w:placeholder>
            <w:showingPlcHdr/>
            <w:dataBinding w:prefixMappings="xmlns:ns0='http://schemas.microsoft.com/office/2006/coverPageProps' " w:xpath="/ns0:CoverPageProperties[1]/ns0:Abstract[1]" w:storeItemID="{55AF091B-3C7A-41E3-B477-F2FDAA23CFDA}"/>
            <w:text/>
          </w:sdtPr>
          <w:sdtEndPr/>
          <w:sdtContent>
            <w:r w:rsidR="00600154" w:rsidRPr="002D52EF">
              <w:rPr>
                <w:color w:val="011E41" w:themeColor="text2"/>
              </w:rPr>
              <w:t>[Family Name]</w:t>
            </w:r>
          </w:sdtContent>
        </w:sdt>
        <w:r w:rsidR="00600154" w:rsidRPr="002D52EF">
          <w:rPr>
            <w:color w:val="011E41" w:themeColor="text2"/>
          </w:rPr>
          <w:t xml:space="preserve"> </w:t>
        </w:r>
        <w:sdt>
          <w:sdtPr>
            <w:rPr>
              <w:color w:val="011E41" w:themeColor="text2"/>
            </w:rPr>
            <w:alias w:val="NHI"/>
            <w:tag w:val="NHI"/>
            <w:id w:val="-45375740"/>
            <w:placeholder>
              <w:docPart w:val="E74506CBF72F4F6EB9A527399794F0E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600154" w:rsidRPr="002D52EF">
              <w:rPr>
                <w:color w:val="011E41" w:themeColor="text2"/>
              </w:rPr>
              <w:t>[</w:t>
            </w:r>
            <w:r w:rsidR="00600154" w:rsidRPr="002D52EF">
              <w:rPr>
                <w:rStyle w:val="PlaceholderText"/>
                <w:color w:val="011E41" w:themeColor="text2"/>
              </w:rPr>
              <w:t>NHI]</w:t>
            </w:r>
          </w:sdtContent>
        </w:sdt>
        <w:r w:rsidR="00600154" w:rsidRPr="002D52EF">
          <w:rPr>
            <w:color w:val="011E41" w:themeColor="text2"/>
          </w:rPr>
          <w:t xml:space="preserve"> </w:t>
        </w:r>
        <w:r w:rsidR="00600154">
          <w:rPr>
            <w:color w:val="011E41" w:themeColor="text2"/>
          </w:rPr>
          <w:t>ENAH103 Housing Modification Schedule Summary</w:t>
        </w:r>
        <w:r w:rsidR="00600154">
          <w:rPr>
            <w:color w:val="011E41" w:themeColor="text1"/>
          </w:rPr>
          <w:t xml:space="preserve">, Updated </w:t>
        </w:r>
        <w:r w:rsidR="00F474A5">
          <w:rPr>
            <w:color w:val="011E41" w:themeColor="text1"/>
          </w:rPr>
          <w:t>9</w:t>
        </w:r>
        <w:r w:rsidR="00600154">
          <w:rPr>
            <w:color w:val="011E41" w:themeColor="text1"/>
          </w:rPr>
          <w:t xml:space="preserve"> </w:t>
        </w:r>
        <w:r w:rsidR="00051385">
          <w:rPr>
            <w:color w:val="011E41" w:themeColor="text1"/>
          </w:rPr>
          <w:t>November</w:t>
        </w:r>
        <w:r w:rsidR="00600154">
          <w:rPr>
            <w:color w:val="011E41" w:themeColor="text1"/>
          </w:rPr>
          <w:t xml:space="preserve"> 2020, pg. </w:t>
        </w:r>
        <w:r w:rsidR="00600154" w:rsidRPr="00FF0F4F">
          <w:rPr>
            <w:color w:val="011E41" w:themeColor="text1"/>
          </w:rPr>
          <w:fldChar w:fldCharType="begin"/>
        </w:r>
        <w:r w:rsidR="00600154" w:rsidRPr="00FF0F4F">
          <w:rPr>
            <w:color w:val="011E41" w:themeColor="text1"/>
          </w:rPr>
          <w:instrText xml:space="preserve"> PAGE   \* MERGEFORMAT </w:instrText>
        </w:r>
        <w:r w:rsidR="00600154" w:rsidRPr="00FF0F4F">
          <w:rPr>
            <w:color w:val="011E41" w:themeColor="text1"/>
          </w:rPr>
          <w:fldChar w:fldCharType="separate"/>
        </w:r>
        <w:r w:rsidR="00600154">
          <w:rPr>
            <w:color w:val="011E41" w:themeColor="text1"/>
          </w:rPr>
          <w:t>1</w:t>
        </w:r>
        <w:r w:rsidR="00600154" w:rsidRPr="00FF0F4F">
          <w:rPr>
            <w:noProof/>
            <w:color w:val="011E41" w:themeColor="text1"/>
          </w:rPr>
          <w:fldChar w:fldCharType="end"/>
        </w:r>
      </w:p>
    </w:sdtContent>
  </w:sdt>
  <w:p w14:paraId="405EF693" w14:textId="04B4CE32" w:rsidR="00600154" w:rsidRPr="00DA556C" w:rsidRDefault="00600154" w:rsidP="00DA556C">
    <w:pPr>
      <w:ind w:left="-284" w:right="-307"/>
      <w:jc w:val="center"/>
      <w:rPr>
        <w:color w:val="011E41" w:themeColor="text1"/>
        <w:sz w:val="12"/>
        <w:szCs w:val="12"/>
      </w:rPr>
    </w:pPr>
    <w:r w:rsidRPr="00E4496D">
      <w:rPr>
        <w:color w:val="011E41" w:themeColor="text1"/>
        <w:sz w:val="12"/>
        <w:szCs w:val="12"/>
      </w:rPr>
      <w:t xml:space="preserve">Privacy Statement: This </w:t>
    </w:r>
    <w:r>
      <w:rPr>
        <w:color w:val="011E41" w:themeColor="text1"/>
        <w:sz w:val="12"/>
        <w:szCs w:val="12"/>
      </w:rPr>
      <w:t>form</w:t>
    </w:r>
    <w:r w:rsidRPr="00E4496D">
      <w:rPr>
        <w:color w:val="011E41" w:themeColor="text1"/>
        <w:sz w:val="12"/>
        <w:szCs w:val="12"/>
      </w:rPr>
      <w:t xml:space="preserve"> contains information that is confidential</w:t>
    </w:r>
    <w:r>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52CC" w14:textId="77777777" w:rsidR="00600154" w:rsidRPr="00792268" w:rsidRDefault="00600154" w:rsidP="00587830">
    <w:pPr>
      <w:pStyle w:val="Footer"/>
      <w:tabs>
        <w:tab w:val="clear" w:pos="4513"/>
        <w:tab w:val="clear" w:pos="9026"/>
      </w:tabs>
    </w:pPr>
    <w:r w:rsidRPr="00587830">
      <w:rPr>
        <w:rFonts w:ascii="Arial" w:eastAsia="Arial" w:hAnsi="Arial" w:cs="Arial"/>
        <w:noProof/>
        <w:sz w:val="22"/>
        <w:szCs w:val="22"/>
        <w:lang w:val="en-NZ"/>
      </w:rPr>
      <w:drawing>
        <wp:anchor distT="0" distB="0" distL="0" distR="0" simplePos="0" relativeHeight="251661312" behindDoc="1" locked="0" layoutInCell="1" hidden="0" allowOverlap="1" wp14:anchorId="251B991F" wp14:editId="2ECE1168">
          <wp:simplePos x="0" y="0"/>
          <wp:positionH relativeFrom="page">
            <wp:align>right</wp:align>
          </wp:positionH>
          <wp:positionV relativeFrom="page">
            <wp:align>bottom</wp:align>
          </wp:positionV>
          <wp:extent cx="7553960" cy="1328420"/>
          <wp:effectExtent l="0" t="0" r="0" b="5080"/>
          <wp:wrapSquare wrapText="bothSides"/>
          <wp:docPr id="139"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553960" cy="1328420"/>
                  </a:xfrm>
                  <a:prstGeom prst="rect">
                    <a:avLst/>
                  </a:prstGeom>
                  <a:ln/>
                </pic:spPr>
              </pic:pic>
            </a:graphicData>
          </a:graphic>
        </wp:anchor>
      </w:drawing>
    </w:r>
    <w:r>
      <w:tab/>
    </w:r>
  </w:p>
  <w:p w14:paraId="6CF23C8A" w14:textId="77777777" w:rsidR="00600154" w:rsidRDefault="00600154" w:rsidP="00D32BD3">
    <w:pPr>
      <w:pStyle w:val="Footer"/>
    </w:pPr>
  </w:p>
  <w:p w14:paraId="24097192" w14:textId="77777777" w:rsidR="00600154" w:rsidRDefault="00600154" w:rsidP="00D32B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298F" w14:textId="77777777" w:rsidR="00B03F92" w:rsidRDefault="00B03F92" w:rsidP="00D32BD3">
      <w:r>
        <w:separator/>
      </w:r>
    </w:p>
  </w:footnote>
  <w:footnote w:type="continuationSeparator" w:id="0">
    <w:p w14:paraId="63B7FA0D" w14:textId="77777777" w:rsidR="00B03F92" w:rsidRDefault="00B03F92" w:rsidP="00D3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63C7" w14:textId="77777777" w:rsidR="00600154" w:rsidRDefault="00600154" w:rsidP="00D32BD3">
    <w:r>
      <w:rPr>
        <w:noProof/>
        <w:lang w:val="en-NZ"/>
      </w:rPr>
      <w:drawing>
        <wp:anchor distT="0" distB="0" distL="0" distR="0" simplePos="0" relativeHeight="251659264" behindDoc="1" locked="0" layoutInCell="1" hidden="0" allowOverlap="1" wp14:anchorId="12B224E5" wp14:editId="573E0E67">
          <wp:simplePos x="0" y="0"/>
          <wp:positionH relativeFrom="page">
            <wp:align>right</wp:align>
          </wp:positionH>
          <wp:positionV relativeFrom="paragraph">
            <wp:posOffset>-205740</wp:posOffset>
          </wp:positionV>
          <wp:extent cx="3748088" cy="1967435"/>
          <wp:effectExtent l="0" t="0" r="5080" b="0"/>
          <wp:wrapTight wrapText="bothSides">
            <wp:wrapPolygon edited="0">
              <wp:start x="0" y="0"/>
              <wp:lineTo x="220" y="6693"/>
              <wp:lineTo x="878" y="10040"/>
              <wp:lineTo x="2306" y="13596"/>
              <wp:lineTo x="5050" y="16733"/>
              <wp:lineTo x="10760" y="21335"/>
              <wp:lineTo x="12956" y="21335"/>
              <wp:lineTo x="13065" y="21335"/>
              <wp:lineTo x="15151" y="20080"/>
              <wp:lineTo x="21519" y="17152"/>
              <wp:lineTo x="21519" y="0"/>
              <wp:lineTo x="0" y="0"/>
            </wp:wrapPolygon>
          </wp:wrapTight>
          <wp:docPr id="13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3748088" cy="1967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17F5"/>
    <w:multiLevelType w:val="hybridMultilevel"/>
    <w:tmpl w:val="ABD6A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9420D47"/>
    <w:multiLevelType w:val="hybridMultilevel"/>
    <w:tmpl w:val="43F0D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2841E75"/>
    <w:multiLevelType w:val="hybridMultilevel"/>
    <w:tmpl w:val="3B8E05EC"/>
    <w:lvl w:ilvl="0" w:tplc="91D057D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7FC61B1"/>
    <w:multiLevelType w:val="hybridMultilevel"/>
    <w:tmpl w:val="432AF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CD"/>
    <w:rsid w:val="00013A52"/>
    <w:rsid w:val="00015984"/>
    <w:rsid w:val="00017F16"/>
    <w:rsid w:val="00025D51"/>
    <w:rsid w:val="000307E8"/>
    <w:rsid w:val="00040A5F"/>
    <w:rsid w:val="000411EC"/>
    <w:rsid w:val="00041FB4"/>
    <w:rsid w:val="00043BA6"/>
    <w:rsid w:val="00051385"/>
    <w:rsid w:val="00057D97"/>
    <w:rsid w:val="00061609"/>
    <w:rsid w:val="00061A5C"/>
    <w:rsid w:val="00063522"/>
    <w:rsid w:val="00064C83"/>
    <w:rsid w:val="00065996"/>
    <w:rsid w:val="000739B5"/>
    <w:rsid w:val="000767CD"/>
    <w:rsid w:val="00080238"/>
    <w:rsid w:val="00085F7A"/>
    <w:rsid w:val="000A2F3E"/>
    <w:rsid w:val="000A5FE4"/>
    <w:rsid w:val="000C0F3D"/>
    <w:rsid w:val="000C0FB5"/>
    <w:rsid w:val="000C399B"/>
    <w:rsid w:val="000F01E3"/>
    <w:rsid w:val="000F280C"/>
    <w:rsid w:val="00107BDE"/>
    <w:rsid w:val="00110C1D"/>
    <w:rsid w:val="00132854"/>
    <w:rsid w:val="00134CDE"/>
    <w:rsid w:val="00136354"/>
    <w:rsid w:val="00136ADE"/>
    <w:rsid w:val="0015362F"/>
    <w:rsid w:val="00153AB7"/>
    <w:rsid w:val="00155C69"/>
    <w:rsid w:val="001562FC"/>
    <w:rsid w:val="00162494"/>
    <w:rsid w:val="001663B9"/>
    <w:rsid w:val="00175FAB"/>
    <w:rsid w:val="00181D01"/>
    <w:rsid w:val="00182940"/>
    <w:rsid w:val="00196432"/>
    <w:rsid w:val="0019734A"/>
    <w:rsid w:val="001A1F07"/>
    <w:rsid w:val="001B3B27"/>
    <w:rsid w:val="001B50F0"/>
    <w:rsid w:val="001B553C"/>
    <w:rsid w:val="001C1BA0"/>
    <w:rsid w:val="001C7862"/>
    <w:rsid w:val="001D1562"/>
    <w:rsid w:val="001D235E"/>
    <w:rsid w:val="001D3063"/>
    <w:rsid w:val="001D4C8A"/>
    <w:rsid w:val="001E0107"/>
    <w:rsid w:val="001E0DA7"/>
    <w:rsid w:val="001E0F4A"/>
    <w:rsid w:val="001E5685"/>
    <w:rsid w:val="001F31F2"/>
    <w:rsid w:val="001F6116"/>
    <w:rsid w:val="00202E2A"/>
    <w:rsid w:val="00203B9A"/>
    <w:rsid w:val="0020607A"/>
    <w:rsid w:val="00211A74"/>
    <w:rsid w:val="00211B6B"/>
    <w:rsid w:val="00216D2F"/>
    <w:rsid w:val="002232BC"/>
    <w:rsid w:val="00233F60"/>
    <w:rsid w:val="00237EDC"/>
    <w:rsid w:val="002401F6"/>
    <w:rsid w:val="0024646F"/>
    <w:rsid w:val="00251466"/>
    <w:rsid w:val="00256EAF"/>
    <w:rsid w:val="00257064"/>
    <w:rsid w:val="00266325"/>
    <w:rsid w:val="002740BD"/>
    <w:rsid w:val="00277F84"/>
    <w:rsid w:val="00285097"/>
    <w:rsid w:val="00293202"/>
    <w:rsid w:val="002932C0"/>
    <w:rsid w:val="002A0EF6"/>
    <w:rsid w:val="002A53FB"/>
    <w:rsid w:val="002A7AA4"/>
    <w:rsid w:val="002B039D"/>
    <w:rsid w:val="002B25D2"/>
    <w:rsid w:val="002B3DD9"/>
    <w:rsid w:val="002B40EA"/>
    <w:rsid w:val="002B48B5"/>
    <w:rsid w:val="002B78FA"/>
    <w:rsid w:val="002C52C1"/>
    <w:rsid w:val="002C5395"/>
    <w:rsid w:val="002D0994"/>
    <w:rsid w:val="002D1F47"/>
    <w:rsid w:val="002D702F"/>
    <w:rsid w:val="002D7BD4"/>
    <w:rsid w:val="002E53F7"/>
    <w:rsid w:val="002E7826"/>
    <w:rsid w:val="002F01EB"/>
    <w:rsid w:val="002F5251"/>
    <w:rsid w:val="002F5564"/>
    <w:rsid w:val="002F7875"/>
    <w:rsid w:val="0030711D"/>
    <w:rsid w:val="003071B1"/>
    <w:rsid w:val="003105BB"/>
    <w:rsid w:val="00310760"/>
    <w:rsid w:val="003168E4"/>
    <w:rsid w:val="0031795B"/>
    <w:rsid w:val="00323619"/>
    <w:rsid w:val="00323A2A"/>
    <w:rsid w:val="00326EAE"/>
    <w:rsid w:val="00330380"/>
    <w:rsid w:val="00337655"/>
    <w:rsid w:val="00342554"/>
    <w:rsid w:val="00344D06"/>
    <w:rsid w:val="00361752"/>
    <w:rsid w:val="00361A9B"/>
    <w:rsid w:val="00370918"/>
    <w:rsid w:val="00372D07"/>
    <w:rsid w:val="003745DE"/>
    <w:rsid w:val="00375600"/>
    <w:rsid w:val="00385CFC"/>
    <w:rsid w:val="0038674C"/>
    <w:rsid w:val="00391F2F"/>
    <w:rsid w:val="00392E08"/>
    <w:rsid w:val="003B43F5"/>
    <w:rsid w:val="003B54E6"/>
    <w:rsid w:val="003C0193"/>
    <w:rsid w:val="003C200A"/>
    <w:rsid w:val="003D64A6"/>
    <w:rsid w:val="003E6979"/>
    <w:rsid w:val="003F2CA7"/>
    <w:rsid w:val="003F38BA"/>
    <w:rsid w:val="003F5094"/>
    <w:rsid w:val="003F6238"/>
    <w:rsid w:val="003F6C5C"/>
    <w:rsid w:val="003F7AB2"/>
    <w:rsid w:val="00410703"/>
    <w:rsid w:val="00423291"/>
    <w:rsid w:val="00424662"/>
    <w:rsid w:val="00430C38"/>
    <w:rsid w:val="00430F8C"/>
    <w:rsid w:val="00433359"/>
    <w:rsid w:val="00434F61"/>
    <w:rsid w:val="00442645"/>
    <w:rsid w:val="00444A07"/>
    <w:rsid w:val="004451C5"/>
    <w:rsid w:val="0044691D"/>
    <w:rsid w:val="00446EBB"/>
    <w:rsid w:val="0046332F"/>
    <w:rsid w:val="00465C0F"/>
    <w:rsid w:val="00470B20"/>
    <w:rsid w:val="00472815"/>
    <w:rsid w:val="00474544"/>
    <w:rsid w:val="00477847"/>
    <w:rsid w:val="00485C4A"/>
    <w:rsid w:val="0049118C"/>
    <w:rsid w:val="00494B04"/>
    <w:rsid w:val="004A4FB2"/>
    <w:rsid w:val="004A51B9"/>
    <w:rsid w:val="004A5AF7"/>
    <w:rsid w:val="004B1D7F"/>
    <w:rsid w:val="004D79B8"/>
    <w:rsid w:val="004E0658"/>
    <w:rsid w:val="004E40A1"/>
    <w:rsid w:val="004E52FA"/>
    <w:rsid w:val="004F0943"/>
    <w:rsid w:val="004F1264"/>
    <w:rsid w:val="005001B0"/>
    <w:rsid w:val="005016A2"/>
    <w:rsid w:val="005021AD"/>
    <w:rsid w:val="00503141"/>
    <w:rsid w:val="005078FA"/>
    <w:rsid w:val="00515D6A"/>
    <w:rsid w:val="00520101"/>
    <w:rsid w:val="005220D1"/>
    <w:rsid w:val="005232FC"/>
    <w:rsid w:val="00532BDD"/>
    <w:rsid w:val="00534022"/>
    <w:rsid w:val="00535D40"/>
    <w:rsid w:val="00551CDD"/>
    <w:rsid w:val="0055432D"/>
    <w:rsid w:val="00557809"/>
    <w:rsid w:val="0056680E"/>
    <w:rsid w:val="00570B28"/>
    <w:rsid w:val="00580C35"/>
    <w:rsid w:val="005842AA"/>
    <w:rsid w:val="00586204"/>
    <w:rsid w:val="00587830"/>
    <w:rsid w:val="005947D8"/>
    <w:rsid w:val="00597569"/>
    <w:rsid w:val="005A34D8"/>
    <w:rsid w:val="005B544A"/>
    <w:rsid w:val="005C0244"/>
    <w:rsid w:val="005C6175"/>
    <w:rsid w:val="005D0B95"/>
    <w:rsid w:val="005D7965"/>
    <w:rsid w:val="005F567A"/>
    <w:rsid w:val="00600154"/>
    <w:rsid w:val="00610717"/>
    <w:rsid w:val="00610880"/>
    <w:rsid w:val="00616425"/>
    <w:rsid w:val="00622079"/>
    <w:rsid w:val="00622854"/>
    <w:rsid w:val="006232A7"/>
    <w:rsid w:val="0062464C"/>
    <w:rsid w:val="00626543"/>
    <w:rsid w:val="006462F3"/>
    <w:rsid w:val="00654604"/>
    <w:rsid w:val="00657C5E"/>
    <w:rsid w:val="0067027C"/>
    <w:rsid w:val="00672652"/>
    <w:rsid w:val="0068241D"/>
    <w:rsid w:val="00685A37"/>
    <w:rsid w:val="006874E5"/>
    <w:rsid w:val="006902A6"/>
    <w:rsid w:val="00691018"/>
    <w:rsid w:val="006922A5"/>
    <w:rsid w:val="006B3317"/>
    <w:rsid w:val="006B6031"/>
    <w:rsid w:val="006C3EB3"/>
    <w:rsid w:val="006C4F18"/>
    <w:rsid w:val="006C7110"/>
    <w:rsid w:val="006E6800"/>
    <w:rsid w:val="006F4412"/>
    <w:rsid w:val="006F5F67"/>
    <w:rsid w:val="006F60D5"/>
    <w:rsid w:val="00705FBB"/>
    <w:rsid w:val="00707298"/>
    <w:rsid w:val="00710FB5"/>
    <w:rsid w:val="00712DB0"/>
    <w:rsid w:val="00713308"/>
    <w:rsid w:val="00716A5E"/>
    <w:rsid w:val="007236AA"/>
    <w:rsid w:val="007357D0"/>
    <w:rsid w:val="00736CCE"/>
    <w:rsid w:val="00742121"/>
    <w:rsid w:val="007514DE"/>
    <w:rsid w:val="00755E68"/>
    <w:rsid w:val="007674C6"/>
    <w:rsid w:val="00777550"/>
    <w:rsid w:val="00782E65"/>
    <w:rsid w:val="00783E7C"/>
    <w:rsid w:val="00786492"/>
    <w:rsid w:val="00792E96"/>
    <w:rsid w:val="0079642B"/>
    <w:rsid w:val="007A3701"/>
    <w:rsid w:val="007A7498"/>
    <w:rsid w:val="007C0004"/>
    <w:rsid w:val="007C2E34"/>
    <w:rsid w:val="007C56A8"/>
    <w:rsid w:val="007F1F60"/>
    <w:rsid w:val="007F30AA"/>
    <w:rsid w:val="007F52FE"/>
    <w:rsid w:val="00806A35"/>
    <w:rsid w:val="008133B3"/>
    <w:rsid w:val="00814B16"/>
    <w:rsid w:val="00815615"/>
    <w:rsid w:val="0081677E"/>
    <w:rsid w:val="00831A4E"/>
    <w:rsid w:val="008326FA"/>
    <w:rsid w:val="00832DF5"/>
    <w:rsid w:val="00837788"/>
    <w:rsid w:val="0084729A"/>
    <w:rsid w:val="00847DB4"/>
    <w:rsid w:val="00856244"/>
    <w:rsid w:val="008676BA"/>
    <w:rsid w:val="00867B74"/>
    <w:rsid w:val="00891CDC"/>
    <w:rsid w:val="008A0CAC"/>
    <w:rsid w:val="008A2499"/>
    <w:rsid w:val="008A5587"/>
    <w:rsid w:val="008B07F9"/>
    <w:rsid w:val="008B0DBD"/>
    <w:rsid w:val="008B1ED6"/>
    <w:rsid w:val="008B379F"/>
    <w:rsid w:val="008C0377"/>
    <w:rsid w:val="008C41D9"/>
    <w:rsid w:val="008C6A5C"/>
    <w:rsid w:val="008D2B2A"/>
    <w:rsid w:val="008D5154"/>
    <w:rsid w:val="008E0E0F"/>
    <w:rsid w:val="008E18E4"/>
    <w:rsid w:val="008E5EA9"/>
    <w:rsid w:val="008F525C"/>
    <w:rsid w:val="008F587E"/>
    <w:rsid w:val="0090274B"/>
    <w:rsid w:val="00902B49"/>
    <w:rsid w:val="00911521"/>
    <w:rsid w:val="00914629"/>
    <w:rsid w:val="00926FDD"/>
    <w:rsid w:val="0092786D"/>
    <w:rsid w:val="009329E7"/>
    <w:rsid w:val="00936542"/>
    <w:rsid w:val="00950A9B"/>
    <w:rsid w:val="00955AAF"/>
    <w:rsid w:val="00957B0E"/>
    <w:rsid w:val="0096703A"/>
    <w:rsid w:val="0097291C"/>
    <w:rsid w:val="00975155"/>
    <w:rsid w:val="0098124C"/>
    <w:rsid w:val="00990A93"/>
    <w:rsid w:val="00990EEC"/>
    <w:rsid w:val="009940B2"/>
    <w:rsid w:val="009979F8"/>
    <w:rsid w:val="009A052D"/>
    <w:rsid w:val="009A091A"/>
    <w:rsid w:val="009A3CFD"/>
    <w:rsid w:val="009A457D"/>
    <w:rsid w:val="009B07A0"/>
    <w:rsid w:val="009D6352"/>
    <w:rsid w:val="009D64B5"/>
    <w:rsid w:val="009E7A28"/>
    <w:rsid w:val="00A004AD"/>
    <w:rsid w:val="00A01D69"/>
    <w:rsid w:val="00A0261B"/>
    <w:rsid w:val="00A05FAF"/>
    <w:rsid w:val="00A21AF1"/>
    <w:rsid w:val="00A23B08"/>
    <w:rsid w:val="00A25BC3"/>
    <w:rsid w:val="00A262FB"/>
    <w:rsid w:val="00A427A2"/>
    <w:rsid w:val="00A42F0F"/>
    <w:rsid w:val="00A4482E"/>
    <w:rsid w:val="00A55418"/>
    <w:rsid w:val="00A63AE6"/>
    <w:rsid w:val="00A73123"/>
    <w:rsid w:val="00A80E46"/>
    <w:rsid w:val="00A82DAA"/>
    <w:rsid w:val="00A9206A"/>
    <w:rsid w:val="00A922D9"/>
    <w:rsid w:val="00A92B7E"/>
    <w:rsid w:val="00A937CC"/>
    <w:rsid w:val="00AA0803"/>
    <w:rsid w:val="00AA25F8"/>
    <w:rsid w:val="00AA3E6C"/>
    <w:rsid w:val="00AA731B"/>
    <w:rsid w:val="00AB1596"/>
    <w:rsid w:val="00AB2652"/>
    <w:rsid w:val="00AB3043"/>
    <w:rsid w:val="00AB320C"/>
    <w:rsid w:val="00AB4D78"/>
    <w:rsid w:val="00AC6860"/>
    <w:rsid w:val="00AD23D1"/>
    <w:rsid w:val="00AF19AB"/>
    <w:rsid w:val="00B03CCF"/>
    <w:rsid w:val="00B03F92"/>
    <w:rsid w:val="00B17FA2"/>
    <w:rsid w:val="00B223F6"/>
    <w:rsid w:val="00B455ED"/>
    <w:rsid w:val="00B4706D"/>
    <w:rsid w:val="00B51330"/>
    <w:rsid w:val="00B564B6"/>
    <w:rsid w:val="00B613FD"/>
    <w:rsid w:val="00B6165B"/>
    <w:rsid w:val="00B65FF2"/>
    <w:rsid w:val="00B67376"/>
    <w:rsid w:val="00B74705"/>
    <w:rsid w:val="00B85D17"/>
    <w:rsid w:val="00BA050D"/>
    <w:rsid w:val="00BA6DAE"/>
    <w:rsid w:val="00BA73A0"/>
    <w:rsid w:val="00BB0172"/>
    <w:rsid w:val="00BB58A9"/>
    <w:rsid w:val="00BB7A07"/>
    <w:rsid w:val="00BC2C2A"/>
    <w:rsid w:val="00BD2393"/>
    <w:rsid w:val="00BE03FD"/>
    <w:rsid w:val="00BE7977"/>
    <w:rsid w:val="00BF0A8E"/>
    <w:rsid w:val="00BF248A"/>
    <w:rsid w:val="00BF2B01"/>
    <w:rsid w:val="00BF43FC"/>
    <w:rsid w:val="00BF6B43"/>
    <w:rsid w:val="00BF7094"/>
    <w:rsid w:val="00C02905"/>
    <w:rsid w:val="00C07433"/>
    <w:rsid w:val="00C13DD2"/>
    <w:rsid w:val="00C20262"/>
    <w:rsid w:val="00C23069"/>
    <w:rsid w:val="00C242B2"/>
    <w:rsid w:val="00C24849"/>
    <w:rsid w:val="00C27DA6"/>
    <w:rsid w:val="00C27F82"/>
    <w:rsid w:val="00C36AE0"/>
    <w:rsid w:val="00C52452"/>
    <w:rsid w:val="00C610B5"/>
    <w:rsid w:val="00C65C07"/>
    <w:rsid w:val="00C70796"/>
    <w:rsid w:val="00C72907"/>
    <w:rsid w:val="00C8260A"/>
    <w:rsid w:val="00C85CD8"/>
    <w:rsid w:val="00C90419"/>
    <w:rsid w:val="00C964FD"/>
    <w:rsid w:val="00C9788B"/>
    <w:rsid w:val="00CA0D6C"/>
    <w:rsid w:val="00CC406B"/>
    <w:rsid w:val="00CC54D6"/>
    <w:rsid w:val="00CC5564"/>
    <w:rsid w:val="00CC5699"/>
    <w:rsid w:val="00CD2ACF"/>
    <w:rsid w:val="00CD2B75"/>
    <w:rsid w:val="00CD57DB"/>
    <w:rsid w:val="00CD6E71"/>
    <w:rsid w:val="00CE3D3F"/>
    <w:rsid w:val="00CE5BE9"/>
    <w:rsid w:val="00CF02EC"/>
    <w:rsid w:val="00CF4051"/>
    <w:rsid w:val="00CF50BB"/>
    <w:rsid w:val="00D2269F"/>
    <w:rsid w:val="00D22B56"/>
    <w:rsid w:val="00D25541"/>
    <w:rsid w:val="00D32BD3"/>
    <w:rsid w:val="00D341BB"/>
    <w:rsid w:val="00D34C75"/>
    <w:rsid w:val="00D44AFE"/>
    <w:rsid w:val="00D467B9"/>
    <w:rsid w:val="00D46BEE"/>
    <w:rsid w:val="00D51427"/>
    <w:rsid w:val="00D5784C"/>
    <w:rsid w:val="00D6030A"/>
    <w:rsid w:val="00D6053A"/>
    <w:rsid w:val="00D63F44"/>
    <w:rsid w:val="00D64C1C"/>
    <w:rsid w:val="00D7659D"/>
    <w:rsid w:val="00D814A0"/>
    <w:rsid w:val="00D82CC5"/>
    <w:rsid w:val="00D83933"/>
    <w:rsid w:val="00D91265"/>
    <w:rsid w:val="00D97B74"/>
    <w:rsid w:val="00DA190A"/>
    <w:rsid w:val="00DA40E4"/>
    <w:rsid w:val="00DA4A9D"/>
    <w:rsid w:val="00DA556C"/>
    <w:rsid w:val="00DB4640"/>
    <w:rsid w:val="00DC005C"/>
    <w:rsid w:val="00DC45C5"/>
    <w:rsid w:val="00DC799A"/>
    <w:rsid w:val="00DD0250"/>
    <w:rsid w:val="00DD304F"/>
    <w:rsid w:val="00DE02CC"/>
    <w:rsid w:val="00DE2423"/>
    <w:rsid w:val="00DE3172"/>
    <w:rsid w:val="00DF1456"/>
    <w:rsid w:val="00DF2866"/>
    <w:rsid w:val="00DF3208"/>
    <w:rsid w:val="00DF4744"/>
    <w:rsid w:val="00DF6798"/>
    <w:rsid w:val="00E02BB9"/>
    <w:rsid w:val="00E03C0D"/>
    <w:rsid w:val="00E1416D"/>
    <w:rsid w:val="00E24B30"/>
    <w:rsid w:val="00E2503D"/>
    <w:rsid w:val="00E3103C"/>
    <w:rsid w:val="00E3221C"/>
    <w:rsid w:val="00E36A5D"/>
    <w:rsid w:val="00E36A61"/>
    <w:rsid w:val="00E44149"/>
    <w:rsid w:val="00E529DF"/>
    <w:rsid w:val="00E65C16"/>
    <w:rsid w:val="00E71726"/>
    <w:rsid w:val="00E77B24"/>
    <w:rsid w:val="00E82A5E"/>
    <w:rsid w:val="00E83C45"/>
    <w:rsid w:val="00E840D2"/>
    <w:rsid w:val="00E9288F"/>
    <w:rsid w:val="00EA2489"/>
    <w:rsid w:val="00EA5A55"/>
    <w:rsid w:val="00EA6C30"/>
    <w:rsid w:val="00EA71D7"/>
    <w:rsid w:val="00EB0693"/>
    <w:rsid w:val="00EB084D"/>
    <w:rsid w:val="00EB4FA9"/>
    <w:rsid w:val="00EC0EC3"/>
    <w:rsid w:val="00EC1DC3"/>
    <w:rsid w:val="00EC5401"/>
    <w:rsid w:val="00EC586A"/>
    <w:rsid w:val="00ED0464"/>
    <w:rsid w:val="00ED112B"/>
    <w:rsid w:val="00EF3A98"/>
    <w:rsid w:val="00F07C74"/>
    <w:rsid w:val="00F10D5C"/>
    <w:rsid w:val="00F113E9"/>
    <w:rsid w:val="00F126AF"/>
    <w:rsid w:val="00F15E63"/>
    <w:rsid w:val="00F200FE"/>
    <w:rsid w:val="00F4305B"/>
    <w:rsid w:val="00F44913"/>
    <w:rsid w:val="00F452FD"/>
    <w:rsid w:val="00F45626"/>
    <w:rsid w:val="00F46CD4"/>
    <w:rsid w:val="00F474A5"/>
    <w:rsid w:val="00F506D8"/>
    <w:rsid w:val="00F5174A"/>
    <w:rsid w:val="00F70EAE"/>
    <w:rsid w:val="00F72B3F"/>
    <w:rsid w:val="00F82680"/>
    <w:rsid w:val="00F831C7"/>
    <w:rsid w:val="00F850BE"/>
    <w:rsid w:val="00F85CE0"/>
    <w:rsid w:val="00F8720A"/>
    <w:rsid w:val="00FA1079"/>
    <w:rsid w:val="00FB00A2"/>
    <w:rsid w:val="00FB127E"/>
    <w:rsid w:val="00FB2B71"/>
    <w:rsid w:val="00FC125F"/>
    <w:rsid w:val="00FC6E83"/>
    <w:rsid w:val="00FD10A6"/>
    <w:rsid w:val="00FD258D"/>
    <w:rsid w:val="00FD416F"/>
    <w:rsid w:val="00FD425B"/>
    <w:rsid w:val="00FE3E1C"/>
    <w:rsid w:val="00FE40A3"/>
    <w:rsid w:val="3ED47700"/>
    <w:rsid w:val="58F1CCA8"/>
    <w:rsid w:val="671B0DD0"/>
    <w:rsid w:val="68FD9BB2"/>
    <w:rsid w:val="6F5B3D90"/>
    <w:rsid w:val="7C1F1B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8D62"/>
  <w15:docId w15:val="{297EA7B4-E1F6-48DB-A906-3CF65662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64"/>
    <w:pPr>
      <w:spacing w:line="360" w:lineRule="auto"/>
    </w:pPr>
    <w:rPr>
      <w:rFonts w:ascii="Verdana" w:eastAsia="Libre Franklin" w:hAnsi="Verdana" w:cs="Libre Franklin"/>
      <w:sz w:val="18"/>
      <w:szCs w:val="18"/>
    </w:rPr>
  </w:style>
  <w:style w:type="paragraph" w:styleId="Heading1">
    <w:name w:val="heading 1"/>
    <w:basedOn w:val="Heading2"/>
    <w:next w:val="Normal"/>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styleId="Hyperlink">
    <w:name w:val="Hyperlink"/>
    <w:basedOn w:val="DefaultParagraphFont"/>
    <w:rsid w:val="00EA2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estner.co.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uinnlifts.co.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h\Enable%20New%20Zealand%20Limited\Enable%20New%20Zealand%20Limited%20-%20Templates\General%20Document%20Templat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6904E727D84120B016C1269F309171"/>
        <w:category>
          <w:name w:val="General"/>
          <w:gallery w:val="placeholder"/>
        </w:category>
        <w:types>
          <w:type w:val="bbPlcHdr"/>
        </w:types>
        <w:behaviors>
          <w:behavior w:val="content"/>
        </w:behaviors>
        <w:guid w:val="{94A9AEA4-40FE-4D7F-80C0-65A97C0AC515}"/>
      </w:docPartPr>
      <w:docPartBody>
        <w:p w:rsidR="009F719C" w:rsidRDefault="00F26668" w:rsidP="00F26668">
          <w:pPr>
            <w:pStyle w:val="EF6904E727D84120B016C1269F30917143"/>
          </w:pPr>
          <w:r>
            <w:rPr>
              <w:rStyle w:val="PlaceholderText"/>
            </w:rPr>
            <w:t xml:space="preserve">          </w:t>
          </w:r>
        </w:p>
      </w:docPartBody>
    </w:docPart>
    <w:docPart>
      <w:docPartPr>
        <w:name w:val="6E067FE81C064CA48CA85BC3B82426D2"/>
        <w:category>
          <w:name w:val="General"/>
          <w:gallery w:val="placeholder"/>
        </w:category>
        <w:types>
          <w:type w:val="bbPlcHdr"/>
        </w:types>
        <w:behaviors>
          <w:behavior w:val="content"/>
        </w:behaviors>
        <w:guid w:val="{B8C351D4-3250-45C6-A2E3-F2653E62C557}"/>
      </w:docPartPr>
      <w:docPartBody>
        <w:p w:rsidR="009F719C" w:rsidRDefault="00F26668" w:rsidP="00F26668">
          <w:pPr>
            <w:pStyle w:val="6E067FE81C064CA48CA85BC3B82426D243"/>
          </w:pPr>
          <w:r>
            <w:rPr>
              <w:color w:val="000000" w:themeColor="text1"/>
            </w:rPr>
            <w:t xml:space="preserve">           </w:t>
          </w:r>
        </w:p>
      </w:docPartBody>
    </w:docPart>
    <w:docPart>
      <w:docPartPr>
        <w:name w:val="68C736FC761D406FAA3ACEAB71D0A703"/>
        <w:category>
          <w:name w:val="General"/>
          <w:gallery w:val="placeholder"/>
        </w:category>
        <w:types>
          <w:type w:val="bbPlcHdr"/>
        </w:types>
        <w:behaviors>
          <w:behavior w:val="content"/>
        </w:behaviors>
        <w:guid w:val="{96D8CA17-03BE-48AB-8A98-9EB520AA36F7}"/>
      </w:docPartPr>
      <w:docPartBody>
        <w:p w:rsidR="009F719C" w:rsidRDefault="00F26668" w:rsidP="00F26668">
          <w:pPr>
            <w:pStyle w:val="68C736FC761D406FAA3ACEAB71D0A70343"/>
          </w:pPr>
          <w:r>
            <w:t xml:space="preserve">        </w:t>
          </w:r>
          <w:r>
            <w:rPr>
              <w:rStyle w:val="PlaceholderText"/>
            </w:rPr>
            <w:t xml:space="preserve">  </w:t>
          </w:r>
        </w:p>
      </w:docPartBody>
    </w:docPart>
    <w:docPart>
      <w:docPartPr>
        <w:name w:val="8054CF275B7A447BB894E9346936535D"/>
        <w:category>
          <w:name w:val="General"/>
          <w:gallery w:val="placeholder"/>
        </w:category>
        <w:types>
          <w:type w:val="bbPlcHdr"/>
        </w:types>
        <w:behaviors>
          <w:behavior w:val="content"/>
        </w:behaviors>
        <w:guid w:val="{62B6D4C0-4F4B-4CD6-9A28-E5BFC4ABC13F}"/>
      </w:docPartPr>
      <w:docPartBody>
        <w:p w:rsidR="009F719C" w:rsidRDefault="00F26668" w:rsidP="00F26668">
          <w:pPr>
            <w:pStyle w:val="8054CF275B7A447BB894E9346936535D43"/>
          </w:pPr>
          <w:r>
            <w:rPr>
              <w:rStyle w:val="PlaceholderText"/>
            </w:rPr>
            <w:t xml:space="preserve">           </w:t>
          </w:r>
        </w:p>
      </w:docPartBody>
    </w:docPart>
    <w:docPart>
      <w:docPartPr>
        <w:name w:val="D2126E57A20C44DC96F7CB55F7424DB0"/>
        <w:category>
          <w:name w:val="General"/>
          <w:gallery w:val="placeholder"/>
        </w:category>
        <w:types>
          <w:type w:val="bbPlcHdr"/>
        </w:types>
        <w:behaviors>
          <w:behavior w:val="content"/>
        </w:behaviors>
        <w:guid w:val="{91E9D7BD-FCBC-4BC3-8737-14A14067A4BA}"/>
      </w:docPartPr>
      <w:docPartBody>
        <w:p w:rsidR="00E15616" w:rsidRDefault="00F26668" w:rsidP="00F26668">
          <w:pPr>
            <w:pStyle w:val="D2126E57A20C44DC96F7CB55F7424DB034"/>
          </w:pPr>
          <w:r>
            <w:t xml:space="preserve">         </w:t>
          </w:r>
          <w:r>
            <w:rPr>
              <w:rStyle w:val="PlaceholderText"/>
            </w:rPr>
            <w:t xml:space="preserve">  </w:t>
          </w:r>
        </w:p>
      </w:docPartBody>
    </w:docPart>
    <w:docPart>
      <w:docPartPr>
        <w:name w:val="D359867821CA47FAB5AC53964F645F54"/>
        <w:category>
          <w:name w:val="General"/>
          <w:gallery w:val="placeholder"/>
        </w:category>
        <w:types>
          <w:type w:val="bbPlcHdr"/>
        </w:types>
        <w:behaviors>
          <w:behavior w:val="content"/>
        </w:behaviors>
        <w:guid w:val="{DA6ED655-63DA-4A9A-98D2-E3641518D280}"/>
      </w:docPartPr>
      <w:docPartBody>
        <w:p w:rsidR="00E15616" w:rsidRDefault="00F26668" w:rsidP="00F26668">
          <w:pPr>
            <w:pStyle w:val="D359867821CA47FAB5AC53964F645F5433"/>
          </w:pPr>
          <w:r>
            <w:rPr>
              <w:rStyle w:val="PlaceholderText"/>
            </w:rPr>
            <w:t xml:space="preserve">          </w:t>
          </w:r>
        </w:p>
      </w:docPartBody>
    </w:docPart>
    <w:docPart>
      <w:docPartPr>
        <w:name w:val="1C993B6A1C434343ABAA7C9ECBEE1503"/>
        <w:category>
          <w:name w:val="General"/>
          <w:gallery w:val="placeholder"/>
        </w:category>
        <w:types>
          <w:type w:val="bbPlcHdr"/>
        </w:types>
        <w:behaviors>
          <w:behavior w:val="content"/>
        </w:behaviors>
        <w:guid w:val="{1CDAF20E-D486-4DB5-93D5-11AD98CBE76C}"/>
      </w:docPartPr>
      <w:docPartBody>
        <w:p w:rsidR="00E15616" w:rsidRDefault="00F26668" w:rsidP="00F26668">
          <w:pPr>
            <w:pStyle w:val="1C993B6A1C434343ABAA7C9ECBEE150332"/>
          </w:pPr>
          <w:r w:rsidRPr="0068241D">
            <w:rPr>
              <w:rFonts w:ascii="Arial" w:hAnsi="Arial" w:cs="Arial"/>
              <w:color w:val="000000" w:themeColor="text1"/>
              <w:sz w:val="19"/>
              <w:szCs w:val="19"/>
            </w:rPr>
            <w:t>____</w:t>
          </w:r>
        </w:p>
      </w:docPartBody>
    </w:docPart>
    <w:docPart>
      <w:docPartPr>
        <w:name w:val="39E0A4B95EA745C3AB4B3E11B06A669D"/>
        <w:category>
          <w:name w:val="General"/>
          <w:gallery w:val="placeholder"/>
        </w:category>
        <w:types>
          <w:type w:val="bbPlcHdr"/>
        </w:types>
        <w:behaviors>
          <w:behavior w:val="content"/>
        </w:behaviors>
        <w:guid w:val="{F82FD3E8-5619-4962-9BD6-76E450EF3925}"/>
      </w:docPartPr>
      <w:docPartBody>
        <w:p w:rsidR="00E15616" w:rsidRDefault="00F26668" w:rsidP="00F26668">
          <w:pPr>
            <w:pStyle w:val="39E0A4B95EA745C3AB4B3E11B06A669D31"/>
          </w:pPr>
          <w:r w:rsidRPr="0068241D">
            <w:rPr>
              <w:rFonts w:ascii="Arial" w:hAnsi="Arial" w:cs="Arial"/>
              <w:color w:val="000000" w:themeColor="text1"/>
              <w:sz w:val="19"/>
              <w:szCs w:val="19"/>
            </w:rPr>
            <w:t>____</w:t>
          </w:r>
        </w:p>
      </w:docPartBody>
    </w:docPart>
    <w:docPart>
      <w:docPartPr>
        <w:name w:val="A4AF8691C2374C4FAB99D4A1C331D19F"/>
        <w:category>
          <w:name w:val="General"/>
          <w:gallery w:val="placeholder"/>
        </w:category>
        <w:types>
          <w:type w:val="bbPlcHdr"/>
        </w:types>
        <w:behaviors>
          <w:behavior w:val="content"/>
        </w:behaviors>
        <w:guid w:val="{551E2FD4-3364-4C37-946C-3B42D39CDB6D}"/>
      </w:docPartPr>
      <w:docPartBody>
        <w:p w:rsidR="00E15616" w:rsidRDefault="00F26668" w:rsidP="00F26668">
          <w:pPr>
            <w:pStyle w:val="A4AF8691C2374C4FAB99D4A1C331D19F31"/>
          </w:pPr>
          <w:r w:rsidRPr="0068241D">
            <w:rPr>
              <w:rFonts w:ascii="Arial" w:hAnsi="Arial" w:cs="Arial"/>
              <w:color w:val="000000" w:themeColor="text1"/>
              <w:sz w:val="19"/>
              <w:szCs w:val="19"/>
            </w:rPr>
            <w:t>____</w:t>
          </w:r>
        </w:p>
      </w:docPartBody>
    </w:docPart>
    <w:docPart>
      <w:docPartPr>
        <w:name w:val="B578DD451BEC4D6A8BFDFFBF3D476413"/>
        <w:category>
          <w:name w:val="General"/>
          <w:gallery w:val="placeholder"/>
        </w:category>
        <w:types>
          <w:type w:val="bbPlcHdr"/>
        </w:types>
        <w:behaviors>
          <w:behavior w:val="content"/>
        </w:behaviors>
        <w:guid w:val="{673CA432-040C-425D-957E-9F06ED6576AD}"/>
      </w:docPartPr>
      <w:docPartBody>
        <w:p w:rsidR="00E15616" w:rsidRDefault="00F26668" w:rsidP="00F26668">
          <w:pPr>
            <w:pStyle w:val="B578DD451BEC4D6A8BFDFFBF3D47641329"/>
          </w:pPr>
          <w:r>
            <w:rPr>
              <w:rFonts w:ascii="Arial" w:hAnsi="Arial" w:cs="Arial"/>
              <w:color w:val="000000" w:themeColor="text1"/>
              <w:sz w:val="19"/>
              <w:szCs w:val="19"/>
            </w:rPr>
            <w:t xml:space="preserve">           </w:t>
          </w:r>
        </w:p>
      </w:docPartBody>
    </w:docPart>
    <w:docPart>
      <w:docPartPr>
        <w:name w:val="01D8AF8E8A0F4FAC8CC679F00B1E2C99"/>
        <w:category>
          <w:name w:val="General"/>
          <w:gallery w:val="placeholder"/>
        </w:category>
        <w:types>
          <w:type w:val="bbPlcHdr"/>
        </w:types>
        <w:behaviors>
          <w:behavior w:val="content"/>
        </w:behaviors>
        <w:guid w:val="{B6CA6D86-EF91-42D7-A379-B6BBB9537429}"/>
      </w:docPartPr>
      <w:docPartBody>
        <w:p w:rsidR="00E15616" w:rsidRDefault="00F26668" w:rsidP="00F26668">
          <w:pPr>
            <w:pStyle w:val="01D8AF8E8A0F4FAC8CC679F00B1E2C9928"/>
          </w:pPr>
          <w:r w:rsidRPr="00F72B3F">
            <w:rPr>
              <w:rStyle w:val="PlaceholderText"/>
              <w:rFonts w:ascii="Arial" w:hAnsi="Arial" w:cs="Arial"/>
              <w:sz w:val="19"/>
              <w:szCs w:val="19"/>
            </w:rPr>
            <w:t xml:space="preserve"> ___</w:t>
          </w:r>
        </w:p>
      </w:docPartBody>
    </w:docPart>
    <w:docPart>
      <w:docPartPr>
        <w:name w:val="FACEAED6033B425A8A0E5CF16CE82EDD"/>
        <w:category>
          <w:name w:val="General"/>
          <w:gallery w:val="placeholder"/>
        </w:category>
        <w:types>
          <w:type w:val="bbPlcHdr"/>
        </w:types>
        <w:behaviors>
          <w:behavior w:val="content"/>
        </w:behaviors>
        <w:guid w:val="{7655DC6C-B078-4970-9F4E-BD3D77724504}"/>
      </w:docPartPr>
      <w:docPartBody>
        <w:p w:rsidR="00E15616" w:rsidRDefault="00F26668" w:rsidP="00F26668">
          <w:pPr>
            <w:pStyle w:val="FACEAED6033B425A8A0E5CF16CE82EDD27"/>
          </w:pPr>
          <w:r w:rsidRPr="00F72B3F">
            <w:rPr>
              <w:rStyle w:val="PlaceholderText"/>
              <w:rFonts w:ascii="Arial" w:hAnsi="Arial" w:cs="Arial"/>
              <w:sz w:val="19"/>
              <w:szCs w:val="19"/>
            </w:rPr>
            <w:t xml:space="preserve"> _____</w:t>
          </w:r>
        </w:p>
      </w:docPartBody>
    </w:docPart>
    <w:docPart>
      <w:docPartPr>
        <w:name w:val="868DADEF71194948BB94C05F4514D4C7"/>
        <w:category>
          <w:name w:val="General"/>
          <w:gallery w:val="placeholder"/>
        </w:category>
        <w:types>
          <w:type w:val="bbPlcHdr"/>
        </w:types>
        <w:behaviors>
          <w:behavior w:val="content"/>
        </w:behaviors>
        <w:guid w:val="{C6B9F5E2-7020-4D3A-8763-ED7DFC7B9625}"/>
      </w:docPartPr>
      <w:docPartBody>
        <w:p w:rsidR="00E15616" w:rsidRDefault="00F26668" w:rsidP="00F26668">
          <w:pPr>
            <w:pStyle w:val="868DADEF71194948BB94C05F4514D4C727"/>
          </w:pPr>
          <w:r w:rsidRPr="00F72B3F">
            <w:rPr>
              <w:rStyle w:val="PlaceholderText"/>
              <w:rFonts w:ascii="Arial" w:hAnsi="Arial" w:cs="Arial"/>
              <w:sz w:val="19"/>
              <w:szCs w:val="19"/>
            </w:rPr>
            <w:t xml:space="preserve"> _____</w:t>
          </w:r>
        </w:p>
      </w:docPartBody>
    </w:docPart>
    <w:docPart>
      <w:docPartPr>
        <w:name w:val="539C36124A5B42E38600DA8E25F905E0"/>
        <w:category>
          <w:name w:val="General"/>
          <w:gallery w:val="placeholder"/>
        </w:category>
        <w:types>
          <w:type w:val="bbPlcHdr"/>
        </w:types>
        <w:behaviors>
          <w:behavior w:val="content"/>
        </w:behaviors>
        <w:guid w:val="{4B6525D4-A17E-4894-B9E4-08718D09F1CF}"/>
      </w:docPartPr>
      <w:docPartBody>
        <w:p w:rsidR="00E15616" w:rsidRDefault="00F26668" w:rsidP="00F26668">
          <w:pPr>
            <w:pStyle w:val="539C36124A5B42E38600DA8E25F905E026"/>
          </w:pPr>
          <w:r w:rsidRPr="00323619">
            <w:rPr>
              <w:rStyle w:val="PlaceholderText"/>
              <w:sz w:val="19"/>
              <w:szCs w:val="19"/>
            </w:rPr>
            <w:t>___</w:t>
          </w:r>
        </w:p>
      </w:docPartBody>
    </w:docPart>
    <w:docPart>
      <w:docPartPr>
        <w:name w:val="0499108C3A594936AC7984C1708A2905"/>
        <w:category>
          <w:name w:val="General"/>
          <w:gallery w:val="placeholder"/>
        </w:category>
        <w:types>
          <w:type w:val="bbPlcHdr"/>
        </w:types>
        <w:behaviors>
          <w:behavior w:val="content"/>
        </w:behaviors>
        <w:guid w:val="{6054796A-8C5D-434C-BF39-2BA1BC608C68}"/>
      </w:docPartPr>
      <w:docPartBody>
        <w:p w:rsidR="00E15616" w:rsidRDefault="00F26668" w:rsidP="00F26668">
          <w:pPr>
            <w:pStyle w:val="0499108C3A594936AC7984C1708A290526"/>
          </w:pPr>
          <w:r w:rsidRPr="00323619">
            <w:rPr>
              <w:rStyle w:val="PlaceholderText"/>
              <w:sz w:val="19"/>
              <w:szCs w:val="19"/>
            </w:rPr>
            <w:t>___</w:t>
          </w:r>
        </w:p>
      </w:docPartBody>
    </w:docPart>
    <w:docPart>
      <w:docPartPr>
        <w:name w:val="E836B4C1E78544BABFFA71EBADFF2C85"/>
        <w:category>
          <w:name w:val="General"/>
          <w:gallery w:val="placeholder"/>
        </w:category>
        <w:types>
          <w:type w:val="bbPlcHdr"/>
        </w:types>
        <w:behaviors>
          <w:behavior w:val="content"/>
        </w:behaviors>
        <w:guid w:val="{AEE8BA6E-3466-4F4D-9E97-0B202CF2CE5F}"/>
      </w:docPartPr>
      <w:docPartBody>
        <w:p w:rsidR="00E15616" w:rsidRDefault="00F26668" w:rsidP="00F26668">
          <w:pPr>
            <w:pStyle w:val="E836B4C1E78544BABFFA71EBADFF2C8526"/>
          </w:pPr>
          <w:r w:rsidRPr="00323619">
            <w:rPr>
              <w:rStyle w:val="PlaceholderText"/>
              <w:sz w:val="19"/>
              <w:szCs w:val="19"/>
            </w:rPr>
            <w:t>___</w:t>
          </w:r>
        </w:p>
      </w:docPartBody>
    </w:docPart>
    <w:docPart>
      <w:docPartPr>
        <w:name w:val="0C4BDF637443495BB58E265ECBB5E57C"/>
        <w:category>
          <w:name w:val="General"/>
          <w:gallery w:val="placeholder"/>
        </w:category>
        <w:types>
          <w:type w:val="bbPlcHdr"/>
        </w:types>
        <w:behaviors>
          <w:behavior w:val="content"/>
        </w:behaviors>
        <w:guid w:val="{7207EC2E-4656-416B-9C13-C3B908AFBE99}"/>
      </w:docPartPr>
      <w:docPartBody>
        <w:p w:rsidR="00E15616" w:rsidRDefault="00F26668" w:rsidP="00F26668">
          <w:pPr>
            <w:pStyle w:val="0C4BDF637443495BB58E265ECBB5E57C26"/>
          </w:pPr>
          <w:r w:rsidRPr="00323619">
            <w:rPr>
              <w:rStyle w:val="PlaceholderText"/>
              <w:sz w:val="19"/>
              <w:szCs w:val="19"/>
            </w:rPr>
            <w:t>_______</w:t>
          </w:r>
        </w:p>
      </w:docPartBody>
    </w:docPart>
    <w:docPart>
      <w:docPartPr>
        <w:name w:val="E6E630A46EEA4CC7AF93219C743FB479"/>
        <w:category>
          <w:name w:val="General"/>
          <w:gallery w:val="placeholder"/>
        </w:category>
        <w:types>
          <w:type w:val="bbPlcHdr"/>
        </w:types>
        <w:behaviors>
          <w:behavior w:val="content"/>
        </w:behaviors>
        <w:guid w:val="{338A0675-CB94-4D9D-8F29-5E784DC3855E}"/>
      </w:docPartPr>
      <w:docPartBody>
        <w:p w:rsidR="00E15616" w:rsidRDefault="00F26668" w:rsidP="00F26668">
          <w:pPr>
            <w:pStyle w:val="E6E630A46EEA4CC7AF93219C743FB47926"/>
          </w:pPr>
          <w:r w:rsidRPr="00323619">
            <w:rPr>
              <w:rStyle w:val="PlaceholderText"/>
              <w:sz w:val="19"/>
              <w:szCs w:val="19"/>
            </w:rPr>
            <w:t>___</w:t>
          </w:r>
        </w:p>
      </w:docPartBody>
    </w:docPart>
    <w:docPart>
      <w:docPartPr>
        <w:name w:val="DefaultPlaceholder_-1854013440"/>
        <w:category>
          <w:name w:val="General"/>
          <w:gallery w:val="placeholder"/>
        </w:category>
        <w:types>
          <w:type w:val="bbPlcHdr"/>
        </w:types>
        <w:behaviors>
          <w:behavior w:val="content"/>
        </w:behaviors>
        <w:guid w:val="{61DDE5D1-728C-4943-9B25-B061FAD1725B}"/>
      </w:docPartPr>
      <w:docPartBody>
        <w:p w:rsidR="000953D5" w:rsidRDefault="00CF50BB">
          <w:r w:rsidRPr="00B24AE8">
            <w:rPr>
              <w:rStyle w:val="PlaceholderText"/>
            </w:rPr>
            <w:t>Click or tap here to enter text.</w:t>
          </w:r>
        </w:p>
      </w:docPartBody>
    </w:docPart>
    <w:docPart>
      <w:docPartPr>
        <w:name w:val="F4CD6781A5ED45B887A712E3CAC769E3"/>
        <w:category>
          <w:name w:val="General"/>
          <w:gallery w:val="placeholder"/>
        </w:category>
        <w:types>
          <w:type w:val="bbPlcHdr"/>
        </w:types>
        <w:behaviors>
          <w:behavior w:val="content"/>
        </w:behaviors>
        <w:guid w:val="{8301A4F2-A4C7-4C67-A578-83C883B37930}"/>
      </w:docPartPr>
      <w:docPartBody>
        <w:p w:rsidR="000953D5" w:rsidRDefault="00F26668" w:rsidP="00F26668">
          <w:pPr>
            <w:pStyle w:val="F4CD6781A5ED45B887A712E3CAC769E319"/>
          </w:pPr>
          <w:r w:rsidRPr="00323619">
            <w:rPr>
              <w:rStyle w:val="PlaceholderText"/>
              <w:rFonts w:ascii="Arial" w:hAnsi="Arial" w:cs="Arial"/>
              <w:sz w:val="19"/>
              <w:szCs w:val="19"/>
            </w:rPr>
            <w:t>_________</w:t>
          </w:r>
        </w:p>
      </w:docPartBody>
    </w:docPart>
    <w:docPart>
      <w:docPartPr>
        <w:name w:val="87690995EFA5433589CBBCC174763900"/>
        <w:category>
          <w:name w:val="General"/>
          <w:gallery w:val="placeholder"/>
        </w:category>
        <w:types>
          <w:type w:val="bbPlcHdr"/>
        </w:types>
        <w:behaviors>
          <w:behavior w:val="content"/>
        </w:behaviors>
        <w:guid w:val="{9FFB2111-D05B-42B8-8920-91EAF358E3D5}"/>
      </w:docPartPr>
      <w:docPartBody>
        <w:p w:rsidR="000953D5" w:rsidRDefault="00F26668" w:rsidP="00F26668">
          <w:pPr>
            <w:pStyle w:val="87690995EFA5433589CBBCC17476390019"/>
          </w:pPr>
          <w:r w:rsidRPr="00323619">
            <w:rPr>
              <w:rStyle w:val="PlaceholderText"/>
              <w:rFonts w:ascii="Arial" w:hAnsi="Arial" w:cs="Arial"/>
              <w:sz w:val="19"/>
              <w:szCs w:val="19"/>
            </w:rPr>
            <w:t xml:space="preserve"> _____</w:t>
          </w:r>
        </w:p>
      </w:docPartBody>
    </w:docPart>
    <w:docPart>
      <w:docPartPr>
        <w:name w:val="D7E6809747DA40229FA0AD2715354D59"/>
        <w:category>
          <w:name w:val="General"/>
          <w:gallery w:val="placeholder"/>
        </w:category>
        <w:types>
          <w:type w:val="bbPlcHdr"/>
        </w:types>
        <w:behaviors>
          <w:behavior w:val="content"/>
        </w:behaviors>
        <w:guid w:val="{A3585204-36D0-4D90-9BDF-626302A085D3}"/>
      </w:docPartPr>
      <w:docPartBody>
        <w:p w:rsidR="000953D5" w:rsidRDefault="00F26668" w:rsidP="00F26668">
          <w:pPr>
            <w:pStyle w:val="D7E6809747DA40229FA0AD2715354D5919"/>
          </w:pPr>
          <w:r w:rsidRPr="00323619">
            <w:rPr>
              <w:rStyle w:val="PlaceholderText"/>
              <w:rFonts w:ascii="Arial" w:hAnsi="Arial" w:cs="Arial"/>
              <w:sz w:val="19"/>
              <w:szCs w:val="19"/>
            </w:rPr>
            <w:t xml:space="preserve"> _____</w:t>
          </w:r>
        </w:p>
      </w:docPartBody>
    </w:docPart>
    <w:docPart>
      <w:docPartPr>
        <w:name w:val="784D696BFAB34BDCB2B187E765018080"/>
        <w:category>
          <w:name w:val="General"/>
          <w:gallery w:val="placeholder"/>
        </w:category>
        <w:types>
          <w:type w:val="bbPlcHdr"/>
        </w:types>
        <w:behaviors>
          <w:behavior w:val="content"/>
        </w:behaviors>
        <w:guid w:val="{B8454116-4E08-4EF1-B684-EEC47023C63F}"/>
      </w:docPartPr>
      <w:docPartBody>
        <w:p w:rsidR="000953D5" w:rsidRDefault="00F26668" w:rsidP="00F26668">
          <w:pPr>
            <w:pStyle w:val="784D696BFAB34BDCB2B187E76501808019"/>
          </w:pPr>
          <w:r w:rsidRPr="00323619">
            <w:rPr>
              <w:rStyle w:val="PlaceholderText"/>
              <w:rFonts w:ascii="Arial" w:hAnsi="Arial" w:cs="Arial"/>
              <w:sz w:val="19"/>
              <w:szCs w:val="19"/>
            </w:rPr>
            <w:t xml:space="preserve"> _____</w:t>
          </w:r>
        </w:p>
      </w:docPartBody>
    </w:docPart>
    <w:docPart>
      <w:docPartPr>
        <w:name w:val="04B6572648714A6B98260A4D792896E6"/>
        <w:category>
          <w:name w:val="General"/>
          <w:gallery w:val="placeholder"/>
        </w:category>
        <w:types>
          <w:type w:val="bbPlcHdr"/>
        </w:types>
        <w:behaviors>
          <w:behavior w:val="content"/>
        </w:behaviors>
        <w:guid w:val="{25C67025-D3EE-424E-92F9-7AB7E546E057}"/>
      </w:docPartPr>
      <w:docPartBody>
        <w:p w:rsidR="000953D5" w:rsidRDefault="00F26668" w:rsidP="00F26668">
          <w:pPr>
            <w:pStyle w:val="04B6572648714A6B98260A4D792896E619"/>
          </w:pPr>
          <w:r w:rsidRPr="00323619">
            <w:rPr>
              <w:rStyle w:val="PlaceholderText"/>
              <w:rFonts w:ascii="Arial" w:hAnsi="Arial" w:cs="Arial"/>
              <w:sz w:val="19"/>
              <w:szCs w:val="19"/>
            </w:rPr>
            <w:t xml:space="preserve"> _____</w:t>
          </w:r>
        </w:p>
      </w:docPartBody>
    </w:docPart>
    <w:docPart>
      <w:docPartPr>
        <w:name w:val="3DD52B3D4050426DAE7638DAF989C2EF"/>
        <w:category>
          <w:name w:val="General"/>
          <w:gallery w:val="placeholder"/>
        </w:category>
        <w:types>
          <w:type w:val="bbPlcHdr"/>
        </w:types>
        <w:behaviors>
          <w:behavior w:val="content"/>
        </w:behaviors>
        <w:guid w:val="{9DED09F2-23EE-46F2-A222-7CD28C25F54D}"/>
      </w:docPartPr>
      <w:docPartBody>
        <w:p w:rsidR="000953D5" w:rsidRDefault="00F26668" w:rsidP="00F26668">
          <w:pPr>
            <w:pStyle w:val="3DD52B3D4050426DAE7638DAF989C2EF19"/>
          </w:pPr>
          <w:r w:rsidRPr="00F72B3F">
            <w:rPr>
              <w:rStyle w:val="PlaceholderText"/>
              <w:rFonts w:ascii="Arial" w:hAnsi="Arial" w:cs="Arial"/>
              <w:sz w:val="19"/>
              <w:szCs w:val="19"/>
            </w:rPr>
            <w:t>_________</w:t>
          </w:r>
        </w:p>
      </w:docPartBody>
    </w:docPart>
    <w:docPart>
      <w:docPartPr>
        <w:name w:val="7B53E9909B7B45AC8632D4383F220903"/>
        <w:category>
          <w:name w:val="General"/>
          <w:gallery w:val="placeholder"/>
        </w:category>
        <w:types>
          <w:type w:val="bbPlcHdr"/>
        </w:types>
        <w:behaviors>
          <w:behavior w:val="content"/>
        </w:behaviors>
        <w:guid w:val="{E1B69214-37E4-4977-BD92-DC5661E0233B}"/>
      </w:docPartPr>
      <w:docPartBody>
        <w:p w:rsidR="000953D5" w:rsidRDefault="00F26668" w:rsidP="00F26668">
          <w:pPr>
            <w:pStyle w:val="7B53E9909B7B45AC8632D4383F22090319"/>
          </w:pPr>
          <w:r w:rsidRPr="000F280C">
            <w:rPr>
              <w:rStyle w:val="PlaceholderText"/>
              <w:rFonts w:ascii="Arial" w:hAnsi="Arial" w:cs="Arial"/>
              <w:sz w:val="19"/>
              <w:szCs w:val="19"/>
            </w:rPr>
            <w:t xml:space="preserve"> _____</w:t>
          </w:r>
        </w:p>
      </w:docPartBody>
    </w:docPart>
    <w:docPart>
      <w:docPartPr>
        <w:name w:val="8C047DF5F1B4432689CC5DB298307C7F"/>
        <w:category>
          <w:name w:val="General"/>
          <w:gallery w:val="placeholder"/>
        </w:category>
        <w:types>
          <w:type w:val="bbPlcHdr"/>
        </w:types>
        <w:behaviors>
          <w:behavior w:val="content"/>
        </w:behaviors>
        <w:guid w:val="{D668EC8B-6083-4922-A8FF-72A6EBEC618A}"/>
      </w:docPartPr>
      <w:docPartBody>
        <w:p w:rsidR="000953D5" w:rsidRDefault="00F26668" w:rsidP="00F26668">
          <w:pPr>
            <w:pStyle w:val="8C047DF5F1B4432689CC5DB298307C7F19"/>
          </w:pPr>
          <w:r w:rsidRPr="000F280C">
            <w:rPr>
              <w:rStyle w:val="PlaceholderText"/>
              <w:rFonts w:ascii="Arial" w:hAnsi="Arial" w:cs="Arial"/>
              <w:sz w:val="19"/>
              <w:szCs w:val="19"/>
            </w:rPr>
            <w:t xml:space="preserve"> _____</w:t>
          </w:r>
        </w:p>
      </w:docPartBody>
    </w:docPart>
    <w:docPart>
      <w:docPartPr>
        <w:name w:val="A61846E62735442D946A795920EC5771"/>
        <w:category>
          <w:name w:val="General"/>
          <w:gallery w:val="placeholder"/>
        </w:category>
        <w:types>
          <w:type w:val="bbPlcHdr"/>
        </w:types>
        <w:behaviors>
          <w:behavior w:val="content"/>
        </w:behaviors>
        <w:guid w:val="{C8953146-45A5-4C2D-960F-9DD58C28F5D7}"/>
      </w:docPartPr>
      <w:docPartBody>
        <w:p w:rsidR="000953D5" w:rsidRDefault="00F26668" w:rsidP="00F26668">
          <w:pPr>
            <w:pStyle w:val="A61846E62735442D946A795920EC577119"/>
          </w:pPr>
          <w:r w:rsidRPr="008E5EA9">
            <w:rPr>
              <w:rStyle w:val="PlaceholderText"/>
              <w:rFonts w:ascii="Arial" w:hAnsi="Arial" w:cs="Arial"/>
              <w:sz w:val="19"/>
              <w:szCs w:val="19"/>
            </w:rPr>
            <w:t xml:space="preserve"> _____</w:t>
          </w:r>
        </w:p>
      </w:docPartBody>
    </w:docPart>
    <w:docPart>
      <w:docPartPr>
        <w:name w:val="B627D8257E024DDDA416C693595F51D4"/>
        <w:category>
          <w:name w:val="General"/>
          <w:gallery w:val="placeholder"/>
        </w:category>
        <w:types>
          <w:type w:val="bbPlcHdr"/>
        </w:types>
        <w:behaviors>
          <w:behavior w:val="content"/>
        </w:behaviors>
        <w:guid w:val="{17DBD702-91D8-4F1F-B456-E175D4365068}"/>
      </w:docPartPr>
      <w:docPartBody>
        <w:p w:rsidR="000953D5" w:rsidRDefault="00F26668" w:rsidP="00F26668">
          <w:pPr>
            <w:pStyle w:val="B627D8257E024DDDA416C693595F51D419"/>
          </w:pPr>
          <w:r w:rsidRPr="008E5EA9">
            <w:rPr>
              <w:rStyle w:val="PlaceholderText"/>
              <w:rFonts w:ascii="Arial" w:hAnsi="Arial" w:cs="Arial"/>
              <w:sz w:val="19"/>
              <w:szCs w:val="19"/>
            </w:rPr>
            <w:t xml:space="preserve"> _____</w:t>
          </w:r>
        </w:p>
      </w:docPartBody>
    </w:docPart>
    <w:docPart>
      <w:docPartPr>
        <w:name w:val="615ABCE3D03340808414CBE12056123D"/>
        <w:category>
          <w:name w:val="General"/>
          <w:gallery w:val="placeholder"/>
        </w:category>
        <w:types>
          <w:type w:val="bbPlcHdr"/>
        </w:types>
        <w:behaviors>
          <w:behavior w:val="content"/>
        </w:behaviors>
        <w:guid w:val="{1702BB2B-3BA4-4CC7-9303-EE4D16CA5740}"/>
      </w:docPartPr>
      <w:docPartBody>
        <w:p w:rsidR="000953D5" w:rsidRDefault="00F26668" w:rsidP="00F26668">
          <w:pPr>
            <w:pStyle w:val="615ABCE3D03340808414CBE12056123D19"/>
          </w:pPr>
          <w:r w:rsidRPr="008E5EA9">
            <w:rPr>
              <w:rStyle w:val="PlaceholderText"/>
              <w:rFonts w:ascii="Arial" w:hAnsi="Arial" w:cs="Arial"/>
              <w:sz w:val="19"/>
              <w:szCs w:val="19"/>
            </w:rPr>
            <w:t xml:space="preserve"> _____</w:t>
          </w:r>
        </w:p>
      </w:docPartBody>
    </w:docPart>
    <w:docPart>
      <w:docPartPr>
        <w:name w:val="12250C72566A4700B6A12CAE192CA15C"/>
        <w:category>
          <w:name w:val="General"/>
          <w:gallery w:val="placeholder"/>
        </w:category>
        <w:types>
          <w:type w:val="bbPlcHdr"/>
        </w:types>
        <w:behaviors>
          <w:behavior w:val="content"/>
        </w:behaviors>
        <w:guid w:val="{B8B20651-FE7A-4F25-ABE9-C93C94BB92AE}"/>
      </w:docPartPr>
      <w:docPartBody>
        <w:p w:rsidR="000953D5" w:rsidRDefault="00F26668" w:rsidP="00F26668">
          <w:pPr>
            <w:pStyle w:val="12250C72566A4700B6A12CAE192CA15C19"/>
          </w:pPr>
          <w:r w:rsidRPr="008E5EA9">
            <w:rPr>
              <w:rStyle w:val="PlaceholderText"/>
              <w:rFonts w:ascii="Arial" w:hAnsi="Arial" w:cs="Arial"/>
              <w:sz w:val="19"/>
              <w:szCs w:val="19"/>
            </w:rPr>
            <w:t xml:space="preserve"> _____</w:t>
          </w:r>
        </w:p>
      </w:docPartBody>
    </w:docPart>
    <w:docPart>
      <w:docPartPr>
        <w:name w:val="F1E61025F4BF41DF807EF33CD79EBED7"/>
        <w:category>
          <w:name w:val="General"/>
          <w:gallery w:val="placeholder"/>
        </w:category>
        <w:types>
          <w:type w:val="bbPlcHdr"/>
        </w:types>
        <w:behaviors>
          <w:behavior w:val="content"/>
        </w:behaviors>
        <w:guid w:val="{D2C406F0-30CF-427D-AA68-3163DA94C20B}"/>
      </w:docPartPr>
      <w:docPartBody>
        <w:p w:rsidR="000953D5" w:rsidRDefault="00F26668" w:rsidP="00F26668">
          <w:pPr>
            <w:pStyle w:val="F1E61025F4BF41DF807EF33CD79EBED719"/>
          </w:pPr>
          <w:r w:rsidRPr="008E5EA9">
            <w:rPr>
              <w:rStyle w:val="PlaceholderText"/>
              <w:rFonts w:ascii="Arial" w:hAnsi="Arial" w:cs="Arial"/>
              <w:sz w:val="19"/>
              <w:szCs w:val="19"/>
            </w:rPr>
            <w:t xml:space="preserve"> _____</w:t>
          </w:r>
        </w:p>
      </w:docPartBody>
    </w:docPart>
    <w:docPart>
      <w:docPartPr>
        <w:name w:val="E0613E5FD64E49C6BC09AE79D2A2371B"/>
        <w:category>
          <w:name w:val="General"/>
          <w:gallery w:val="placeholder"/>
        </w:category>
        <w:types>
          <w:type w:val="bbPlcHdr"/>
        </w:types>
        <w:behaviors>
          <w:behavior w:val="content"/>
        </w:behaviors>
        <w:guid w:val="{F6795B4D-3ADD-4375-94B6-57911BE4693A}"/>
      </w:docPartPr>
      <w:docPartBody>
        <w:p w:rsidR="000953D5" w:rsidRDefault="00F26668" w:rsidP="00F26668">
          <w:pPr>
            <w:pStyle w:val="E0613E5FD64E49C6BC09AE79D2A2371B19"/>
          </w:pPr>
          <w:r w:rsidRPr="008E5EA9">
            <w:rPr>
              <w:rStyle w:val="PlaceholderText"/>
              <w:rFonts w:ascii="Arial" w:hAnsi="Arial" w:cs="Arial"/>
              <w:sz w:val="19"/>
              <w:szCs w:val="19"/>
            </w:rPr>
            <w:t xml:space="preserve"> _____</w:t>
          </w:r>
        </w:p>
      </w:docPartBody>
    </w:docPart>
    <w:docPart>
      <w:docPartPr>
        <w:name w:val="12214C1D3A8740A99E33E0A5307B98AE"/>
        <w:category>
          <w:name w:val="General"/>
          <w:gallery w:val="placeholder"/>
        </w:category>
        <w:types>
          <w:type w:val="bbPlcHdr"/>
        </w:types>
        <w:behaviors>
          <w:behavior w:val="content"/>
        </w:behaviors>
        <w:guid w:val="{F94B4F37-C7FD-45D4-8A6A-66019DCED2BD}"/>
      </w:docPartPr>
      <w:docPartBody>
        <w:p w:rsidR="000953D5" w:rsidRDefault="00F26668" w:rsidP="00F26668">
          <w:pPr>
            <w:pStyle w:val="12214C1D3A8740A99E33E0A5307B98AE19"/>
          </w:pPr>
          <w:r w:rsidRPr="008E5EA9">
            <w:rPr>
              <w:rStyle w:val="PlaceholderText"/>
              <w:rFonts w:ascii="Arial" w:hAnsi="Arial" w:cs="Arial"/>
              <w:sz w:val="19"/>
              <w:szCs w:val="19"/>
            </w:rPr>
            <w:t xml:space="preserve"> _____</w:t>
          </w:r>
        </w:p>
      </w:docPartBody>
    </w:docPart>
    <w:docPart>
      <w:docPartPr>
        <w:name w:val="245E3EA82CD94F44A52A700662395B73"/>
        <w:category>
          <w:name w:val="General"/>
          <w:gallery w:val="placeholder"/>
        </w:category>
        <w:types>
          <w:type w:val="bbPlcHdr"/>
        </w:types>
        <w:behaviors>
          <w:behavior w:val="content"/>
        </w:behaviors>
        <w:guid w:val="{58B645D7-1174-4649-84C8-E1783555D71A}"/>
      </w:docPartPr>
      <w:docPartBody>
        <w:p w:rsidR="000953D5" w:rsidRDefault="00F26668" w:rsidP="00F26668">
          <w:pPr>
            <w:pStyle w:val="245E3EA82CD94F44A52A700662395B7319"/>
          </w:pPr>
          <w:r w:rsidRPr="008E5EA9">
            <w:rPr>
              <w:rStyle w:val="PlaceholderText"/>
              <w:rFonts w:ascii="Arial" w:hAnsi="Arial" w:cs="Arial"/>
              <w:sz w:val="19"/>
              <w:szCs w:val="19"/>
            </w:rPr>
            <w:t xml:space="preserve"> _____</w:t>
          </w:r>
        </w:p>
      </w:docPartBody>
    </w:docPart>
    <w:docPart>
      <w:docPartPr>
        <w:name w:val="AAD9C2AEBE5C42BFB5409DFCAFE3F465"/>
        <w:category>
          <w:name w:val="General"/>
          <w:gallery w:val="placeholder"/>
        </w:category>
        <w:types>
          <w:type w:val="bbPlcHdr"/>
        </w:types>
        <w:behaviors>
          <w:behavior w:val="content"/>
        </w:behaviors>
        <w:guid w:val="{278F57F8-B3DE-44F2-8DC9-3420A11BC3F1}"/>
      </w:docPartPr>
      <w:docPartBody>
        <w:p w:rsidR="000953D5" w:rsidRDefault="00F26668" w:rsidP="00F26668">
          <w:pPr>
            <w:pStyle w:val="AAD9C2AEBE5C42BFB5409DFCAFE3F46519"/>
          </w:pPr>
          <w:r w:rsidRPr="008E5EA9">
            <w:rPr>
              <w:rStyle w:val="PlaceholderText"/>
              <w:rFonts w:ascii="Arial" w:hAnsi="Arial" w:cs="Arial"/>
              <w:sz w:val="19"/>
              <w:szCs w:val="19"/>
            </w:rPr>
            <w:t xml:space="preserve"> _____</w:t>
          </w:r>
        </w:p>
      </w:docPartBody>
    </w:docPart>
    <w:docPart>
      <w:docPartPr>
        <w:name w:val="B9FD63F11437443FA18F99366765D33B"/>
        <w:category>
          <w:name w:val="General"/>
          <w:gallery w:val="placeholder"/>
        </w:category>
        <w:types>
          <w:type w:val="bbPlcHdr"/>
        </w:types>
        <w:behaviors>
          <w:behavior w:val="content"/>
        </w:behaviors>
        <w:guid w:val="{5CC7178C-196D-4527-991A-A0EF132E2DAA}"/>
      </w:docPartPr>
      <w:docPartBody>
        <w:p w:rsidR="000953D5" w:rsidRDefault="00F26668" w:rsidP="00F26668">
          <w:pPr>
            <w:pStyle w:val="B9FD63F11437443FA18F99366765D33B19"/>
          </w:pPr>
          <w:r w:rsidRPr="008E5EA9">
            <w:rPr>
              <w:rStyle w:val="PlaceholderText"/>
              <w:rFonts w:ascii="Arial" w:hAnsi="Arial" w:cs="Arial"/>
              <w:sz w:val="19"/>
              <w:szCs w:val="19"/>
            </w:rPr>
            <w:t xml:space="preserve"> _____</w:t>
          </w:r>
        </w:p>
      </w:docPartBody>
    </w:docPart>
    <w:docPart>
      <w:docPartPr>
        <w:name w:val="9E5C4240E00E4CFF94928ABF6F91B8B9"/>
        <w:category>
          <w:name w:val="General"/>
          <w:gallery w:val="placeholder"/>
        </w:category>
        <w:types>
          <w:type w:val="bbPlcHdr"/>
        </w:types>
        <w:behaviors>
          <w:behavior w:val="content"/>
        </w:behaviors>
        <w:guid w:val="{42E306C1-3310-47E8-B478-95A63DA9C8D6}"/>
      </w:docPartPr>
      <w:docPartBody>
        <w:p w:rsidR="000953D5" w:rsidRDefault="00F26668" w:rsidP="00F26668">
          <w:pPr>
            <w:pStyle w:val="9E5C4240E00E4CFF94928ABF6F91B8B919"/>
          </w:pPr>
          <w:r w:rsidRPr="002B40EA">
            <w:rPr>
              <w:rStyle w:val="PlaceholderText"/>
              <w:rFonts w:ascii="Arial" w:hAnsi="Arial" w:cs="Arial"/>
              <w:color w:val="44546A" w:themeColor="text2"/>
              <w:sz w:val="19"/>
              <w:szCs w:val="19"/>
            </w:rPr>
            <w:t xml:space="preserve"> _____</w:t>
          </w:r>
        </w:p>
      </w:docPartBody>
    </w:docPart>
    <w:docPart>
      <w:docPartPr>
        <w:name w:val="E1229A611A1F4D00AA12573D346859F3"/>
        <w:category>
          <w:name w:val="General"/>
          <w:gallery w:val="placeholder"/>
        </w:category>
        <w:types>
          <w:type w:val="bbPlcHdr"/>
        </w:types>
        <w:behaviors>
          <w:behavior w:val="content"/>
        </w:behaviors>
        <w:guid w:val="{D23173B5-16BF-4DEE-BC05-F9EE9EC7DB2C}"/>
      </w:docPartPr>
      <w:docPartBody>
        <w:p w:rsidR="000953D5" w:rsidRDefault="00F26668" w:rsidP="00F26668">
          <w:pPr>
            <w:pStyle w:val="E1229A611A1F4D00AA12573D346859F317"/>
          </w:pPr>
          <w:r w:rsidRPr="002D52EF">
            <w:rPr>
              <w:rStyle w:val="PlaceholderText"/>
              <w:color w:val="44546A" w:themeColor="text2"/>
            </w:rPr>
            <w:t>[First Name(s)]</w:t>
          </w:r>
        </w:p>
      </w:docPartBody>
    </w:docPart>
    <w:docPart>
      <w:docPartPr>
        <w:name w:val="B36C196CA377405F85B144A25BAEDF74"/>
        <w:category>
          <w:name w:val="General"/>
          <w:gallery w:val="placeholder"/>
        </w:category>
        <w:types>
          <w:type w:val="bbPlcHdr"/>
        </w:types>
        <w:behaviors>
          <w:behavior w:val="content"/>
        </w:behaviors>
        <w:guid w:val="{4DA6E088-88D2-4E9A-B742-946F0E693EAB}"/>
      </w:docPartPr>
      <w:docPartBody>
        <w:p w:rsidR="000953D5" w:rsidRDefault="00F26668" w:rsidP="00F26668">
          <w:pPr>
            <w:pStyle w:val="B36C196CA377405F85B144A25BAEDF7417"/>
          </w:pPr>
          <w:r w:rsidRPr="002D52EF">
            <w:rPr>
              <w:color w:val="44546A" w:themeColor="text2"/>
            </w:rPr>
            <w:t>[Family Name]</w:t>
          </w:r>
        </w:p>
      </w:docPartBody>
    </w:docPart>
    <w:docPart>
      <w:docPartPr>
        <w:name w:val="E74506CBF72F4F6EB9A527399794F0E3"/>
        <w:category>
          <w:name w:val="General"/>
          <w:gallery w:val="placeholder"/>
        </w:category>
        <w:types>
          <w:type w:val="bbPlcHdr"/>
        </w:types>
        <w:behaviors>
          <w:behavior w:val="content"/>
        </w:behaviors>
        <w:guid w:val="{C9398E3A-7FE4-48D2-9808-04063B1FACED}"/>
      </w:docPartPr>
      <w:docPartBody>
        <w:p w:rsidR="000953D5" w:rsidRDefault="00F26668" w:rsidP="00F26668">
          <w:pPr>
            <w:pStyle w:val="E74506CBF72F4F6EB9A527399794F0E317"/>
          </w:pPr>
          <w:r w:rsidRPr="002D52EF">
            <w:rPr>
              <w:color w:val="44546A" w:themeColor="text2"/>
            </w:rPr>
            <w:t>[</w:t>
          </w:r>
          <w:r w:rsidRPr="002D52EF">
            <w:rPr>
              <w:rStyle w:val="PlaceholderText"/>
              <w:color w:val="44546A" w:themeColor="text2"/>
            </w:rPr>
            <w:t>NHI]</w:t>
          </w:r>
        </w:p>
      </w:docPartBody>
    </w:docPart>
    <w:docPart>
      <w:docPartPr>
        <w:name w:val="BEB2E5F305ED483EB0E260773B78C5F0"/>
        <w:category>
          <w:name w:val="General"/>
          <w:gallery w:val="placeholder"/>
        </w:category>
        <w:types>
          <w:type w:val="bbPlcHdr"/>
        </w:types>
        <w:behaviors>
          <w:behavior w:val="content"/>
        </w:behaviors>
        <w:guid w:val="{171BB313-A44E-4228-83D7-ACF820496235}"/>
      </w:docPartPr>
      <w:docPartBody>
        <w:p w:rsidR="000953D5" w:rsidRDefault="00F26668" w:rsidP="00F26668">
          <w:pPr>
            <w:pStyle w:val="BEB2E5F305ED483EB0E260773B78C5F015"/>
          </w:pPr>
          <w:r w:rsidRPr="00323619">
            <w:rPr>
              <w:rStyle w:val="PlaceholderText"/>
              <w:sz w:val="19"/>
              <w:szCs w:val="19"/>
            </w:rPr>
            <w:t>__</w:t>
          </w:r>
          <w:r>
            <w:rPr>
              <w:rStyle w:val="PlaceholderText"/>
              <w:sz w:val="19"/>
              <w:szCs w:val="19"/>
            </w:rPr>
            <w:t>___</w:t>
          </w:r>
          <w:r w:rsidRPr="00323619">
            <w:rPr>
              <w:rStyle w:val="PlaceholderText"/>
              <w:sz w:val="19"/>
              <w:szCs w:val="19"/>
            </w:rPr>
            <w:t>_</w:t>
          </w:r>
        </w:p>
      </w:docPartBody>
    </w:docPart>
    <w:docPart>
      <w:docPartPr>
        <w:name w:val="EFFE1F0F0C0E48C99A4B58FB55E626C8"/>
        <w:category>
          <w:name w:val="General"/>
          <w:gallery w:val="placeholder"/>
        </w:category>
        <w:types>
          <w:type w:val="bbPlcHdr"/>
        </w:types>
        <w:behaviors>
          <w:behavior w:val="content"/>
        </w:behaviors>
        <w:guid w:val="{D4EC61F7-5CF8-4803-8C8D-E70B14C90173}"/>
      </w:docPartPr>
      <w:docPartBody>
        <w:p w:rsidR="000953D5" w:rsidRDefault="00F26668" w:rsidP="00F26668">
          <w:pPr>
            <w:pStyle w:val="EFFE1F0F0C0E48C99A4B58FB55E626C815"/>
          </w:pPr>
          <w:r w:rsidRPr="00323619">
            <w:rPr>
              <w:rStyle w:val="PlaceholderText"/>
              <w:sz w:val="19"/>
              <w:szCs w:val="19"/>
            </w:rPr>
            <w:t>__</w:t>
          </w:r>
          <w:r>
            <w:rPr>
              <w:rStyle w:val="PlaceholderText"/>
              <w:sz w:val="19"/>
              <w:szCs w:val="19"/>
            </w:rPr>
            <w:t>___</w:t>
          </w:r>
          <w:r w:rsidRPr="00323619">
            <w:rPr>
              <w:rStyle w:val="PlaceholderText"/>
              <w:sz w:val="19"/>
              <w:szCs w:val="19"/>
            </w:rPr>
            <w:t>_</w:t>
          </w:r>
        </w:p>
      </w:docPartBody>
    </w:docPart>
    <w:docPart>
      <w:docPartPr>
        <w:name w:val="E78A540987E84F10B608F57F71DB76FB"/>
        <w:category>
          <w:name w:val="General"/>
          <w:gallery w:val="placeholder"/>
        </w:category>
        <w:types>
          <w:type w:val="bbPlcHdr"/>
        </w:types>
        <w:behaviors>
          <w:behavior w:val="content"/>
        </w:behaviors>
        <w:guid w:val="{DF95BAB9-34D5-44FE-9EA7-35F1A4DD7722}"/>
      </w:docPartPr>
      <w:docPartBody>
        <w:p w:rsidR="000953D5" w:rsidRDefault="00F26668" w:rsidP="00F26668">
          <w:pPr>
            <w:pStyle w:val="E78A540987E84F10B608F57F71DB76FB13"/>
          </w:pPr>
          <w:r w:rsidRPr="002B40EA">
            <w:rPr>
              <w:rStyle w:val="PlaceholderText"/>
              <w:rFonts w:ascii="Arial" w:hAnsi="Arial" w:cs="Arial"/>
              <w:sz w:val="19"/>
              <w:szCs w:val="19"/>
            </w:rPr>
            <w:t xml:space="preserve"> _____</w:t>
          </w:r>
        </w:p>
      </w:docPartBody>
    </w:docPart>
    <w:docPart>
      <w:docPartPr>
        <w:name w:val="9558EBE5D01742FC94C24538EACBE2C3"/>
        <w:category>
          <w:name w:val="General"/>
          <w:gallery w:val="placeholder"/>
        </w:category>
        <w:types>
          <w:type w:val="bbPlcHdr"/>
        </w:types>
        <w:behaviors>
          <w:behavior w:val="content"/>
        </w:behaviors>
        <w:guid w:val="{5B12C1CB-EBF0-4B3B-B605-BB421514C289}"/>
      </w:docPartPr>
      <w:docPartBody>
        <w:p w:rsidR="00526E35" w:rsidRDefault="00F26668" w:rsidP="00F26668">
          <w:pPr>
            <w:pStyle w:val="9558EBE5D01742FC94C24538EACBE2C313"/>
          </w:pPr>
          <w:r w:rsidRPr="00F72B3F">
            <w:rPr>
              <w:rStyle w:val="PlaceholderText"/>
              <w:rFonts w:ascii="Arial" w:hAnsi="Arial" w:cs="Arial"/>
              <w:sz w:val="19"/>
              <w:szCs w:val="19"/>
            </w:rPr>
            <w:t xml:space="preserve"> ____</w:t>
          </w:r>
        </w:p>
      </w:docPartBody>
    </w:docPart>
    <w:docPart>
      <w:docPartPr>
        <w:name w:val="1E9A6D6E713A419DA2A3C787D276758C"/>
        <w:category>
          <w:name w:val="General"/>
          <w:gallery w:val="placeholder"/>
        </w:category>
        <w:types>
          <w:type w:val="bbPlcHdr"/>
        </w:types>
        <w:behaviors>
          <w:behavior w:val="content"/>
        </w:behaviors>
        <w:guid w:val="{1C31FDB2-B02B-4356-93A7-6CA660168374}"/>
      </w:docPartPr>
      <w:docPartBody>
        <w:p w:rsidR="00526E35" w:rsidRDefault="00F26668" w:rsidP="00F26668">
          <w:pPr>
            <w:pStyle w:val="1E9A6D6E713A419DA2A3C787D276758C13"/>
          </w:pPr>
          <w:r w:rsidRPr="00F72B3F">
            <w:rPr>
              <w:rStyle w:val="PlaceholderText"/>
              <w:rFonts w:ascii="Arial" w:hAnsi="Arial" w:cs="Arial"/>
              <w:sz w:val="19"/>
              <w:szCs w:val="19"/>
            </w:rPr>
            <w:t xml:space="preserve"> _____</w:t>
          </w:r>
        </w:p>
      </w:docPartBody>
    </w:docPart>
    <w:docPart>
      <w:docPartPr>
        <w:name w:val="9BE12D11D3AD4CCDB522AC80DCDB8885"/>
        <w:category>
          <w:name w:val="General"/>
          <w:gallery w:val="placeholder"/>
        </w:category>
        <w:types>
          <w:type w:val="bbPlcHdr"/>
        </w:types>
        <w:behaviors>
          <w:behavior w:val="content"/>
        </w:behaviors>
        <w:guid w:val="{0B35DBAB-0E60-4396-9F70-BC31929B8AEA}"/>
      </w:docPartPr>
      <w:docPartBody>
        <w:p w:rsidR="00526E35" w:rsidRDefault="00F26668" w:rsidP="00F26668">
          <w:pPr>
            <w:pStyle w:val="9BE12D11D3AD4CCDB522AC80DCDB888513"/>
          </w:pPr>
          <w:r w:rsidRPr="00F72B3F">
            <w:rPr>
              <w:rStyle w:val="PlaceholderText"/>
              <w:rFonts w:ascii="Arial" w:hAnsi="Arial" w:cs="Arial"/>
              <w:sz w:val="19"/>
              <w:szCs w:val="19"/>
            </w:rPr>
            <w:t xml:space="preserve"> _____</w:t>
          </w:r>
        </w:p>
      </w:docPartBody>
    </w:docPart>
    <w:docPart>
      <w:docPartPr>
        <w:name w:val="DE77373E2729471D932892ADB00F584A"/>
        <w:category>
          <w:name w:val="General"/>
          <w:gallery w:val="placeholder"/>
        </w:category>
        <w:types>
          <w:type w:val="bbPlcHdr"/>
        </w:types>
        <w:behaviors>
          <w:behavior w:val="content"/>
        </w:behaviors>
        <w:guid w:val="{4B5EE99E-D2EC-4AEF-8C54-C6410C5EE70B}"/>
      </w:docPartPr>
      <w:docPartBody>
        <w:p w:rsidR="00526E35" w:rsidRDefault="00F26668" w:rsidP="00F26668">
          <w:pPr>
            <w:pStyle w:val="DE77373E2729471D932892ADB00F584A12"/>
          </w:pPr>
          <w:r>
            <w:rPr>
              <w:rStyle w:val="PlaceholderText"/>
            </w:rPr>
            <w:t>En</w:t>
          </w:r>
          <w:r w:rsidRPr="00C75E30">
            <w:rPr>
              <w:rStyle w:val="PlaceholderText"/>
            </w:rPr>
            <w:t>ter text</w:t>
          </w:r>
        </w:p>
      </w:docPartBody>
    </w:docPart>
    <w:docPart>
      <w:docPartPr>
        <w:name w:val="6094BF8E80A047E78CF415E0D6F95DC1"/>
        <w:category>
          <w:name w:val="General"/>
          <w:gallery w:val="placeholder"/>
        </w:category>
        <w:types>
          <w:type w:val="bbPlcHdr"/>
        </w:types>
        <w:behaviors>
          <w:behavior w:val="content"/>
        </w:behaviors>
        <w:guid w:val="{FF05ED9A-F91F-4802-B367-E6463051ECBF}"/>
      </w:docPartPr>
      <w:docPartBody>
        <w:p w:rsidR="00526E35" w:rsidRDefault="00F26668" w:rsidP="00F26668">
          <w:pPr>
            <w:pStyle w:val="6094BF8E80A047E78CF415E0D6F95DC112"/>
          </w:pPr>
          <w:r>
            <w:rPr>
              <w:rStyle w:val="PlaceholderText"/>
            </w:rPr>
            <w:t>E</w:t>
          </w:r>
          <w:r w:rsidRPr="00C75E30">
            <w:rPr>
              <w:rStyle w:val="PlaceholderText"/>
            </w:rPr>
            <w:t>nter text</w:t>
          </w:r>
        </w:p>
      </w:docPartBody>
    </w:docPart>
    <w:docPart>
      <w:docPartPr>
        <w:name w:val="5C30F51A844C4D52819B40F16FD301DB"/>
        <w:category>
          <w:name w:val="General"/>
          <w:gallery w:val="placeholder"/>
        </w:category>
        <w:types>
          <w:type w:val="bbPlcHdr"/>
        </w:types>
        <w:behaviors>
          <w:behavior w:val="content"/>
        </w:behaviors>
        <w:guid w:val="{8D05C43D-D8EE-4D8E-9853-9D2B7F57017B}"/>
      </w:docPartPr>
      <w:docPartBody>
        <w:p w:rsidR="00526E35" w:rsidRDefault="00F26668" w:rsidP="00F26668">
          <w:pPr>
            <w:pStyle w:val="5C30F51A844C4D52819B40F16FD301DB12"/>
          </w:pPr>
          <w:r>
            <w:rPr>
              <w:rStyle w:val="PlaceholderText"/>
            </w:rPr>
            <w:t>En</w:t>
          </w:r>
          <w:r w:rsidRPr="00C75E30">
            <w:rPr>
              <w:rStyle w:val="PlaceholderText"/>
            </w:rPr>
            <w:t>ter text</w:t>
          </w:r>
        </w:p>
      </w:docPartBody>
    </w:docPart>
    <w:docPart>
      <w:docPartPr>
        <w:name w:val="5D52C532DC124E418AE74C389E49AB95"/>
        <w:category>
          <w:name w:val="General"/>
          <w:gallery w:val="placeholder"/>
        </w:category>
        <w:types>
          <w:type w:val="bbPlcHdr"/>
        </w:types>
        <w:behaviors>
          <w:behavior w:val="content"/>
        </w:behaviors>
        <w:guid w:val="{2F59F9AC-3125-4A1B-9088-C1F1F03C835C}"/>
      </w:docPartPr>
      <w:docPartBody>
        <w:p w:rsidR="00526E35" w:rsidRDefault="00F26668" w:rsidP="00F26668">
          <w:pPr>
            <w:pStyle w:val="5D52C532DC124E418AE74C389E49AB9512"/>
          </w:pPr>
          <w:r>
            <w:rPr>
              <w:rStyle w:val="PlaceholderText"/>
            </w:rPr>
            <w:t>En</w:t>
          </w:r>
          <w:r w:rsidRPr="00C75E30">
            <w:rPr>
              <w:rStyle w:val="PlaceholderText"/>
            </w:rPr>
            <w:t>ter text</w:t>
          </w:r>
        </w:p>
      </w:docPartBody>
    </w:docPart>
    <w:docPart>
      <w:docPartPr>
        <w:name w:val="258F5FD6783B4FE0A2A20633FF3FC0B6"/>
        <w:category>
          <w:name w:val="General"/>
          <w:gallery w:val="placeholder"/>
        </w:category>
        <w:types>
          <w:type w:val="bbPlcHdr"/>
        </w:types>
        <w:behaviors>
          <w:behavior w:val="content"/>
        </w:behaviors>
        <w:guid w:val="{922E19AD-224F-4999-9B0F-2777A5A12AE7}"/>
      </w:docPartPr>
      <w:docPartBody>
        <w:p w:rsidR="00526E35" w:rsidRDefault="00F26668" w:rsidP="00F26668">
          <w:pPr>
            <w:pStyle w:val="258F5FD6783B4FE0A2A20633FF3FC0B612"/>
          </w:pPr>
          <w:r w:rsidRPr="00F72B3F">
            <w:rPr>
              <w:rStyle w:val="PlaceholderText"/>
              <w:rFonts w:ascii="Arial" w:hAnsi="Arial" w:cs="Arial"/>
              <w:sz w:val="19"/>
              <w:szCs w:val="19"/>
            </w:rPr>
            <w:t xml:space="preserve"> _____</w:t>
          </w:r>
        </w:p>
      </w:docPartBody>
    </w:docPart>
    <w:docPart>
      <w:docPartPr>
        <w:name w:val="C796419F7E6445E681AE3D1F233A8247"/>
        <w:category>
          <w:name w:val="General"/>
          <w:gallery w:val="placeholder"/>
        </w:category>
        <w:types>
          <w:type w:val="bbPlcHdr"/>
        </w:types>
        <w:behaviors>
          <w:behavior w:val="content"/>
        </w:behaviors>
        <w:guid w:val="{AFABA1FF-A888-4C78-BD9F-3E2204ECCFC1}"/>
      </w:docPartPr>
      <w:docPartBody>
        <w:p w:rsidR="00526E35" w:rsidRDefault="00F26668" w:rsidP="00F26668">
          <w:pPr>
            <w:pStyle w:val="C796419F7E6445E681AE3D1F233A824712"/>
          </w:pPr>
          <w:r w:rsidRPr="000F280C">
            <w:rPr>
              <w:rFonts w:ascii="Arial" w:eastAsia="MS Gothic" w:hAnsi="Arial" w:cs="Arial"/>
              <w:color w:val="000000" w:themeColor="text1"/>
              <w:sz w:val="19"/>
              <w:szCs w:val="19"/>
            </w:rPr>
            <w:t>_____________________</w:t>
          </w:r>
        </w:p>
      </w:docPartBody>
    </w:docPart>
    <w:docPart>
      <w:docPartPr>
        <w:name w:val="3FCC2281F87249FE99DDF573D193BBCE"/>
        <w:category>
          <w:name w:val="General"/>
          <w:gallery w:val="placeholder"/>
        </w:category>
        <w:types>
          <w:type w:val="bbPlcHdr"/>
        </w:types>
        <w:behaviors>
          <w:behavior w:val="content"/>
        </w:behaviors>
        <w:guid w:val="{60846449-8CCE-402E-96AB-115F8AF3B262}"/>
      </w:docPartPr>
      <w:docPartBody>
        <w:p w:rsidR="00526E35" w:rsidRDefault="00F26668" w:rsidP="00F26668">
          <w:pPr>
            <w:pStyle w:val="3FCC2281F87249FE99DDF573D193BBCE12"/>
          </w:pPr>
          <w:r w:rsidRPr="000F280C">
            <w:rPr>
              <w:rFonts w:ascii="Arial" w:eastAsia="MS Gothic" w:hAnsi="Arial" w:cs="Arial"/>
              <w:color w:val="000000" w:themeColor="text1"/>
              <w:sz w:val="19"/>
              <w:szCs w:val="19"/>
            </w:rPr>
            <w:t>_____________________</w:t>
          </w:r>
        </w:p>
      </w:docPartBody>
    </w:docPart>
    <w:docPart>
      <w:docPartPr>
        <w:name w:val="BF4120E4BC8144209E589D008C21738D"/>
        <w:category>
          <w:name w:val="General"/>
          <w:gallery w:val="placeholder"/>
        </w:category>
        <w:types>
          <w:type w:val="bbPlcHdr"/>
        </w:types>
        <w:behaviors>
          <w:behavior w:val="content"/>
        </w:behaviors>
        <w:guid w:val="{F4F70699-253A-4AD0-A8BD-E139540AB685}"/>
      </w:docPartPr>
      <w:docPartBody>
        <w:p w:rsidR="00203A53" w:rsidRDefault="00F26668" w:rsidP="00F26668">
          <w:pPr>
            <w:pStyle w:val="BF4120E4BC8144209E589D008C21738D12"/>
          </w:pPr>
          <w:r w:rsidRPr="008E5EA9">
            <w:rPr>
              <w:rStyle w:val="PlaceholderText"/>
              <w:rFonts w:ascii="Arial" w:hAnsi="Arial" w:cs="Arial"/>
              <w:color w:val="44546A" w:themeColor="text2"/>
              <w:sz w:val="19"/>
              <w:szCs w:val="19"/>
            </w:rPr>
            <w:t xml:space="preserve"> _____</w:t>
          </w:r>
        </w:p>
      </w:docPartBody>
    </w:docPart>
    <w:docPart>
      <w:docPartPr>
        <w:name w:val="6AB020D519EF4D64BE862A0994CA64AC"/>
        <w:category>
          <w:name w:val="General"/>
          <w:gallery w:val="placeholder"/>
        </w:category>
        <w:types>
          <w:type w:val="bbPlcHdr"/>
        </w:types>
        <w:behaviors>
          <w:behavior w:val="content"/>
        </w:behaviors>
        <w:guid w:val="{E0BC30F9-EAE8-4955-B9F6-617CEC680B3D}"/>
      </w:docPartPr>
      <w:docPartBody>
        <w:p w:rsidR="00203A53" w:rsidRDefault="00F26668" w:rsidP="00F26668">
          <w:pPr>
            <w:pStyle w:val="6AB020D519EF4D64BE862A0994CA64AC12"/>
          </w:pPr>
          <w:r w:rsidRPr="008E5EA9">
            <w:rPr>
              <w:rStyle w:val="PlaceholderText"/>
              <w:rFonts w:ascii="Arial" w:hAnsi="Arial" w:cs="Arial"/>
              <w:color w:val="44546A" w:themeColor="text2"/>
              <w:sz w:val="19"/>
              <w:szCs w:val="19"/>
            </w:rPr>
            <w:t xml:space="preserve"> _____</w:t>
          </w:r>
        </w:p>
      </w:docPartBody>
    </w:docPart>
    <w:docPart>
      <w:docPartPr>
        <w:name w:val="C0DFEB30F25B457E8686ADFD6BE3D2F7"/>
        <w:category>
          <w:name w:val="General"/>
          <w:gallery w:val="placeholder"/>
        </w:category>
        <w:types>
          <w:type w:val="bbPlcHdr"/>
        </w:types>
        <w:behaviors>
          <w:behavior w:val="content"/>
        </w:behaviors>
        <w:guid w:val="{D35535E3-8272-4809-8508-3BE144E9C3D3}"/>
      </w:docPartPr>
      <w:docPartBody>
        <w:p w:rsidR="00203A53" w:rsidRDefault="00F26668" w:rsidP="00F26668">
          <w:pPr>
            <w:pStyle w:val="C0DFEB30F25B457E8686ADFD6BE3D2F712"/>
          </w:pPr>
          <w:r w:rsidRPr="008E5EA9">
            <w:rPr>
              <w:rStyle w:val="PlaceholderText"/>
              <w:rFonts w:ascii="Arial" w:hAnsi="Arial" w:cs="Arial"/>
              <w:color w:val="44546A" w:themeColor="text2"/>
              <w:sz w:val="19"/>
              <w:szCs w:val="19"/>
            </w:rPr>
            <w:t xml:space="preserve"> _____</w:t>
          </w:r>
        </w:p>
      </w:docPartBody>
    </w:docPart>
    <w:docPart>
      <w:docPartPr>
        <w:name w:val="883B865481D141788697C48F3C905CA9"/>
        <w:category>
          <w:name w:val="General"/>
          <w:gallery w:val="placeholder"/>
        </w:category>
        <w:types>
          <w:type w:val="bbPlcHdr"/>
        </w:types>
        <w:behaviors>
          <w:behavior w:val="content"/>
        </w:behaviors>
        <w:guid w:val="{5EED2671-FF6D-4BA4-8A71-218FA0A60B06}"/>
      </w:docPartPr>
      <w:docPartBody>
        <w:p w:rsidR="00203A53" w:rsidRDefault="00F26668" w:rsidP="00F26668">
          <w:pPr>
            <w:pStyle w:val="883B865481D141788697C48F3C905CA912"/>
          </w:pPr>
          <w:r>
            <w:rPr>
              <w:rStyle w:val="PlaceholderText"/>
              <w:b/>
              <w:bCs/>
            </w:rPr>
            <w:t xml:space="preserve">                                                                                                                                                        </w:t>
          </w:r>
        </w:p>
      </w:docPartBody>
    </w:docPart>
    <w:docPart>
      <w:docPartPr>
        <w:name w:val="6E7CDB08BC534975B7B93101CAE48A3C"/>
        <w:category>
          <w:name w:val="General"/>
          <w:gallery w:val="placeholder"/>
        </w:category>
        <w:types>
          <w:type w:val="bbPlcHdr"/>
        </w:types>
        <w:behaviors>
          <w:behavior w:val="content"/>
        </w:behaviors>
        <w:guid w:val="{B5C21525-783E-4BED-B2B3-9B9847C39328}"/>
      </w:docPartPr>
      <w:docPartBody>
        <w:p w:rsidR="00E63746" w:rsidRDefault="00F26668" w:rsidP="00F26668">
          <w:pPr>
            <w:pStyle w:val="6E7CDB08BC534975B7B93101CAE48A3C11"/>
          </w:pPr>
          <w:r>
            <w:rPr>
              <w:rStyle w:val="PlaceholderText"/>
              <w:b/>
              <w:bCs/>
            </w:rPr>
            <w:t xml:space="preserve">                                                                                                                                                        </w:t>
          </w:r>
        </w:p>
      </w:docPartBody>
    </w:docPart>
    <w:docPart>
      <w:docPartPr>
        <w:name w:val="04EADEC2C9244308946BC64B5A1EBE92"/>
        <w:category>
          <w:name w:val="General"/>
          <w:gallery w:val="placeholder"/>
        </w:category>
        <w:types>
          <w:type w:val="bbPlcHdr"/>
        </w:types>
        <w:behaviors>
          <w:behavior w:val="content"/>
        </w:behaviors>
        <w:guid w:val="{403566AB-A349-428D-82A5-6E33D61E4610}"/>
      </w:docPartPr>
      <w:docPartBody>
        <w:p w:rsidR="00F81C9B" w:rsidRDefault="00F26668" w:rsidP="00F26668">
          <w:pPr>
            <w:pStyle w:val="04EADEC2C9244308946BC64B5A1EBE9210"/>
          </w:pPr>
          <w:r w:rsidRPr="008E5EA9">
            <w:rPr>
              <w:rStyle w:val="PlaceholderText"/>
              <w:rFonts w:ascii="Arial" w:hAnsi="Arial" w:cs="Arial"/>
              <w:color w:val="44546A" w:themeColor="text2"/>
              <w:sz w:val="19"/>
              <w:szCs w:val="19"/>
            </w:rPr>
            <w:t xml:space="preserve"> _____</w:t>
          </w:r>
        </w:p>
      </w:docPartBody>
    </w:docPart>
    <w:docPart>
      <w:docPartPr>
        <w:name w:val="BA361D23F928476A919CC2A27D908E74"/>
        <w:category>
          <w:name w:val="General"/>
          <w:gallery w:val="placeholder"/>
        </w:category>
        <w:types>
          <w:type w:val="bbPlcHdr"/>
        </w:types>
        <w:behaviors>
          <w:behavior w:val="content"/>
        </w:behaviors>
        <w:guid w:val="{674EAB8F-1648-4F3F-B962-DE8F69846CBF}"/>
      </w:docPartPr>
      <w:docPartBody>
        <w:p w:rsidR="00F81C9B" w:rsidRDefault="00F26668" w:rsidP="00F26668">
          <w:pPr>
            <w:pStyle w:val="BA361D23F928476A919CC2A27D908E7410"/>
          </w:pPr>
          <w:r w:rsidRPr="008E5EA9">
            <w:rPr>
              <w:rStyle w:val="PlaceholderText"/>
              <w:rFonts w:ascii="Arial" w:hAnsi="Arial" w:cs="Arial"/>
              <w:color w:val="44546A" w:themeColor="text2"/>
              <w:sz w:val="19"/>
              <w:szCs w:val="19"/>
            </w:rPr>
            <w:t xml:space="preserve"> _____</w:t>
          </w:r>
        </w:p>
      </w:docPartBody>
    </w:docPart>
    <w:docPart>
      <w:docPartPr>
        <w:name w:val="59AD5BBD20084337A18A74272A2983F2"/>
        <w:category>
          <w:name w:val="General"/>
          <w:gallery w:val="placeholder"/>
        </w:category>
        <w:types>
          <w:type w:val="bbPlcHdr"/>
        </w:types>
        <w:behaviors>
          <w:behavior w:val="content"/>
        </w:behaviors>
        <w:guid w:val="{B97CC3A5-45DA-41ED-8244-F6F6C2550C3E}"/>
      </w:docPartPr>
      <w:docPartBody>
        <w:p w:rsidR="009372E9" w:rsidRDefault="00F26668" w:rsidP="00F26668">
          <w:pPr>
            <w:pStyle w:val="59AD5BBD20084337A18A74272A2983F28"/>
          </w:pPr>
          <w:r>
            <w:rPr>
              <w:rStyle w:val="PlaceholderText"/>
            </w:rPr>
            <w:t xml:space="preserve">                                                                                    </w:t>
          </w:r>
        </w:p>
      </w:docPartBody>
    </w:docPart>
    <w:docPart>
      <w:docPartPr>
        <w:name w:val="5C6558B0DC5545F3B38DCC856BCDB8FB"/>
        <w:category>
          <w:name w:val="General"/>
          <w:gallery w:val="placeholder"/>
        </w:category>
        <w:types>
          <w:type w:val="bbPlcHdr"/>
        </w:types>
        <w:behaviors>
          <w:behavior w:val="content"/>
        </w:behaviors>
        <w:guid w:val="{AA0749A0-BA19-44B5-A29D-B4C20E842916}"/>
      </w:docPartPr>
      <w:docPartBody>
        <w:p w:rsidR="009372E9" w:rsidRDefault="00F26668" w:rsidP="00F26668">
          <w:pPr>
            <w:pStyle w:val="5C6558B0DC5545F3B38DCC856BCDB8FB4"/>
          </w:pPr>
          <w:r>
            <w:rPr>
              <w:rStyle w:val="PlaceholderText"/>
              <w:b/>
              <w:bCs/>
            </w:rPr>
            <w:t xml:space="preserve">                                                                                                                                        </w:t>
          </w:r>
        </w:p>
      </w:docPartBody>
    </w:docPart>
    <w:docPart>
      <w:docPartPr>
        <w:name w:val="AAE45E098650466AAAFF845440ADB803"/>
        <w:category>
          <w:name w:val="General"/>
          <w:gallery w:val="placeholder"/>
        </w:category>
        <w:types>
          <w:type w:val="bbPlcHdr"/>
        </w:types>
        <w:behaviors>
          <w:behavior w:val="content"/>
        </w:behaviors>
        <w:guid w:val="{FD2071B6-08E0-4D23-87CF-B206A598B6F4}"/>
      </w:docPartPr>
      <w:docPartBody>
        <w:p w:rsidR="009372E9" w:rsidRDefault="00F26668" w:rsidP="00F26668">
          <w:pPr>
            <w:pStyle w:val="AAE45E098650466AAAFF845440ADB8033"/>
          </w:pPr>
          <w:r>
            <w:rPr>
              <w:rStyle w:val="PlaceholderText"/>
              <w:b/>
              <w:bCs/>
            </w:rPr>
            <w:t xml:space="preserve">                                                                                                                                        </w:t>
          </w:r>
        </w:p>
      </w:docPartBody>
    </w:docPart>
    <w:docPart>
      <w:docPartPr>
        <w:name w:val="73F063C1CC2B4EA792E542E647D75A21"/>
        <w:category>
          <w:name w:val="General"/>
          <w:gallery w:val="placeholder"/>
        </w:category>
        <w:types>
          <w:type w:val="bbPlcHdr"/>
        </w:types>
        <w:behaviors>
          <w:behavior w:val="content"/>
        </w:behaviors>
        <w:guid w:val="{35B30C33-F792-47F3-950B-B2B89D96B127}"/>
      </w:docPartPr>
      <w:docPartBody>
        <w:p w:rsidR="009372E9" w:rsidRDefault="00F26668" w:rsidP="00F26668">
          <w:pPr>
            <w:pStyle w:val="73F063C1CC2B4EA792E542E647D75A212"/>
          </w:pPr>
          <w:r>
            <w:rPr>
              <w:rStyle w:val="PlaceholderText"/>
              <w:b/>
              <w:bCs/>
            </w:rPr>
            <w:t xml:space="preserve">                                                                                                                                        </w:t>
          </w:r>
        </w:p>
      </w:docPartBody>
    </w:docPart>
    <w:docPart>
      <w:docPartPr>
        <w:name w:val="8E423F3B3BA64703A9DFDC14EDEC0A20"/>
        <w:category>
          <w:name w:val="General"/>
          <w:gallery w:val="placeholder"/>
        </w:category>
        <w:types>
          <w:type w:val="bbPlcHdr"/>
        </w:types>
        <w:behaviors>
          <w:behavior w:val="content"/>
        </w:behaviors>
        <w:guid w:val="{DC7383B2-AD39-4BFA-9221-F8AF0C9A51D1}"/>
      </w:docPartPr>
      <w:docPartBody>
        <w:p w:rsidR="009372E9" w:rsidRDefault="00F26668" w:rsidP="00F26668">
          <w:pPr>
            <w:pStyle w:val="8E423F3B3BA64703A9DFDC14EDEC0A202"/>
          </w:pPr>
          <w:r>
            <w:rPr>
              <w:rStyle w:val="PlaceholderText"/>
              <w:b/>
              <w:bCs/>
            </w:rPr>
            <w:t xml:space="preserve">                                                                                                                                        </w:t>
          </w:r>
        </w:p>
      </w:docPartBody>
    </w:docPart>
    <w:docPart>
      <w:docPartPr>
        <w:name w:val="5C4B24DF1DD04098B6DC7F5616BB47FA"/>
        <w:category>
          <w:name w:val="General"/>
          <w:gallery w:val="placeholder"/>
        </w:category>
        <w:types>
          <w:type w:val="bbPlcHdr"/>
        </w:types>
        <w:behaviors>
          <w:behavior w:val="content"/>
        </w:behaviors>
        <w:guid w:val="{EBEED5F0-D21E-4286-8B9F-D3DD89E4F4DD}"/>
      </w:docPartPr>
      <w:docPartBody>
        <w:p w:rsidR="009372E9" w:rsidRDefault="00F26668" w:rsidP="00F26668">
          <w:pPr>
            <w:pStyle w:val="5C4B24DF1DD04098B6DC7F5616BB47FA2"/>
          </w:pPr>
          <w:r>
            <w:rPr>
              <w:rStyle w:val="PlaceholderText"/>
              <w:b/>
              <w:bCs/>
            </w:rPr>
            <w:t xml:space="preserve">                                                                                                                                        </w:t>
          </w:r>
        </w:p>
      </w:docPartBody>
    </w:docPart>
    <w:docPart>
      <w:docPartPr>
        <w:name w:val="FF34566E82EE49FEA8D0169E44FFCC85"/>
        <w:category>
          <w:name w:val="General"/>
          <w:gallery w:val="placeholder"/>
        </w:category>
        <w:types>
          <w:type w:val="bbPlcHdr"/>
        </w:types>
        <w:behaviors>
          <w:behavior w:val="content"/>
        </w:behaviors>
        <w:guid w:val="{6C82E710-E5D3-465A-A59D-2282B764BB5F}"/>
      </w:docPartPr>
      <w:docPartBody>
        <w:p w:rsidR="009372E9" w:rsidRDefault="00F26668" w:rsidP="00F26668">
          <w:pPr>
            <w:pStyle w:val="FF34566E82EE49FEA8D0169E44FFCC852"/>
          </w:pPr>
          <w:r>
            <w:rPr>
              <w:rStyle w:val="PlaceholderText"/>
              <w:b/>
              <w:bCs/>
            </w:rPr>
            <w:t xml:space="preserve">                                                                                                                                        </w:t>
          </w:r>
        </w:p>
      </w:docPartBody>
    </w:docPart>
    <w:docPart>
      <w:docPartPr>
        <w:name w:val="46B839B4B2D94D4E83C4FD375AE0C72C"/>
        <w:category>
          <w:name w:val="General"/>
          <w:gallery w:val="placeholder"/>
        </w:category>
        <w:types>
          <w:type w:val="bbPlcHdr"/>
        </w:types>
        <w:behaviors>
          <w:behavior w:val="content"/>
        </w:behaviors>
        <w:guid w:val="{ACD2113E-16C0-4D55-B59C-16BBD8D89592}"/>
      </w:docPartPr>
      <w:docPartBody>
        <w:p w:rsidR="009372E9" w:rsidRDefault="00F26668" w:rsidP="00F26668">
          <w:pPr>
            <w:pStyle w:val="46B839B4B2D94D4E83C4FD375AE0C72C2"/>
          </w:pPr>
          <w:r>
            <w:rPr>
              <w:rStyle w:val="PlaceholderText"/>
              <w:b/>
              <w:bCs/>
            </w:rPr>
            <w:t xml:space="preserve">                                                                                                                                        </w:t>
          </w:r>
        </w:p>
      </w:docPartBody>
    </w:docPart>
    <w:docPart>
      <w:docPartPr>
        <w:name w:val="78C47F21BFBE4AA8B24211C028E74C38"/>
        <w:category>
          <w:name w:val="General"/>
          <w:gallery w:val="placeholder"/>
        </w:category>
        <w:types>
          <w:type w:val="bbPlcHdr"/>
        </w:types>
        <w:behaviors>
          <w:behavior w:val="content"/>
        </w:behaviors>
        <w:guid w:val="{084D3CFD-27E1-48F9-9F91-B3DC90F4B941}"/>
      </w:docPartPr>
      <w:docPartBody>
        <w:p w:rsidR="009372E9" w:rsidRDefault="00F26668" w:rsidP="00F26668">
          <w:pPr>
            <w:pStyle w:val="78C47F21BFBE4AA8B24211C028E74C382"/>
          </w:pPr>
          <w:r>
            <w:rPr>
              <w:rStyle w:val="PlaceholderText"/>
              <w:b/>
              <w:bCs/>
            </w:rPr>
            <w:t xml:space="preserve">                                                                                                                                        </w:t>
          </w:r>
        </w:p>
      </w:docPartBody>
    </w:docPart>
    <w:docPart>
      <w:docPartPr>
        <w:name w:val="46CC97233CF14D20AF7FDC27B639C1BD"/>
        <w:category>
          <w:name w:val="General"/>
          <w:gallery w:val="placeholder"/>
        </w:category>
        <w:types>
          <w:type w:val="bbPlcHdr"/>
        </w:types>
        <w:behaviors>
          <w:behavior w:val="content"/>
        </w:behaviors>
        <w:guid w:val="{D3BB23E7-6E55-49CA-B946-761570563327}"/>
      </w:docPartPr>
      <w:docPartBody>
        <w:p w:rsidR="009372E9" w:rsidRDefault="00F26668" w:rsidP="00F26668">
          <w:pPr>
            <w:pStyle w:val="46CC97233CF14D20AF7FDC27B639C1BD2"/>
          </w:pPr>
          <w:r>
            <w:rPr>
              <w:rStyle w:val="PlaceholderText"/>
              <w:b/>
              <w:bCs/>
            </w:rPr>
            <w:t xml:space="preserve">                                                                                                                                        </w:t>
          </w:r>
        </w:p>
      </w:docPartBody>
    </w:docPart>
    <w:docPart>
      <w:docPartPr>
        <w:name w:val="67B9E4F4B2204F218622A08A749B2876"/>
        <w:category>
          <w:name w:val="General"/>
          <w:gallery w:val="placeholder"/>
        </w:category>
        <w:types>
          <w:type w:val="bbPlcHdr"/>
        </w:types>
        <w:behaviors>
          <w:behavior w:val="content"/>
        </w:behaviors>
        <w:guid w:val="{C651602A-CE62-43CC-8956-C6954418FBF8}"/>
      </w:docPartPr>
      <w:docPartBody>
        <w:p w:rsidR="009372E9" w:rsidRDefault="00F26668" w:rsidP="00F26668">
          <w:pPr>
            <w:pStyle w:val="67B9E4F4B2204F218622A08A749B2876"/>
          </w:pPr>
          <w:r w:rsidRPr="006B6031">
            <w:rPr>
              <w:rStyle w:val="PlaceholderText"/>
              <w:sz w:val="19"/>
              <w:szCs w:val="19"/>
            </w:rPr>
            <w:t>____</w:t>
          </w:r>
        </w:p>
      </w:docPartBody>
    </w:docPart>
    <w:docPart>
      <w:docPartPr>
        <w:name w:val="E04BDD164D9A42258523577C423934E6"/>
        <w:category>
          <w:name w:val="General"/>
          <w:gallery w:val="placeholder"/>
        </w:category>
        <w:types>
          <w:type w:val="bbPlcHdr"/>
        </w:types>
        <w:behaviors>
          <w:behavior w:val="content"/>
        </w:behaviors>
        <w:guid w:val="{7139093C-7B9B-4DD4-A5B1-C292F535737A}"/>
      </w:docPartPr>
      <w:docPartBody>
        <w:p w:rsidR="009372E9" w:rsidRDefault="00F26668" w:rsidP="00F26668">
          <w:pPr>
            <w:pStyle w:val="E04BDD164D9A42258523577C423934E6"/>
          </w:pPr>
          <w:r w:rsidRPr="006B6031">
            <w:rPr>
              <w:rStyle w:val="PlaceholderText"/>
              <w:sz w:val="19"/>
              <w:szCs w:val="19"/>
            </w:rPr>
            <w:t>____</w:t>
          </w:r>
        </w:p>
      </w:docPartBody>
    </w:docPart>
    <w:docPart>
      <w:docPartPr>
        <w:name w:val="E3FC765C16E643C486AED381FFBABD5F"/>
        <w:category>
          <w:name w:val="General"/>
          <w:gallery w:val="placeholder"/>
        </w:category>
        <w:types>
          <w:type w:val="bbPlcHdr"/>
        </w:types>
        <w:behaviors>
          <w:behavior w:val="content"/>
        </w:behaviors>
        <w:guid w:val="{F118A6F4-1FB4-4FE1-8259-4BEB86985157}"/>
      </w:docPartPr>
      <w:docPartBody>
        <w:p w:rsidR="009372E9" w:rsidRDefault="00F26668" w:rsidP="00F26668">
          <w:pPr>
            <w:pStyle w:val="E3FC765C16E643C486AED381FFBABD5F"/>
          </w:pPr>
          <w:r w:rsidRPr="006B6031">
            <w:rPr>
              <w:rStyle w:val="PlaceholderText"/>
              <w:sz w:val="19"/>
              <w:szCs w:val="19"/>
            </w:rPr>
            <w:t>____</w:t>
          </w:r>
        </w:p>
      </w:docPartBody>
    </w:docPart>
    <w:docPart>
      <w:docPartPr>
        <w:name w:val="29D4B86CB05E4A239B648FD1F1F8BC79"/>
        <w:category>
          <w:name w:val="General"/>
          <w:gallery w:val="placeholder"/>
        </w:category>
        <w:types>
          <w:type w:val="bbPlcHdr"/>
        </w:types>
        <w:behaviors>
          <w:behavior w:val="content"/>
        </w:behaviors>
        <w:guid w:val="{3864E75E-4E6B-4058-8A8B-B30AD0746589}"/>
      </w:docPartPr>
      <w:docPartBody>
        <w:p w:rsidR="009372E9" w:rsidRDefault="00F26668" w:rsidP="00F26668">
          <w:pPr>
            <w:pStyle w:val="29D4B86CB05E4A239B648FD1F1F8BC79"/>
          </w:pPr>
          <w:r w:rsidRPr="006B6031">
            <w:rPr>
              <w:rStyle w:val="PlaceholderText"/>
              <w:sz w:val="19"/>
              <w:szCs w:val="19"/>
            </w:rPr>
            <w:t>____</w:t>
          </w:r>
        </w:p>
      </w:docPartBody>
    </w:docPart>
    <w:docPart>
      <w:docPartPr>
        <w:name w:val="E2BA47AC1A6844B39F4B8CFD9FCF1422"/>
        <w:category>
          <w:name w:val="General"/>
          <w:gallery w:val="placeholder"/>
        </w:category>
        <w:types>
          <w:type w:val="bbPlcHdr"/>
        </w:types>
        <w:behaviors>
          <w:behavior w:val="content"/>
        </w:behaviors>
        <w:guid w:val="{0996630F-5B55-48D0-9E74-BE084E96BDC6}"/>
      </w:docPartPr>
      <w:docPartBody>
        <w:p w:rsidR="009372E9" w:rsidRDefault="00F26668" w:rsidP="00F26668">
          <w:pPr>
            <w:pStyle w:val="E2BA47AC1A6844B39F4B8CFD9FCF1422"/>
          </w:pPr>
          <w:r w:rsidRPr="006B6031">
            <w:rPr>
              <w:rStyle w:val="PlaceholderText"/>
              <w:sz w:val="19"/>
              <w:szCs w:val="19"/>
            </w:rPr>
            <w:t>____</w:t>
          </w:r>
        </w:p>
      </w:docPartBody>
    </w:docPart>
    <w:docPart>
      <w:docPartPr>
        <w:name w:val="98188EE64C1E4193BA48A5D578E86575"/>
        <w:category>
          <w:name w:val="General"/>
          <w:gallery w:val="placeholder"/>
        </w:category>
        <w:types>
          <w:type w:val="bbPlcHdr"/>
        </w:types>
        <w:behaviors>
          <w:behavior w:val="content"/>
        </w:behaviors>
        <w:guid w:val="{752B8607-274D-4735-9425-BB880B3729A2}"/>
      </w:docPartPr>
      <w:docPartBody>
        <w:p w:rsidR="009372E9" w:rsidRDefault="00F26668" w:rsidP="00F26668">
          <w:pPr>
            <w:pStyle w:val="98188EE64C1E4193BA48A5D578E86575"/>
          </w:pPr>
          <w:r w:rsidRPr="006B6031">
            <w:rPr>
              <w:rStyle w:val="PlaceholderText"/>
              <w:sz w:val="19"/>
              <w:szCs w:val="19"/>
            </w:rPr>
            <w:t>____</w:t>
          </w:r>
        </w:p>
      </w:docPartBody>
    </w:docPart>
    <w:docPart>
      <w:docPartPr>
        <w:name w:val="5B4B241743764E1CADD939758EEA3675"/>
        <w:category>
          <w:name w:val="General"/>
          <w:gallery w:val="placeholder"/>
        </w:category>
        <w:types>
          <w:type w:val="bbPlcHdr"/>
        </w:types>
        <w:behaviors>
          <w:behavior w:val="content"/>
        </w:behaviors>
        <w:guid w:val="{FFB8E783-F425-4AEF-A8FC-638BB5C35907}"/>
      </w:docPartPr>
      <w:docPartBody>
        <w:p w:rsidR="009372E9" w:rsidRDefault="00F26668" w:rsidP="00F26668">
          <w:pPr>
            <w:pStyle w:val="5B4B241743764E1CADD939758EEA3675"/>
          </w:pPr>
          <w:r w:rsidRPr="006B6031">
            <w:rPr>
              <w:rStyle w:val="PlaceholderText"/>
              <w:sz w:val="19"/>
              <w:szCs w:val="19"/>
            </w:rPr>
            <w:t>____</w:t>
          </w:r>
        </w:p>
      </w:docPartBody>
    </w:docPart>
    <w:docPart>
      <w:docPartPr>
        <w:name w:val="D458524BDC4745B187880FC5B4D66BEC"/>
        <w:category>
          <w:name w:val="General"/>
          <w:gallery w:val="placeholder"/>
        </w:category>
        <w:types>
          <w:type w:val="bbPlcHdr"/>
        </w:types>
        <w:behaviors>
          <w:behavior w:val="content"/>
        </w:behaviors>
        <w:guid w:val="{6F786D74-8222-4266-8AA6-27FE38A05680}"/>
      </w:docPartPr>
      <w:docPartBody>
        <w:p w:rsidR="009372E9" w:rsidRDefault="00F26668" w:rsidP="00F26668">
          <w:pPr>
            <w:pStyle w:val="D458524BDC4745B187880FC5B4D66BEC"/>
          </w:pPr>
          <w:r w:rsidRPr="006B6031">
            <w:rPr>
              <w:rStyle w:val="PlaceholderText"/>
              <w:sz w:val="19"/>
              <w:szCs w:val="19"/>
            </w:rPr>
            <w:t>____</w:t>
          </w:r>
        </w:p>
      </w:docPartBody>
    </w:docPart>
    <w:docPart>
      <w:docPartPr>
        <w:name w:val="EA8021CF069C4A79B8ACBDBBE71073CF"/>
        <w:category>
          <w:name w:val="General"/>
          <w:gallery w:val="placeholder"/>
        </w:category>
        <w:types>
          <w:type w:val="bbPlcHdr"/>
        </w:types>
        <w:behaviors>
          <w:behavior w:val="content"/>
        </w:behaviors>
        <w:guid w:val="{3067B9F5-3AD1-4346-A166-55CC63EA2ADD}"/>
      </w:docPartPr>
      <w:docPartBody>
        <w:p w:rsidR="009372E9" w:rsidRDefault="00F26668" w:rsidP="00F26668">
          <w:pPr>
            <w:pStyle w:val="EA8021CF069C4A79B8ACBDBBE71073CF"/>
          </w:pPr>
          <w:r w:rsidRPr="006B6031">
            <w:rPr>
              <w:rStyle w:val="PlaceholderText"/>
              <w:sz w:val="19"/>
              <w:szCs w:val="19"/>
            </w:rPr>
            <w:t>____</w:t>
          </w:r>
        </w:p>
      </w:docPartBody>
    </w:docPart>
    <w:docPart>
      <w:docPartPr>
        <w:name w:val="DEDF1466B42543F396958211236B5D6A"/>
        <w:category>
          <w:name w:val="General"/>
          <w:gallery w:val="placeholder"/>
        </w:category>
        <w:types>
          <w:type w:val="bbPlcHdr"/>
        </w:types>
        <w:behaviors>
          <w:behavior w:val="content"/>
        </w:behaviors>
        <w:guid w:val="{65AE5325-26D1-47A9-9CE6-6731B30836DB}"/>
      </w:docPartPr>
      <w:docPartBody>
        <w:p w:rsidR="009372E9" w:rsidRDefault="00F26668" w:rsidP="00F26668">
          <w:pPr>
            <w:pStyle w:val="DEDF1466B42543F396958211236B5D6A"/>
          </w:pPr>
          <w:r w:rsidRPr="006B6031">
            <w:rPr>
              <w:rStyle w:val="PlaceholderText"/>
              <w:sz w:val="19"/>
              <w:szCs w:val="19"/>
            </w:rPr>
            <w:t>____</w:t>
          </w:r>
        </w:p>
      </w:docPartBody>
    </w:docPart>
    <w:docPart>
      <w:docPartPr>
        <w:name w:val="40B4643A38004253A7EBEB98FA5B7AA4"/>
        <w:category>
          <w:name w:val="General"/>
          <w:gallery w:val="placeholder"/>
        </w:category>
        <w:types>
          <w:type w:val="bbPlcHdr"/>
        </w:types>
        <w:behaviors>
          <w:behavior w:val="content"/>
        </w:behaviors>
        <w:guid w:val="{9FC982B3-831D-4EA8-B8A1-AEEF36DF6D60}"/>
      </w:docPartPr>
      <w:docPartBody>
        <w:p w:rsidR="009372E9" w:rsidRDefault="00F26668" w:rsidP="00F26668">
          <w:pPr>
            <w:pStyle w:val="40B4643A38004253A7EBEB98FA5B7AA4"/>
          </w:pPr>
          <w:r>
            <w:rPr>
              <w:rStyle w:val="PlaceholderText"/>
              <w:b/>
              <w:bCs/>
            </w:rPr>
            <w:t xml:space="preserve">                                                                                                                                        </w:t>
          </w:r>
        </w:p>
      </w:docPartBody>
    </w:docPart>
    <w:docPart>
      <w:docPartPr>
        <w:name w:val="E722E675771C4C28AFD70837F4A8ECE3"/>
        <w:category>
          <w:name w:val="General"/>
          <w:gallery w:val="placeholder"/>
        </w:category>
        <w:types>
          <w:type w:val="bbPlcHdr"/>
        </w:types>
        <w:behaviors>
          <w:behavior w:val="content"/>
        </w:behaviors>
        <w:guid w:val="{FB265A93-F230-427B-9B88-B0B6B8E64322}"/>
      </w:docPartPr>
      <w:docPartBody>
        <w:p w:rsidR="009372E9" w:rsidRDefault="00F26668" w:rsidP="00F26668">
          <w:pPr>
            <w:pStyle w:val="E722E675771C4C28AFD70837F4A8ECE3"/>
          </w:pPr>
          <w:r w:rsidRPr="003745DE">
            <w:rPr>
              <w:rStyle w:val="PlaceholderText"/>
              <w:rFonts w:ascii="Arial" w:hAnsi="Arial" w:cs="Arial"/>
              <w:color w:val="000000" w:themeColor="text1"/>
              <w:sz w:val="19"/>
              <w:szCs w:val="19"/>
            </w:rPr>
            <w:t>____</w:t>
          </w:r>
        </w:p>
      </w:docPartBody>
    </w:docPart>
    <w:docPart>
      <w:docPartPr>
        <w:name w:val="816DCEFD052444F88161E7D23DFE869A"/>
        <w:category>
          <w:name w:val="General"/>
          <w:gallery w:val="placeholder"/>
        </w:category>
        <w:types>
          <w:type w:val="bbPlcHdr"/>
        </w:types>
        <w:behaviors>
          <w:behavior w:val="content"/>
        </w:behaviors>
        <w:guid w:val="{DF3EB402-1CB1-4A8C-B263-97A1A8F05EA5}"/>
      </w:docPartPr>
      <w:docPartBody>
        <w:p w:rsidR="009372E9" w:rsidRDefault="00F26668" w:rsidP="00F26668">
          <w:pPr>
            <w:pStyle w:val="816DCEFD052444F88161E7D23DFE869A"/>
          </w:pPr>
          <w:r w:rsidRPr="003745DE">
            <w:rPr>
              <w:rStyle w:val="PlaceholderText"/>
              <w:rFonts w:ascii="Arial" w:hAnsi="Arial" w:cs="Arial"/>
              <w:color w:val="000000" w:themeColor="text1"/>
              <w:sz w:val="19"/>
              <w:szCs w:val="19"/>
            </w:rPr>
            <w:t>____</w:t>
          </w:r>
        </w:p>
      </w:docPartBody>
    </w:docPart>
    <w:docPart>
      <w:docPartPr>
        <w:name w:val="7472B8274DF8453C8BA350C8EAD60CCE"/>
        <w:category>
          <w:name w:val="General"/>
          <w:gallery w:val="placeholder"/>
        </w:category>
        <w:types>
          <w:type w:val="bbPlcHdr"/>
        </w:types>
        <w:behaviors>
          <w:behavior w:val="content"/>
        </w:behaviors>
        <w:guid w:val="{E974CA9D-FCD8-4853-8757-03B35C1610F2}"/>
      </w:docPartPr>
      <w:docPartBody>
        <w:p w:rsidR="009372E9" w:rsidRDefault="00F26668" w:rsidP="00F26668">
          <w:pPr>
            <w:pStyle w:val="7472B8274DF8453C8BA350C8EAD60CCE"/>
          </w:pPr>
          <w:r w:rsidRPr="0068241D">
            <w:rPr>
              <w:rStyle w:val="PlaceholderText"/>
              <w:rFonts w:ascii="Arial" w:hAnsi="Arial" w:cs="Arial"/>
              <w:sz w:val="19"/>
              <w:szCs w:val="19"/>
            </w:rPr>
            <w:t>____</w:t>
          </w:r>
        </w:p>
      </w:docPartBody>
    </w:docPart>
    <w:docPart>
      <w:docPartPr>
        <w:name w:val="FABBC7EA8B8D48F295E65B5B3415D6BC"/>
        <w:category>
          <w:name w:val="General"/>
          <w:gallery w:val="placeholder"/>
        </w:category>
        <w:types>
          <w:type w:val="bbPlcHdr"/>
        </w:types>
        <w:behaviors>
          <w:behavior w:val="content"/>
        </w:behaviors>
        <w:guid w:val="{E203CCEB-B9EC-4BFF-B195-200D198B0308}"/>
      </w:docPartPr>
      <w:docPartBody>
        <w:p w:rsidR="009372E9" w:rsidRDefault="00F26668" w:rsidP="00F26668">
          <w:pPr>
            <w:pStyle w:val="FABBC7EA8B8D48F295E65B5B3415D6BC"/>
          </w:pPr>
          <w:r w:rsidRPr="0068241D">
            <w:rPr>
              <w:rStyle w:val="PlaceholderText"/>
              <w:rFonts w:ascii="Arial" w:hAnsi="Arial" w:cs="Arial"/>
              <w:sz w:val="19"/>
              <w:szCs w:val="19"/>
            </w:rPr>
            <w:t xml:space="preserve">                             </w:t>
          </w:r>
        </w:p>
      </w:docPartBody>
    </w:docPart>
    <w:docPart>
      <w:docPartPr>
        <w:name w:val="74D3C06E89AA4997AC047C78029E84CC"/>
        <w:category>
          <w:name w:val="General"/>
          <w:gallery w:val="placeholder"/>
        </w:category>
        <w:types>
          <w:type w:val="bbPlcHdr"/>
        </w:types>
        <w:behaviors>
          <w:behavior w:val="content"/>
        </w:behaviors>
        <w:guid w:val="{7B3D0644-DBB7-4011-BF37-92E6D0477DE7}"/>
      </w:docPartPr>
      <w:docPartBody>
        <w:p w:rsidR="009372E9" w:rsidRDefault="00F26668" w:rsidP="00F26668">
          <w:pPr>
            <w:pStyle w:val="74D3C06E89AA4997AC047C78029E84CC"/>
          </w:pPr>
          <w:r w:rsidRPr="0068241D">
            <w:rPr>
              <w:rStyle w:val="PlaceholderText"/>
              <w:rFonts w:ascii="Arial" w:hAnsi="Arial" w:cs="Arial"/>
              <w:sz w:val="19"/>
              <w:szCs w:val="19"/>
            </w:rPr>
            <w:t>____</w:t>
          </w:r>
        </w:p>
      </w:docPartBody>
    </w:docPart>
    <w:docPart>
      <w:docPartPr>
        <w:name w:val="00974A384B9040E5BBFDDF997A3C1CB7"/>
        <w:category>
          <w:name w:val="General"/>
          <w:gallery w:val="placeholder"/>
        </w:category>
        <w:types>
          <w:type w:val="bbPlcHdr"/>
        </w:types>
        <w:behaviors>
          <w:behavior w:val="content"/>
        </w:behaviors>
        <w:guid w:val="{5529E1BF-5090-40D6-986A-31007B178000}"/>
      </w:docPartPr>
      <w:docPartBody>
        <w:p w:rsidR="009372E9" w:rsidRDefault="00F26668" w:rsidP="00F26668">
          <w:pPr>
            <w:pStyle w:val="00974A384B9040E5BBFDDF997A3C1CB7"/>
          </w:pPr>
          <w:r w:rsidRPr="0068241D">
            <w:rPr>
              <w:rStyle w:val="PlaceholderText"/>
              <w:rFonts w:ascii="Arial" w:hAnsi="Arial" w:cs="Arial"/>
              <w:sz w:val="19"/>
              <w:szCs w:val="19"/>
            </w:rPr>
            <w:t xml:space="preserve">                             </w:t>
          </w:r>
        </w:p>
      </w:docPartBody>
    </w:docPart>
    <w:docPart>
      <w:docPartPr>
        <w:name w:val="366DDEDC2B01490FAC57A612E53D4B84"/>
        <w:category>
          <w:name w:val="General"/>
          <w:gallery w:val="placeholder"/>
        </w:category>
        <w:types>
          <w:type w:val="bbPlcHdr"/>
        </w:types>
        <w:behaviors>
          <w:behavior w:val="content"/>
        </w:behaviors>
        <w:guid w:val="{16D4BCE5-4A6B-4909-B56B-ADAA26A1097B}"/>
      </w:docPartPr>
      <w:docPartBody>
        <w:p w:rsidR="009372E9" w:rsidRDefault="00F26668" w:rsidP="00F26668">
          <w:pPr>
            <w:pStyle w:val="366DDEDC2B01490FAC57A612E53D4B84"/>
          </w:pPr>
          <w:r w:rsidRPr="0068241D">
            <w:rPr>
              <w:rStyle w:val="PlaceholderText"/>
              <w:rFonts w:ascii="Arial" w:hAnsi="Arial" w:cs="Arial"/>
              <w:sz w:val="19"/>
              <w:szCs w:val="19"/>
            </w:rPr>
            <w:t>____</w:t>
          </w:r>
        </w:p>
      </w:docPartBody>
    </w:docPart>
    <w:docPart>
      <w:docPartPr>
        <w:name w:val="38BC645E10864D5DA213F03100119A59"/>
        <w:category>
          <w:name w:val="General"/>
          <w:gallery w:val="placeholder"/>
        </w:category>
        <w:types>
          <w:type w:val="bbPlcHdr"/>
        </w:types>
        <w:behaviors>
          <w:behavior w:val="content"/>
        </w:behaviors>
        <w:guid w:val="{99EDB81A-DC40-44E0-8B0D-2B697A57611E}"/>
      </w:docPartPr>
      <w:docPartBody>
        <w:p w:rsidR="009372E9" w:rsidRDefault="00F26668" w:rsidP="00F26668">
          <w:pPr>
            <w:pStyle w:val="38BC645E10864D5DA213F03100119A59"/>
          </w:pPr>
          <w:r w:rsidRPr="00211B6B">
            <w:rPr>
              <w:rStyle w:val="PlaceholderText"/>
              <w:rFonts w:ascii="Arial" w:hAnsi="Arial" w:cs="Arial"/>
              <w:sz w:val="19"/>
              <w:szCs w:val="19"/>
              <w:bdr w:val="single" w:sz="4" w:space="0" w:color="auto"/>
            </w:rPr>
            <w:t xml:space="preserve">                             </w:t>
          </w:r>
        </w:p>
      </w:docPartBody>
    </w:docPart>
    <w:docPart>
      <w:docPartPr>
        <w:name w:val="AD1E4D55FBE14A5E832468C834E332F2"/>
        <w:category>
          <w:name w:val="General"/>
          <w:gallery w:val="placeholder"/>
        </w:category>
        <w:types>
          <w:type w:val="bbPlcHdr"/>
        </w:types>
        <w:behaviors>
          <w:behavior w:val="content"/>
        </w:behaviors>
        <w:guid w:val="{35A8C5E9-264A-4140-A7C9-F9940E268978}"/>
      </w:docPartPr>
      <w:docPartBody>
        <w:p w:rsidR="009372E9" w:rsidRDefault="00F26668" w:rsidP="00F26668">
          <w:pPr>
            <w:pStyle w:val="AD1E4D55FBE14A5E832468C834E332F2"/>
          </w:pPr>
          <w:r w:rsidRPr="0068241D">
            <w:rPr>
              <w:rStyle w:val="PlaceholderText"/>
              <w:rFonts w:ascii="Arial" w:hAnsi="Arial" w:cs="Arial"/>
              <w:sz w:val="19"/>
              <w:szCs w:val="19"/>
            </w:rPr>
            <w:t>____</w:t>
          </w:r>
        </w:p>
      </w:docPartBody>
    </w:docPart>
    <w:docPart>
      <w:docPartPr>
        <w:name w:val="D37EA533A46140E18F198BA0AE5C4B33"/>
        <w:category>
          <w:name w:val="General"/>
          <w:gallery w:val="placeholder"/>
        </w:category>
        <w:types>
          <w:type w:val="bbPlcHdr"/>
        </w:types>
        <w:behaviors>
          <w:behavior w:val="content"/>
        </w:behaviors>
        <w:guid w:val="{257B9549-7ADE-4FF4-B12A-1C1B0FF074AC}"/>
      </w:docPartPr>
      <w:docPartBody>
        <w:p w:rsidR="009372E9" w:rsidRDefault="00F26668" w:rsidP="00F26668">
          <w:pPr>
            <w:pStyle w:val="D37EA533A46140E18F198BA0AE5C4B33"/>
          </w:pPr>
          <w:r w:rsidRPr="00211B6B">
            <w:rPr>
              <w:rStyle w:val="PlaceholderText"/>
              <w:rFonts w:ascii="Arial" w:hAnsi="Arial" w:cs="Arial"/>
              <w:sz w:val="19"/>
              <w:szCs w:val="19"/>
              <w:bdr w:val="single" w:sz="4" w:space="0" w:color="auto"/>
            </w:rPr>
            <w:t xml:space="preserve">                             </w:t>
          </w:r>
        </w:p>
      </w:docPartBody>
    </w:docPart>
    <w:docPart>
      <w:docPartPr>
        <w:name w:val="C28DA271D4E547FA9FFEA72107A531A2"/>
        <w:category>
          <w:name w:val="General"/>
          <w:gallery w:val="placeholder"/>
        </w:category>
        <w:types>
          <w:type w:val="bbPlcHdr"/>
        </w:types>
        <w:behaviors>
          <w:behavior w:val="content"/>
        </w:behaviors>
        <w:guid w:val="{1A5ED6FB-7D74-4D4F-933F-DD600C19DAB9}"/>
      </w:docPartPr>
      <w:docPartBody>
        <w:p w:rsidR="009372E9" w:rsidRDefault="00F26668" w:rsidP="00F26668">
          <w:pPr>
            <w:pStyle w:val="C28DA271D4E547FA9FFEA72107A531A2"/>
          </w:pPr>
          <w:r w:rsidRPr="0068241D">
            <w:rPr>
              <w:rStyle w:val="PlaceholderText"/>
              <w:rFonts w:ascii="Arial" w:hAnsi="Arial" w:cs="Arial"/>
              <w:sz w:val="19"/>
              <w:szCs w:val="19"/>
            </w:rPr>
            <w:t>____</w:t>
          </w:r>
        </w:p>
      </w:docPartBody>
    </w:docPart>
    <w:docPart>
      <w:docPartPr>
        <w:name w:val="6ABAEDF6081244018240D54073DCD1C7"/>
        <w:category>
          <w:name w:val="General"/>
          <w:gallery w:val="placeholder"/>
        </w:category>
        <w:types>
          <w:type w:val="bbPlcHdr"/>
        </w:types>
        <w:behaviors>
          <w:behavior w:val="content"/>
        </w:behaviors>
        <w:guid w:val="{EC8BF86A-C918-4141-9A5C-FE32B857268E}"/>
      </w:docPartPr>
      <w:docPartBody>
        <w:p w:rsidR="009372E9" w:rsidRDefault="00F26668" w:rsidP="00F26668">
          <w:pPr>
            <w:pStyle w:val="6ABAEDF6081244018240D54073DCD1C7"/>
          </w:pPr>
          <w:r w:rsidRPr="0068241D">
            <w:rPr>
              <w:rStyle w:val="PlaceholderText"/>
              <w:rFonts w:ascii="Arial" w:hAnsi="Arial" w:cs="Arial"/>
              <w:sz w:val="19"/>
              <w:szCs w:val="19"/>
            </w:rPr>
            <w:t xml:space="preserve">                             </w:t>
          </w:r>
        </w:p>
      </w:docPartBody>
    </w:docPart>
    <w:docPart>
      <w:docPartPr>
        <w:name w:val="DCB9E6BF230E41D9AB84C346F2668FD7"/>
        <w:category>
          <w:name w:val="General"/>
          <w:gallery w:val="placeholder"/>
        </w:category>
        <w:types>
          <w:type w:val="bbPlcHdr"/>
        </w:types>
        <w:behaviors>
          <w:behavior w:val="content"/>
        </w:behaviors>
        <w:guid w:val="{39278DC2-B25B-4AEB-893F-58C1AE83DE4F}"/>
      </w:docPartPr>
      <w:docPartBody>
        <w:p w:rsidR="009372E9" w:rsidRDefault="00F26668" w:rsidP="00F26668">
          <w:pPr>
            <w:pStyle w:val="DCB9E6BF230E41D9AB84C346F2668FD7"/>
          </w:pPr>
          <w:r w:rsidRPr="0068241D">
            <w:rPr>
              <w:rStyle w:val="PlaceholderText"/>
              <w:rFonts w:ascii="Arial" w:hAnsi="Arial" w:cs="Arial"/>
              <w:sz w:val="19"/>
              <w:szCs w:val="19"/>
            </w:rPr>
            <w:t>____</w:t>
          </w:r>
        </w:p>
      </w:docPartBody>
    </w:docPart>
    <w:docPart>
      <w:docPartPr>
        <w:name w:val="62F9FB5D202D4D05A41DB8F068A6AA35"/>
        <w:category>
          <w:name w:val="General"/>
          <w:gallery w:val="placeholder"/>
        </w:category>
        <w:types>
          <w:type w:val="bbPlcHdr"/>
        </w:types>
        <w:behaviors>
          <w:behavior w:val="content"/>
        </w:behaviors>
        <w:guid w:val="{0EAB6FDC-C0E8-4804-9BF1-F76BE1F1FB96}"/>
      </w:docPartPr>
      <w:docPartBody>
        <w:p w:rsidR="009372E9" w:rsidRDefault="00F26668" w:rsidP="00F26668">
          <w:pPr>
            <w:pStyle w:val="62F9FB5D202D4D05A41DB8F068A6AA35"/>
          </w:pPr>
          <w:r w:rsidRPr="0068241D">
            <w:rPr>
              <w:rStyle w:val="PlaceholderText"/>
              <w:rFonts w:ascii="Arial" w:hAnsi="Arial" w:cs="Arial"/>
              <w:sz w:val="19"/>
              <w:szCs w:val="19"/>
            </w:rPr>
            <w:t xml:space="preserve">                             </w:t>
          </w:r>
        </w:p>
      </w:docPartBody>
    </w:docPart>
    <w:docPart>
      <w:docPartPr>
        <w:name w:val="F32E9261022D45B9A04D069469A04A57"/>
        <w:category>
          <w:name w:val="General"/>
          <w:gallery w:val="placeholder"/>
        </w:category>
        <w:types>
          <w:type w:val="bbPlcHdr"/>
        </w:types>
        <w:behaviors>
          <w:behavior w:val="content"/>
        </w:behaviors>
        <w:guid w:val="{489B53E4-2645-4471-AD61-7BB5667F32E2}"/>
      </w:docPartPr>
      <w:docPartBody>
        <w:p w:rsidR="009372E9" w:rsidRDefault="00F26668" w:rsidP="00F26668">
          <w:pPr>
            <w:pStyle w:val="F32E9261022D45B9A04D069469A04A57"/>
          </w:pPr>
          <w:r w:rsidRPr="0068241D">
            <w:rPr>
              <w:rStyle w:val="PlaceholderText"/>
              <w:rFonts w:ascii="Arial" w:hAnsi="Arial" w:cs="Arial"/>
              <w:sz w:val="19"/>
              <w:szCs w:val="19"/>
            </w:rPr>
            <w:t>____</w:t>
          </w:r>
        </w:p>
      </w:docPartBody>
    </w:docPart>
    <w:docPart>
      <w:docPartPr>
        <w:name w:val="68FBDD8625F447CCAA4D4E527B7280B3"/>
        <w:category>
          <w:name w:val="General"/>
          <w:gallery w:val="placeholder"/>
        </w:category>
        <w:types>
          <w:type w:val="bbPlcHdr"/>
        </w:types>
        <w:behaviors>
          <w:behavior w:val="content"/>
        </w:behaviors>
        <w:guid w:val="{5561936F-26FB-4B27-A147-43BE15E60076}"/>
      </w:docPartPr>
      <w:docPartBody>
        <w:p w:rsidR="009372E9" w:rsidRDefault="00F26668" w:rsidP="00F26668">
          <w:pPr>
            <w:pStyle w:val="68FBDD8625F447CCAA4D4E527B7280B3"/>
          </w:pPr>
          <w:r w:rsidRPr="0068241D">
            <w:rPr>
              <w:rStyle w:val="PlaceholderText"/>
              <w:rFonts w:ascii="Arial" w:hAnsi="Arial" w:cs="Arial"/>
              <w:sz w:val="19"/>
              <w:szCs w:val="1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Calibri"/>
    <w:panose1 w:val="00000500000000000000"/>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3E3"/>
    <w:rsid w:val="000953D5"/>
    <w:rsid w:val="00203A53"/>
    <w:rsid w:val="00235476"/>
    <w:rsid w:val="00246577"/>
    <w:rsid w:val="002E0A05"/>
    <w:rsid w:val="002E587C"/>
    <w:rsid w:val="003709B2"/>
    <w:rsid w:val="003A3121"/>
    <w:rsid w:val="004243E3"/>
    <w:rsid w:val="00526E35"/>
    <w:rsid w:val="00595796"/>
    <w:rsid w:val="005E1B75"/>
    <w:rsid w:val="007254E6"/>
    <w:rsid w:val="007629D6"/>
    <w:rsid w:val="007D3A32"/>
    <w:rsid w:val="009372E9"/>
    <w:rsid w:val="00962739"/>
    <w:rsid w:val="009F719C"/>
    <w:rsid w:val="00B6414B"/>
    <w:rsid w:val="00B97361"/>
    <w:rsid w:val="00CE08D0"/>
    <w:rsid w:val="00CF50BB"/>
    <w:rsid w:val="00D20DD8"/>
    <w:rsid w:val="00D4548E"/>
    <w:rsid w:val="00E15616"/>
    <w:rsid w:val="00E63746"/>
    <w:rsid w:val="00E71FE0"/>
    <w:rsid w:val="00F0124B"/>
    <w:rsid w:val="00F25A46"/>
    <w:rsid w:val="00F26668"/>
    <w:rsid w:val="00F81C9B"/>
    <w:rsid w:val="00FB06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668"/>
    <w:rPr>
      <w:color w:val="808080"/>
    </w:rPr>
  </w:style>
  <w:style w:type="paragraph" w:customStyle="1" w:styleId="5EC341E0262147A88A2E8FEBD2A975EA">
    <w:name w:val="5EC341E0262147A88A2E8FEBD2A975EA"/>
  </w:style>
  <w:style w:type="paragraph" w:customStyle="1" w:styleId="98B80A2FBCEB4D7E81FE3F0C880153E5">
    <w:name w:val="98B80A2FBCEB4D7E81FE3F0C880153E5"/>
  </w:style>
  <w:style w:type="paragraph" w:customStyle="1" w:styleId="76B4B6BEB0CB472D86F8235F95E3C337">
    <w:name w:val="76B4B6BEB0CB472D86F8235F95E3C337"/>
  </w:style>
  <w:style w:type="paragraph" w:customStyle="1" w:styleId="91D4C8694D6F490497692E0955EAB41C">
    <w:name w:val="91D4C8694D6F490497692E0955EAB41C"/>
  </w:style>
  <w:style w:type="paragraph" w:customStyle="1" w:styleId="48D7A171299C49BDBC0D0884B8A17857">
    <w:name w:val="48D7A171299C49BDBC0D0884B8A17857"/>
  </w:style>
  <w:style w:type="paragraph" w:customStyle="1" w:styleId="47B60AE080EF4808ABAAE43BE24F0F5C">
    <w:name w:val="47B60AE080EF4808ABAAE43BE24F0F5C"/>
  </w:style>
  <w:style w:type="paragraph" w:customStyle="1" w:styleId="5AD595C853154649A962E230B2D5E283">
    <w:name w:val="5AD595C853154649A962E230B2D5E283"/>
  </w:style>
  <w:style w:type="paragraph" w:customStyle="1" w:styleId="2E012AFFFEC34F71B7B50D6C3E7F7377">
    <w:name w:val="2E012AFFFEC34F71B7B50D6C3E7F7377"/>
  </w:style>
  <w:style w:type="paragraph" w:customStyle="1" w:styleId="1FC7F62EBE3A421F933F3EA21CD6035A">
    <w:name w:val="1FC7F62EBE3A421F933F3EA21CD6035A"/>
  </w:style>
  <w:style w:type="paragraph" w:customStyle="1" w:styleId="7A943056D71C401F90E3981D99602082">
    <w:name w:val="7A943056D71C401F90E3981D99602082"/>
  </w:style>
  <w:style w:type="paragraph" w:customStyle="1" w:styleId="F3924797FBBE4C49ACB6DEAFEDF6A4B5">
    <w:name w:val="F3924797FBBE4C49ACB6DEAFEDF6A4B5"/>
    <w:rsid w:val="004243E3"/>
  </w:style>
  <w:style w:type="paragraph" w:customStyle="1" w:styleId="474E6427C97F4B9FB204047C0BC0D255">
    <w:name w:val="474E6427C97F4B9FB204047C0BC0D255"/>
    <w:rsid w:val="004243E3"/>
  </w:style>
  <w:style w:type="paragraph" w:customStyle="1" w:styleId="2722A529EAAD41E89D4D0BF648D55ADC">
    <w:name w:val="2722A529EAAD41E89D4D0BF648D55ADC"/>
    <w:rsid w:val="004243E3"/>
  </w:style>
  <w:style w:type="paragraph" w:customStyle="1" w:styleId="1633B0EE8C704EA28DC7D3CCB437B02B">
    <w:name w:val="1633B0EE8C704EA28DC7D3CCB437B02B"/>
    <w:rsid w:val="004243E3"/>
  </w:style>
  <w:style w:type="paragraph" w:customStyle="1" w:styleId="F00F51F72DA44A808628EAE8AFCF59B0">
    <w:name w:val="F00F51F72DA44A808628EAE8AFCF59B0"/>
    <w:rsid w:val="004243E3"/>
  </w:style>
  <w:style w:type="paragraph" w:customStyle="1" w:styleId="708D4B270DF941C5B7547E3B06AEE324">
    <w:name w:val="708D4B270DF941C5B7547E3B06AEE324"/>
    <w:rsid w:val="004243E3"/>
  </w:style>
  <w:style w:type="paragraph" w:customStyle="1" w:styleId="DC46250988504DFCB80CA232559CC71B">
    <w:name w:val="DC46250988504DFCB80CA232559CC71B"/>
    <w:rsid w:val="004243E3"/>
  </w:style>
  <w:style w:type="paragraph" w:customStyle="1" w:styleId="AB9A8148778A4FA28EF8C0444E8B7EAD">
    <w:name w:val="AB9A8148778A4FA28EF8C0444E8B7EAD"/>
    <w:rsid w:val="004243E3"/>
  </w:style>
  <w:style w:type="paragraph" w:customStyle="1" w:styleId="81FD59BAC926435399813F5EED56BC70">
    <w:name w:val="81FD59BAC926435399813F5EED56BC70"/>
    <w:rsid w:val="004243E3"/>
  </w:style>
  <w:style w:type="paragraph" w:customStyle="1" w:styleId="2722A529EAAD41E89D4D0BF648D55ADC1">
    <w:name w:val="2722A529EAAD41E89D4D0BF648D55ADC1"/>
    <w:rsid w:val="00B97361"/>
    <w:pPr>
      <w:spacing w:after="0" w:line="360" w:lineRule="auto"/>
    </w:pPr>
    <w:rPr>
      <w:rFonts w:ascii="Verdana" w:eastAsia="Libre Franklin" w:hAnsi="Verdana" w:cs="Libre Franklin"/>
      <w:sz w:val="18"/>
      <w:szCs w:val="18"/>
      <w:lang w:val="en"/>
    </w:rPr>
  </w:style>
  <w:style w:type="paragraph" w:customStyle="1" w:styleId="F00F51F72DA44A808628EAE8AFCF59B01">
    <w:name w:val="F00F51F72DA44A808628EAE8AFCF59B01"/>
    <w:rsid w:val="00B97361"/>
    <w:pPr>
      <w:spacing w:after="0" w:line="360" w:lineRule="auto"/>
    </w:pPr>
    <w:rPr>
      <w:rFonts w:ascii="Verdana" w:eastAsia="Libre Franklin" w:hAnsi="Verdana" w:cs="Libre Franklin"/>
      <w:sz w:val="18"/>
      <w:szCs w:val="18"/>
      <w:lang w:val="en"/>
    </w:rPr>
  </w:style>
  <w:style w:type="paragraph" w:customStyle="1" w:styleId="81FD59BAC926435399813F5EED56BC701">
    <w:name w:val="81FD59BAC926435399813F5EED56BC701"/>
    <w:rsid w:val="00B97361"/>
    <w:pPr>
      <w:spacing w:after="0" w:line="360" w:lineRule="auto"/>
    </w:pPr>
    <w:rPr>
      <w:rFonts w:ascii="Verdana" w:eastAsia="Libre Franklin" w:hAnsi="Verdana" w:cs="Libre Franklin"/>
      <w:sz w:val="18"/>
      <w:szCs w:val="18"/>
      <w:lang w:val="en"/>
    </w:rPr>
  </w:style>
  <w:style w:type="paragraph" w:customStyle="1" w:styleId="BC6CA4BBE48B4DCBA5E6851AAAA749D9">
    <w:name w:val="BC6CA4BBE48B4DCBA5E6851AAAA749D9"/>
    <w:rsid w:val="00E71FE0"/>
  </w:style>
  <w:style w:type="paragraph" w:customStyle="1" w:styleId="45EEF045BB974088A4EC993426F12774">
    <w:name w:val="45EEF045BB974088A4EC993426F12774"/>
    <w:rsid w:val="00E71FE0"/>
  </w:style>
  <w:style w:type="paragraph" w:customStyle="1" w:styleId="E4DB3E68EF01404B941DC312A18B23EA">
    <w:name w:val="E4DB3E68EF01404B941DC312A18B23EA"/>
    <w:rsid w:val="00E71FE0"/>
  </w:style>
  <w:style w:type="paragraph" w:customStyle="1" w:styleId="80EAE4796B1B4345A3256D3DA2F87139">
    <w:name w:val="80EAE4796B1B4345A3256D3DA2F87139"/>
    <w:rsid w:val="00E71FE0"/>
  </w:style>
  <w:style w:type="paragraph" w:customStyle="1" w:styleId="1F6DFB9A68854ACE8F0CF907A3A4EDC9">
    <w:name w:val="1F6DFB9A68854ACE8F0CF907A3A4EDC9"/>
    <w:rsid w:val="00E71FE0"/>
  </w:style>
  <w:style w:type="paragraph" w:customStyle="1" w:styleId="0BD1C63F1FD34059913C9462632D8D1B">
    <w:name w:val="0BD1C63F1FD34059913C9462632D8D1B"/>
    <w:rsid w:val="00E71FE0"/>
  </w:style>
  <w:style w:type="paragraph" w:customStyle="1" w:styleId="3357557BC91649ECB1C31C8CC03DCCBA">
    <w:name w:val="3357557BC91649ECB1C31C8CC03DCCBA"/>
    <w:rsid w:val="00E71FE0"/>
  </w:style>
  <w:style w:type="paragraph" w:customStyle="1" w:styleId="E754D89DB3034E099389BF6A730BC94F">
    <w:name w:val="E754D89DB3034E099389BF6A730BC94F"/>
    <w:rsid w:val="00E71FE0"/>
  </w:style>
  <w:style w:type="paragraph" w:customStyle="1" w:styleId="6D8370EA9BF247EF9E6C0FBAF8513380">
    <w:name w:val="6D8370EA9BF247EF9E6C0FBAF8513380"/>
    <w:rsid w:val="00E71FE0"/>
  </w:style>
  <w:style w:type="paragraph" w:customStyle="1" w:styleId="FBA8C4E5C5E54B889B5468D762C10CF9">
    <w:name w:val="FBA8C4E5C5E54B889B5468D762C10CF9"/>
    <w:rsid w:val="00E71FE0"/>
  </w:style>
  <w:style w:type="paragraph" w:customStyle="1" w:styleId="C3B9EF9D29A345BCA2D3600857163940">
    <w:name w:val="C3B9EF9D29A345BCA2D3600857163940"/>
    <w:rsid w:val="00E71FE0"/>
  </w:style>
  <w:style w:type="paragraph" w:customStyle="1" w:styleId="20F9D9E12F4A4BB2BF0A4A7D3F76D071">
    <w:name w:val="20F9D9E12F4A4BB2BF0A4A7D3F76D071"/>
    <w:rsid w:val="00E71FE0"/>
  </w:style>
  <w:style w:type="paragraph" w:customStyle="1" w:styleId="B5ED6BE449B74EF4A628DD359C76DCDE">
    <w:name w:val="B5ED6BE449B74EF4A628DD359C76DCDE"/>
    <w:rsid w:val="00E71FE0"/>
  </w:style>
  <w:style w:type="paragraph" w:customStyle="1" w:styleId="A64840F1543E4841B97C41791CAD4062">
    <w:name w:val="A64840F1543E4841B97C41791CAD4062"/>
    <w:rsid w:val="00E71FE0"/>
  </w:style>
  <w:style w:type="paragraph" w:customStyle="1" w:styleId="AEA43856D4BD4B2BA2956763DB321F81">
    <w:name w:val="AEA43856D4BD4B2BA2956763DB321F81"/>
    <w:rsid w:val="00E71FE0"/>
  </w:style>
  <w:style w:type="paragraph" w:customStyle="1" w:styleId="8A448C465861466E89252C267B489176">
    <w:name w:val="8A448C465861466E89252C267B489176"/>
    <w:rsid w:val="00E71FE0"/>
  </w:style>
  <w:style w:type="paragraph" w:customStyle="1" w:styleId="12FA049BB0004029B3270E8D37FDA527">
    <w:name w:val="12FA049BB0004029B3270E8D37FDA527"/>
    <w:rsid w:val="00E71FE0"/>
  </w:style>
  <w:style w:type="paragraph" w:customStyle="1" w:styleId="A5B9ED50B94244BE8B28CB3BC69FB55B">
    <w:name w:val="A5B9ED50B94244BE8B28CB3BC69FB55B"/>
    <w:rsid w:val="00E71FE0"/>
  </w:style>
  <w:style w:type="paragraph" w:customStyle="1" w:styleId="4D7D51BFF05B48288ACF5243BF4B4001">
    <w:name w:val="4D7D51BFF05B48288ACF5243BF4B4001"/>
    <w:rsid w:val="00E71FE0"/>
  </w:style>
  <w:style w:type="paragraph" w:customStyle="1" w:styleId="79FF5CBB8CA6461AA34DFB07CE4D387B">
    <w:name w:val="79FF5CBB8CA6461AA34DFB07CE4D387B"/>
    <w:rsid w:val="00E71FE0"/>
  </w:style>
  <w:style w:type="paragraph" w:customStyle="1" w:styleId="4140793789A848C8AE49F10CF663C9BE">
    <w:name w:val="4140793789A848C8AE49F10CF663C9BE"/>
    <w:rsid w:val="00E71FE0"/>
  </w:style>
  <w:style w:type="paragraph" w:customStyle="1" w:styleId="570533F1F1DB4C81B48B18BC76FF2B30">
    <w:name w:val="570533F1F1DB4C81B48B18BC76FF2B30"/>
    <w:rsid w:val="00E71FE0"/>
  </w:style>
  <w:style w:type="paragraph" w:customStyle="1" w:styleId="1D234C944E094D9D9B0DCD2306D83216">
    <w:name w:val="1D234C944E094D9D9B0DCD2306D83216"/>
    <w:rsid w:val="00E71FE0"/>
  </w:style>
  <w:style w:type="paragraph" w:customStyle="1" w:styleId="5A3DAC59746949A8802D48A1E86AC721">
    <w:name w:val="5A3DAC59746949A8802D48A1E86AC721"/>
    <w:rsid w:val="00E71FE0"/>
  </w:style>
  <w:style w:type="paragraph" w:customStyle="1" w:styleId="5309D17BA63B4F8DB3F4D72A8577817C">
    <w:name w:val="5309D17BA63B4F8DB3F4D72A8577817C"/>
    <w:rsid w:val="00E71FE0"/>
  </w:style>
  <w:style w:type="paragraph" w:customStyle="1" w:styleId="6F35FDCF585444E580408CFD96E8AF5D">
    <w:name w:val="6F35FDCF585444E580408CFD96E8AF5D"/>
    <w:rsid w:val="00E71FE0"/>
  </w:style>
  <w:style w:type="paragraph" w:customStyle="1" w:styleId="4771ECB42561443B9591DB39FFDEE0AA">
    <w:name w:val="4771ECB42561443B9591DB39FFDEE0AA"/>
    <w:rsid w:val="00E71FE0"/>
  </w:style>
  <w:style w:type="paragraph" w:customStyle="1" w:styleId="03365B15539E42CD9AB5241BF4B33C42">
    <w:name w:val="03365B15539E42CD9AB5241BF4B33C42"/>
    <w:rsid w:val="00E71FE0"/>
  </w:style>
  <w:style w:type="paragraph" w:customStyle="1" w:styleId="BDFA55D1211B4D4B8D594954EBE3E778">
    <w:name w:val="BDFA55D1211B4D4B8D594954EBE3E778"/>
    <w:rsid w:val="00E71FE0"/>
  </w:style>
  <w:style w:type="paragraph" w:customStyle="1" w:styleId="4D5EC2856B4349239B44CECC91BE2351">
    <w:name w:val="4D5EC2856B4349239B44CECC91BE2351"/>
    <w:rsid w:val="00F0124B"/>
  </w:style>
  <w:style w:type="paragraph" w:customStyle="1" w:styleId="F50AB2FE926D456896102FCE26A0B6DD">
    <w:name w:val="F50AB2FE926D456896102FCE26A0B6DD"/>
    <w:rsid w:val="00F0124B"/>
  </w:style>
  <w:style w:type="paragraph" w:customStyle="1" w:styleId="B78320DD961542F58D858CE0A48B85CC">
    <w:name w:val="B78320DD961542F58D858CE0A48B85CC"/>
    <w:rsid w:val="00F0124B"/>
  </w:style>
  <w:style w:type="paragraph" w:customStyle="1" w:styleId="AD3C3CA2D9BF4AF1B536264551A340BB">
    <w:name w:val="AD3C3CA2D9BF4AF1B536264551A340BB"/>
    <w:rsid w:val="00F0124B"/>
  </w:style>
  <w:style w:type="paragraph" w:customStyle="1" w:styleId="C80F4F8BF63F4DD69ECFF04B73577D04">
    <w:name w:val="C80F4F8BF63F4DD69ECFF04B73577D04"/>
    <w:rsid w:val="00F0124B"/>
  </w:style>
  <w:style w:type="paragraph" w:customStyle="1" w:styleId="4E0283BA5B9245F5AE3E96D7431569F6">
    <w:name w:val="4E0283BA5B9245F5AE3E96D7431569F6"/>
    <w:rsid w:val="00F0124B"/>
  </w:style>
  <w:style w:type="paragraph" w:customStyle="1" w:styleId="A4CF716F5DB44F78BFD14E027C606E00">
    <w:name w:val="A4CF716F5DB44F78BFD14E027C606E00"/>
    <w:rsid w:val="00F0124B"/>
  </w:style>
  <w:style w:type="paragraph" w:customStyle="1" w:styleId="20AC74A2F81949E49D43491A4C494A60">
    <w:name w:val="20AC74A2F81949E49D43491A4C494A60"/>
    <w:rsid w:val="00F0124B"/>
  </w:style>
  <w:style w:type="paragraph" w:customStyle="1" w:styleId="9E69875415764AD794DFBB17802EF604">
    <w:name w:val="9E69875415764AD794DFBB17802EF604"/>
    <w:rsid w:val="00F0124B"/>
  </w:style>
  <w:style w:type="paragraph" w:customStyle="1" w:styleId="830FA2AF10F24E19971C1BFB59A5D9C9">
    <w:name w:val="830FA2AF10F24E19971C1BFB59A5D9C9"/>
    <w:rsid w:val="00F0124B"/>
  </w:style>
  <w:style w:type="paragraph" w:customStyle="1" w:styleId="B2E285B1F54348C6AFD6605AFDE4674A">
    <w:name w:val="B2E285B1F54348C6AFD6605AFDE4674A"/>
    <w:rsid w:val="00F0124B"/>
  </w:style>
  <w:style w:type="paragraph" w:customStyle="1" w:styleId="48D6B40C0B3749C5A94E95BA1F7D9418">
    <w:name w:val="48D6B40C0B3749C5A94E95BA1F7D9418"/>
    <w:rsid w:val="00F0124B"/>
  </w:style>
  <w:style w:type="paragraph" w:customStyle="1" w:styleId="3323EA18DA3C41BDA4CA37E6A53181C5">
    <w:name w:val="3323EA18DA3C41BDA4CA37E6A53181C5"/>
    <w:rsid w:val="00F0124B"/>
  </w:style>
  <w:style w:type="paragraph" w:customStyle="1" w:styleId="1252ABF1B2FA41E397D7E444C49ECE7A">
    <w:name w:val="1252ABF1B2FA41E397D7E444C49ECE7A"/>
    <w:rsid w:val="00F0124B"/>
  </w:style>
  <w:style w:type="paragraph" w:customStyle="1" w:styleId="D5C29E63E0EC4DC58A5D671DD2401AB5">
    <w:name w:val="D5C29E63E0EC4DC58A5D671DD2401AB5"/>
    <w:rsid w:val="00F0124B"/>
  </w:style>
  <w:style w:type="paragraph" w:customStyle="1" w:styleId="B86C21761BD44D938B6E3FF155CDE52A">
    <w:name w:val="B86C21761BD44D938B6E3FF155CDE52A"/>
    <w:rsid w:val="00F0124B"/>
  </w:style>
  <w:style w:type="paragraph" w:customStyle="1" w:styleId="B47EA32AF05A4984B253F34545BB557F">
    <w:name w:val="B47EA32AF05A4984B253F34545BB557F"/>
    <w:rsid w:val="00F0124B"/>
  </w:style>
  <w:style w:type="paragraph" w:customStyle="1" w:styleId="F5665668DAD2475CBA94260DB24D7EAE">
    <w:name w:val="F5665668DAD2475CBA94260DB24D7EAE"/>
    <w:rsid w:val="00F0124B"/>
  </w:style>
  <w:style w:type="paragraph" w:customStyle="1" w:styleId="F1E8DE1761494095BBB7840E1E1B1FB4">
    <w:name w:val="F1E8DE1761494095BBB7840E1E1B1FB4"/>
    <w:rsid w:val="00F0124B"/>
  </w:style>
  <w:style w:type="paragraph" w:customStyle="1" w:styleId="1E3588FB216F44CD86A7A7B2CA01D59B">
    <w:name w:val="1E3588FB216F44CD86A7A7B2CA01D59B"/>
    <w:rsid w:val="00F0124B"/>
  </w:style>
  <w:style w:type="paragraph" w:customStyle="1" w:styleId="2B0CAB76C5504DC7B25A17EB1A9F8CEB">
    <w:name w:val="2B0CAB76C5504DC7B25A17EB1A9F8CEB"/>
    <w:rsid w:val="00F0124B"/>
  </w:style>
  <w:style w:type="paragraph" w:customStyle="1" w:styleId="F34D4752119443028C6E939F8812BD56">
    <w:name w:val="F34D4752119443028C6E939F8812BD56"/>
    <w:rsid w:val="00F0124B"/>
  </w:style>
  <w:style w:type="paragraph" w:customStyle="1" w:styleId="C6F8D2F5F6EA42E9BEF1ADB557A8132E">
    <w:name w:val="C6F8D2F5F6EA42E9BEF1ADB557A8132E"/>
    <w:rsid w:val="00F0124B"/>
  </w:style>
  <w:style w:type="paragraph" w:customStyle="1" w:styleId="A00D71D2ACDE4125A04B5DB1B7B1B09B">
    <w:name w:val="A00D71D2ACDE4125A04B5DB1B7B1B09B"/>
    <w:rsid w:val="00F0124B"/>
  </w:style>
  <w:style w:type="paragraph" w:customStyle="1" w:styleId="247E24FE485E418E8FB4B47EAC7DBB48">
    <w:name w:val="247E24FE485E418E8FB4B47EAC7DBB48"/>
    <w:rsid w:val="00F0124B"/>
  </w:style>
  <w:style w:type="paragraph" w:customStyle="1" w:styleId="86B90143A75F41AD855736AAB79A2E90">
    <w:name w:val="86B90143A75F41AD855736AAB79A2E90"/>
    <w:rsid w:val="00F0124B"/>
  </w:style>
  <w:style w:type="paragraph" w:customStyle="1" w:styleId="7DFD44B1032D4740A85F851ED8A19634">
    <w:name w:val="7DFD44B1032D4740A85F851ED8A19634"/>
    <w:rsid w:val="00F0124B"/>
  </w:style>
  <w:style w:type="paragraph" w:customStyle="1" w:styleId="10D81859FD88488281744A8BC27CF4AC">
    <w:name w:val="10D81859FD88488281744A8BC27CF4AC"/>
    <w:rsid w:val="00F0124B"/>
  </w:style>
  <w:style w:type="paragraph" w:customStyle="1" w:styleId="73AC5EEE6FCE4E2A8DCFE28F2FBCB5E7">
    <w:name w:val="73AC5EEE6FCE4E2A8DCFE28F2FBCB5E7"/>
    <w:rsid w:val="00F0124B"/>
  </w:style>
  <w:style w:type="paragraph" w:customStyle="1" w:styleId="1ED1A8DA927F4C1285E2DEA107021FAF">
    <w:name w:val="1ED1A8DA927F4C1285E2DEA107021FAF"/>
    <w:rsid w:val="00F0124B"/>
  </w:style>
  <w:style w:type="paragraph" w:customStyle="1" w:styleId="21498449947A4EA08FC12B8FE69F24E1">
    <w:name w:val="21498449947A4EA08FC12B8FE69F24E1"/>
    <w:rsid w:val="00F0124B"/>
  </w:style>
  <w:style w:type="paragraph" w:customStyle="1" w:styleId="2B4AFC4A98DA46548BF111E3FBAA37FF">
    <w:name w:val="2B4AFC4A98DA46548BF111E3FBAA37FF"/>
    <w:rsid w:val="00F0124B"/>
  </w:style>
  <w:style w:type="paragraph" w:customStyle="1" w:styleId="4D734B0F276247DC8B7FAB745373D911">
    <w:name w:val="4D734B0F276247DC8B7FAB745373D911"/>
    <w:rsid w:val="00F0124B"/>
  </w:style>
  <w:style w:type="paragraph" w:customStyle="1" w:styleId="0587D249B27741BBA9D1B985C149213C">
    <w:name w:val="0587D249B27741BBA9D1B985C149213C"/>
    <w:rsid w:val="00F0124B"/>
  </w:style>
  <w:style w:type="paragraph" w:customStyle="1" w:styleId="33948F4790EA47DBBCACCECBFE5CA581">
    <w:name w:val="33948F4790EA47DBBCACCECBFE5CA581"/>
    <w:rsid w:val="00FB068E"/>
  </w:style>
  <w:style w:type="paragraph" w:customStyle="1" w:styleId="531ABD3ECA864B17A7B9D2A287357C71">
    <w:name w:val="531ABD3ECA864B17A7B9D2A287357C71"/>
    <w:rsid w:val="00FB068E"/>
  </w:style>
  <w:style w:type="paragraph" w:customStyle="1" w:styleId="3F644865E8FC4F1C8C1D2EFDF8AF40BF">
    <w:name w:val="3F644865E8FC4F1C8C1D2EFDF8AF40BF"/>
    <w:rsid w:val="00FB068E"/>
  </w:style>
  <w:style w:type="paragraph" w:customStyle="1" w:styleId="7FD0F32CB3D94AC6BA1FF4F0E75CE9EE">
    <w:name w:val="7FD0F32CB3D94AC6BA1FF4F0E75CE9EE"/>
    <w:rsid w:val="00FB068E"/>
  </w:style>
  <w:style w:type="paragraph" w:customStyle="1" w:styleId="8C6A3CBF04014A738F7A5F678DCAD0AD">
    <w:name w:val="8C6A3CBF04014A738F7A5F678DCAD0AD"/>
    <w:rsid w:val="00FB068E"/>
  </w:style>
  <w:style w:type="paragraph" w:customStyle="1" w:styleId="1AE808F45270456E9F97B43DF140514C">
    <w:name w:val="1AE808F45270456E9F97B43DF140514C"/>
    <w:rsid w:val="00FB068E"/>
  </w:style>
  <w:style w:type="paragraph" w:customStyle="1" w:styleId="A4EF5E0AA78849D58F7389D8364EB80A">
    <w:name w:val="A4EF5E0AA78849D58F7389D8364EB80A"/>
    <w:rsid w:val="00FB068E"/>
  </w:style>
  <w:style w:type="paragraph" w:customStyle="1" w:styleId="02525D492C054BD1BC847531BD534020">
    <w:name w:val="02525D492C054BD1BC847531BD534020"/>
    <w:rsid w:val="00FB068E"/>
  </w:style>
  <w:style w:type="paragraph" w:customStyle="1" w:styleId="B6F223A453A643C78BAB802B22CCF455">
    <w:name w:val="B6F223A453A643C78BAB802B22CCF455"/>
    <w:rsid w:val="00FB068E"/>
  </w:style>
  <w:style w:type="paragraph" w:customStyle="1" w:styleId="AF34848771C245AA9BA0EE74FE7B1450">
    <w:name w:val="AF34848771C245AA9BA0EE74FE7B1450"/>
    <w:rsid w:val="00FB068E"/>
  </w:style>
  <w:style w:type="paragraph" w:customStyle="1" w:styleId="9608ABC2EDF34777A90ADC4FD1F162D3">
    <w:name w:val="9608ABC2EDF34777A90ADC4FD1F162D3"/>
    <w:rsid w:val="00FB068E"/>
  </w:style>
  <w:style w:type="paragraph" w:customStyle="1" w:styleId="2F8189AF23814678A950DFF22752ED5C">
    <w:name w:val="2F8189AF23814678A950DFF22752ED5C"/>
    <w:rsid w:val="00FB068E"/>
  </w:style>
  <w:style w:type="paragraph" w:customStyle="1" w:styleId="D5E9C102DE95464F9540F868CA62B576">
    <w:name w:val="D5E9C102DE95464F9540F868CA62B576"/>
    <w:rsid w:val="00FB068E"/>
  </w:style>
  <w:style w:type="paragraph" w:customStyle="1" w:styleId="78E52B6CCCA946D3AD94F274B77978B9">
    <w:name w:val="78E52B6CCCA946D3AD94F274B77978B9"/>
    <w:rsid w:val="00FB068E"/>
  </w:style>
  <w:style w:type="paragraph" w:customStyle="1" w:styleId="3FF95CFAE95F46A0BC07F9E61CBBB51B">
    <w:name w:val="3FF95CFAE95F46A0BC07F9E61CBBB51B"/>
    <w:rsid w:val="00FB068E"/>
  </w:style>
  <w:style w:type="paragraph" w:customStyle="1" w:styleId="91A8D1F5E26A4E15808FA60616B6E9EE">
    <w:name w:val="91A8D1F5E26A4E15808FA60616B6E9EE"/>
    <w:rsid w:val="00FB068E"/>
  </w:style>
  <w:style w:type="paragraph" w:customStyle="1" w:styleId="4B57FA55B83B4357A58F06CFDDCFB3DE">
    <w:name w:val="4B57FA55B83B4357A58F06CFDDCFB3DE"/>
    <w:rsid w:val="00FB068E"/>
  </w:style>
  <w:style w:type="paragraph" w:customStyle="1" w:styleId="B83D8D8818F64DB59297350637C44A3F">
    <w:name w:val="B83D8D8818F64DB59297350637C44A3F"/>
    <w:rsid w:val="00FB068E"/>
  </w:style>
  <w:style w:type="paragraph" w:customStyle="1" w:styleId="A4404581B2754FC0B9357031DEDB11D5">
    <w:name w:val="A4404581B2754FC0B9357031DEDB11D5"/>
    <w:rsid w:val="00FB068E"/>
  </w:style>
  <w:style w:type="paragraph" w:customStyle="1" w:styleId="4C947D6794454DB58A2643ADC4744ED7">
    <w:name w:val="4C947D6794454DB58A2643ADC4744ED7"/>
    <w:rsid w:val="00FB068E"/>
  </w:style>
  <w:style w:type="paragraph" w:customStyle="1" w:styleId="E6720B0BE91F458AB1916C06FF0B95D0">
    <w:name w:val="E6720B0BE91F458AB1916C06FF0B95D0"/>
    <w:rsid w:val="00FB068E"/>
  </w:style>
  <w:style w:type="paragraph" w:customStyle="1" w:styleId="0593ECC5E24D4711A2412F9EAD97F38F">
    <w:name w:val="0593ECC5E24D4711A2412F9EAD97F38F"/>
    <w:rsid w:val="00FB068E"/>
  </w:style>
  <w:style w:type="paragraph" w:customStyle="1" w:styleId="B145BC13B73A4B6CB78A0DEE80BE69DB">
    <w:name w:val="B145BC13B73A4B6CB78A0DEE80BE69DB"/>
    <w:rsid w:val="00FB068E"/>
  </w:style>
  <w:style w:type="paragraph" w:customStyle="1" w:styleId="46DB1E7EE14D4533883DA7B74D601101">
    <w:name w:val="46DB1E7EE14D4533883DA7B74D601101"/>
    <w:rsid w:val="00FB068E"/>
  </w:style>
  <w:style w:type="paragraph" w:customStyle="1" w:styleId="18A0D7AE41C74DE09F38361AAA82A884">
    <w:name w:val="18A0D7AE41C74DE09F38361AAA82A884"/>
    <w:rsid w:val="00FB068E"/>
  </w:style>
  <w:style w:type="paragraph" w:customStyle="1" w:styleId="954F7444FB1F4B9B9750022FAA9EE9AF">
    <w:name w:val="954F7444FB1F4B9B9750022FAA9EE9AF"/>
    <w:rsid w:val="00FB068E"/>
  </w:style>
  <w:style w:type="paragraph" w:customStyle="1" w:styleId="B11E2F6771D047C29128B6DAFDDDE6E4">
    <w:name w:val="B11E2F6771D047C29128B6DAFDDDE6E4"/>
    <w:rsid w:val="00FB068E"/>
  </w:style>
  <w:style w:type="paragraph" w:customStyle="1" w:styleId="A01BF5BFF6BA473F9EA48A0EB095DA64">
    <w:name w:val="A01BF5BFF6BA473F9EA48A0EB095DA64"/>
    <w:rsid w:val="00FB068E"/>
  </w:style>
  <w:style w:type="paragraph" w:customStyle="1" w:styleId="560DDED7003A428298E0577F8CDA7291">
    <w:name w:val="560DDED7003A428298E0577F8CDA7291"/>
    <w:rsid w:val="00FB068E"/>
  </w:style>
  <w:style w:type="paragraph" w:customStyle="1" w:styleId="2E2076FF99C648809026F860DD4DDEE6">
    <w:name w:val="2E2076FF99C648809026F860DD4DDEE6"/>
    <w:rsid w:val="00FB068E"/>
  </w:style>
  <w:style w:type="paragraph" w:customStyle="1" w:styleId="1FF65C1D1B1149299437A8003B2495E6">
    <w:name w:val="1FF65C1D1B1149299437A8003B2495E6"/>
    <w:rsid w:val="00FB068E"/>
  </w:style>
  <w:style w:type="paragraph" w:customStyle="1" w:styleId="EF6904E727D84120B016C1269F309171">
    <w:name w:val="EF6904E727D84120B016C1269F309171"/>
    <w:rsid w:val="00235476"/>
  </w:style>
  <w:style w:type="paragraph" w:customStyle="1" w:styleId="6E067FE81C064CA48CA85BC3B82426D2">
    <w:name w:val="6E067FE81C064CA48CA85BC3B82426D2"/>
    <w:rsid w:val="00235476"/>
  </w:style>
  <w:style w:type="paragraph" w:customStyle="1" w:styleId="68C736FC761D406FAA3ACEAB71D0A703">
    <w:name w:val="68C736FC761D406FAA3ACEAB71D0A703"/>
    <w:rsid w:val="00235476"/>
  </w:style>
  <w:style w:type="paragraph" w:customStyle="1" w:styleId="8054CF275B7A447BB894E9346936535D">
    <w:name w:val="8054CF275B7A447BB894E9346936535D"/>
    <w:rsid w:val="00235476"/>
  </w:style>
  <w:style w:type="paragraph" w:customStyle="1" w:styleId="DFEE88C454244987BB774EB7680111A9">
    <w:name w:val="DFEE88C454244987BB774EB7680111A9"/>
    <w:rsid w:val="00235476"/>
  </w:style>
  <w:style w:type="paragraph" w:customStyle="1" w:styleId="29C2951A7738478290E2A9EFE7FBE0EF">
    <w:name w:val="29C2951A7738478290E2A9EFE7FBE0EF"/>
    <w:rsid w:val="00235476"/>
  </w:style>
  <w:style w:type="paragraph" w:customStyle="1" w:styleId="B2B255C427FD4EDCB879405B7746290D">
    <w:name w:val="B2B255C427FD4EDCB879405B7746290D"/>
    <w:rsid w:val="00235476"/>
  </w:style>
  <w:style w:type="paragraph" w:customStyle="1" w:styleId="018026F19ACD472FA126F49E60AB0E17">
    <w:name w:val="018026F19ACD472FA126F49E60AB0E17"/>
    <w:rsid w:val="00235476"/>
  </w:style>
  <w:style w:type="paragraph" w:customStyle="1" w:styleId="1C0149B01F0644FC87DC0C43A2A1D267">
    <w:name w:val="1C0149B01F0644FC87DC0C43A2A1D267"/>
    <w:rsid w:val="00235476"/>
  </w:style>
  <w:style w:type="paragraph" w:customStyle="1" w:styleId="9B850E6755F24074A1FCA47928B828C9">
    <w:name w:val="9B850E6755F24074A1FCA47928B828C9"/>
    <w:rsid w:val="00235476"/>
  </w:style>
  <w:style w:type="paragraph" w:customStyle="1" w:styleId="BF25466AEB6140718215F39F3559FBA1">
    <w:name w:val="BF25466AEB6140718215F39F3559FBA1"/>
    <w:rsid w:val="00235476"/>
  </w:style>
  <w:style w:type="paragraph" w:customStyle="1" w:styleId="562C3A33A0244441A11FFC1CE520592C">
    <w:name w:val="562C3A33A0244441A11FFC1CE520592C"/>
    <w:rsid w:val="00235476"/>
  </w:style>
  <w:style w:type="paragraph" w:customStyle="1" w:styleId="90289E4F67B244388A04FC032F54A3B2">
    <w:name w:val="90289E4F67B244388A04FC032F54A3B2"/>
    <w:rsid w:val="00235476"/>
  </w:style>
  <w:style w:type="paragraph" w:customStyle="1" w:styleId="EF6904E727D84120B016C1269F3091711">
    <w:name w:val="EF6904E727D84120B016C1269F3091711"/>
    <w:rsid w:val="00235476"/>
    <w:pPr>
      <w:spacing w:after="0" w:line="360" w:lineRule="auto"/>
    </w:pPr>
    <w:rPr>
      <w:rFonts w:ascii="Verdana" w:eastAsia="Libre Franklin" w:hAnsi="Verdana" w:cs="Libre Franklin"/>
      <w:sz w:val="18"/>
      <w:szCs w:val="18"/>
      <w:lang w:val="en"/>
    </w:rPr>
  </w:style>
  <w:style w:type="paragraph" w:customStyle="1" w:styleId="6E067FE81C064CA48CA85BC3B82426D21">
    <w:name w:val="6E067FE81C064CA48CA85BC3B82426D21"/>
    <w:rsid w:val="00235476"/>
    <w:pPr>
      <w:spacing w:after="0" w:line="360" w:lineRule="auto"/>
    </w:pPr>
    <w:rPr>
      <w:rFonts w:ascii="Verdana" w:eastAsia="Libre Franklin" w:hAnsi="Verdana" w:cs="Libre Franklin"/>
      <w:sz w:val="18"/>
      <w:szCs w:val="18"/>
      <w:lang w:val="en"/>
    </w:rPr>
  </w:style>
  <w:style w:type="paragraph" w:customStyle="1" w:styleId="68C736FC761D406FAA3ACEAB71D0A7031">
    <w:name w:val="68C736FC761D406FAA3ACEAB71D0A7031"/>
    <w:rsid w:val="00235476"/>
    <w:pPr>
      <w:spacing w:after="0" w:line="360" w:lineRule="auto"/>
    </w:pPr>
    <w:rPr>
      <w:rFonts w:ascii="Verdana" w:eastAsia="Libre Franklin" w:hAnsi="Verdana" w:cs="Libre Franklin"/>
      <w:sz w:val="18"/>
      <w:szCs w:val="18"/>
      <w:lang w:val="en"/>
    </w:rPr>
  </w:style>
  <w:style w:type="paragraph" w:customStyle="1" w:styleId="8054CF275B7A447BB894E9346936535D1">
    <w:name w:val="8054CF275B7A447BB894E9346936535D1"/>
    <w:rsid w:val="00235476"/>
    <w:pPr>
      <w:spacing w:after="0" w:line="360" w:lineRule="auto"/>
    </w:pPr>
    <w:rPr>
      <w:rFonts w:ascii="Verdana" w:eastAsia="Libre Franklin" w:hAnsi="Verdana" w:cs="Libre Franklin"/>
      <w:sz w:val="18"/>
      <w:szCs w:val="18"/>
      <w:lang w:val="en"/>
    </w:rPr>
  </w:style>
  <w:style w:type="paragraph" w:customStyle="1" w:styleId="92886F3A4C974D4EBBD49E856DCA300F">
    <w:name w:val="92886F3A4C974D4EBBD49E856DCA300F"/>
    <w:rsid w:val="00235476"/>
    <w:pPr>
      <w:spacing w:after="0" w:line="360" w:lineRule="auto"/>
    </w:pPr>
    <w:rPr>
      <w:rFonts w:ascii="Verdana" w:eastAsia="Libre Franklin" w:hAnsi="Verdana" w:cs="Libre Franklin"/>
      <w:sz w:val="18"/>
      <w:szCs w:val="18"/>
      <w:lang w:val="en"/>
    </w:rPr>
  </w:style>
  <w:style w:type="paragraph" w:customStyle="1" w:styleId="90289E4F67B244388A04FC032F54A3B21">
    <w:name w:val="90289E4F67B244388A04FC032F54A3B21"/>
    <w:rsid w:val="00235476"/>
    <w:pPr>
      <w:spacing w:after="0" w:line="360" w:lineRule="auto"/>
    </w:pPr>
    <w:rPr>
      <w:rFonts w:ascii="Verdana" w:eastAsia="Libre Franklin" w:hAnsi="Verdana" w:cs="Libre Franklin"/>
      <w:sz w:val="18"/>
      <w:szCs w:val="18"/>
      <w:lang w:val="en"/>
    </w:rPr>
  </w:style>
  <w:style w:type="paragraph" w:customStyle="1" w:styleId="29C2951A7738478290E2A9EFE7FBE0EF1">
    <w:name w:val="29C2951A7738478290E2A9EFE7FBE0EF1"/>
    <w:rsid w:val="00235476"/>
    <w:pPr>
      <w:spacing w:after="0" w:line="360" w:lineRule="auto"/>
    </w:pPr>
    <w:rPr>
      <w:rFonts w:ascii="Verdana" w:eastAsia="Libre Franklin" w:hAnsi="Verdana" w:cs="Libre Franklin"/>
      <w:sz w:val="18"/>
      <w:szCs w:val="18"/>
      <w:lang w:val="en"/>
    </w:rPr>
  </w:style>
  <w:style w:type="paragraph" w:customStyle="1" w:styleId="B2B255C427FD4EDCB879405B7746290D1">
    <w:name w:val="B2B255C427FD4EDCB879405B7746290D1"/>
    <w:rsid w:val="00235476"/>
    <w:pPr>
      <w:spacing w:after="0" w:line="360" w:lineRule="auto"/>
    </w:pPr>
    <w:rPr>
      <w:rFonts w:ascii="Verdana" w:eastAsia="Libre Franklin" w:hAnsi="Verdana" w:cs="Libre Franklin"/>
      <w:sz w:val="18"/>
      <w:szCs w:val="18"/>
      <w:lang w:val="en"/>
    </w:rPr>
  </w:style>
  <w:style w:type="paragraph" w:customStyle="1" w:styleId="018026F19ACD472FA126F49E60AB0E171">
    <w:name w:val="018026F19ACD472FA126F49E60AB0E171"/>
    <w:rsid w:val="00235476"/>
    <w:pPr>
      <w:spacing w:after="0" w:line="360" w:lineRule="auto"/>
    </w:pPr>
    <w:rPr>
      <w:rFonts w:ascii="Verdana" w:eastAsia="Libre Franklin" w:hAnsi="Verdana" w:cs="Libre Franklin"/>
      <w:sz w:val="18"/>
      <w:szCs w:val="18"/>
      <w:lang w:val="en"/>
    </w:rPr>
  </w:style>
  <w:style w:type="paragraph" w:customStyle="1" w:styleId="562C3A33A0244441A11FFC1CE520592C1">
    <w:name w:val="562C3A33A0244441A11FFC1CE520592C1"/>
    <w:rsid w:val="00235476"/>
    <w:pPr>
      <w:spacing w:after="0" w:line="360" w:lineRule="auto"/>
    </w:pPr>
    <w:rPr>
      <w:rFonts w:ascii="Verdana" w:eastAsia="Libre Franklin" w:hAnsi="Verdana" w:cs="Libre Franklin"/>
      <w:sz w:val="18"/>
      <w:szCs w:val="18"/>
      <w:lang w:val="en"/>
    </w:rPr>
  </w:style>
  <w:style w:type="paragraph" w:customStyle="1" w:styleId="EF6904E727D84120B016C1269F3091712">
    <w:name w:val="EF6904E727D84120B016C1269F3091712"/>
    <w:rsid w:val="00235476"/>
    <w:pPr>
      <w:spacing w:after="0" w:line="360" w:lineRule="auto"/>
    </w:pPr>
    <w:rPr>
      <w:rFonts w:ascii="Verdana" w:eastAsia="Libre Franklin" w:hAnsi="Verdana" w:cs="Libre Franklin"/>
      <w:sz w:val="18"/>
      <w:szCs w:val="18"/>
      <w:lang w:val="en"/>
    </w:rPr>
  </w:style>
  <w:style w:type="paragraph" w:customStyle="1" w:styleId="6E067FE81C064CA48CA85BC3B82426D22">
    <w:name w:val="6E067FE81C064CA48CA85BC3B82426D22"/>
    <w:rsid w:val="00235476"/>
    <w:pPr>
      <w:spacing w:after="0" w:line="360" w:lineRule="auto"/>
    </w:pPr>
    <w:rPr>
      <w:rFonts w:ascii="Verdana" w:eastAsia="Libre Franklin" w:hAnsi="Verdana" w:cs="Libre Franklin"/>
      <w:sz w:val="18"/>
      <w:szCs w:val="18"/>
      <w:lang w:val="en"/>
    </w:rPr>
  </w:style>
  <w:style w:type="paragraph" w:customStyle="1" w:styleId="68C736FC761D406FAA3ACEAB71D0A7032">
    <w:name w:val="68C736FC761D406FAA3ACEAB71D0A7032"/>
    <w:rsid w:val="00235476"/>
    <w:pPr>
      <w:spacing w:after="0" w:line="360" w:lineRule="auto"/>
    </w:pPr>
    <w:rPr>
      <w:rFonts w:ascii="Verdana" w:eastAsia="Libre Franklin" w:hAnsi="Verdana" w:cs="Libre Franklin"/>
      <w:sz w:val="18"/>
      <w:szCs w:val="18"/>
      <w:lang w:val="en"/>
    </w:rPr>
  </w:style>
  <w:style w:type="paragraph" w:customStyle="1" w:styleId="8054CF275B7A447BB894E9346936535D2">
    <w:name w:val="8054CF275B7A447BB894E9346936535D2"/>
    <w:rsid w:val="00235476"/>
    <w:pPr>
      <w:spacing w:after="0" w:line="360" w:lineRule="auto"/>
    </w:pPr>
    <w:rPr>
      <w:rFonts w:ascii="Verdana" w:eastAsia="Libre Franklin" w:hAnsi="Verdana" w:cs="Libre Franklin"/>
      <w:sz w:val="18"/>
      <w:szCs w:val="18"/>
      <w:lang w:val="en"/>
    </w:rPr>
  </w:style>
  <w:style w:type="paragraph" w:customStyle="1" w:styleId="92886F3A4C974D4EBBD49E856DCA300F1">
    <w:name w:val="92886F3A4C974D4EBBD49E856DCA300F1"/>
    <w:rsid w:val="00235476"/>
    <w:pPr>
      <w:spacing w:after="0" w:line="360" w:lineRule="auto"/>
    </w:pPr>
    <w:rPr>
      <w:rFonts w:ascii="Verdana" w:eastAsia="Libre Franklin" w:hAnsi="Verdana" w:cs="Libre Franklin"/>
      <w:sz w:val="18"/>
      <w:szCs w:val="18"/>
      <w:lang w:val="en"/>
    </w:rPr>
  </w:style>
  <w:style w:type="paragraph" w:customStyle="1" w:styleId="90289E4F67B244388A04FC032F54A3B22">
    <w:name w:val="90289E4F67B244388A04FC032F54A3B22"/>
    <w:rsid w:val="00235476"/>
    <w:pPr>
      <w:spacing w:after="0" w:line="360" w:lineRule="auto"/>
    </w:pPr>
    <w:rPr>
      <w:rFonts w:ascii="Verdana" w:eastAsia="Libre Franklin" w:hAnsi="Verdana" w:cs="Libre Franklin"/>
      <w:sz w:val="18"/>
      <w:szCs w:val="18"/>
      <w:lang w:val="en"/>
    </w:rPr>
  </w:style>
  <w:style w:type="paragraph" w:customStyle="1" w:styleId="29C2951A7738478290E2A9EFE7FBE0EF2">
    <w:name w:val="29C2951A7738478290E2A9EFE7FBE0EF2"/>
    <w:rsid w:val="00235476"/>
    <w:pPr>
      <w:spacing w:after="0" w:line="360" w:lineRule="auto"/>
    </w:pPr>
    <w:rPr>
      <w:rFonts w:ascii="Verdana" w:eastAsia="Libre Franklin" w:hAnsi="Verdana" w:cs="Libre Franklin"/>
      <w:sz w:val="18"/>
      <w:szCs w:val="18"/>
      <w:lang w:val="en"/>
    </w:rPr>
  </w:style>
  <w:style w:type="paragraph" w:customStyle="1" w:styleId="B2B255C427FD4EDCB879405B7746290D2">
    <w:name w:val="B2B255C427FD4EDCB879405B7746290D2"/>
    <w:rsid w:val="00235476"/>
    <w:pPr>
      <w:spacing w:after="0" w:line="360" w:lineRule="auto"/>
    </w:pPr>
    <w:rPr>
      <w:rFonts w:ascii="Verdana" w:eastAsia="Libre Franklin" w:hAnsi="Verdana" w:cs="Libre Franklin"/>
      <w:sz w:val="18"/>
      <w:szCs w:val="18"/>
      <w:lang w:val="en"/>
    </w:rPr>
  </w:style>
  <w:style w:type="paragraph" w:customStyle="1" w:styleId="018026F19ACD472FA126F49E60AB0E172">
    <w:name w:val="018026F19ACD472FA126F49E60AB0E172"/>
    <w:rsid w:val="00235476"/>
    <w:pPr>
      <w:spacing w:after="0" w:line="360" w:lineRule="auto"/>
    </w:pPr>
    <w:rPr>
      <w:rFonts w:ascii="Verdana" w:eastAsia="Libre Franklin" w:hAnsi="Verdana" w:cs="Libre Franklin"/>
      <w:sz w:val="18"/>
      <w:szCs w:val="18"/>
      <w:lang w:val="en"/>
    </w:rPr>
  </w:style>
  <w:style w:type="paragraph" w:customStyle="1" w:styleId="562C3A33A0244441A11FFC1CE520592C2">
    <w:name w:val="562C3A33A0244441A11FFC1CE520592C2"/>
    <w:rsid w:val="00235476"/>
    <w:pPr>
      <w:spacing w:after="0" w:line="360" w:lineRule="auto"/>
    </w:pPr>
    <w:rPr>
      <w:rFonts w:ascii="Verdana" w:eastAsia="Libre Franklin" w:hAnsi="Verdana" w:cs="Libre Franklin"/>
      <w:sz w:val="18"/>
      <w:szCs w:val="18"/>
      <w:lang w:val="en"/>
    </w:rPr>
  </w:style>
  <w:style w:type="paragraph" w:customStyle="1" w:styleId="4174E7D3C3D34A7CAA0E885FED9410DC">
    <w:name w:val="4174E7D3C3D34A7CAA0E885FED9410DC"/>
    <w:rsid w:val="00235476"/>
    <w:pPr>
      <w:spacing w:after="0" w:line="360" w:lineRule="auto"/>
    </w:pPr>
    <w:rPr>
      <w:rFonts w:ascii="Verdana" w:eastAsia="Libre Franklin" w:hAnsi="Verdana" w:cs="Libre Franklin"/>
      <w:sz w:val="18"/>
      <w:szCs w:val="18"/>
      <w:lang w:val="en"/>
    </w:rPr>
  </w:style>
  <w:style w:type="paragraph" w:customStyle="1" w:styleId="954F7444FB1F4B9B9750022FAA9EE9AF1">
    <w:name w:val="954F7444FB1F4B9B9750022FAA9EE9AF1"/>
    <w:rsid w:val="00235476"/>
    <w:pPr>
      <w:spacing w:after="0" w:line="360" w:lineRule="auto"/>
    </w:pPr>
    <w:rPr>
      <w:rFonts w:ascii="Verdana" w:eastAsia="Libre Franklin" w:hAnsi="Verdana" w:cs="Libre Franklin"/>
      <w:sz w:val="18"/>
      <w:szCs w:val="18"/>
      <w:lang w:val="en"/>
    </w:rPr>
  </w:style>
  <w:style w:type="paragraph" w:customStyle="1" w:styleId="B11E2F6771D047C29128B6DAFDDDE6E41">
    <w:name w:val="B11E2F6771D047C29128B6DAFDDDE6E41"/>
    <w:rsid w:val="00235476"/>
    <w:pPr>
      <w:spacing w:after="0" w:line="360" w:lineRule="auto"/>
    </w:pPr>
    <w:rPr>
      <w:rFonts w:ascii="Verdana" w:eastAsia="Libre Franklin" w:hAnsi="Verdana" w:cs="Libre Franklin"/>
      <w:sz w:val="18"/>
      <w:szCs w:val="18"/>
      <w:lang w:val="en"/>
    </w:rPr>
  </w:style>
  <w:style w:type="paragraph" w:customStyle="1" w:styleId="A01BF5BFF6BA473F9EA48A0EB095DA641">
    <w:name w:val="A01BF5BFF6BA473F9EA48A0EB095DA641"/>
    <w:rsid w:val="00235476"/>
    <w:pPr>
      <w:spacing w:after="0" w:line="360" w:lineRule="auto"/>
    </w:pPr>
    <w:rPr>
      <w:rFonts w:ascii="Verdana" w:eastAsia="Libre Franklin" w:hAnsi="Verdana" w:cs="Libre Franklin"/>
      <w:sz w:val="18"/>
      <w:szCs w:val="18"/>
      <w:lang w:val="en"/>
    </w:rPr>
  </w:style>
  <w:style w:type="paragraph" w:customStyle="1" w:styleId="21498449947A4EA08FC12B8FE69F24E11">
    <w:name w:val="21498449947A4EA08FC12B8FE69F24E11"/>
    <w:rsid w:val="00235476"/>
    <w:pPr>
      <w:spacing w:after="0" w:line="360" w:lineRule="auto"/>
    </w:pPr>
    <w:rPr>
      <w:rFonts w:ascii="Verdana" w:eastAsia="Libre Franklin" w:hAnsi="Verdana" w:cs="Libre Franklin"/>
      <w:sz w:val="18"/>
      <w:szCs w:val="18"/>
      <w:lang w:val="en"/>
    </w:rPr>
  </w:style>
  <w:style w:type="paragraph" w:customStyle="1" w:styleId="2B4AFC4A98DA46548BF111E3FBAA37FF1">
    <w:name w:val="2B4AFC4A98DA46548BF111E3FBAA37FF1"/>
    <w:rsid w:val="00235476"/>
    <w:pPr>
      <w:spacing w:after="0" w:line="360" w:lineRule="auto"/>
    </w:pPr>
    <w:rPr>
      <w:rFonts w:ascii="Verdana" w:eastAsia="Libre Franklin" w:hAnsi="Verdana" w:cs="Libre Franklin"/>
      <w:sz w:val="18"/>
      <w:szCs w:val="18"/>
      <w:lang w:val="en"/>
    </w:rPr>
  </w:style>
  <w:style w:type="paragraph" w:customStyle="1" w:styleId="0587D249B27741BBA9D1B985C149213C1">
    <w:name w:val="0587D249B27741BBA9D1B985C149213C1"/>
    <w:rsid w:val="00235476"/>
    <w:pPr>
      <w:spacing w:after="0" w:line="360" w:lineRule="auto"/>
    </w:pPr>
    <w:rPr>
      <w:rFonts w:ascii="Verdana" w:eastAsia="Libre Franklin" w:hAnsi="Verdana" w:cs="Libre Franklin"/>
      <w:sz w:val="18"/>
      <w:szCs w:val="18"/>
      <w:lang w:val="en"/>
    </w:rPr>
  </w:style>
  <w:style w:type="paragraph" w:customStyle="1" w:styleId="EF6904E727D84120B016C1269F3091713">
    <w:name w:val="EF6904E727D84120B016C1269F3091713"/>
    <w:rsid w:val="00235476"/>
    <w:pPr>
      <w:spacing w:after="0" w:line="360" w:lineRule="auto"/>
    </w:pPr>
    <w:rPr>
      <w:rFonts w:ascii="Verdana" w:eastAsia="Libre Franklin" w:hAnsi="Verdana" w:cs="Libre Franklin"/>
      <w:sz w:val="18"/>
      <w:szCs w:val="18"/>
      <w:lang w:val="en"/>
    </w:rPr>
  </w:style>
  <w:style w:type="paragraph" w:customStyle="1" w:styleId="6E067FE81C064CA48CA85BC3B82426D23">
    <w:name w:val="6E067FE81C064CA48CA85BC3B82426D23"/>
    <w:rsid w:val="00235476"/>
    <w:pPr>
      <w:spacing w:after="0" w:line="360" w:lineRule="auto"/>
    </w:pPr>
    <w:rPr>
      <w:rFonts w:ascii="Verdana" w:eastAsia="Libre Franklin" w:hAnsi="Verdana" w:cs="Libre Franklin"/>
      <w:sz w:val="18"/>
      <w:szCs w:val="18"/>
      <w:lang w:val="en"/>
    </w:rPr>
  </w:style>
  <w:style w:type="paragraph" w:customStyle="1" w:styleId="68C736FC761D406FAA3ACEAB71D0A7033">
    <w:name w:val="68C736FC761D406FAA3ACEAB71D0A7033"/>
    <w:rsid w:val="00235476"/>
    <w:pPr>
      <w:spacing w:after="0" w:line="360" w:lineRule="auto"/>
    </w:pPr>
    <w:rPr>
      <w:rFonts w:ascii="Verdana" w:eastAsia="Libre Franklin" w:hAnsi="Verdana" w:cs="Libre Franklin"/>
      <w:sz w:val="18"/>
      <w:szCs w:val="18"/>
      <w:lang w:val="en"/>
    </w:rPr>
  </w:style>
  <w:style w:type="paragraph" w:customStyle="1" w:styleId="8054CF275B7A447BB894E9346936535D3">
    <w:name w:val="8054CF275B7A447BB894E9346936535D3"/>
    <w:rsid w:val="00235476"/>
    <w:pPr>
      <w:spacing w:after="0" w:line="360" w:lineRule="auto"/>
    </w:pPr>
    <w:rPr>
      <w:rFonts w:ascii="Verdana" w:eastAsia="Libre Franklin" w:hAnsi="Verdana" w:cs="Libre Franklin"/>
      <w:sz w:val="18"/>
      <w:szCs w:val="18"/>
      <w:lang w:val="en"/>
    </w:rPr>
  </w:style>
  <w:style w:type="paragraph" w:customStyle="1" w:styleId="92886F3A4C974D4EBBD49E856DCA300F2">
    <w:name w:val="92886F3A4C974D4EBBD49E856DCA300F2"/>
    <w:rsid w:val="00235476"/>
    <w:pPr>
      <w:spacing w:after="0" w:line="360" w:lineRule="auto"/>
    </w:pPr>
    <w:rPr>
      <w:rFonts w:ascii="Verdana" w:eastAsia="Libre Franklin" w:hAnsi="Verdana" w:cs="Libre Franklin"/>
      <w:sz w:val="18"/>
      <w:szCs w:val="18"/>
      <w:lang w:val="en"/>
    </w:rPr>
  </w:style>
  <w:style w:type="paragraph" w:customStyle="1" w:styleId="90289E4F67B244388A04FC032F54A3B23">
    <w:name w:val="90289E4F67B244388A04FC032F54A3B23"/>
    <w:rsid w:val="00235476"/>
    <w:pPr>
      <w:spacing w:after="0" w:line="360" w:lineRule="auto"/>
    </w:pPr>
    <w:rPr>
      <w:rFonts w:ascii="Verdana" w:eastAsia="Libre Franklin" w:hAnsi="Verdana" w:cs="Libre Franklin"/>
      <w:sz w:val="18"/>
      <w:szCs w:val="18"/>
      <w:lang w:val="en"/>
    </w:rPr>
  </w:style>
  <w:style w:type="paragraph" w:customStyle="1" w:styleId="29C2951A7738478290E2A9EFE7FBE0EF3">
    <w:name w:val="29C2951A7738478290E2A9EFE7FBE0EF3"/>
    <w:rsid w:val="00235476"/>
    <w:pPr>
      <w:spacing w:after="0" w:line="360" w:lineRule="auto"/>
    </w:pPr>
    <w:rPr>
      <w:rFonts w:ascii="Verdana" w:eastAsia="Libre Franklin" w:hAnsi="Verdana" w:cs="Libre Franklin"/>
      <w:sz w:val="18"/>
      <w:szCs w:val="18"/>
      <w:lang w:val="en"/>
    </w:rPr>
  </w:style>
  <w:style w:type="paragraph" w:customStyle="1" w:styleId="B2B255C427FD4EDCB879405B7746290D3">
    <w:name w:val="B2B255C427FD4EDCB879405B7746290D3"/>
    <w:rsid w:val="00235476"/>
    <w:pPr>
      <w:spacing w:after="0" w:line="360" w:lineRule="auto"/>
    </w:pPr>
    <w:rPr>
      <w:rFonts w:ascii="Verdana" w:eastAsia="Libre Franklin" w:hAnsi="Verdana" w:cs="Libre Franklin"/>
      <w:sz w:val="18"/>
      <w:szCs w:val="18"/>
      <w:lang w:val="en"/>
    </w:rPr>
  </w:style>
  <w:style w:type="paragraph" w:customStyle="1" w:styleId="018026F19ACD472FA126F49E60AB0E173">
    <w:name w:val="018026F19ACD472FA126F49E60AB0E173"/>
    <w:rsid w:val="00235476"/>
    <w:pPr>
      <w:spacing w:after="0" w:line="360" w:lineRule="auto"/>
    </w:pPr>
    <w:rPr>
      <w:rFonts w:ascii="Verdana" w:eastAsia="Libre Franklin" w:hAnsi="Verdana" w:cs="Libre Franklin"/>
      <w:sz w:val="18"/>
      <w:szCs w:val="18"/>
      <w:lang w:val="en"/>
    </w:rPr>
  </w:style>
  <w:style w:type="paragraph" w:customStyle="1" w:styleId="562C3A33A0244441A11FFC1CE520592C3">
    <w:name w:val="562C3A33A0244441A11FFC1CE520592C3"/>
    <w:rsid w:val="00235476"/>
    <w:pPr>
      <w:spacing w:after="0" w:line="360" w:lineRule="auto"/>
    </w:pPr>
    <w:rPr>
      <w:rFonts w:ascii="Verdana" w:eastAsia="Libre Franklin" w:hAnsi="Verdana" w:cs="Libre Franklin"/>
      <w:sz w:val="18"/>
      <w:szCs w:val="18"/>
      <w:lang w:val="en"/>
    </w:rPr>
  </w:style>
  <w:style w:type="paragraph" w:customStyle="1" w:styleId="4174E7D3C3D34A7CAA0E885FED9410DC1">
    <w:name w:val="4174E7D3C3D34A7CAA0E885FED9410DC1"/>
    <w:rsid w:val="00235476"/>
    <w:pPr>
      <w:spacing w:after="0" w:line="360" w:lineRule="auto"/>
    </w:pPr>
    <w:rPr>
      <w:rFonts w:ascii="Verdana" w:eastAsia="Libre Franklin" w:hAnsi="Verdana" w:cs="Libre Franklin"/>
      <w:sz w:val="18"/>
      <w:szCs w:val="18"/>
      <w:lang w:val="en"/>
    </w:rPr>
  </w:style>
  <w:style w:type="paragraph" w:customStyle="1" w:styleId="BEBEB2BDD5124AB6B0A7C748538195C7">
    <w:name w:val="BEBEB2BDD5124AB6B0A7C748538195C7"/>
    <w:rsid w:val="00235476"/>
    <w:pPr>
      <w:spacing w:after="0" w:line="360" w:lineRule="auto"/>
    </w:pPr>
    <w:rPr>
      <w:rFonts w:ascii="Verdana" w:eastAsia="Libre Franklin" w:hAnsi="Verdana" w:cs="Libre Franklin"/>
      <w:sz w:val="18"/>
      <w:szCs w:val="18"/>
      <w:lang w:val="en"/>
    </w:rPr>
  </w:style>
  <w:style w:type="paragraph" w:customStyle="1" w:styleId="954F7444FB1F4B9B9750022FAA9EE9AF2">
    <w:name w:val="954F7444FB1F4B9B9750022FAA9EE9AF2"/>
    <w:rsid w:val="00235476"/>
    <w:pPr>
      <w:spacing w:after="0" w:line="360" w:lineRule="auto"/>
    </w:pPr>
    <w:rPr>
      <w:rFonts w:ascii="Verdana" w:eastAsia="Libre Franklin" w:hAnsi="Verdana" w:cs="Libre Franklin"/>
      <w:sz w:val="18"/>
      <w:szCs w:val="18"/>
      <w:lang w:val="en"/>
    </w:rPr>
  </w:style>
  <w:style w:type="paragraph" w:customStyle="1" w:styleId="B11E2F6771D047C29128B6DAFDDDE6E42">
    <w:name w:val="B11E2F6771D047C29128B6DAFDDDE6E42"/>
    <w:rsid w:val="00235476"/>
    <w:pPr>
      <w:spacing w:after="0" w:line="360" w:lineRule="auto"/>
    </w:pPr>
    <w:rPr>
      <w:rFonts w:ascii="Verdana" w:eastAsia="Libre Franklin" w:hAnsi="Verdana" w:cs="Libre Franklin"/>
      <w:sz w:val="18"/>
      <w:szCs w:val="18"/>
      <w:lang w:val="en"/>
    </w:rPr>
  </w:style>
  <w:style w:type="paragraph" w:customStyle="1" w:styleId="A01BF5BFF6BA473F9EA48A0EB095DA642">
    <w:name w:val="A01BF5BFF6BA473F9EA48A0EB095DA642"/>
    <w:rsid w:val="00235476"/>
    <w:pPr>
      <w:spacing w:after="0" w:line="360" w:lineRule="auto"/>
    </w:pPr>
    <w:rPr>
      <w:rFonts w:ascii="Verdana" w:eastAsia="Libre Franklin" w:hAnsi="Verdana" w:cs="Libre Franklin"/>
      <w:sz w:val="18"/>
      <w:szCs w:val="18"/>
      <w:lang w:val="en"/>
    </w:rPr>
  </w:style>
  <w:style w:type="paragraph" w:customStyle="1" w:styleId="21498449947A4EA08FC12B8FE69F24E12">
    <w:name w:val="21498449947A4EA08FC12B8FE69F24E12"/>
    <w:rsid w:val="00235476"/>
    <w:pPr>
      <w:spacing w:after="0" w:line="360" w:lineRule="auto"/>
    </w:pPr>
    <w:rPr>
      <w:rFonts w:ascii="Verdana" w:eastAsia="Libre Franklin" w:hAnsi="Verdana" w:cs="Libre Franklin"/>
      <w:sz w:val="18"/>
      <w:szCs w:val="18"/>
      <w:lang w:val="en"/>
    </w:rPr>
  </w:style>
  <w:style w:type="paragraph" w:customStyle="1" w:styleId="2B4AFC4A98DA46548BF111E3FBAA37FF2">
    <w:name w:val="2B4AFC4A98DA46548BF111E3FBAA37FF2"/>
    <w:rsid w:val="00235476"/>
    <w:pPr>
      <w:spacing w:after="0" w:line="360" w:lineRule="auto"/>
    </w:pPr>
    <w:rPr>
      <w:rFonts w:ascii="Verdana" w:eastAsia="Libre Franklin" w:hAnsi="Verdana" w:cs="Libre Franklin"/>
      <w:sz w:val="18"/>
      <w:szCs w:val="18"/>
      <w:lang w:val="en"/>
    </w:rPr>
  </w:style>
  <w:style w:type="paragraph" w:customStyle="1" w:styleId="0587D249B27741BBA9D1B985C149213C2">
    <w:name w:val="0587D249B27741BBA9D1B985C149213C2"/>
    <w:rsid w:val="00235476"/>
    <w:pPr>
      <w:spacing w:after="0" w:line="360" w:lineRule="auto"/>
    </w:pPr>
    <w:rPr>
      <w:rFonts w:ascii="Verdana" w:eastAsia="Libre Franklin" w:hAnsi="Verdana" w:cs="Libre Franklin"/>
      <w:sz w:val="18"/>
      <w:szCs w:val="18"/>
      <w:lang w:val="en"/>
    </w:rPr>
  </w:style>
  <w:style w:type="paragraph" w:customStyle="1" w:styleId="EF6904E727D84120B016C1269F3091714">
    <w:name w:val="EF6904E727D84120B016C1269F3091714"/>
    <w:rsid w:val="009F719C"/>
    <w:pPr>
      <w:spacing w:after="0" w:line="360" w:lineRule="auto"/>
    </w:pPr>
    <w:rPr>
      <w:rFonts w:ascii="Verdana" w:eastAsia="Libre Franklin" w:hAnsi="Verdana" w:cs="Libre Franklin"/>
      <w:sz w:val="18"/>
      <w:szCs w:val="18"/>
      <w:lang w:val="en"/>
    </w:rPr>
  </w:style>
  <w:style w:type="paragraph" w:customStyle="1" w:styleId="6E067FE81C064CA48CA85BC3B82426D24">
    <w:name w:val="6E067FE81C064CA48CA85BC3B82426D24"/>
    <w:rsid w:val="009F719C"/>
    <w:pPr>
      <w:spacing w:after="0" w:line="360" w:lineRule="auto"/>
    </w:pPr>
    <w:rPr>
      <w:rFonts w:ascii="Verdana" w:eastAsia="Libre Franklin" w:hAnsi="Verdana" w:cs="Libre Franklin"/>
      <w:sz w:val="18"/>
      <w:szCs w:val="18"/>
      <w:lang w:val="en"/>
    </w:rPr>
  </w:style>
  <w:style w:type="paragraph" w:customStyle="1" w:styleId="68C736FC761D406FAA3ACEAB71D0A7034">
    <w:name w:val="68C736FC761D406FAA3ACEAB71D0A7034"/>
    <w:rsid w:val="009F719C"/>
    <w:pPr>
      <w:spacing w:after="0" w:line="360" w:lineRule="auto"/>
    </w:pPr>
    <w:rPr>
      <w:rFonts w:ascii="Verdana" w:eastAsia="Libre Franklin" w:hAnsi="Verdana" w:cs="Libre Franklin"/>
      <w:sz w:val="18"/>
      <w:szCs w:val="18"/>
      <w:lang w:val="en"/>
    </w:rPr>
  </w:style>
  <w:style w:type="paragraph" w:customStyle="1" w:styleId="8054CF275B7A447BB894E9346936535D4">
    <w:name w:val="8054CF275B7A447BB894E9346936535D4"/>
    <w:rsid w:val="009F719C"/>
    <w:pPr>
      <w:spacing w:after="0" w:line="360" w:lineRule="auto"/>
    </w:pPr>
    <w:rPr>
      <w:rFonts w:ascii="Verdana" w:eastAsia="Libre Franklin" w:hAnsi="Verdana" w:cs="Libre Franklin"/>
      <w:sz w:val="18"/>
      <w:szCs w:val="18"/>
      <w:lang w:val="en"/>
    </w:rPr>
  </w:style>
  <w:style w:type="paragraph" w:customStyle="1" w:styleId="92886F3A4C974D4EBBD49E856DCA300F3">
    <w:name w:val="92886F3A4C974D4EBBD49E856DCA300F3"/>
    <w:rsid w:val="009F719C"/>
    <w:pPr>
      <w:spacing w:after="0" w:line="360" w:lineRule="auto"/>
    </w:pPr>
    <w:rPr>
      <w:rFonts w:ascii="Verdana" w:eastAsia="Libre Franklin" w:hAnsi="Verdana" w:cs="Libre Franklin"/>
      <w:sz w:val="18"/>
      <w:szCs w:val="18"/>
      <w:lang w:val="en"/>
    </w:rPr>
  </w:style>
  <w:style w:type="paragraph" w:customStyle="1" w:styleId="90289E4F67B244388A04FC032F54A3B24">
    <w:name w:val="90289E4F67B244388A04FC032F54A3B24"/>
    <w:rsid w:val="009F719C"/>
    <w:pPr>
      <w:spacing w:after="0" w:line="360" w:lineRule="auto"/>
    </w:pPr>
    <w:rPr>
      <w:rFonts w:ascii="Verdana" w:eastAsia="Libre Franklin" w:hAnsi="Verdana" w:cs="Libre Franklin"/>
      <w:sz w:val="18"/>
      <w:szCs w:val="18"/>
      <w:lang w:val="en"/>
    </w:rPr>
  </w:style>
  <w:style w:type="paragraph" w:customStyle="1" w:styleId="29C2951A7738478290E2A9EFE7FBE0EF4">
    <w:name w:val="29C2951A7738478290E2A9EFE7FBE0EF4"/>
    <w:rsid w:val="009F719C"/>
    <w:pPr>
      <w:spacing w:after="0" w:line="360" w:lineRule="auto"/>
    </w:pPr>
    <w:rPr>
      <w:rFonts w:ascii="Verdana" w:eastAsia="Libre Franklin" w:hAnsi="Verdana" w:cs="Libre Franklin"/>
      <w:sz w:val="18"/>
      <w:szCs w:val="18"/>
      <w:lang w:val="en"/>
    </w:rPr>
  </w:style>
  <w:style w:type="paragraph" w:customStyle="1" w:styleId="B2B255C427FD4EDCB879405B7746290D4">
    <w:name w:val="B2B255C427FD4EDCB879405B7746290D4"/>
    <w:rsid w:val="009F719C"/>
    <w:pPr>
      <w:spacing w:after="0" w:line="360" w:lineRule="auto"/>
    </w:pPr>
    <w:rPr>
      <w:rFonts w:ascii="Verdana" w:eastAsia="Libre Franklin" w:hAnsi="Verdana" w:cs="Libre Franklin"/>
      <w:sz w:val="18"/>
      <w:szCs w:val="18"/>
      <w:lang w:val="en"/>
    </w:rPr>
  </w:style>
  <w:style w:type="paragraph" w:customStyle="1" w:styleId="018026F19ACD472FA126F49E60AB0E174">
    <w:name w:val="018026F19ACD472FA126F49E60AB0E174"/>
    <w:rsid w:val="009F719C"/>
    <w:pPr>
      <w:spacing w:after="0" w:line="360" w:lineRule="auto"/>
    </w:pPr>
    <w:rPr>
      <w:rFonts w:ascii="Verdana" w:eastAsia="Libre Franklin" w:hAnsi="Verdana" w:cs="Libre Franklin"/>
      <w:sz w:val="18"/>
      <w:szCs w:val="18"/>
      <w:lang w:val="en"/>
    </w:rPr>
  </w:style>
  <w:style w:type="paragraph" w:customStyle="1" w:styleId="562C3A33A0244441A11FFC1CE520592C4">
    <w:name w:val="562C3A33A0244441A11FFC1CE520592C4"/>
    <w:rsid w:val="009F719C"/>
    <w:pPr>
      <w:spacing w:after="0" w:line="360" w:lineRule="auto"/>
    </w:pPr>
    <w:rPr>
      <w:rFonts w:ascii="Verdana" w:eastAsia="Libre Franklin" w:hAnsi="Verdana" w:cs="Libre Franklin"/>
      <w:sz w:val="18"/>
      <w:szCs w:val="18"/>
      <w:lang w:val="en"/>
    </w:rPr>
  </w:style>
  <w:style w:type="paragraph" w:customStyle="1" w:styleId="4174E7D3C3D34A7CAA0E885FED9410DC2">
    <w:name w:val="4174E7D3C3D34A7CAA0E885FED9410DC2"/>
    <w:rsid w:val="009F719C"/>
    <w:pPr>
      <w:spacing w:after="0" w:line="360" w:lineRule="auto"/>
    </w:pPr>
    <w:rPr>
      <w:rFonts w:ascii="Verdana" w:eastAsia="Libre Franklin" w:hAnsi="Verdana" w:cs="Libre Franklin"/>
      <w:sz w:val="18"/>
      <w:szCs w:val="18"/>
      <w:lang w:val="en"/>
    </w:rPr>
  </w:style>
  <w:style w:type="paragraph" w:customStyle="1" w:styleId="BEBEB2BDD5124AB6B0A7C748538195C71">
    <w:name w:val="BEBEB2BDD5124AB6B0A7C748538195C71"/>
    <w:rsid w:val="009F719C"/>
    <w:pPr>
      <w:spacing w:after="0" w:line="360" w:lineRule="auto"/>
    </w:pPr>
    <w:rPr>
      <w:rFonts w:ascii="Verdana" w:eastAsia="Libre Franklin" w:hAnsi="Verdana" w:cs="Libre Franklin"/>
      <w:sz w:val="18"/>
      <w:szCs w:val="18"/>
      <w:lang w:val="en"/>
    </w:rPr>
  </w:style>
  <w:style w:type="paragraph" w:customStyle="1" w:styleId="954F7444FB1F4B9B9750022FAA9EE9AF3">
    <w:name w:val="954F7444FB1F4B9B9750022FAA9EE9AF3"/>
    <w:rsid w:val="009F719C"/>
    <w:pPr>
      <w:spacing w:after="0" w:line="360" w:lineRule="auto"/>
    </w:pPr>
    <w:rPr>
      <w:rFonts w:ascii="Verdana" w:eastAsia="Libre Franklin" w:hAnsi="Verdana" w:cs="Libre Franklin"/>
      <w:sz w:val="18"/>
      <w:szCs w:val="18"/>
      <w:lang w:val="en"/>
    </w:rPr>
  </w:style>
  <w:style w:type="paragraph" w:customStyle="1" w:styleId="B11E2F6771D047C29128B6DAFDDDE6E43">
    <w:name w:val="B11E2F6771D047C29128B6DAFDDDE6E43"/>
    <w:rsid w:val="009F719C"/>
    <w:pPr>
      <w:spacing w:after="0" w:line="360" w:lineRule="auto"/>
    </w:pPr>
    <w:rPr>
      <w:rFonts w:ascii="Verdana" w:eastAsia="Libre Franklin" w:hAnsi="Verdana" w:cs="Libre Franklin"/>
      <w:sz w:val="18"/>
      <w:szCs w:val="18"/>
      <w:lang w:val="en"/>
    </w:rPr>
  </w:style>
  <w:style w:type="paragraph" w:customStyle="1" w:styleId="A01BF5BFF6BA473F9EA48A0EB095DA643">
    <w:name w:val="A01BF5BFF6BA473F9EA48A0EB095DA643"/>
    <w:rsid w:val="009F719C"/>
    <w:pPr>
      <w:spacing w:after="0" w:line="360" w:lineRule="auto"/>
    </w:pPr>
    <w:rPr>
      <w:rFonts w:ascii="Verdana" w:eastAsia="Libre Franklin" w:hAnsi="Verdana" w:cs="Libre Franklin"/>
      <w:sz w:val="18"/>
      <w:szCs w:val="18"/>
      <w:lang w:val="en"/>
    </w:rPr>
  </w:style>
  <w:style w:type="paragraph" w:customStyle="1" w:styleId="21498449947A4EA08FC12B8FE69F24E13">
    <w:name w:val="21498449947A4EA08FC12B8FE69F24E13"/>
    <w:rsid w:val="009F719C"/>
    <w:pPr>
      <w:spacing w:after="0" w:line="360" w:lineRule="auto"/>
    </w:pPr>
    <w:rPr>
      <w:rFonts w:ascii="Verdana" w:eastAsia="Libre Franklin" w:hAnsi="Verdana" w:cs="Libre Franklin"/>
      <w:sz w:val="18"/>
      <w:szCs w:val="18"/>
      <w:lang w:val="en"/>
    </w:rPr>
  </w:style>
  <w:style w:type="paragraph" w:customStyle="1" w:styleId="2B4AFC4A98DA46548BF111E3FBAA37FF3">
    <w:name w:val="2B4AFC4A98DA46548BF111E3FBAA37FF3"/>
    <w:rsid w:val="009F719C"/>
    <w:pPr>
      <w:spacing w:after="0" w:line="360" w:lineRule="auto"/>
    </w:pPr>
    <w:rPr>
      <w:rFonts w:ascii="Verdana" w:eastAsia="Libre Franklin" w:hAnsi="Verdana" w:cs="Libre Franklin"/>
      <w:sz w:val="18"/>
      <w:szCs w:val="18"/>
      <w:lang w:val="en"/>
    </w:rPr>
  </w:style>
  <w:style w:type="paragraph" w:customStyle="1" w:styleId="0587D249B27741BBA9D1B985C149213C3">
    <w:name w:val="0587D249B27741BBA9D1B985C149213C3"/>
    <w:rsid w:val="009F719C"/>
    <w:pPr>
      <w:spacing w:after="0" w:line="360" w:lineRule="auto"/>
    </w:pPr>
    <w:rPr>
      <w:rFonts w:ascii="Verdana" w:eastAsia="Libre Franklin" w:hAnsi="Verdana" w:cs="Libre Franklin"/>
      <w:sz w:val="18"/>
      <w:szCs w:val="18"/>
      <w:lang w:val="en"/>
    </w:rPr>
  </w:style>
  <w:style w:type="paragraph" w:customStyle="1" w:styleId="EF6904E727D84120B016C1269F3091715">
    <w:name w:val="EF6904E727D84120B016C1269F3091715"/>
    <w:rsid w:val="009F719C"/>
    <w:pPr>
      <w:spacing w:after="0" w:line="360" w:lineRule="auto"/>
    </w:pPr>
    <w:rPr>
      <w:rFonts w:ascii="Verdana" w:eastAsia="Libre Franklin" w:hAnsi="Verdana" w:cs="Libre Franklin"/>
      <w:sz w:val="18"/>
      <w:szCs w:val="18"/>
      <w:lang w:val="en"/>
    </w:rPr>
  </w:style>
  <w:style w:type="paragraph" w:customStyle="1" w:styleId="6E067FE81C064CA48CA85BC3B82426D25">
    <w:name w:val="6E067FE81C064CA48CA85BC3B82426D25"/>
    <w:rsid w:val="009F719C"/>
    <w:pPr>
      <w:spacing w:after="0" w:line="360" w:lineRule="auto"/>
    </w:pPr>
    <w:rPr>
      <w:rFonts w:ascii="Verdana" w:eastAsia="Libre Franklin" w:hAnsi="Verdana" w:cs="Libre Franklin"/>
      <w:sz w:val="18"/>
      <w:szCs w:val="18"/>
      <w:lang w:val="en"/>
    </w:rPr>
  </w:style>
  <w:style w:type="paragraph" w:customStyle="1" w:styleId="68C736FC761D406FAA3ACEAB71D0A7035">
    <w:name w:val="68C736FC761D406FAA3ACEAB71D0A7035"/>
    <w:rsid w:val="009F719C"/>
    <w:pPr>
      <w:spacing w:after="0" w:line="360" w:lineRule="auto"/>
    </w:pPr>
    <w:rPr>
      <w:rFonts w:ascii="Verdana" w:eastAsia="Libre Franklin" w:hAnsi="Verdana" w:cs="Libre Franklin"/>
      <w:sz w:val="18"/>
      <w:szCs w:val="18"/>
      <w:lang w:val="en"/>
    </w:rPr>
  </w:style>
  <w:style w:type="paragraph" w:customStyle="1" w:styleId="8054CF275B7A447BB894E9346936535D5">
    <w:name w:val="8054CF275B7A447BB894E9346936535D5"/>
    <w:rsid w:val="009F719C"/>
    <w:pPr>
      <w:spacing w:after="0" w:line="360" w:lineRule="auto"/>
    </w:pPr>
    <w:rPr>
      <w:rFonts w:ascii="Verdana" w:eastAsia="Libre Franklin" w:hAnsi="Verdana" w:cs="Libre Franklin"/>
      <w:sz w:val="18"/>
      <w:szCs w:val="18"/>
      <w:lang w:val="en"/>
    </w:rPr>
  </w:style>
  <w:style w:type="paragraph" w:customStyle="1" w:styleId="92886F3A4C974D4EBBD49E856DCA300F4">
    <w:name w:val="92886F3A4C974D4EBBD49E856DCA300F4"/>
    <w:rsid w:val="009F719C"/>
    <w:pPr>
      <w:spacing w:after="0" w:line="360" w:lineRule="auto"/>
    </w:pPr>
    <w:rPr>
      <w:rFonts w:ascii="Verdana" w:eastAsia="Libre Franklin" w:hAnsi="Verdana" w:cs="Libre Franklin"/>
      <w:sz w:val="18"/>
      <w:szCs w:val="18"/>
      <w:lang w:val="en"/>
    </w:rPr>
  </w:style>
  <w:style w:type="paragraph" w:customStyle="1" w:styleId="90289E4F67B244388A04FC032F54A3B25">
    <w:name w:val="90289E4F67B244388A04FC032F54A3B25"/>
    <w:rsid w:val="009F719C"/>
    <w:pPr>
      <w:spacing w:after="0" w:line="360" w:lineRule="auto"/>
    </w:pPr>
    <w:rPr>
      <w:rFonts w:ascii="Verdana" w:eastAsia="Libre Franklin" w:hAnsi="Verdana" w:cs="Libre Franklin"/>
      <w:sz w:val="18"/>
      <w:szCs w:val="18"/>
      <w:lang w:val="en"/>
    </w:rPr>
  </w:style>
  <w:style w:type="paragraph" w:customStyle="1" w:styleId="29C2951A7738478290E2A9EFE7FBE0EF5">
    <w:name w:val="29C2951A7738478290E2A9EFE7FBE0EF5"/>
    <w:rsid w:val="009F719C"/>
    <w:pPr>
      <w:spacing w:after="0" w:line="360" w:lineRule="auto"/>
    </w:pPr>
    <w:rPr>
      <w:rFonts w:ascii="Verdana" w:eastAsia="Libre Franklin" w:hAnsi="Verdana" w:cs="Libre Franklin"/>
      <w:sz w:val="18"/>
      <w:szCs w:val="18"/>
      <w:lang w:val="en"/>
    </w:rPr>
  </w:style>
  <w:style w:type="paragraph" w:customStyle="1" w:styleId="B2B255C427FD4EDCB879405B7746290D5">
    <w:name w:val="B2B255C427FD4EDCB879405B7746290D5"/>
    <w:rsid w:val="009F719C"/>
    <w:pPr>
      <w:spacing w:after="0" w:line="360" w:lineRule="auto"/>
    </w:pPr>
    <w:rPr>
      <w:rFonts w:ascii="Verdana" w:eastAsia="Libre Franklin" w:hAnsi="Verdana" w:cs="Libre Franklin"/>
      <w:sz w:val="18"/>
      <w:szCs w:val="18"/>
      <w:lang w:val="en"/>
    </w:rPr>
  </w:style>
  <w:style w:type="paragraph" w:customStyle="1" w:styleId="018026F19ACD472FA126F49E60AB0E175">
    <w:name w:val="018026F19ACD472FA126F49E60AB0E175"/>
    <w:rsid w:val="009F719C"/>
    <w:pPr>
      <w:spacing w:after="0" w:line="360" w:lineRule="auto"/>
    </w:pPr>
    <w:rPr>
      <w:rFonts w:ascii="Verdana" w:eastAsia="Libre Franklin" w:hAnsi="Verdana" w:cs="Libre Franklin"/>
      <w:sz w:val="18"/>
      <w:szCs w:val="18"/>
      <w:lang w:val="en"/>
    </w:rPr>
  </w:style>
  <w:style w:type="paragraph" w:customStyle="1" w:styleId="562C3A33A0244441A11FFC1CE520592C5">
    <w:name w:val="562C3A33A0244441A11FFC1CE520592C5"/>
    <w:rsid w:val="009F719C"/>
    <w:pPr>
      <w:spacing w:after="0" w:line="360" w:lineRule="auto"/>
    </w:pPr>
    <w:rPr>
      <w:rFonts w:ascii="Verdana" w:eastAsia="Libre Franklin" w:hAnsi="Verdana" w:cs="Libre Franklin"/>
      <w:sz w:val="18"/>
      <w:szCs w:val="18"/>
      <w:lang w:val="en"/>
    </w:rPr>
  </w:style>
  <w:style w:type="paragraph" w:customStyle="1" w:styleId="4174E7D3C3D34A7CAA0E885FED9410DC3">
    <w:name w:val="4174E7D3C3D34A7CAA0E885FED9410DC3"/>
    <w:rsid w:val="009F719C"/>
    <w:pPr>
      <w:spacing w:after="0" w:line="360" w:lineRule="auto"/>
    </w:pPr>
    <w:rPr>
      <w:rFonts w:ascii="Verdana" w:eastAsia="Libre Franklin" w:hAnsi="Verdana" w:cs="Libre Franklin"/>
      <w:sz w:val="18"/>
      <w:szCs w:val="18"/>
      <w:lang w:val="en"/>
    </w:rPr>
  </w:style>
  <w:style w:type="paragraph" w:customStyle="1" w:styleId="BEBEB2BDD5124AB6B0A7C748538195C72">
    <w:name w:val="BEBEB2BDD5124AB6B0A7C748538195C72"/>
    <w:rsid w:val="009F719C"/>
    <w:pPr>
      <w:spacing w:after="0" w:line="360" w:lineRule="auto"/>
    </w:pPr>
    <w:rPr>
      <w:rFonts w:ascii="Verdana" w:eastAsia="Libre Franklin" w:hAnsi="Verdana" w:cs="Libre Franklin"/>
      <w:sz w:val="18"/>
      <w:szCs w:val="18"/>
      <w:lang w:val="en"/>
    </w:rPr>
  </w:style>
  <w:style w:type="paragraph" w:customStyle="1" w:styleId="954F7444FB1F4B9B9750022FAA9EE9AF4">
    <w:name w:val="954F7444FB1F4B9B9750022FAA9EE9AF4"/>
    <w:rsid w:val="009F719C"/>
    <w:pPr>
      <w:spacing w:after="0" w:line="360" w:lineRule="auto"/>
    </w:pPr>
    <w:rPr>
      <w:rFonts w:ascii="Verdana" w:eastAsia="Libre Franklin" w:hAnsi="Verdana" w:cs="Libre Franklin"/>
      <w:sz w:val="18"/>
      <w:szCs w:val="18"/>
      <w:lang w:val="en"/>
    </w:rPr>
  </w:style>
  <w:style w:type="paragraph" w:customStyle="1" w:styleId="B11E2F6771D047C29128B6DAFDDDE6E44">
    <w:name w:val="B11E2F6771D047C29128B6DAFDDDE6E44"/>
    <w:rsid w:val="009F719C"/>
    <w:pPr>
      <w:spacing w:after="0" w:line="360" w:lineRule="auto"/>
    </w:pPr>
    <w:rPr>
      <w:rFonts w:ascii="Verdana" w:eastAsia="Libre Franklin" w:hAnsi="Verdana" w:cs="Libre Franklin"/>
      <w:sz w:val="18"/>
      <w:szCs w:val="18"/>
      <w:lang w:val="en"/>
    </w:rPr>
  </w:style>
  <w:style w:type="paragraph" w:customStyle="1" w:styleId="A01BF5BFF6BA473F9EA48A0EB095DA644">
    <w:name w:val="A01BF5BFF6BA473F9EA48A0EB095DA644"/>
    <w:rsid w:val="009F719C"/>
    <w:pPr>
      <w:spacing w:after="0" w:line="360" w:lineRule="auto"/>
    </w:pPr>
    <w:rPr>
      <w:rFonts w:ascii="Verdana" w:eastAsia="Libre Franklin" w:hAnsi="Verdana" w:cs="Libre Franklin"/>
      <w:sz w:val="18"/>
      <w:szCs w:val="18"/>
      <w:lang w:val="en"/>
    </w:rPr>
  </w:style>
  <w:style w:type="paragraph" w:customStyle="1" w:styleId="21498449947A4EA08FC12B8FE69F24E14">
    <w:name w:val="21498449947A4EA08FC12B8FE69F24E14"/>
    <w:rsid w:val="009F719C"/>
    <w:pPr>
      <w:spacing w:after="0" w:line="360" w:lineRule="auto"/>
    </w:pPr>
    <w:rPr>
      <w:rFonts w:ascii="Verdana" w:eastAsia="Libre Franklin" w:hAnsi="Verdana" w:cs="Libre Franklin"/>
      <w:sz w:val="18"/>
      <w:szCs w:val="18"/>
      <w:lang w:val="en"/>
    </w:rPr>
  </w:style>
  <w:style w:type="paragraph" w:customStyle="1" w:styleId="2B4AFC4A98DA46548BF111E3FBAA37FF4">
    <w:name w:val="2B4AFC4A98DA46548BF111E3FBAA37FF4"/>
    <w:rsid w:val="009F719C"/>
    <w:pPr>
      <w:spacing w:after="0" w:line="360" w:lineRule="auto"/>
    </w:pPr>
    <w:rPr>
      <w:rFonts w:ascii="Verdana" w:eastAsia="Libre Franklin" w:hAnsi="Verdana" w:cs="Libre Franklin"/>
      <w:sz w:val="18"/>
      <w:szCs w:val="18"/>
      <w:lang w:val="en"/>
    </w:rPr>
  </w:style>
  <w:style w:type="paragraph" w:customStyle="1" w:styleId="0587D249B27741BBA9D1B985C149213C4">
    <w:name w:val="0587D249B27741BBA9D1B985C149213C4"/>
    <w:rsid w:val="009F719C"/>
    <w:pPr>
      <w:spacing w:after="0" w:line="360" w:lineRule="auto"/>
    </w:pPr>
    <w:rPr>
      <w:rFonts w:ascii="Verdana" w:eastAsia="Libre Franklin" w:hAnsi="Verdana" w:cs="Libre Franklin"/>
      <w:sz w:val="18"/>
      <w:szCs w:val="18"/>
      <w:lang w:val="en"/>
    </w:rPr>
  </w:style>
  <w:style w:type="paragraph" w:customStyle="1" w:styleId="EF6904E727D84120B016C1269F3091716">
    <w:name w:val="EF6904E727D84120B016C1269F3091716"/>
    <w:rsid w:val="009F719C"/>
    <w:pPr>
      <w:spacing w:after="0" w:line="360" w:lineRule="auto"/>
    </w:pPr>
    <w:rPr>
      <w:rFonts w:ascii="Verdana" w:eastAsia="Libre Franklin" w:hAnsi="Verdana" w:cs="Libre Franklin"/>
      <w:sz w:val="18"/>
      <w:szCs w:val="18"/>
      <w:lang w:val="en"/>
    </w:rPr>
  </w:style>
  <w:style w:type="paragraph" w:customStyle="1" w:styleId="6E067FE81C064CA48CA85BC3B82426D26">
    <w:name w:val="6E067FE81C064CA48CA85BC3B82426D26"/>
    <w:rsid w:val="009F719C"/>
    <w:pPr>
      <w:spacing w:after="0" w:line="360" w:lineRule="auto"/>
    </w:pPr>
    <w:rPr>
      <w:rFonts w:ascii="Verdana" w:eastAsia="Libre Franklin" w:hAnsi="Verdana" w:cs="Libre Franklin"/>
      <w:sz w:val="18"/>
      <w:szCs w:val="18"/>
      <w:lang w:val="en"/>
    </w:rPr>
  </w:style>
  <w:style w:type="paragraph" w:customStyle="1" w:styleId="68C736FC761D406FAA3ACEAB71D0A7036">
    <w:name w:val="68C736FC761D406FAA3ACEAB71D0A7036"/>
    <w:rsid w:val="009F719C"/>
    <w:pPr>
      <w:spacing w:after="0" w:line="360" w:lineRule="auto"/>
    </w:pPr>
    <w:rPr>
      <w:rFonts w:ascii="Verdana" w:eastAsia="Libre Franklin" w:hAnsi="Verdana" w:cs="Libre Franklin"/>
      <w:sz w:val="18"/>
      <w:szCs w:val="18"/>
      <w:lang w:val="en"/>
    </w:rPr>
  </w:style>
  <w:style w:type="paragraph" w:customStyle="1" w:styleId="8054CF275B7A447BB894E9346936535D6">
    <w:name w:val="8054CF275B7A447BB894E9346936535D6"/>
    <w:rsid w:val="009F719C"/>
    <w:pPr>
      <w:spacing w:after="0" w:line="360" w:lineRule="auto"/>
    </w:pPr>
    <w:rPr>
      <w:rFonts w:ascii="Verdana" w:eastAsia="Libre Franklin" w:hAnsi="Verdana" w:cs="Libre Franklin"/>
      <w:sz w:val="18"/>
      <w:szCs w:val="18"/>
      <w:lang w:val="en"/>
    </w:rPr>
  </w:style>
  <w:style w:type="paragraph" w:customStyle="1" w:styleId="92886F3A4C974D4EBBD49E856DCA300F5">
    <w:name w:val="92886F3A4C974D4EBBD49E856DCA300F5"/>
    <w:rsid w:val="009F719C"/>
    <w:pPr>
      <w:spacing w:after="0" w:line="360" w:lineRule="auto"/>
    </w:pPr>
    <w:rPr>
      <w:rFonts w:ascii="Verdana" w:eastAsia="Libre Franklin" w:hAnsi="Verdana" w:cs="Libre Franklin"/>
      <w:sz w:val="18"/>
      <w:szCs w:val="18"/>
      <w:lang w:val="en"/>
    </w:rPr>
  </w:style>
  <w:style w:type="paragraph" w:customStyle="1" w:styleId="90289E4F67B244388A04FC032F54A3B26">
    <w:name w:val="90289E4F67B244388A04FC032F54A3B26"/>
    <w:rsid w:val="009F719C"/>
    <w:pPr>
      <w:spacing w:after="0" w:line="360" w:lineRule="auto"/>
    </w:pPr>
    <w:rPr>
      <w:rFonts w:ascii="Verdana" w:eastAsia="Libre Franklin" w:hAnsi="Verdana" w:cs="Libre Franklin"/>
      <w:sz w:val="18"/>
      <w:szCs w:val="18"/>
      <w:lang w:val="en"/>
    </w:rPr>
  </w:style>
  <w:style w:type="paragraph" w:customStyle="1" w:styleId="29C2951A7738478290E2A9EFE7FBE0EF6">
    <w:name w:val="29C2951A7738478290E2A9EFE7FBE0EF6"/>
    <w:rsid w:val="009F719C"/>
    <w:pPr>
      <w:spacing w:after="0" w:line="360" w:lineRule="auto"/>
    </w:pPr>
    <w:rPr>
      <w:rFonts w:ascii="Verdana" w:eastAsia="Libre Franklin" w:hAnsi="Verdana" w:cs="Libre Franklin"/>
      <w:sz w:val="18"/>
      <w:szCs w:val="18"/>
      <w:lang w:val="en"/>
    </w:rPr>
  </w:style>
  <w:style w:type="paragraph" w:customStyle="1" w:styleId="B2B255C427FD4EDCB879405B7746290D6">
    <w:name w:val="B2B255C427FD4EDCB879405B7746290D6"/>
    <w:rsid w:val="009F719C"/>
    <w:pPr>
      <w:spacing w:after="0" w:line="360" w:lineRule="auto"/>
    </w:pPr>
    <w:rPr>
      <w:rFonts w:ascii="Verdana" w:eastAsia="Libre Franklin" w:hAnsi="Verdana" w:cs="Libre Franklin"/>
      <w:sz w:val="18"/>
      <w:szCs w:val="18"/>
      <w:lang w:val="en"/>
    </w:rPr>
  </w:style>
  <w:style w:type="paragraph" w:customStyle="1" w:styleId="018026F19ACD472FA126F49E60AB0E176">
    <w:name w:val="018026F19ACD472FA126F49E60AB0E176"/>
    <w:rsid w:val="009F719C"/>
    <w:pPr>
      <w:spacing w:after="0" w:line="360" w:lineRule="auto"/>
    </w:pPr>
    <w:rPr>
      <w:rFonts w:ascii="Verdana" w:eastAsia="Libre Franklin" w:hAnsi="Verdana" w:cs="Libre Franklin"/>
      <w:sz w:val="18"/>
      <w:szCs w:val="18"/>
      <w:lang w:val="en"/>
    </w:rPr>
  </w:style>
  <w:style w:type="paragraph" w:customStyle="1" w:styleId="562C3A33A0244441A11FFC1CE520592C6">
    <w:name w:val="562C3A33A0244441A11FFC1CE520592C6"/>
    <w:rsid w:val="009F719C"/>
    <w:pPr>
      <w:spacing w:after="0" w:line="360" w:lineRule="auto"/>
    </w:pPr>
    <w:rPr>
      <w:rFonts w:ascii="Verdana" w:eastAsia="Libre Franklin" w:hAnsi="Verdana" w:cs="Libre Franklin"/>
      <w:sz w:val="18"/>
      <w:szCs w:val="18"/>
      <w:lang w:val="en"/>
    </w:rPr>
  </w:style>
  <w:style w:type="paragraph" w:customStyle="1" w:styleId="4174E7D3C3D34A7CAA0E885FED9410DC4">
    <w:name w:val="4174E7D3C3D34A7CAA0E885FED9410DC4"/>
    <w:rsid w:val="009F719C"/>
    <w:pPr>
      <w:spacing w:after="0" w:line="360" w:lineRule="auto"/>
    </w:pPr>
    <w:rPr>
      <w:rFonts w:ascii="Verdana" w:eastAsia="Libre Franklin" w:hAnsi="Verdana" w:cs="Libre Franklin"/>
      <w:sz w:val="18"/>
      <w:szCs w:val="18"/>
      <w:lang w:val="en"/>
    </w:rPr>
  </w:style>
  <w:style w:type="paragraph" w:customStyle="1" w:styleId="BEBEB2BDD5124AB6B0A7C748538195C73">
    <w:name w:val="BEBEB2BDD5124AB6B0A7C748538195C73"/>
    <w:rsid w:val="009F719C"/>
    <w:pPr>
      <w:spacing w:after="0" w:line="360" w:lineRule="auto"/>
    </w:pPr>
    <w:rPr>
      <w:rFonts w:ascii="Verdana" w:eastAsia="Libre Franklin" w:hAnsi="Verdana" w:cs="Libre Franklin"/>
      <w:sz w:val="18"/>
      <w:szCs w:val="18"/>
      <w:lang w:val="en"/>
    </w:rPr>
  </w:style>
  <w:style w:type="paragraph" w:customStyle="1" w:styleId="954F7444FB1F4B9B9750022FAA9EE9AF5">
    <w:name w:val="954F7444FB1F4B9B9750022FAA9EE9AF5"/>
    <w:rsid w:val="009F719C"/>
    <w:pPr>
      <w:spacing w:after="0" w:line="360" w:lineRule="auto"/>
    </w:pPr>
    <w:rPr>
      <w:rFonts w:ascii="Verdana" w:eastAsia="Libre Franklin" w:hAnsi="Verdana" w:cs="Libre Franklin"/>
      <w:sz w:val="18"/>
      <w:szCs w:val="18"/>
      <w:lang w:val="en"/>
    </w:rPr>
  </w:style>
  <w:style w:type="paragraph" w:customStyle="1" w:styleId="B11E2F6771D047C29128B6DAFDDDE6E45">
    <w:name w:val="B11E2F6771D047C29128B6DAFDDDE6E45"/>
    <w:rsid w:val="009F719C"/>
    <w:pPr>
      <w:spacing w:after="0" w:line="360" w:lineRule="auto"/>
    </w:pPr>
    <w:rPr>
      <w:rFonts w:ascii="Verdana" w:eastAsia="Libre Franklin" w:hAnsi="Verdana" w:cs="Libre Franklin"/>
      <w:sz w:val="18"/>
      <w:szCs w:val="18"/>
      <w:lang w:val="en"/>
    </w:rPr>
  </w:style>
  <w:style w:type="paragraph" w:customStyle="1" w:styleId="A01BF5BFF6BA473F9EA48A0EB095DA645">
    <w:name w:val="A01BF5BFF6BA473F9EA48A0EB095DA645"/>
    <w:rsid w:val="009F719C"/>
    <w:pPr>
      <w:spacing w:after="0" w:line="360" w:lineRule="auto"/>
    </w:pPr>
    <w:rPr>
      <w:rFonts w:ascii="Verdana" w:eastAsia="Libre Franklin" w:hAnsi="Verdana" w:cs="Libre Franklin"/>
      <w:sz w:val="18"/>
      <w:szCs w:val="18"/>
      <w:lang w:val="en"/>
    </w:rPr>
  </w:style>
  <w:style w:type="paragraph" w:customStyle="1" w:styleId="21498449947A4EA08FC12B8FE69F24E15">
    <w:name w:val="21498449947A4EA08FC12B8FE69F24E15"/>
    <w:rsid w:val="009F719C"/>
    <w:pPr>
      <w:spacing w:after="0" w:line="360" w:lineRule="auto"/>
    </w:pPr>
    <w:rPr>
      <w:rFonts w:ascii="Verdana" w:eastAsia="Libre Franklin" w:hAnsi="Verdana" w:cs="Libre Franklin"/>
      <w:sz w:val="18"/>
      <w:szCs w:val="18"/>
      <w:lang w:val="en"/>
    </w:rPr>
  </w:style>
  <w:style w:type="paragraph" w:customStyle="1" w:styleId="2B4AFC4A98DA46548BF111E3FBAA37FF5">
    <w:name w:val="2B4AFC4A98DA46548BF111E3FBAA37FF5"/>
    <w:rsid w:val="009F719C"/>
    <w:pPr>
      <w:spacing w:after="0" w:line="360" w:lineRule="auto"/>
    </w:pPr>
    <w:rPr>
      <w:rFonts w:ascii="Verdana" w:eastAsia="Libre Franklin" w:hAnsi="Verdana" w:cs="Libre Franklin"/>
      <w:sz w:val="18"/>
      <w:szCs w:val="18"/>
      <w:lang w:val="en"/>
    </w:rPr>
  </w:style>
  <w:style w:type="paragraph" w:customStyle="1" w:styleId="0587D249B27741BBA9D1B985C149213C5">
    <w:name w:val="0587D249B27741BBA9D1B985C149213C5"/>
    <w:rsid w:val="009F719C"/>
    <w:pPr>
      <w:spacing w:after="0" w:line="360" w:lineRule="auto"/>
    </w:pPr>
    <w:rPr>
      <w:rFonts w:ascii="Verdana" w:eastAsia="Libre Franklin" w:hAnsi="Verdana" w:cs="Libre Franklin"/>
      <w:sz w:val="18"/>
      <w:szCs w:val="18"/>
      <w:lang w:val="en"/>
    </w:rPr>
  </w:style>
  <w:style w:type="paragraph" w:customStyle="1" w:styleId="EF6904E727D84120B016C1269F3091717">
    <w:name w:val="EF6904E727D84120B016C1269F3091717"/>
    <w:rsid w:val="009F719C"/>
    <w:pPr>
      <w:spacing w:after="0" w:line="360" w:lineRule="auto"/>
    </w:pPr>
    <w:rPr>
      <w:rFonts w:ascii="Verdana" w:eastAsia="Libre Franklin" w:hAnsi="Verdana" w:cs="Libre Franklin"/>
      <w:sz w:val="18"/>
      <w:szCs w:val="18"/>
      <w:lang w:val="en"/>
    </w:rPr>
  </w:style>
  <w:style w:type="paragraph" w:customStyle="1" w:styleId="6E067FE81C064CA48CA85BC3B82426D27">
    <w:name w:val="6E067FE81C064CA48CA85BC3B82426D27"/>
    <w:rsid w:val="009F719C"/>
    <w:pPr>
      <w:spacing w:after="0" w:line="360" w:lineRule="auto"/>
    </w:pPr>
    <w:rPr>
      <w:rFonts w:ascii="Verdana" w:eastAsia="Libre Franklin" w:hAnsi="Verdana" w:cs="Libre Franklin"/>
      <w:sz w:val="18"/>
      <w:szCs w:val="18"/>
      <w:lang w:val="en"/>
    </w:rPr>
  </w:style>
  <w:style w:type="paragraph" w:customStyle="1" w:styleId="68C736FC761D406FAA3ACEAB71D0A7037">
    <w:name w:val="68C736FC761D406FAA3ACEAB71D0A7037"/>
    <w:rsid w:val="009F719C"/>
    <w:pPr>
      <w:spacing w:after="0" w:line="360" w:lineRule="auto"/>
    </w:pPr>
    <w:rPr>
      <w:rFonts w:ascii="Verdana" w:eastAsia="Libre Franklin" w:hAnsi="Verdana" w:cs="Libre Franklin"/>
      <w:sz w:val="18"/>
      <w:szCs w:val="18"/>
      <w:lang w:val="en"/>
    </w:rPr>
  </w:style>
  <w:style w:type="paragraph" w:customStyle="1" w:styleId="8054CF275B7A447BB894E9346936535D7">
    <w:name w:val="8054CF275B7A447BB894E9346936535D7"/>
    <w:rsid w:val="009F719C"/>
    <w:pPr>
      <w:spacing w:after="0" w:line="360" w:lineRule="auto"/>
    </w:pPr>
    <w:rPr>
      <w:rFonts w:ascii="Verdana" w:eastAsia="Libre Franklin" w:hAnsi="Verdana" w:cs="Libre Franklin"/>
      <w:sz w:val="18"/>
      <w:szCs w:val="18"/>
      <w:lang w:val="en"/>
    </w:rPr>
  </w:style>
  <w:style w:type="paragraph" w:customStyle="1" w:styleId="92886F3A4C974D4EBBD49E856DCA300F6">
    <w:name w:val="92886F3A4C974D4EBBD49E856DCA300F6"/>
    <w:rsid w:val="009F719C"/>
    <w:pPr>
      <w:spacing w:after="0" w:line="360" w:lineRule="auto"/>
    </w:pPr>
    <w:rPr>
      <w:rFonts w:ascii="Verdana" w:eastAsia="Libre Franklin" w:hAnsi="Verdana" w:cs="Libre Franklin"/>
      <w:sz w:val="18"/>
      <w:szCs w:val="18"/>
      <w:lang w:val="en"/>
    </w:rPr>
  </w:style>
  <w:style w:type="paragraph" w:customStyle="1" w:styleId="90289E4F67B244388A04FC032F54A3B27">
    <w:name w:val="90289E4F67B244388A04FC032F54A3B27"/>
    <w:rsid w:val="009F719C"/>
    <w:pPr>
      <w:spacing w:after="0" w:line="360" w:lineRule="auto"/>
    </w:pPr>
    <w:rPr>
      <w:rFonts w:ascii="Verdana" w:eastAsia="Libre Franklin" w:hAnsi="Verdana" w:cs="Libre Franklin"/>
      <w:sz w:val="18"/>
      <w:szCs w:val="18"/>
      <w:lang w:val="en"/>
    </w:rPr>
  </w:style>
  <w:style w:type="paragraph" w:customStyle="1" w:styleId="29C2951A7738478290E2A9EFE7FBE0EF7">
    <w:name w:val="29C2951A7738478290E2A9EFE7FBE0EF7"/>
    <w:rsid w:val="009F719C"/>
    <w:pPr>
      <w:spacing w:after="0" w:line="360" w:lineRule="auto"/>
    </w:pPr>
    <w:rPr>
      <w:rFonts w:ascii="Verdana" w:eastAsia="Libre Franklin" w:hAnsi="Verdana" w:cs="Libre Franklin"/>
      <w:sz w:val="18"/>
      <w:szCs w:val="18"/>
      <w:lang w:val="en"/>
    </w:rPr>
  </w:style>
  <w:style w:type="paragraph" w:customStyle="1" w:styleId="B2B255C427FD4EDCB879405B7746290D7">
    <w:name w:val="B2B255C427FD4EDCB879405B7746290D7"/>
    <w:rsid w:val="009F719C"/>
    <w:pPr>
      <w:spacing w:after="0" w:line="360" w:lineRule="auto"/>
    </w:pPr>
    <w:rPr>
      <w:rFonts w:ascii="Verdana" w:eastAsia="Libre Franklin" w:hAnsi="Verdana" w:cs="Libre Franklin"/>
      <w:sz w:val="18"/>
      <w:szCs w:val="18"/>
      <w:lang w:val="en"/>
    </w:rPr>
  </w:style>
  <w:style w:type="paragraph" w:customStyle="1" w:styleId="018026F19ACD472FA126F49E60AB0E177">
    <w:name w:val="018026F19ACD472FA126F49E60AB0E177"/>
    <w:rsid w:val="009F719C"/>
    <w:pPr>
      <w:spacing w:after="0" w:line="360" w:lineRule="auto"/>
    </w:pPr>
    <w:rPr>
      <w:rFonts w:ascii="Verdana" w:eastAsia="Libre Franklin" w:hAnsi="Verdana" w:cs="Libre Franklin"/>
      <w:sz w:val="18"/>
      <w:szCs w:val="18"/>
      <w:lang w:val="en"/>
    </w:rPr>
  </w:style>
  <w:style w:type="paragraph" w:customStyle="1" w:styleId="562C3A33A0244441A11FFC1CE520592C7">
    <w:name w:val="562C3A33A0244441A11FFC1CE520592C7"/>
    <w:rsid w:val="009F719C"/>
    <w:pPr>
      <w:spacing w:after="0" w:line="360" w:lineRule="auto"/>
    </w:pPr>
    <w:rPr>
      <w:rFonts w:ascii="Verdana" w:eastAsia="Libre Franklin" w:hAnsi="Verdana" w:cs="Libre Franklin"/>
      <w:sz w:val="18"/>
      <w:szCs w:val="18"/>
      <w:lang w:val="en"/>
    </w:rPr>
  </w:style>
  <w:style w:type="paragraph" w:customStyle="1" w:styleId="BEBEB2BDD5124AB6B0A7C748538195C74">
    <w:name w:val="BEBEB2BDD5124AB6B0A7C748538195C74"/>
    <w:rsid w:val="009F719C"/>
    <w:pPr>
      <w:spacing w:after="0" w:line="360" w:lineRule="auto"/>
    </w:pPr>
    <w:rPr>
      <w:rFonts w:ascii="Verdana" w:eastAsia="Libre Franklin" w:hAnsi="Verdana" w:cs="Libre Franklin"/>
      <w:sz w:val="18"/>
      <w:szCs w:val="18"/>
      <w:lang w:val="en"/>
    </w:rPr>
  </w:style>
  <w:style w:type="paragraph" w:customStyle="1" w:styleId="954F7444FB1F4B9B9750022FAA9EE9AF6">
    <w:name w:val="954F7444FB1F4B9B9750022FAA9EE9AF6"/>
    <w:rsid w:val="009F719C"/>
    <w:pPr>
      <w:spacing w:after="0" w:line="360" w:lineRule="auto"/>
    </w:pPr>
    <w:rPr>
      <w:rFonts w:ascii="Verdana" w:eastAsia="Libre Franklin" w:hAnsi="Verdana" w:cs="Libre Franklin"/>
      <w:sz w:val="18"/>
      <w:szCs w:val="18"/>
      <w:lang w:val="en"/>
    </w:rPr>
  </w:style>
  <w:style w:type="paragraph" w:customStyle="1" w:styleId="B11E2F6771D047C29128B6DAFDDDE6E46">
    <w:name w:val="B11E2F6771D047C29128B6DAFDDDE6E46"/>
    <w:rsid w:val="009F719C"/>
    <w:pPr>
      <w:spacing w:after="0" w:line="360" w:lineRule="auto"/>
    </w:pPr>
    <w:rPr>
      <w:rFonts w:ascii="Verdana" w:eastAsia="Libre Franklin" w:hAnsi="Verdana" w:cs="Libre Franklin"/>
      <w:sz w:val="18"/>
      <w:szCs w:val="18"/>
      <w:lang w:val="en"/>
    </w:rPr>
  </w:style>
  <w:style w:type="paragraph" w:customStyle="1" w:styleId="A01BF5BFF6BA473F9EA48A0EB095DA646">
    <w:name w:val="A01BF5BFF6BA473F9EA48A0EB095DA646"/>
    <w:rsid w:val="009F719C"/>
    <w:pPr>
      <w:spacing w:after="0" w:line="360" w:lineRule="auto"/>
    </w:pPr>
    <w:rPr>
      <w:rFonts w:ascii="Verdana" w:eastAsia="Libre Franklin" w:hAnsi="Verdana" w:cs="Libre Franklin"/>
      <w:sz w:val="18"/>
      <w:szCs w:val="18"/>
      <w:lang w:val="en"/>
    </w:rPr>
  </w:style>
  <w:style w:type="paragraph" w:customStyle="1" w:styleId="21498449947A4EA08FC12B8FE69F24E16">
    <w:name w:val="21498449947A4EA08FC12B8FE69F24E16"/>
    <w:rsid w:val="009F719C"/>
    <w:pPr>
      <w:spacing w:after="0" w:line="360" w:lineRule="auto"/>
    </w:pPr>
    <w:rPr>
      <w:rFonts w:ascii="Verdana" w:eastAsia="Libre Franklin" w:hAnsi="Verdana" w:cs="Libre Franklin"/>
      <w:sz w:val="18"/>
      <w:szCs w:val="18"/>
      <w:lang w:val="en"/>
    </w:rPr>
  </w:style>
  <w:style w:type="paragraph" w:customStyle="1" w:styleId="2B4AFC4A98DA46548BF111E3FBAA37FF6">
    <w:name w:val="2B4AFC4A98DA46548BF111E3FBAA37FF6"/>
    <w:rsid w:val="009F719C"/>
    <w:pPr>
      <w:spacing w:after="0" w:line="360" w:lineRule="auto"/>
    </w:pPr>
    <w:rPr>
      <w:rFonts w:ascii="Verdana" w:eastAsia="Libre Franklin" w:hAnsi="Verdana" w:cs="Libre Franklin"/>
      <w:sz w:val="18"/>
      <w:szCs w:val="18"/>
      <w:lang w:val="en"/>
    </w:rPr>
  </w:style>
  <w:style w:type="paragraph" w:customStyle="1" w:styleId="0587D249B27741BBA9D1B985C149213C6">
    <w:name w:val="0587D249B27741BBA9D1B985C149213C6"/>
    <w:rsid w:val="009F719C"/>
    <w:pPr>
      <w:spacing w:after="0" w:line="360" w:lineRule="auto"/>
    </w:pPr>
    <w:rPr>
      <w:rFonts w:ascii="Verdana" w:eastAsia="Libre Franklin" w:hAnsi="Verdana" w:cs="Libre Franklin"/>
      <w:sz w:val="18"/>
      <w:szCs w:val="18"/>
      <w:lang w:val="en"/>
    </w:rPr>
  </w:style>
  <w:style w:type="paragraph" w:customStyle="1" w:styleId="F3DA7DB7DC9948419C0038A9FFB78C7F">
    <w:name w:val="F3DA7DB7DC9948419C0038A9FFB78C7F"/>
    <w:rsid w:val="009F719C"/>
  </w:style>
  <w:style w:type="paragraph" w:customStyle="1" w:styleId="1F56D441A7C64B85B42218EC961CF7D9">
    <w:name w:val="1F56D441A7C64B85B42218EC961CF7D9"/>
    <w:rsid w:val="009F719C"/>
  </w:style>
  <w:style w:type="paragraph" w:customStyle="1" w:styleId="EF6904E727D84120B016C1269F3091718">
    <w:name w:val="EF6904E727D84120B016C1269F3091718"/>
    <w:rsid w:val="009F719C"/>
    <w:pPr>
      <w:spacing w:after="0" w:line="360" w:lineRule="auto"/>
    </w:pPr>
    <w:rPr>
      <w:rFonts w:ascii="Verdana" w:eastAsia="Libre Franklin" w:hAnsi="Verdana" w:cs="Libre Franklin"/>
      <w:sz w:val="18"/>
      <w:szCs w:val="18"/>
      <w:lang w:val="en"/>
    </w:rPr>
  </w:style>
  <w:style w:type="paragraph" w:customStyle="1" w:styleId="6E067FE81C064CA48CA85BC3B82426D28">
    <w:name w:val="6E067FE81C064CA48CA85BC3B82426D28"/>
    <w:rsid w:val="009F719C"/>
    <w:pPr>
      <w:spacing w:after="0" w:line="360" w:lineRule="auto"/>
    </w:pPr>
    <w:rPr>
      <w:rFonts w:ascii="Verdana" w:eastAsia="Libre Franklin" w:hAnsi="Verdana" w:cs="Libre Franklin"/>
      <w:sz w:val="18"/>
      <w:szCs w:val="18"/>
      <w:lang w:val="en"/>
    </w:rPr>
  </w:style>
  <w:style w:type="paragraph" w:customStyle="1" w:styleId="68C736FC761D406FAA3ACEAB71D0A7038">
    <w:name w:val="68C736FC761D406FAA3ACEAB71D0A7038"/>
    <w:rsid w:val="009F719C"/>
    <w:pPr>
      <w:spacing w:after="0" w:line="360" w:lineRule="auto"/>
    </w:pPr>
    <w:rPr>
      <w:rFonts w:ascii="Verdana" w:eastAsia="Libre Franklin" w:hAnsi="Verdana" w:cs="Libre Franklin"/>
      <w:sz w:val="18"/>
      <w:szCs w:val="18"/>
      <w:lang w:val="en"/>
    </w:rPr>
  </w:style>
  <w:style w:type="paragraph" w:customStyle="1" w:styleId="8054CF275B7A447BB894E9346936535D8">
    <w:name w:val="8054CF275B7A447BB894E9346936535D8"/>
    <w:rsid w:val="009F719C"/>
    <w:pPr>
      <w:spacing w:after="0" w:line="360" w:lineRule="auto"/>
    </w:pPr>
    <w:rPr>
      <w:rFonts w:ascii="Verdana" w:eastAsia="Libre Franklin" w:hAnsi="Verdana" w:cs="Libre Franklin"/>
      <w:sz w:val="18"/>
      <w:szCs w:val="18"/>
      <w:lang w:val="en"/>
    </w:rPr>
  </w:style>
  <w:style w:type="paragraph" w:customStyle="1" w:styleId="92886F3A4C974D4EBBD49E856DCA300F7">
    <w:name w:val="92886F3A4C974D4EBBD49E856DCA300F7"/>
    <w:rsid w:val="009F719C"/>
    <w:pPr>
      <w:spacing w:after="0" w:line="360" w:lineRule="auto"/>
    </w:pPr>
    <w:rPr>
      <w:rFonts w:ascii="Verdana" w:eastAsia="Libre Franklin" w:hAnsi="Verdana" w:cs="Libre Franklin"/>
      <w:sz w:val="18"/>
      <w:szCs w:val="18"/>
      <w:lang w:val="en"/>
    </w:rPr>
  </w:style>
  <w:style w:type="paragraph" w:customStyle="1" w:styleId="90289E4F67B244388A04FC032F54A3B28">
    <w:name w:val="90289E4F67B244388A04FC032F54A3B28"/>
    <w:rsid w:val="009F719C"/>
    <w:pPr>
      <w:spacing w:after="0" w:line="360" w:lineRule="auto"/>
    </w:pPr>
    <w:rPr>
      <w:rFonts w:ascii="Verdana" w:eastAsia="Libre Franklin" w:hAnsi="Verdana" w:cs="Libre Franklin"/>
      <w:sz w:val="18"/>
      <w:szCs w:val="18"/>
      <w:lang w:val="en"/>
    </w:rPr>
  </w:style>
  <w:style w:type="paragraph" w:customStyle="1" w:styleId="29C2951A7738478290E2A9EFE7FBE0EF8">
    <w:name w:val="29C2951A7738478290E2A9EFE7FBE0EF8"/>
    <w:rsid w:val="009F719C"/>
    <w:pPr>
      <w:spacing w:after="0" w:line="360" w:lineRule="auto"/>
    </w:pPr>
    <w:rPr>
      <w:rFonts w:ascii="Verdana" w:eastAsia="Libre Franklin" w:hAnsi="Verdana" w:cs="Libre Franklin"/>
      <w:sz w:val="18"/>
      <w:szCs w:val="18"/>
      <w:lang w:val="en"/>
    </w:rPr>
  </w:style>
  <w:style w:type="paragraph" w:customStyle="1" w:styleId="B2B255C427FD4EDCB879405B7746290D8">
    <w:name w:val="B2B255C427FD4EDCB879405B7746290D8"/>
    <w:rsid w:val="009F719C"/>
    <w:pPr>
      <w:spacing w:after="0" w:line="360" w:lineRule="auto"/>
    </w:pPr>
    <w:rPr>
      <w:rFonts w:ascii="Verdana" w:eastAsia="Libre Franklin" w:hAnsi="Verdana" w:cs="Libre Franklin"/>
      <w:sz w:val="18"/>
      <w:szCs w:val="18"/>
      <w:lang w:val="en"/>
    </w:rPr>
  </w:style>
  <w:style w:type="paragraph" w:customStyle="1" w:styleId="018026F19ACD472FA126F49E60AB0E178">
    <w:name w:val="018026F19ACD472FA126F49E60AB0E178"/>
    <w:rsid w:val="009F719C"/>
    <w:pPr>
      <w:spacing w:after="0" w:line="360" w:lineRule="auto"/>
    </w:pPr>
    <w:rPr>
      <w:rFonts w:ascii="Verdana" w:eastAsia="Libre Franklin" w:hAnsi="Verdana" w:cs="Libre Franklin"/>
      <w:sz w:val="18"/>
      <w:szCs w:val="18"/>
      <w:lang w:val="en"/>
    </w:rPr>
  </w:style>
  <w:style w:type="paragraph" w:customStyle="1" w:styleId="562C3A33A0244441A11FFC1CE520592C8">
    <w:name w:val="562C3A33A0244441A11FFC1CE520592C8"/>
    <w:rsid w:val="009F719C"/>
    <w:pPr>
      <w:spacing w:after="0" w:line="360" w:lineRule="auto"/>
    </w:pPr>
    <w:rPr>
      <w:rFonts w:ascii="Verdana" w:eastAsia="Libre Franklin" w:hAnsi="Verdana" w:cs="Libre Franklin"/>
      <w:sz w:val="18"/>
      <w:szCs w:val="18"/>
      <w:lang w:val="en"/>
    </w:rPr>
  </w:style>
  <w:style w:type="paragraph" w:customStyle="1" w:styleId="BEBEB2BDD5124AB6B0A7C748538195C75">
    <w:name w:val="BEBEB2BDD5124AB6B0A7C748538195C75"/>
    <w:rsid w:val="009F719C"/>
    <w:pPr>
      <w:spacing w:after="0" w:line="360" w:lineRule="auto"/>
    </w:pPr>
    <w:rPr>
      <w:rFonts w:ascii="Verdana" w:eastAsia="Libre Franklin" w:hAnsi="Verdana" w:cs="Libre Franklin"/>
      <w:sz w:val="18"/>
      <w:szCs w:val="18"/>
      <w:lang w:val="en"/>
    </w:rPr>
  </w:style>
  <w:style w:type="paragraph" w:customStyle="1" w:styleId="F3DA7DB7DC9948419C0038A9FFB78C7F1">
    <w:name w:val="F3DA7DB7DC9948419C0038A9FFB78C7F1"/>
    <w:rsid w:val="009F719C"/>
    <w:pPr>
      <w:spacing w:after="0" w:line="360" w:lineRule="auto"/>
    </w:pPr>
    <w:rPr>
      <w:rFonts w:ascii="Verdana" w:eastAsia="Libre Franklin" w:hAnsi="Verdana" w:cs="Libre Franklin"/>
      <w:sz w:val="18"/>
      <w:szCs w:val="18"/>
      <w:lang w:val="en"/>
    </w:rPr>
  </w:style>
  <w:style w:type="paragraph" w:customStyle="1" w:styleId="1F56D441A7C64B85B42218EC961CF7D91">
    <w:name w:val="1F56D441A7C64B85B42218EC961CF7D91"/>
    <w:rsid w:val="009F719C"/>
    <w:pPr>
      <w:spacing w:after="0" w:line="360" w:lineRule="auto"/>
    </w:pPr>
    <w:rPr>
      <w:rFonts w:ascii="Verdana" w:eastAsia="Libre Franklin" w:hAnsi="Verdana" w:cs="Libre Franklin"/>
      <w:sz w:val="18"/>
      <w:szCs w:val="18"/>
      <w:lang w:val="en"/>
    </w:rPr>
  </w:style>
  <w:style w:type="paragraph" w:customStyle="1" w:styleId="954F7444FB1F4B9B9750022FAA9EE9AF7">
    <w:name w:val="954F7444FB1F4B9B9750022FAA9EE9AF7"/>
    <w:rsid w:val="009F719C"/>
    <w:pPr>
      <w:spacing w:after="0" w:line="360" w:lineRule="auto"/>
    </w:pPr>
    <w:rPr>
      <w:rFonts w:ascii="Verdana" w:eastAsia="Libre Franklin" w:hAnsi="Verdana" w:cs="Libre Franklin"/>
      <w:sz w:val="18"/>
      <w:szCs w:val="18"/>
      <w:lang w:val="en"/>
    </w:rPr>
  </w:style>
  <w:style w:type="paragraph" w:customStyle="1" w:styleId="B11E2F6771D047C29128B6DAFDDDE6E47">
    <w:name w:val="B11E2F6771D047C29128B6DAFDDDE6E47"/>
    <w:rsid w:val="009F719C"/>
    <w:pPr>
      <w:spacing w:after="0" w:line="360" w:lineRule="auto"/>
    </w:pPr>
    <w:rPr>
      <w:rFonts w:ascii="Verdana" w:eastAsia="Libre Franklin" w:hAnsi="Verdana" w:cs="Libre Franklin"/>
      <w:sz w:val="18"/>
      <w:szCs w:val="18"/>
      <w:lang w:val="en"/>
    </w:rPr>
  </w:style>
  <w:style w:type="paragraph" w:customStyle="1" w:styleId="A01BF5BFF6BA473F9EA48A0EB095DA647">
    <w:name w:val="A01BF5BFF6BA473F9EA48A0EB095DA647"/>
    <w:rsid w:val="009F719C"/>
    <w:pPr>
      <w:spacing w:after="0" w:line="360" w:lineRule="auto"/>
    </w:pPr>
    <w:rPr>
      <w:rFonts w:ascii="Verdana" w:eastAsia="Libre Franklin" w:hAnsi="Verdana" w:cs="Libre Franklin"/>
      <w:sz w:val="18"/>
      <w:szCs w:val="18"/>
      <w:lang w:val="en"/>
    </w:rPr>
  </w:style>
  <w:style w:type="paragraph" w:customStyle="1" w:styleId="21498449947A4EA08FC12B8FE69F24E17">
    <w:name w:val="21498449947A4EA08FC12B8FE69F24E17"/>
    <w:rsid w:val="009F719C"/>
    <w:pPr>
      <w:spacing w:after="0" w:line="360" w:lineRule="auto"/>
    </w:pPr>
    <w:rPr>
      <w:rFonts w:ascii="Verdana" w:eastAsia="Libre Franklin" w:hAnsi="Verdana" w:cs="Libre Franklin"/>
      <w:sz w:val="18"/>
      <w:szCs w:val="18"/>
      <w:lang w:val="en"/>
    </w:rPr>
  </w:style>
  <w:style w:type="paragraph" w:customStyle="1" w:styleId="2B4AFC4A98DA46548BF111E3FBAA37FF7">
    <w:name w:val="2B4AFC4A98DA46548BF111E3FBAA37FF7"/>
    <w:rsid w:val="009F719C"/>
    <w:pPr>
      <w:spacing w:after="0" w:line="360" w:lineRule="auto"/>
    </w:pPr>
    <w:rPr>
      <w:rFonts w:ascii="Verdana" w:eastAsia="Libre Franklin" w:hAnsi="Verdana" w:cs="Libre Franklin"/>
      <w:sz w:val="18"/>
      <w:szCs w:val="18"/>
      <w:lang w:val="en"/>
    </w:rPr>
  </w:style>
  <w:style w:type="paragraph" w:customStyle="1" w:styleId="0587D249B27741BBA9D1B985C149213C7">
    <w:name w:val="0587D249B27741BBA9D1B985C149213C7"/>
    <w:rsid w:val="009F719C"/>
    <w:pPr>
      <w:spacing w:after="0" w:line="360" w:lineRule="auto"/>
    </w:pPr>
    <w:rPr>
      <w:rFonts w:ascii="Verdana" w:eastAsia="Libre Franklin" w:hAnsi="Verdana" w:cs="Libre Franklin"/>
      <w:sz w:val="18"/>
      <w:szCs w:val="18"/>
      <w:lang w:val="en"/>
    </w:rPr>
  </w:style>
  <w:style w:type="paragraph" w:customStyle="1" w:styleId="03A3EEEC19F34807935CA57AF937AA73">
    <w:name w:val="03A3EEEC19F34807935CA57AF937AA73"/>
    <w:rsid w:val="009F719C"/>
  </w:style>
  <w:style w:type="paragraph" w:customStyle="1" w:styleId="C6E6DBC4E1474060A6CFC3F280AA6B70">
    <w:name w:val="C6E6DBC4E1474060A6CFC3F280AA6B70"/>
    <w:rsid w:val="009F719C"/>
  </w:style>
  <w:style w:type="paragraph" w:customStyle="1" w:styleId="9BF2DB179A0B434E980F8B0AC5CFE234">
    <w:name w:val="9BF2DB179A0B434E980F8B0AC5CFE234"/>
    <w:rsid w:val="009F719C"/>
  </w:style>
  <w:style w:type="paragraph" w:customStyle="1" w:styleId="214D23A24A864472AA714782343C0479">
    <w:name w:val="214D23A24A864472AA714782343C0479"/>
    <w:rsid w:val="009F719C"/>
  </w:style>
  <w:style w:type="paragraph" w:customStyle="1" w:styleId="E7A36BF0DC414CBA90F688B62112F264">
    <w:name w:val="E7A36BF0DC414CBA90F688B62112F264"/>
    <w:rsid w:val="009F719C"/>
  </w:style>
  <w:style w:type="paragraph" w:customStyle="1" w:styleId="F54EE6B8B7134C05B190633302FFBCDA">
    <w:name w:val="F54EE6B8B7134C05B190633302FFBCDA"/>
    <w:rsid w:val="009F719C"/>
  </w:style>
  <w:style w:type="paragraph" w:customStyle="1" w:styleId="FB96FB938EF24AB696C878D120796571">
    <w:name w:val="FB96FB938EF24AB696C878D120796571"/>
    <w:rsid w:val="009F719C"/>
  </w:style>
  <w:style w:type="paragraph" w:customStyle="1" w:styleId="E5E3A45D8C5B4D05BD47EA8F6B119440">
    <w:name w:val="E5E3A45D8C5B4D05BD47EA8F6B119440"/>
    <w:rsid w:val="009F719C"/>
  </w:style>
  <w:style w:type="paragraph" w:customStyle="1" w:styleId="02318FA08A074301B650FC05DAF43420">
    <w:name w:val="02318FA08A074301B650FC05DAF43420"/>
    <w:rsid w:val="009F719C"/>
  </w:style>
  <w:style w:type="paragraph" w:customStyle="1" w:styleId="F1F6AADEF9E747B8AD31F7C73B6C6E43">
    <w:name w:val="F1F6AADEF9E747B8AD31F7C73B6C6E43"/>
    <w:rsid w:val="009F719C"/>
  </w:style>
  <w:style w:type="paragraph" w:customStyle="1" w:styleId="AE4B54CA24284560B279DE712E9D5F10">
    <w:name w:val="AE4B54CA24284560B279DE712E9D5F10"/>
    <w:rsid w:val="009F719C"/>
  </w:style>
  <w:style w:type="paragraph" w:customStyle="1" w:styleId="7B50E453BADC42538C10A3FF8771D4E2">
    <w:name w:val="7B50E453BADC42538C10A3FF8771D4E2"/>
    <w:rsid w:val="009F719C"/>
  </w:style>
  <w:style w:type="paragraph" w:customStyle="1" w:styleId="EF6904E727D84120B016C1269F3091719">
    <w:name w:val="EF6904E727D84120B016C1269F3091719"/>
    <w:rsid w:val="009F719C"/>
    <w:pPr>
      <w:spacing w:after="0" w:line="360" w:lineRule="auto"/>
    </w:pPr>
    <w:rPr>
      <w:rFonts w:ascii="Verdana" w:eastAsia="Libre Franklin" w:hAnsi="Verdana" w:cs="Libre Franklin"/>
      <w:sz w:val="18"/>
      <w:szCs w:val="18"/>
      <w:lang w:val="en"/>
    </w:rPr>
  </w:style>
  <w:style w:type="paragraph" w:customStyle="1" w:styleId="6E067FE81C064CA48CA85BC3B82426D29">
    <w:name w:val="6E067FE81C064CA48CA85BC3B82426D29"/>
    <w:rsid w:val="009F719C"/>
    <w:pPr>
      <w:spacing w:after="0" w:line="360" w:lineRule="auto"/>
    </w:pPr>
    <w:rPr>
      <w:rFonts w:ascii="Verdana" w:eastAsia="Libre Franklin" w:hAnsi="Verdana" w:cs="Libre Franklin"/>
      <w:sz w:val="18"/>
      <w:szCs w:val="18"/>
      <w:lang w:val="en"/>
    </w:rPr>
  </w:style>
  <w:style w:type="paragraph" w:customStyle="1" w:styleId="68C736FC761D406FAA3ACEAB71D0A7039">
    <w:name w:val="68C736FC761D406FAA3ACEAB71D0A7039"/>
    <w:rsid w:val="009F719C"/>
    <w:pPr>
      <w:spacing w:after="0" w:line="360" w:lineRule="auto"/>
    </w:pPr>
    <w:rPr>
      <w:rFonts w:ascii="Verdana" w:eastAsia="Libre Franklin" w:hAnsi="Verdana" w:cs="Libre Franklin"/>
      <w:sz w:val="18"/>
      <w:szCs w:val="18"/>
      <w:lang w:val="en"/>
    </w:rPr>
  </w:style>
  <w:style w:type="paragraph" w:customStyle="1" w:styleId="8054CF275B7A447BB894E9346936535D9">
    <w:name w:val="8054CF275B7A447BB894E9346936535D9"/>
    <w:rsid w:val="009F719C"/>
    <w:pPr>
      <w:spacing w:after="0" w:line="360" w:lineRule="auto"/>
    </w:pPr>
    <w:rPr>
      <w:rFonts w:ascii="Verdana" w:eastAsia="Libre Franklin" w:hAnsi="Verdana" w:cs="Libre Franklin"/>
      <w:sz w:val="18"/>
      <w:szCs w:val="18"/>
      <w:lang w:val="en"/>
    </w:rPr>
  </w:style>
  <w:style w:type="paragraph" w:customStyle="1" w:styleId="92886F3A4C974D4EBBD49E856DCA300F8">
    <w:name w:val="92886F3A4C974D4EBBD49E856DCA300F8"/>
    <w:rsid w:val="009F719C"/>
    <w:pPr>
      <w:spacing w:after="0" w:line="360" w:lineRule="auto"/>
    </w:pPr>
    <w:rPr>
      <w:rFonts w:ascii="Verdana" w:eastAsia="Libre Franklin" w:hAnsi="Verdana" w:cs="Libre Franklin"/>
      <w:sz w:val="18"/>
      <w:szCs w:val="18"/>
      <w:lang w:val="en"/>
    </w:rPr>
  </w:style>
  <w:style w:type="paragraph" w:customStyle="1" w:styleId="90289E4F67B244388A04FC032F54A3B29">
    <w:name w:val="90289E4F67B244388A04FC032F54A3B29"/>
    <w:rsid w:val="009F719C"/>
    <w:pPr>
      <w:spacing w:after="0" w:line="360" w:lineRule="auto"/>
    </w:pPr>
    <w:rPr>
      <w:rFonts w:ascii="Verdana" w:eastAsia="Libre Franklin" w:hAnsi="Verdana" w:cs="Libre Franklin"/>
      <w:sz w:val="18"/>
      <w:szCs w:val="18"/>
      <w:lang w:val="en"/>
    </w:rPr>
  </w:style>
  <w:style w:type="paragraph" w:customStyle="1" w:styleId="29C2951A7738478290E2A9EFE7FBE0EF9">
    <w:name w:val="29C2951A7738478290E2A9EFE7FBE0EF9"/>
    <w:rsid w:val="009F719C"/>
    <w:pPr>
      <w:spacing w:after="0" w:line="360" w:lineRule="auto"/>
    </w:pPr>
    <w:rPr>
      <w:rFonts w:ascii="Verdana" w:eastAsia="Libre Franklin" w:hAnsi="Verdana" w:cs="Libre Franklin"/>
      <w:sz w:val="18"/>
      <w:szCs w:val="18"/>
      <w:lang w:val="en"/>
    </w:rPr>
  </w:style>
  <w:style w:type="paragraph" w:customStyle="1" w:styleId="B2B255C427FD4EDCB879405B7746290D9">
    <w:name w:val="B2B255C427FD4EDCB879405B7746290D9"/>
    <w:rsid w:val="009F719C"/>
    <w:pPr>
      <w:spacing w:after="0" w:line="360" w:lineRule="auto"/>
    </w:pPr>
    <w:rPr>
      <w:rFonts w:ascii="Verdana" w:eastAsia="Libre Franklin" w:hAnsi="Verdana" w:cs="Libre Franklin"/>
      <w:sz w:val="18"/>
      <w:szCs w:val="18"/>
      <w:lang w:val="en"/>
    </w:rPr>
  </w:style>
  <w:style w:type="paragraph" w:customStyle="1" w:styleId="018026F19ACD472FA126F49E60AB0E179">
    <w:name w:val="018026F19ACD472FA126F49E60AB0E179"/>
    <w:rsid w:val="009F719C"/>
    <w:pPr>
      <w:spacing w:after="0" w:line="360" w:lineRule="auto"/>
    </w:pPr>
    <w:rPr>
      <w:rFonts w:ascii="Verdana" w:eastAsia="Libre Franklin" w:hAnsi="Verdana" w:cs="Libre Franklin"/>
      <w:sz w:val="18"/>
      <w:szCs w:val="18"/>
      <w:lang w:val="en"/>
    </w:rPr>
  </w:style>
  <w:style w:type="paragraph" w:customStyle="1" w:styleId="562C3A33A0244441A11FFC1CE520592C9">
    <w:name w:val="562C3A33A0244441A11FFC1CE520592C9"/>
    <w:rsid w:val="009F719C"/>
    <w:pPr>
      <w:spacing w:after="0" w:line="360" w:lineRule="auto"/>
    </w:pPr>
    <w:rPr>
      <w:rFonts w:ascii="Verdana" w:eastAsia="Libre Franklin" w:hAnsi="Verdana" w:cs="Libre Franklin"/>
      <w:sz w:val="18"/>
      <w:szCs w:val="18"/>
      <w:lang w:val="en"/>
    </w:rPr>
  </w:style>
  <w:style w:type="paragraph" w:customStyle="1" w:styleId="BEBEB2BDD5124AB6B0A7C748538195C76">
    <w:name w:val="BEBEB2BDD5124AB6B0A7C748538195C76"/>
    <w:rsid w:val="009F719C"/>
    <w:pPr>
      <w:spacing w:after="0" w:line="360" w:lineRule="auto"/>
    </w:pPr>
    <w:rPr>
      <w:rFonts w:ascii="Verdana" w:eastAsia="Libre Franklin" w:hAnsi="Verdana" w:cs="Libre Franklin"/>
      <w:sz w:val="18"/>
      <w:szCs w:val="18"/>
      <w:lang w:val="en"/>
    </w:rPr>
  </w:style>
  <w:style w:type="paragraph" w:customStyle="1" w:styleId="E5E3A45D8C5B4D05BD47EA8F6B1194401">
    <w:name w:val="E5E3A45D8C5B4D05BD47EA8F6B1194401"/>
    <w:rsid w:val="009F719C"/>
    <w:pPr>
      <w:spacing w:after="0" w:line="360" w:lineRule="auto"/>
    </w:pPr>
    <w:rPr>
      <w:rFonts w:ascii="Verdana" w:eastAsia="Libre Franklin" w:hAnsi="Verdana" w:cs="Libre Franklin"/>
      <w:sz w:val="18"/>
      <w:szCs w:val="18"/>
      <w:lang w:val="en"/>
    </w:rPr>
  </w:style>
  <w:style w:type="paragraph" w:customStyle="1" w:styleId="03A3EEEC19F34807935CA57AF937AA731">
    <w:name w:val="03A3EEEC19F34807935CA57AF937AA731"/>
    <w:rsid w:val="009F719C"/>
    <w:pPr>
      <w:spacing w:after="0" w:line="360" w:lineRule="auto"/>
    </w:pPr>
    <w:rPr>
      <w:rFonts w:ascii="Verdana" w:eastAsia="Libre Franklin" w:hAnsi="Verdana" w:cs="Libre Franklin"/>
      <w:sz w:val="18"/>
      <w:szCs w:val="18"/>
      <w:lang w:val="en"/>
    </w:rPr>
  </w:style>
  <w:style w:type="paragraph" w:customStyle="1" w:styleId="02318FA08A074301B650FC05DAF434201">
    <w:name w:val="02318FA08A074301B650FC05DAF434201"/>
    <w:rsid w:val="009F719C"/>
    <w:pPr>
      <w:spacing w:after="0" w:line="360" w:lineRule="auto"/>
    </w:pPr>
    <w:rPr>
      <w:rFonts w:ascii="Verdana" w:eastAsia="Libre Franklin" w:hAnsi="Verdana" w:cs="Libre Franklin"/>
      <w:sz w:val="18"/>
      <w:szCs w:val="18"/>
      <w:lang w:val="en"/>
    </w:rPr>
  </w:style>
  <w:style w:type="paragraph" w:customStyle="1" w:styleId="C6E6DBC4E1474060A6CFC3F280AA6B701">
    <w:name w:val="C6E6DBC4E1474060A6CFC3F280AA6B701"/>
    <w:rsid w:val="009F719C"/>
    <w:pPr>
      <w:spacing w:after="0" w:line="360" w:lineRule="auto"/>
    </w:pPr>
    <w:rPr>
      <w:rFonts w:ascii="Verdana" w:eastAsia="Libre Franklin" w:hAnsi="Verdana" w:cs="Libre Franklin"/>
      <w:sz w:val="18"/>
      <w:szCs w:val="18"/>
      <w:lang w:val="en"/>
    </w:rPr>
  </w:style>
  <w:style w:type="paragraph" w:customStyle="1" w:styleId="F1F6AADEF9E747B8AD31F7C73B6C6E431">
    <w:name w:val="F1F6AADEF9E747B8AD31F7C73B6C6E431"/>
    <w:rsid w:val="009F719C"/>
    <w:pPr>
      <w:spacing w:after="0" w:line="360" w:lineRule="auto"/>
    </w:pPr>
    <w:rPr>
      <w:rFonts w:ascii="Verdana" w:eastAsia="Libre Franklin" w:hAnsi="Verdana" w:cs="Libre Franklin"/>
      <w:sz w:val="18"/>
      <w:szCs w:val="18"/>
      <w:lang w:val="en"/>
    </w:rPr>
  </w:style>
  <w:style w:type="paragraph" w:customStyle="1" w:styleId="9BF2DB179A0B434E980F8B0AC5CFE2341">
    <w:name w:val="9BF2DB179A0B434E980F8B0AC5CFE2341"/>
    <w:rsid w:val="009F719C"/>
    <w:pPr>
      <w:spacing w:after="0" w:line="360" w:lineRule="auto"/>
    </w:pPr>
    <w:rPr>
      <w:rFonts w:ascii="Verdana" w:eastAsia="Libre Franklin" w:hAnsi="Verdana" w:cs="Libre Franklin"/>
      <w:sz w:val="18"/>
      <w:szCs w:val="18"/>
      <w:lang w:val="en"/>
    </w:rPr>
  </w:style>
  <w:style w:type="paragraph" w:customStyle="1" w:styleId="AE4B54CA24284560B279DE712E9D5F101">
    <w:name w:val="AE4B54CA24284560B279DE712E9D5F101"/>
    <w:rsid w:val="009F719C"/>
    <w:pPr>
      <w:spacing w:after="0" w:line="360" w:lineRule="auto"/>
    </w:pPr>
    <w:rPr>
      <w:rFonts w:ascii="Verdana" w:eastAsia="Libre Franklin" w:hAnsi="Verdana" w:cs="Libre Franklin"/>
      <w:sz w:val="18"/>
      <w:szCs w:val="18"/>
      <w:lang w:val="en"/>
    </w:rPr>
  </w:style>
  <w:style w:type="paragraph" w:customStyle="1" w:styleId="214D23A24A864472AA714782343C04791">
    <w:name w:val="214D23A24A864472AA714782343C04791"/>
    <w:rsid w:val="009F719C"/>
    <w:pPr>
      <w:spacing w:after="0" w:line="360" w:lineRule="auto"/>
    </w:pPr>
    <w:rPr>
      <w:rFonts w:ascii="Verdana" w:eastAsia="Libre Franklin" w:hAnsi="Verdana" w:cs="Libre Franklin"/>
      <w:sz w:val="18"/>
      <w:szCs w:val="18"/>
      <w:lang w:val="en"/>
    </w:rPr>
  </w:style>
  <w:style w:type="paragraph" w:customStyle="1" w:styleId="7B50E453BADC42538C10A3FF8771D4E21">
    <w:name w:val="7B50E453BADC42538C10A3FF8771D4E21"/>
    <w:rsid w:val="009F719C"/>
    <w:pPr>
      <w:spacing w:after="0" w:line="360" w:lineRule="auto"/>
    </w:pPr>
    <w:rPr>
      <w:rFonts w:ascii="Verdana" w:eastAsia="Libre Franklin" w:hAnsi="Verdana" w:cs="Libre Franklin"/>
      <w:sz w:val="18"/>
      <w:szCs w:val="18"/>
      <w:lang w:val="en"/>
    </w:rPr>
  </w:style>
  <w:style w:type="paragraph" w:customStyle="1" w:styleId="E7A36BF0DC414CBA90F688B62112F2641">
    <w:name w:val="E7A36BF0DC414CBA90F688B62112F2641"/>
    <w:rsid w:val="009F719C"/>
    <w:pPr>
      <w:spacing w:after="0" w:line="360" w:lineRule="auto"/>
    </w:pPr>
    <w:rPr>
      <w:rFonts w:ascii="Verdana" w:eastAsia="Libre Franklin" w:hAnsi="Verdana" w:cs="Libre Franklin"/>
      <w:sz w:val="18"/>
      <w:szCs w:val="18"/>
      <w:lang w:val="en"/>
    </w:rPr>
  </w:style>
  <w:style w:type="paragraph" w:customStyle="1" w:styleId="F54EE6B8B7134C05B190633302FFBCDA1">
    <w:name w:val="F54EE6B8B7134C05B190633302FFBCDA1"/>
    <w:rsid w:val="009F719C"/>
    <w:pPr>
      <w:spacing w:after="0" w:line="360" w:lineRule="auto"/>
    </w:pPr>
    <w:rPr>
      <w:rFonts w:ascii="Verdana" w:eastAsia="Libre Franklin" w:hAnsi="Verdana" w:cs="Libre Franklin"/>
      <w:sz w:val="18"/>
      <w:szCs w:val="18"/>
      <w:lang w:val="en"/>
    </w:rPr>
  </w:style>
  <w:style w:type="paragraph" w:customStyle="1" w:styleId="FB96FB938EF24AB696C878D1207965711">
    <w:name w:val="FB96FB938EF24AB696C878D1207965711"/>
    <w:rsid w:val="009F719C"/>
    <w:pPr>
      <w:spacing w:after="0" w:line="360" w:lineRule="auto"/>
    </w:pPr>
    <w:rPr>
      <w:rFonts w:ascii="Verdana" w:eastAsia="Libre Franklin" w:hAnsi="Verdana" w:cs="Libre Franklin"/>
      <w:sz w:val="18"/>
      <w:szCs w:val="18"/>
      <w:lang w:val="en"/>
    </w:rPr>
  </w:style>
  <w:style w:type="paragraph" w:customStyle="1" w:styleId="954F7444FB1F4B9B9750022FAA9EE9AF8">
    <w:name w:val="954F7444FB1F4B9B9750022FAA9EE9AF8"/>
    <w:rsid w:val="009F719C"/>
    <w:pPr>
      <w:spacing w:after="0" w:line="360" w:lineRule="auto"/>
    </w:pPr>
    <w:rPr>
      <w:rFonts w:ascii="Verdana" w:eastAsia="Libre Franklin" w:hAnsi="Verdana" w:cs="Libre Franklin"/>
      <w:sz w:val="18"/>
      <w:szCs w:val="18"/>
      <w:lang w:val="en"/>
    </w:rPr>
  </w:style>
  <w:style w:type="paragraph" w:customStyle="1" w:styleId="B11E2F6771D047C29128B6DAFDDDE6E48">
    <w:name w:val="B11E2F6771D047C29128B6DAFDDDE6E48"/>
    <w:rsid w:val="009F719C"/>
    <w:pPr>
      <w:spacing w:after="0" w:line="360" w:lineRule="auto"/>
    </w:pPr>
    <w:rPr>
      <w:rFonts w:ascii="Verdana" w:eastAsia="Libre Franklin" w:hAnsi="Verdana" w:cs="Libre Franklin"/>
      <w:sz w:val="18"/>
      <w:szCs w:val="18"/>
      <w:lang w:val="en"/>
    </w:rPr>
  </w:style>
  <w:style w:type="paragraph" w:customStyle="1" w:styleId="A01BF5BFF6BA473F9EA48A0EB095DA648">
    <w:name w:val="A01BF5BFF6BA473F9EA48A0EB095DA648"/>
    <w:rsid w:val="009F719C"/>
    <w:pPr>
      <w:spacing w:after="0" w:line="360" w:lineRule="auto"/>
    </w:pPr>
    <w:rPr>
      <w:rFonts w:ascii="Verdana" w:eastAsia="Libre Franklin" w:hAnsi="Verdana" w:cs="Libre Franklin"/>
      <w:sz w:val="18"/>
      <w:szCs w:val="18"/>
      <w:lang w:val="en"/>
    </w:rPr>
  </w:style>
  <w:style w:type="paragraph" w:customStyle="1" w:styleId="21498449947A4EA08FC12B8FE69F24E18">
    <w:name w:val="21498449947A4EA08FC12B8FE69F24E18"/>
    <w:rsid w:val="009F719C"/>
    <w:pPr>
      <w:spacing w:after="0" w:line="360" w:lineRule="auto"/>
    </w:pPr>
    <w:rPr>
      <w:rFonts w:ascii="Verdana" w:eastAsia="Libre Franklin" w:hAnsi="Verdana" w:cs="Libre Franklin"/>
      <w:sz w:val="18"/>
      <w:szCs w:val="18"/>
      <w:lang w:val="en"/>
    </w:rPr>
  </w:style>
  <w:style w:type="paragraph" w:customStyle="1" w:styleId="2B4AFC4A98DA46548BF111E3FBAA37FF8">
    <w:name w:val="2B4AFC4A98DA46548BF111E3FBAA37FF8"/>
    <w:rsid w:val="009F719C"/>
    <w:pPr>
      <w:spacing w:after="0" w:line="360" w:lineRule="auto"/>
    </w:pPr>
    <w:rPr>
      <w:rFonts w:ascii="Verdana" w:eastAsia="Libre Franklin" w:hAnsi="Verdana" w:cs="Libre Franklin"/>
      <w:sz w:val="18"/>
      <w:szCs w:val="18"/>
      <w:lang w:val="en"/>
    </w:rPr>
  </w:style>
  <w:style w:type="paragraph" w:customStyle="1" w:styleId="0587D249B27741BBA9D1B985C149213C8">
    <w:name w:val="0587D249B27741BBA9D1B985C149213C8"/>
    <w:rsid w:val="009F719C"/>
    <w:pPr>
      <w:spacing w:after="0" w:line="360" w:lineRule="auto"/>
    </w:pPr>
    <w:rPr>
      <w:rFonts w:ascii="Verdana" w:eastAsia="Libre Franklin" w:hAnsi="Verdana" w:cs="Libre Franklin"/>
      <w:sz w:val="18"/>
      <w:szCs w:val="18"/>
      <w:lang w:val="en"/>
    </w:rPr>
  </w:style>
  <w:style w:type="paragraph" w:customStyle="1" w:styleId="369AEDDB48FE4F88A30295566128562B">
    <w:name w:val="369AEDDB48FE4F88A30295566128562B"/>
    <w:rsid w:val="009F719C"/>
  </w:style>
  <w:style w:type="paragraph" w:customStyle="1" w:styleId="A9D1A2E856F9434A973534ECA45F823D">
    <w:name w:val="A9D1A2E856F9434A973534ECA45F823D"/>
    <w:rsid w:val="009F719C"/>
  </w:style>
  <w:style w:type="paragraph" w:customStyle="1" w:styleId="059820AEF18942908FDBA0D7A0E59D81">
    <w:name w:val="059820AEF18942908FDBA0D7A0E59D81"/>
    <w:rsid w:val="009F719C"/>
  </w:style>
  <w:style w:type="paragraph" w:customStyle="1" w:styleId="26D5451A9E584B629A067C9B7E418CDD">
    <w:name w:val="26D5451A9E584B629A067C9B7E418CDD"/>
    <w:rsid w:val="009F719C"/>
  </w:style>
  <w:style w:type="paragraph" w:customStyle="1" w:styleId="E255F4DA6A094983AB37FE9B4092CD35">
    <w:name w:val="E255F4DA6A094983AB37FE9B4092CD35"/>
    <w:rsid w:val="009F719C"/>
  </w:style>
  <w:style w:type="paragraph" w:customStyle="1" w:styleId="53D2FE996A16430BBA6A1AD5AC523D8C">
    <w:name w:val="53D2FE996A16430BBA6A1AD5AC523D8C"/>
    <w:rsid w:val="009F719C"/>
  </w:style>
  <w:style w:type="paragraph" w:customStyle="1" w:styleId="AAA28875AF7748CAA365FC3ED8939508">
    <w:name w:val="AAA28875AF7748CAA365FC3ED8939508"/>
    <w:rsid w:val="009F719C"/>
  </w:style>
  <w:style w:type="paragraph" w:customStyle="1" w:styleId="757D8B6D92004B5F90B826493EB123DB">
    <w:name w:val="757D8B6D92004B5F90B826493EB123DB"/>
    <w:rsid w:val="009F719C"/>
  </w:style>
  <w:style w:type="paragraph" w:customStyle="1" w:styleId="D66912D90CC34F5598CEAA0E377F1F96">
    <w:name w:val="D66912D90CC34F5598CEAA0E377F1F96"/>
    <w:rsid w:val="009F719C"/>
  </w:style>
  <w:style w:type="paragraph" w:customStyle="1" w:styleId="C8B68425523541B5B7738BC09932B941">
    <w:name w:val="C8B68425523541B5B7738BC09932B941"/>
    <w:rsid w:val="009F719C"/>
  </w:style>
  <w:style w:type="paragraph" w:customStyle="1" w:styleId="C7ADA7BBAA934825967010218C33303D">
    <w:name w:val="C7ADA7BBAA934825967010218C33303D"/>
    <w:rsid w:val="009F719C"/>
  </w:style>
  <w:style w:type="paragraph" w:customStyle="1" w:styleId="35649E2B81E54F3D88FE504FC2AF5B4A">
    <w:name w:val="35649E2B81E54F3D88FE504FC2AF5B4A"/>
    <w:rsid w:val="009F719C"/>
  </w:style>
  <w:style w:type="paragraph" w:customStyle="1" w:styleId="6F0160AB02E04C2986AD9AAE83172063">
    <w:name w:val="6F0160AB02E04C2986AD9AAE83172063"/>
    <w:rsid w:val="009F719C"/>
  </w:style>
  <w:style w:type="paragraph" w:customStyle="1" w:styleId="BA6E430D1186495CA639051DB1851217">
    <w:name w:val="BA6E430D1186495CA639051DB1851217"/>
    <w:rsid w:val="009F719C"/>
  </w:style>
  <w:style w:type="paragraph" w:customStyle="1" w:styleId="7659C1BB9244441AAD221AAE7CE15596">
    <w:name w:val="7659C1BB9244441AAD221AAE7CE15596"/>
    <w:rsid w:val="009F719C"/>
  </w:style>
  <w:style w:type="paragraph" w:customStyle="1" w:styleId="4C92CA06C08E4C3EA5FDB3FF05E0339B">
    <w:name w:val="4C92CA06C08E4C3EA5FDB3FF05E0339B"/>
    <w:rsid w:val="009F719C"/>
  </w:style>
  <w:style w:type="paragraph" w:customStyle="1" w:styleId="BF9F03803F2F43FFAF5222C15A7DD42F">
    <w:name w:val="BF9F03803F2F43FFAF5222C15A7DD42F"/>
    <w:rsid w:val="009F719C"/>
  </w:style>
  <w:style w:type="paragraph" w:customStyle="1" w:styleId="DA1F930C3A2B46D6B36CBEEFBD32E096">
    <w:name w:val="DA1F930C3A2B46D6B36CBEEFBD32E096"/>
    <w:rsid w:val="009F719C"/>
  </w:style>
  <w:style w:type="paragraph" w:customStyle="1" w:styleId="FFC35CDAF13E4928AEB8D74DFAF78B06">
    <w:name w:val="FFC35CDAF13E4928AEB8D74DFAF78B06"/>
    <w:rsid w:val="009F719C"/>
  </w:style>
  <w:style w:type="paragraph" w:customStyle="1" w:styleId="2302F6B405F14EFAAB89C5F81B9E511A">
    <w:name w:val="2302F6B405F14EFAAB89C5F81B9E511A"/>
    <w:rsid w:val="009F719C"/>
  </w:style>
  <w:style w:type="paragraph" w:customStyle="1" w:styleId="CDD6631CDDD846D78479717A0E493B16">
    <w:name w:val="CDD6631CDDD846D78479717A0E493B16"/>
    <w:rsid w:val="009F719C"/>
  </w:style>
  <w:style w:type="paragraph" w:customStyle="1" w:styleId="7ED7D0E956654DD1B89897865AF90D7A">
    <w:name w:val="7ED7D0E956654DD1B89897865AF90D7A"/>
    <w:rsid w:val="009F719C"/>
  </w:style>
  <w:style w:type="paragraph" w:customStyle="1" w:styleId="A323969E43214636A31AFE0D1D272642">
    <w:name w:val="A323969E43214636A31AFE0D1D272642"/>
    <w:rsid w:val="009F719C"/>
  </w:style>
  <w:style w:type="paragraph" w:customStyle="1" w:styleId="C3EB6424B9A84ACC85B3BD4D5255F2F4">
    <w:name w:val="C3EB6424B9A84ACC85B3BD4D5255F2F4"/>
    <w:rsid w:val="009F719C"/>
  </w:style>
  <w:style w:type="paragraph" w:customStyle="1" w:styleId="C3A7316C55C74A6690581F6282BEFF2F">
    <w:name w:val="C3A7316C55C74A6690581F6282BEFF2F"/>
    <w:rsid w:val="009F719C"/>
  </w:style>
  <w:style w:type="paragraph" w:customStyle="1" w:styleId="FA8A0FDD26D3419AB34DDA2473CC3B49">
    <w:name w:val="FA8A0FDD26D3419AB34DDA2473CC3B49"/>
    <w:rsid w:val="009F719C"/>
  </w:style>
  <w:style w:type="paragraph" w:customStyle="1" w:styleId="FE61D7AED78F44A292ED42C7EDE2FC0E">
    <w:name w:val="FE61D7AED78F44A292ED42C7EDE2FC0E"/>
    <w:rsid w:val="009F719C"/>
  </w:style>
  <w:style w:type="paragraph" w:customStyle="1" w:styleId="D2126E57A20C44DC96F7CB55F7424DB0">
    <w:name w:val="D2126E57A20C44DC96F7CB55F7424DB0"/>
    <w:rsid w:val="009F719C"/>
  </w:style>
  <w:style w:type="paragraph" w:customStyle="1" w:styleId="EF6904E727D84120B016C1269F30917110">
    <w:name w:val="EF6904E727D84120B016C1269F30917110"/>
    <w:rsid w:val="009F719C"/>
    <w:pPr>
      <w:spacing w:after="0" w:line="360" w:lineRule="auto"/>
    </w:pPr>
    <w:rPr>
      <w:rFonts w:ascii="Verdana" w:eastAsia="Libre Franklin" w:hAnsi="Verdana" w:cs="Libre Franklin"/>
      <w:sz w:val="18"/>
      <w:szCs w:val="18"/>
      <w:lang w:val="en"/>
    </w:rPr>
  </w:style>
  <w:style w:type="paragraph" w:customStyle="1" w:styleId="6E067FE81C064CA48CA85BC3B82426D210">
    <w:name w:val="6E067FE81C064CA48CA85BC3B82426D210"/>
    <w:rsid w:val="009F719C"/>
    <w:pPr>
      <w:spacing w:after="0" w:line="360" w:lineRule="auto"/>
    </w:pPr>
    <w:rPr>
      <w:rFonts w:ascii="Verdana" w:eastAsia="Libre Franklin" w:hAnsi="Verdana" w:cs="Libre Franklin"/>
      <w:sz w:val="18"/>
      <w:szCs w:val="18"/>
      <w:lang w:val="en"/>
    </w:rPr>
  </w:style>
  <w:style w:type="paragraph" w:customStyle="1" w:styleId="68C736FC761D406FAA3ACEAB71D0A70310">
    <w:name w:val="68C736FC761D406FAA3ACEAB71D0A70310"/>
    <w:rsid w:val="009F719C"/>
    <w:pPr>
      <w:spacing w:after="0" w:line="360" w:lineRule="auto"/>
    </w:pPr>
    <w:rPr>
      <w:rFonts w:ascii="Verdana" w:eastAsia="Libre Franklin" w:hAnsi="Verdana" w:cs="Libre Franklin"/>
      <w:sz w:val="18"/>
      <w:szCs w:val="18"/>
      <w:lang w:val="en"/>
    </w:rPr>
  </w:style>
  <w:style w:type="paragraph" w:customStyle="1" w:styleId="8054CF275B7A447BB894E9346936535D10">
    <w:name w:val="8054CF275B7A447BB894E9346936535D10"/>
    <w:rsid w:val="009F719C"/>
    <w:pPr>
      <w:spacing w:after="0" w:line="360" w:lineRule="auto"/>
    </w:pPr>
    <w:rPr>
      <w:rFonts w:ascii="Verdana" w:eastAsia="Libre Franklin" w:hAnsi="Verdana" w:cs="Libre Franklin"/>
      <w:sz w:val="18"/>
      <w:szCs w:val="18"/>
      <w:lang w:val="en"/>
    </w:rPr>
  </w:style>
  <w:style w:type="paragraph" w:customStyle="1" w:styleId="D359867821CA47FAB5AC53964F645F54">
    <w:name w:val="D359867821CA47FAB5AC53964F645F54"/>
    <w:rsid w:val="009F719C"/>
    <w:pPr>
      <w:spacing w:after="0" w:line="360" w:lineRule="auto"/>
    </w:pPr>
    <w:rPr>
      <w:rFonts w:ascii="Verdana" w:eastAsia="Libre Franklin" w:hAnsi="Verdana" w:cs="Libre Franklin"/>
      <w:sz w:val="18"/>
      <w:szCs w:val="18"/>
      <w:lang w:val="en"/>
    </w:rPr>
  </w:style>
  <w:style w:type="paragraph" w:customStyle="1" w:styleId="D2126E57A20C44DC96F7CB55F7424DB01">
    <w:name w:val="D2126E57A20C44DC96F7CB55F7424DB01"/>
    <w:rsid w:val="009F719C"/>
    <w:pPr>
      <w:spacing w:after="0" w:line="360" w:lineRule="auto"/>
    </w:pPr>
    <w:rPr>
      <w:rFonts w:ascii="Verdana" w:eastAsia="Libre Franklin" w:hAnsi="Verdana" w:cs="Libre Franklin"/>
      <w:sz w:val="18"/>
      <w:szCs w:val="18"/>
      <w:lang w:val="en"/>
    </w:rPr>
  </w:style>
  <w:style w:type="paragraph" w:customStyle="1" w:styleId="C3EB6424B9A84ACC85B3BD4D5255F2F41">
    <w:name w:val="C3EB6424B9A84ACC85B3BD4D5255F2F41"/>
    <w:rsid w:val="009F719C"/>
    <w:pPr>
      <w:spacing w:after="0" w:line="360" w:lineRule="auto"/>
    </w:pPr>
    <w:rPr>
      <w:rFonts w:ascii="Verdana" w:eastAsia="Libre Franklin" w:hAnsi="Verdana" w:cs="Libre Franklin"/>
      <w:sz w:val="18"/>
      <w:szCs w:val="18"/>
      <w:lang w:val="en"/>
    </w:rPr>
  </w:style>
  <w:style w:type="paragraph" w:customStyle="1" w:styleId="C3A7316C55C74A6690581F6282BEFF2F1">
    <w:name w:val="C3A7316C55C74A6690581F6282BEFF2F1"/>
    <w:rsid w:val="009F719C"/>
    <w:pPr>
      <w:spacing w:after="0" w:line="360" w:lineRule="auto"/>
    </w:pPr>
    <w:rPr>
      <w:rFonts w:ascii="Verdana" w:eastAsia="Libre Franklin" w:hAnsi="Verdana" w:cs="Libre Franklin"/>
      <w:sz w:val="18"/>
      <w:szCs w:val="18"/>
      <w:lang w:val="en"/>
    </w:rPr>
  </w:style>
  <w:style w:type="paragraph" w:customStyle="1" w:styleId="29C2951A7738478290E2A9EFE7FBE0EF10">
    <w:name w:val="29C2951A7738478290E2A9EFE7FBE0EF10"/>
    <w:rsid w:val="009F719C"/>
    <w:pPr>
      <w:spacing w:after="0" w:line="360" w:lineRule="auto"/>
    </w:pPr>
    <w:rPr>
      <w:rFonts w:ascii="Verdana" w:eastAsia="Libre Franklin" w:hAnsi="Verdana" w:cs="Libre Franklin"/>
      <w:sz w:val="18"/>
      <w:szCs w:val="18"/>
      <w:lang w:val="en"/>
    </w:rPr>
  </w:style>
  <w:style w:type="paragraph" w:customStyle="1" w:styleId="B2B255C427FD4EDCB879405B7746290D10">
    <w:name w:val="B2B255C427FD4EDCB879405B7746290D10"/>
    <w:rsid w:val="009F719C"/>
    <w:pPr>
      <w:spacing w:after="0" w:line="360" w:lineRule="auto"/>
    </w:pPr>
    <w:rPr>
      <w:rFonts w:ascii="Verdana" w:eastAsia="Libre Franklin" w:hAnsi="Verdana" w:cs="Libre Franklin"/>
      <w:sz w:val="18"/>
      <w:szCs w:val="18"/>
      <w:lang w:val="en"/>
    </w:rPr>
  </w:style>
  <w:style w:type="paragraph" w:customStyle="1" w:styleId="018026F19ACD472FA126F49E60AB0E1710">
    <w:name w:val="018026F19ACD472FA126F49E60AB0E1710"/>
    <w:rsid w:val="009F719C"/>
    <w:pPr>
      <w:spacing w:after="0" w:line="360" w:lineRule="auto"/>
    </w:pPr>
    <w:rPr>
      <w:rFonts w:ascii="Verdana" w:eastAsia="Libre Franklin" w:hAnsi="Verdana" w:cs="Libre Franklin"/>
      <w:sz w:val="18"/>
      <w:szCs w:val="18"/>
      <w:lang w:val="en"/>
    </w:rPr>
  </w:style>
  <w:style w:type="paragraph" w:customStyle="1" w:styleId="562C3A33A0244441A11FFC1CE520592C10">
    <w:name w:val="562C3A33A0244441A11FFC1CE520592C10"/>
    <w:rsid w:val="009F719C"/>
    <w:pPr>
      <w:spacing w:after="0" w:line="360" w:lineRule="auto"/>
    </w:pPr>
    <w:rPr>
      <w:rFonts w:ascii="Verdana" w:eastAsia="Libre Franklin" w:hAnsi="Verdana" w:cs="Libre Franklin"/>
      <w:sz w:val="18"/>
      <w:szCs w:val="18"/>
      <w:lang w:val="en"/>
    </w:rPr>
  </w:style>
  <w:style w:type="paragraph" w:customStyle="1" w:styleId="35649E2B81E54F3D88FE504FC2AF5B4A1">
    <w:name w:val="35649E2B81E54F3D88FE504FC2AF5B4A1"/>
    <w:rsid w:val="009F719C"/>
    <w:pPr>
      <w:spacing w:after="0" w:line="360" w:lineRule="auto"/>
    </w:pPr>
    <w:rPr>
      <w:rFonts w:ascii="Verdana" w:eastAsia="Libre Franklin" w:hAnsi="Verdana" w:cs="Libre Franklin"/>
      <w:sz w:val="18"/>
      <w:szCs w:val="18"/>
      <w:lang w:val="en"/>
    </w:rPr>
  </w:style>
  <w:style w:type="paragraph" w:customStyle="1" w:styleId="6F0160AB02E04C2986AD9AAE831720631">
    <w:name w:val="6F0160AB02E04C2986AD9AAE831720631"/>
    <w:rsid w:val="009F719C"/>
    <w:pPr>
      <w:spacing w:after="0" w:line="360" w:lineRule="auto"/>
    </w:pPr>
    <w:rPr>
      <w:rFonts w:ascii="Verdana" w:eastAsia="Libre Franklin" w:hAnsi="Verdana" w:cs="Libre Franklin"/>
      <w:sz w:val="18"/>
      <w:szCs w:val="18"/>
      <w:lang w:val="en"/>
    </w:rPr>
  </w:style>
  <w:style w:type="paragraph" w:customStyle="1" w:styleId="BEBEB2BDD5124AB6B0A7C748538195C77">
    <w:name w:val="BEBEB2BDD5124AB6B0A7C748538195C77"/>
    <w:rsid w:val="009F719C"/>
    <w:pPr>
      <w:spacing w:after="0" w:line="360" w:lineRule="auto"/>
    </w:pPr>
    <w:rPr>
      <w:rFonts w:ascii="Verdana" w:eastAsia="Libre Franklin" w:hAnsi="Verdana" w:cs="Libre Franklin"/>
      <w:sz w:val="18"/>
      <w:szCs w:val="18"/>
      <w:lang w:val="en"/>
    </w:rPr>
  </w:style>
  <w:style w:type="paragraph" w:customStyle="1" w:styleId="E5E3A45D8C5B4D05BD47EA8F6B1194402">
    <w:name w:val="E5E3A45D8C5B4D05BD47EA8F6B1194402"/>
    <w:rsid w:val="009F719C"/>
    <w:pPr>
      <w:spacing w:after="0" w:line="360" w:lineRule="auto"/>
    </w:pPr>
    <w:rPr>
      <w:rFonts w:ascii="Verdana" w:eastAsia="Libre Franklin" w:hAnsi="Verdana" w:cs="Libre Franklin"/>
      <w:sz w:val="18"/>
      <w:szCs w:val="18"/>
      <w:lang w:val="en"/>
    </w:rPr>
  </w:style>
  <w:style w:type="paragraph" w:customStyle="1" w:styleId="03A3EEEC19F34807935CA57AF937AA732">
    <w:name w:val="03A3EEEC19F34807935CA57AF937AA732"/>
    <w:rsid w:val="009F719C"/>
    <w:pPr>
      <w:spacing w:after="0" w:line="360" w:lineRule="auto"/>
    </w:pPr>
    <w:rPr>
      <w:rFonts w:ascii="Verdana" w:eastAsia="Libre Franklin" w:hAnsi="Verdana" w:cs="Libre Franklin"/>
      <w:sz w:val="18"/>
      <w:szCs w:val="18"/>
      <w:lang w:val="en"/>
    </w:rPr>
  </w:style>
  <w:style w:type="paragraph" w:customStyle="1" w:styleId="369AEDDB48FE4F88A30295566128562B1">
    <w:name w:val="369AEDDB48FE4F88A30295566128562B1"/>
    <w:rsid w:val="009F719C"/>
    <w:pPr>
      <w:spacing w:after="0" w:line="360" w:lineRule="auto"/>
    </w:pPr>
    <w:rPr>
      <w:rFonts w:ascii="Verdana" w:eastAsia="Libre Franklin" w:hAnsi="Verdana" w:cs="Libre Franklin"/>
      <w:sz w:val="18"/>
      <w:szCs w:val="18"/>
      <w:lang w:val="en"/>
    </w:rPr>
  </w:style>
  <w:style w:type="paragraph" w:customStyle="1" w:styleId="C6E6DBC4E1474060A6CFC3F280AA6B702">
    <w:name w:val="C6E6DBC4E1474060A6CFC3F280AA6B702"/>
    <w:rsid w:val="009F719C"/>
    <w:pPr>
      <w:spacing w:after="0" w:line="360" w:lineRule="auto"/>
    </w:pPr>
    <w:rPr>
      <w:rFonts w:ascii="Verdana" w:eastAsia="Libre Franklin" w:hAnsi="Verdana" w:cs="Libre Franklin"/>
      <w:sz w:val="18"/>
      <w:szCs w:val="18"/>
      <w:lang w:val="en"/>
    </w:rPr>
  </w:style>
  <w:style w:type="paragraph" w:customStyle="1" w:styleId="A9D1A2E856F9434A973534ECA45F823D1">
    <w:name w:val="A9D1A2E856F9434A973534ECA45F823D1"/>
    <w:rsid w:val="009F719C"/>
    <w:pPr>
      <w:spacing w:after="0" w:line="360" w:lineRule="auto"/>
    </w:pPr>
    <w:rPr>
      <w:rFonts w:ascii="Verdana" w:eastAsia="Libre Franklin" w:hAnsi="Verdana" w:cs="Libre Franklin"/>
      <w:sz w:val="18"/>
      <w:szCs w:val="18"/>
      <w:lang w:val="en"/>
    </w:rPr>
  </w:style>
  <w:style w:type="paragraph" w:customStyle="1" w:styleId="BA6E430D1186495CA639051DB18512171">
    <w:name w:val="BA6E430D1186495CA639051DB18512171"/>
    <w:rsid w:val="009F719C"/>
    <w:pPr>
      <w:spacing w:after="0" w:line="360" w:lineRule="auto"/>
    </w:pPr>
    <w:rPr>
      <w:rFonts w:ascii="Verdana" w:eastAsia="Libre Franklin" w:hAnsi="Verdana" w:cs="Libre Franklin"/>
      <w:sz w:val="18"/>
      <w:szCs w:val="18"/>
      <w:lang w:val="en"/>
    </w:rPr>
  </w:style>
  <w:style w:type="paragraph" w:customStyle="1" w:styleId="7659C1BB9244441AAD221AAE7CE155961">
    <w:name w:val="7659C1BB9244441AAD221AAE7CE155961"/>
    <w:rsid w:val="009F719C"/>
    <w:pPr>
      <w:spacing w:after="0" w:line="360" w:lineRule="auto"/>
    </w:pPr>
    <w:rPr>
      <w:rFonts w:ascii="Verdana" w:eastAsia="Libre Franklin" w:hAnsi="Verdana" w:cs="Libre Franklin"/>
      <w:sz w:val="18"/>
      <w:szCs w:val="18"/>
      <w:lang w:val="en"/>
    </w:rPr>
  </w:style>
  <w:style w:type="paragraph" w:customStyle="1" w:styleId="4C92CA06C08E4C3EA5FDB3FF05E0339B1">
    <w:name w:val="4C92CA06C08E4C3EA5FDB3FF05E0339B1"/>
    <w:rsid w:val="009F719C"/>
    <w:pPr>
      <w:spacing w:after="0" w:line="360" w:lineRule="auto"/>
    </w:pPr>
    <w:rPr>
      <w:rFonts w:ascii="Verdana" w:eastAsia="Libre Franklin" w:hAnsi="Verdana" w:cs="Libre Franklin"/>
      <w:sz w:val="18"/>
      <w:szCs w:val="18"/>
      <w:lang w:val="en"/>
    </w:rPr>
  </w:style>
  <w:style w:type="paragraph" w:customStyle="1" w:styleId="BF9F03803F2F43FFAF5222C15A7DD42F1">
    <w:name w:val="BF9F03803F2F43FFAF5222C15A7DD42F1"/>
    <w:rsid w:val="009F719C"/>
    <w:pPr>
      <w:spacing w:after="0" w:line="360" w:lineRule="auto"/>
    </w:pPr>
    <w:rPr>
      <w:rFonts w:ascii="Verdana" w:eastAsia="Libre Franklin" w:hAnsi="Verdana" w:cs="Libre Franklin"/>
      <w:sz w:val="18"/>
      <w:szCs w:val="18"/>
      <w:lang w:val="en"/>
    </w:rPr>
  </w:style>
  <w:style w:type="paragraph" w:customStyle="1" w:styleId="DA1F930C3A2B46D6B36CBEEFBD32E0961">
    <w:name w:val="DA1F930C3A2B46D6B36CBEEFBD32E0961"/>
    <w:rsid w:val="009F719C"/>
    <w:pPr>
      <w:spacing w:after="0" w:line="360" w:lineRule="auto"/>
    </w:pPr>
    <w:rPr>
      <w:rFonts w:ascii="Verdana" w:eastAsia="Libre Franklin" w:hAnsi="Verdana" w:cs="Libre Franklin"/>
      <w:sz w:val="18"/>
      <w:szCs w:val="18"/>
      <w:lang w:val="en"/>
    </w:rPr>
  </w:style>
  <w:style w:type="paragraph" w:customStyle="1" w:styleId="FFC35CDAF13E4928AEB8D74DFAF78B061">
    <w:name w:val="FFC35CDAF13E4928AEB8D74DFAF78B061"/>
    <w:rsid w:val="009F719C"/>
    <w:pPr>
      <w:spacing w:after="0" w:line="360" w:lineRule="auto"/>
    </w:pPr>
    <w:rPr>
      <w:rFonts w:ascii="Verdana" w:eastAsia="Libre Franklin" w:hAnsi="Verdana" w:cs="Libre Franklin"/>
      <w:sz w:val="18"/>
      <w:szCs w:val="18"/>
      <w:lang w:val="en"/>
    </w:rPr>
  </w:style>
  <w:style w:type="paragraph" w:customStyle="1" w:styleId="7ED7D0E956654DD1B89897865AF90D7A1">
    <w:name w:val="7ED7D0E956654DD1B89897865AF90D7A1"/>
    <w:rsid w:val="009F719C"/>
    <w:pPr>
      <w:spacing w:after="0" w:line="360" w:lineRule="auto"/>
    </w:pPr>
    <w:rPr>
      <w:rFonts w:ascii="Verdana" w:eastAsia="Libre Franklin" w:hAnsi="Verdana" w:cs="Libre Franklin"/>
      <w:sz w:val="18"/>
      <w:szCs w:val="18"/>
      <w:lang w:val="en"/>
    </w:rPr>
  </w:style>
  <w:style w:type="paragraph" w:customStyle="1" w:styleId="A323969E43214636A31AFE0D1D2726421">
    <w:name w:val="A323969E43214636A31AFE0D1D2726421"/>
    <w:rsid w:val="009F719C"/>
    <w:pPr>
      <w:spacing w:after="0" w:line="360" w:lineRule="auto"/>
    </w:pPr>
    <w:rPr>
      <w:rFonts w:ascii="Verdana" w:eastAsia="Libre Franklin" w:hAnsi="Verdana" w:cs="Libre Franklin"/>
      <w:sz w:val="18"/>
      <w:szCs w:val="18"/>
      <w:lang w:val="en"/>
    </w:rPr>
  </w:style>
  <w:style w:type="paragraph" w:customStyle="1" w:styleId="FA8A0FDD26D3419AB34DDA2473CC3B491">
    <w:name w:val="FA8A0FDD26D3419AB34DDA2473CC3B491"/>
    <w:rsid w:val="009F719C"/>
    <w:pPr>
      <w:spacing w:after="0" w:line="360" w:lineRule="auto"/>
    </w:pPr>
    <w:rPr>
      <w:rFonts w:ascii="Verdana" w:eastAsia="Libre Franklin" w:hAnsi="Verdana" w:cs="Libre Franklin"/>
      <w:sz w:val="18"/>
      <w:szCs w:val="18"/>
      <w:lang w:val="en"/>
    </w:rPr>
  </w:style>
  <w:style w:type="paragraph" w:customStyle="1" w:styleId="FE61D7AED78F44A292ED42C7EDE2FC0E1">
    <w:name w:val="FE61D7AED78F44A292ED42C7EDE2FC0E1"/>
    <w:rsid w:val="009F719C"/>
    <w:pPr>
      <w:spacing w:after="0" w:line="360" w:lineRule="auto"/>
    </w:pPr>
    <w:rPr>
      <w:rFonts w:ascii="Verdana" w:eastAsia="Libre Franklin" w:hAnsi="Verdana" w:cs="Libre Franklin"/>
      <w:sz w:val="18"/>
      <w:szCs w:val="18"/>
      <w:lang w:val="en"/>
    </w:rPr>
  </w:style>
  <w:style w:type="paragraph" w:customStyle="1" w:styleId="954F7444FB1F4B9B9750022FAA9EE9AF9">
    <w:name w:val="954F7444FB1F4B9B9750022FAA9EE9AF9"/>
    <w:rsid w:val="009F719C"/>
    <w:pPr>
      <w:spacing w:after="0" w:line="360" w:lineRule="auto"/>
    </w:pPr>
    <w:rPr>
      <w:rFonts w:ascii="Verdana" w:eastAsia="Libre Franklin" w:hAnsi="Verdana" w:cs="Libre Franklin"/>
      <w:sz w:val="18"/>
      <w:szCs w:val="18"/>
      <w:lang w:val="en"/>
    </w:rPr>
  </w:style>
  <w:style w:type="paragraph" w:customStyle="1" w:styleId="B11E2F6771D047C29128B6DAFDDDE6E49">
    <w:name w:val="B11E2F6771D047C29128B6DAFDDDE6E49"/>
    <w:rsid w:val="009F719C"/>
    <w:pPr>
      <w:spacing w:after="0" w:line="360" w:lineRule="auto"/>
    </w:pPr>
    <w:rPr>
      <w:rFonts w:ascii="Verdana" w:eastAsia="Libre Franklin" w:hAnsi="Verdana" w:cs="Libre Franklin"/>
      <w:sz w:val="18"/>
      <w:szCs w:val="18"/>
      <w:lang w:val="en"/>
    </w:rPr>
  </w:style>
  <w:style w:type="paragraph" w:customStyle="1" w:styleId="A01BF5BFF6BA473F9EA48A0EB095DA649">
    <w:name w:val="A01BF5BFF6BA473F9EA48A0EB095DA649"/>
    <w:rsid w:val="009F719C"/>
    <w:pPr>
      <w:spacing w:after="0" w:line="360" w:lineRule="auto"/>
    </w:pPr>
    <w:rPr>
      <w:rFonts w:ascii="Verdana" w:eastAsia="Libre Franklin" w:hAnsi="Verdana" w:cs="Libre Franklin"/>
      <w:sz w:val="18"/>
      <w:szCs w:val="18"/>
      <w:lang w:val="en"/>
    </w:rPr>
  </w:style>
  <w:style w:type="paragraph" w:customStyle="1" w:styleId="21498449947A4EA08FC12B8FE69F24E19">
    <w:name w:val="21498449947A4EA08FC12B8FE69F24E19"/>
    <w:rsid w:val="009F719C"/>
    <w:pPr>
      <w:spacing w:after="0" w:line="360" w:lineRule="auto"/>
    </w:pPr>
    <w:rPr>
      <w:rFonts w:ascii="Verdana" w:eastAsia="Libre Franklin" w:hAnsi="Verdana" w:cs="Libre Franklin"/>
      <w:sz w:val="18"/>
      <w:szCs w:val="18"/>
      <w:lang w:val="en"/>
    </w:rPr>
  </w:style>
  <w:style w:type="paragraph" w:customStyle="1" w:styleId="2B4AFC4A98DA46548BF111E3FBAA37FF9">
    <w:name w:val="2B4AFC4A98DA46548BF111E3FBAA37FF9"/>
    <w:rsid w:val="009F719C"/>
    <w:pPr>
      <w:spacing w:after="0" w:line="360" w:lineRule="auto"/>
    </w:pPr>
    <w:rPr>
      <w:rFonts w:ascii="Verdana" w:eastAsia="Libre Franklin" w:hAnsi="Verdana" w:cs="Libre Franklin"/>
      <w:sz w:val="18"/>
      <w:szCs w:val="18"/>
      <w:lang w:val="en"/>
    </w:rPr>
  </w:style>
  <w:style w:type="paragraph" w:customStyle="1" w:styleId="0587D249B27741BBA9D1B985C149213C9">
    <w:name w:val="0587D249B27741BBA9D1B985C149213C9"/>
    <w:rsid w:val="009F719C"/>
    <w:pPr>
      <w:spacing w:after="0" w:line="360" w:lineRule="auto"/>
    </w:pPr>
    <w:rPr>
      <w:rFonts w:ascii="Verdana" w:eastAsia="Libre Franklin" w:hAnsi="Verdana" w:cs="Libre Franklin"/>
      <w:sz w:val="18"/>
      <w:szCs w:val="18"/>
      <w:lang w:val="en"/>
    </w:rPr>
  </w:style>
  <w:style w:type="paragraph" w:customStyle="1" w:styleId="EF6904E727D84120B016C1269F30917111">
    <w:name w:val="EF6904E727D84120B016C1269F30917111"/>
    <w:rsid w:val="009F719C"/>
    <w:pPr>
      <w:spacing w:after="0" w:line="360" w:lineRule="auto"/>
    </w:pPr>
    <w:rPr>
      <w:rFonts w:ascii="Verdana" w:eastAsia="Libre Franklin" w:hAnsi="Verdana" w:cs="Libre Franklin"/>
      <w:sz w:val="18"/>
      <w:szCs w:val="18"/>
      <w:lang w:val="en"/>
    </w:rPr>
  </w:style>
  <w:style w:type="paragraph" w:customStyle="1" w:styleId="6E067FE81C064CA48CA85BC3B82426D211">
    <w:name w:val="6E067FE81C064CA48CA85BC3B82426D211"/>
    <w:rsid w:val="009F719C"/>
    <w:pPr>
      <w:spacing w:after="0" w:line="360" w:lineRule="auto"/>
    </w:pPr>
    <w:rPr>
      <w:rFonts w:ascii="Verdana" w:eastAsia="Libre Franklin" w:hAnsi="Verdana" w:cs="Libre Franklin"/>
      <w:sz w:val="18"/>
      <w:szCs w:val="18"/>
      <w:lang w:val="en"/>
    </w:rPr>
  </w:style>
  <w:style w:type="paragraph" w:customStyle="1" w:styleId="68C736FC761D406FAA3ACEAB71D0A70311">
    <w:name w:val="68C736FC761D406FAA3ACEAB71D0A70311"/>
    <w:rsid w:val="009F719C"/>
    <w:pPr>
      <w:spacing w:after="0" w:line="360" w:lineRule="auto"/>
    </w:pPr>
    <w:rPr>
      <w:rFonts w:ascii="Verdana" w:eastAsia="Libre Franklin" w:hAnsi="Verdana" w:cs="Libre Franklin"/>
      <w:sz w:val="18"/>
      <w:szCs w:val="18"/>
      <w:lang w:val="en"/>
    </w:rPr>
  </w:style>
  <w:style w:type="paragraph" w:customStyle="1" w:styleId="8054CF275B7A447BB894E9346936535D11">
    <w:name w:val="8054CF275B7A447BB894E9346936535D11"/>
    <w:rsid w:val="009F719C"/>
    <w:pPr>
      <w:spacing w:after="0" w:line="360" w:lineRule="auto"/>
    </w:pPr>
    <w:rPr>
      <w:rFonts w:ascii="Verdana" w:eastAsia="Libre Franklin" w:hAnsi="Verdana" w:cs="Libre Franklin"/>
      <w:sz w:val="18"/>
      <w:szCs w:val="18"/>
      <w:lang w:val="en"/>
    </w:rPr>
  </w:style>
  <w:style w:type="paragraph" w:customStyle="1" w:styleId="D359867821CA47FAB5AC53964F645F541">
    <w:name w:val="D359867821CA47FAB5AC53964F645F541"/>
    <w:rsid w:val="009F719C"/>
    <w:pPr>
      <w:spacing w:after="0" w:line="360" w:lineRule="auto"/>
    </w:pPr>
    <w:rPr>
      <w:rFonts w:ascii="Verdana" w:eastAsia="Libre Franklin" w:hAnsi="Verdana" w:cs="Libre Franklin"/>
      <w:sz w:val="18"/>
      <w:szCs w:val="18"/>
      <w:lang w:val="en"/>
    </w:rPr>
  </w:style>
  <w:style w:type="paragraph" w:customStyle="1" w:styleId="D2126E57A20C44DC96F7CB55F7424DB02">
    <w:name w:val="D2126E57A20C44DC96F7CB55F7424DB02"/>
    <w:rsid w:val="009F719C"/>
    <w:pPr>
      <w:spacing w:after="0" w:line="360" w:lineRule="auto"/>
    </w:pPr>
    <w:rPr>
      <w:rFonts w:ascii="Verdana" w:eastAsia="Libre Franklin" w:hAnsi="Verdana" w:cs="Libre Franklin"/>
      <w:sz w:val="18"/>
      <w:szCs w:val="18"/>
      <w:lang w:val="en"/>
    </w:rPr>
  </w:style>
  <w:style w:type="paragraph" w:customStyle="1" w:styleId="C3EB6424B9A84ACC85B3BD4D5255F2F42">
    <w:name w:val="C3EB6424B9A84ACC85B3BD4D5255F2F42"/>
    <w:rsid w:val="009F719C"/>
    <w:pPr>
      <w:spacing w:after="0" w:line="360" w:lineRule="auto"/>
    </w:pPr>
    <w:rPr>
      <w:rFonts w:ascii="Verdana" w:eastAsia="Libre Franklin" w:hAnsi="Verdana" w:cs="Libre Franklin"/>
      <w:sz w:val="18"/>
      <w:szCs w:val="18"/>
      <w:lang w:val="en"/>
    </w:rPr>
  </w:style>
  <w:style w:type="paragraph" w:customStyle="1" w:styleId="C3A7316C55C74A6690581F6282BEFF2F2">
    <w:name w:val="C3A7316C55C74A6690581F6282BEFF2F2"/>
    <w:rsid w:val="009F719C"/>
    <w:pPr>
      <w:spacing w:after="0" w:line="360" w:lineRule="auto"/>
    </w:pPr>
    <w:rPr>
      <w:rFonts w:ascii="Verdana" w:eastAsia="Libre Franklin" w:hAnsi="Verdana" w:cs="Libre Franklin"/>
      <w:sz w:val="18"/>
      <w:szCs w:val="18"/>
      <w:lang w:val="en"/>
    </w:rPr>
  </w:style>
  <w:style w:type="paragraph" w:customStyle="1" w:styleId="29C2951A7738478290E2A9EFE7FBE0EF11">
    <w:name w:val="29C2951A7738478290E2A9EFE7FBE0EF11"/>
    <w:rsid w:val="009F719C"/>
    <w:pPr>
      <w:spacing w:after="0" w:line="360" w:lineRule="auto"/>
    </w:pPr>
    <w:rPr>
      <w:rFonts w:ascii="Verdana" w:eastAsia="Libre Franklin" w:hAnsi="Verdana" w:cs="Libre Franklin"/>
      <w:sz w:val="18"/>
      <w:szCs w:val="18"/>
      <w:lang w:val="en"/>
    </w:rPr>
  </w:style>
  <w:style w:type="paragraph" w:customStyle="1" w:styleId="B2B255C427FD4EDCB879405B7746290D11">
    <w:name w:val="B2B255C427FD4EDCB879405B7746290D11"/>
    <w:rsid w:val="009F719C"/>
    <w:pPr>
      <w:spacing w:after="0" w:line="360" w:lineRule="auto"/>
    </w:pPr>
    <w:rPr>
      <w:rFonts w:ascii="Verdana" w:eastAsia="Libre Franklin" w:hAnsi="Verdana" w:cs="Libre Franklin"/>
      <w:sz w:val="18"/>
      <w:szCs w:val="18"/>
      <w:lang w:val="en"/>
    </w:rPr>
  </w:style>
  <w:style w:type="paragraph" w:customStyle="1" w:styleId="018026F19ACD472FA126F49E60AB0E1711">
    <w:name w:val="018026F19ACD472FA126F49E60AB0E1711"/>
    <w:rsid w:val="009F719C"/>
    <w:pPr>
      <w:spacing w:after="0" w:line="360" w:lineRule="auto"/>
    </w:pPr>
    <w:rPr>
      <w:rFonts w:ascii="Verdana" w:eastAsia="Libre Franklin" w:hAnsi="Verdana" w:cs="Libre Franklin"/>
      <w:sz w:val="18"/>
      <w:szCs w:val="18"/>
      <w:lang w:val="en"/>
    </w:rPr>
  </w:style>
  <w:style w:type="paragraph" w:customStyle="1" w:styleId="562C3A33A0244441A11FFC1CE520592C11">
    <w:name w:val="562C3A33A0244441A11FFC1CE520592C11"/>
    <w:rsid w:val="009F719C"/>
    <w:pPr>
      <w:spacing w:after="0" w:line="360" w:lineRule="auto"/>
    </w:pPr>
    <w:rPr>
      <w:rFonts w:ascii="Verdana" w:eastAsia="Libre Franklin" w:hAnsi="Verdana" w:cs="Libre Franklin"/>
      <w:sz w:val="18"/>
      <w:szCs w:val="18"/>
      <w:lang w:val="en"/>
    </w:rPr>
  </w:style>
  <w:style w:type="paragraph" w:customStyle="1" w:styleId="35649E2B81E54F3D88FE504FC2AF5B4A2">
    <w:name w:val="35649E2B81E54F3D88FE504FC2AF5B4A2"/>
    <w:rsid w:val="009F719C"/>
    <w:pPr>
      <w:spacing w:after="0" w:line="360" w:lineRule="auto"/>
    </w:pPr>
    <w:rPr>
      <w:rFonts w:ascii="Verdana" w:eastAsia="Libre Franklin" w:hAnsi="Verdana" w:cs="Libre Franklin"/>
      <w:sz w:val="18"/>
      <w:szCs w:val="18"/>
      <w:lang w:val="en"/>
    </w:rPr>
  </w:style>
  <w:style w:type="paragraph" w:customStyle="1" w:styleId="6F0160AB02E04C2986AD9AAE831720632">
    <w:name w:val="6F0160AB02E04C2986AD9AAE831720632"/>
    <w:rsid w:val="009F719C"/>
    <w:pPr>
      <w:spacing w:after="0" w:line="360" w:lineRule="auto"/>
    </w:pPr>
    <w:rPr>
      <w:rFonts w:ascii="Verdana" w:eastAsia="Libre Franklin" w:hAnsi="Verdana" w:cs="Libre Franklin"/>
      <w:sz w:val="18"/>
      <w:szCs w:val="18"/>
      <w:lang w:val="en"/>
    </w:rPr>
  </w:style>
  <w:style w:type="paragraph" w:customStyle="1" w:styleId="BEBEB2BDD5124AB6B0A7C748538195C78">
    <w:name w:val="BEBEB2BDD5124AB6B0A7C748538195C78"/>
    <w:rsid w:val="009F719C"/>
    <w:pPr>
      <w:spacing w:after="0" w:line="360" w:lineRule="auto"/>
    </w:pPr>
    <w:rPr>
      <w:rFonts w:ascii="Verdana" w:eastAsia="Libre Franklin" w:hAnsi="Verdana" w:cs="Libre Franklin"/>
      <w:sz w:val="18"/>
      <w:szCs w:val="18"/>
      <w:lang w:val="en"/>
    </w:rPr>
  </w:style>
  <w:style w:type="paragraph" w:customStyle="1" w:styleId="E5E3A45D8C5B4D05BD47EA8F6B1194403">
    <w:name w:val="E5E3A45D8C5B4D05BD47EA8F6B1194403"/>
    <w:rsid w:val="009F719C"/>
    <w:pPr>
      <w:spacing w:after="0" w:line="360" w:lineRule="auto"/>
    </w:pPr>
    <w:rPr>
      <w:rFonts w:ascii="Verdana" w:eastAsia="Libre Franklin" w:hAnsi="Verdana" w:cs="Libre Franklin"/>
      <w:sz w:val="18"/>
      <w:szCs w:val="18"/>
      <w:lang w:val="en"/>
    </w:rPr>
  </w:style>
  <w:style w:type="paragraph" w:customStyle="1" w:styleId="03A3EEEC19F34807935CA57AF937AA733">
    <w:name w:val="03A3EEEC19F34807935CA57AF937AA733"/>
    <w:rsid w:val="009F719C"/>
    <w:pPr>
      <w:spacing w:after="0" w:line="360" w:lineRule="auto"/>
    </w:pPr>
    <w:rPr>
      <w:rFonts w:ascii="Verdana" w:eastAsia="Libre Franklin" w:hAnsi="Verdana" w:cs="Libre Franklin"/>
      <w:sz w:val="18"/>
      <w:szCs w:val="18"/>
      <w:lang w:val="en"/>
    </w:rPr>
  </w:style>
  <w:style w:type="paragraph" w:customStyle="1" w:styleId="369AEDDB48FE4F88A30295566128562B2">
    <w:name w:val="369AEDDB48FE4F88A30295566128562B2"/>
    <w:rsid w:val="009F719C"/>
    <w:pPr>
      <w:spacing w:after="0" w:line="360" w:lineRule="auto"/>
    </w:pPr>
    <w:rPr>
      <w:rFonts w:ascii="Verdana" w:eastAsia="Libre Franklin" w:hAnsi="Verdana" w:cs="Libre Franklin"/>
      <w:sz w:val="18"/>
      <w:szCs w:val="18"/>
      <w:lang w:val="en"/>
    </w:rPr>
  </w:style>
  <w:style w:type="paragraph" w:customStyle="1" w:styleId="C6E6DBC4E1474060A6CFC3F280AA6B703">
    <w:name w:val="C6E6DBC4E1474060A6CFC3F280AA6B703"/>
    <w:rsid w:val="009F719C"/>
    <w:pPr>
      <w:spacing w:after="0" w:line="360" w:lineRule="auto"/>
    </w:pPr>
    <w:rPr>
      <w:rFonts w:ascii="Verdana" w:eastAsia="Libre Franklin" w:hAnsi="Verdana" w:cs="Libre Franklin"/>
      <w:sz w:val="18"/>
      <w:szCs w:val="18"/>
      <w:lang w:val="en"/>
    </w:rPr>
  </w:style>
  <w:style w:type="paragraph" w:customStyle="1" w:styleId="A9D1A2E856F9434A973534ECA45F823D2">
    <w:name w:val="A9D1A2E856F9434A973534ECA45F823D2"/>
    <w:rsid w:val="009F719C"/>
    <w:pPr>
      <w:spacing w:after="0" w:line="360" w:lineRule="auto"/>
    </w:pPr>
    <w:rPr>
      <w:rFonts w:ascii="Verdana" w:eastAsia="Libre Franklin" w:hAnsi="Verdana" w:cs="Libre Franklin"/>
      <w:sz w:val="18"/>
      <w:szCs w:val="18"/>
      <w:lang w:val="en"/>
    </w:rPr>
  </w:style>
  <w:style w:type="paragraph" w:customStyle="1" w:styleId="BA6E430D1186495CA639051DB18512172">
    <w:name w:val="BA6E430D1186495CA639051DB18512172"/>
    <w:rsid w:val="009F719C"/>
    <w:pPr>
      <w:spacing w:after="0" w:line="360" w:lineRule="auto"/>
    </w:pPr>
    <w:rPr>
      <w:rFonts w:ascii="Verdana" w:eastAsia="Libre Franklin" w:hAnsi="Verdana" w:cs="Libre Franklin"/>
      <w:sz w:val="18"/>
      <w:szCs w:val="18"/>
      <w:lang w:val="en"/>
    </w:rPr>
  </w:style>
  <w:style w:type="paragraph" w:customStyle="1" w:styleId="7659C1BB9244441AAD221AAE7CE155962">
    <w:name w:val="7659C1BB9244441AAD221AAE7CE155962"/>
    <w:rsid w:val="009F719C"/>
    <w:pPr>
      <w:spacing w:after="0" w:line="360" w:lineRule="auto"/>
    </w:pPr>
    <w:rPr>
      <w:rFonts w:ascii="Verdana" w:eastAsia="Libre Franklin" w:hAnsi="Verdana" w:cs="Libre Franklin"/>
      <w:sz w:val="18"/>
      <w:szCs w:val="18"/>
      <w:lang w:val="en"/>
    </w:rPr>
  </w:style>
  <w:style w:type="paragraph" w:customStyle="1" w:styleId="4C92CA06C08E4C3EA5FDB3FF05E0339B2">
    <w:name w:val="4C92CA06C08E4C3EA5FDB3FF05E0339B2"/>
    <w:rsid w:val="009F719C"/>
    <w:pPr>
      <w:spacing w:after="0" w:line="360" w:lineRule="auto"/>
    </w:pPr>
    <w:rPr>
      <w:rFonts w:ascii="Verdana" w:eastAsia="Libre Franklin" w:hAnsi="Verdana" w:cs="Libre Franklin"/>
      <w:sz w:val="18"/>
      <w:szCs w:val="18"/>
      <w:lang w:val="en"/>
    </w:rPr>
  </w:style>
  <w:style w:type="paragraph" w:customStyle="1" w:styleId="BF9F03803F2F43FFAF5222C15A7DD42F2">
    <w:name w:val="BF9F03803F2F43FFAF5222C15A7DD42F2"/>
    <w:rsid w:val="009F719C"/>
    <w:pPr>
      <w:spacing w:after="0" w:line="360" w:lineRule="auto"/>
    </w:pPr>
    <w:rPr>
      <w:rFonts w:ascii="Verdana" w:eastAsia="Libre Franklin" w:hAnsi="Verdana" w:cs="Libre Franklin"/>
      <w:sz w:val="18"/>
      <w:szCs w:val="18"/>
      <w:lang w:val="en"/>
    </w:rPr>
  </w:style>
  <w:style w:type="paragraph" w:customStyle="1" w:styleId="DA1F930C3A2B46D6B36CBEEFBD32E0962">
    <w:name w:val="DA1F930C3A2B46D6B36CBEEFBD32E0962"/>
    <w:rsid w:val="009F719C"/>
    <w:pPr>
      <w:spacing w:after="0" w:line="360" w:lineRule="auto"/>
    </w:pPr>
    <w:rPr>
      <w:rFonts w:ascii="Verdana" w:eastAsia="Libre Franklin" w:hAnsi="Verdana" w:cs="Libre Franklin"/>
      <w:sz w:val="18"/>
      <w:szCs w:val="18"/>
      <w:lang w:val="en"/>
    </w:rPr>
  </w:style>
  <w:style w:type="paragraph" w:customStyle="1" w:styleId="FFC35CDAF13E4928AEB8D74DFAF78B062">
    <w:name w:val="FFC35CDAF13E4928AEB8D74DFAF78B062"/>
    <w:rsid w:val="009F719C"/>
    <w:pPr>
      <w:spacing w:after="0" w:line="360" w:lineRule="auto"/>
    </w:pPr>
    <w:rPr>
      <w:rFonts w:ascii="Verdana" w:eastAsia="Libre Franklin" w:hAnsi="Verdana" w:cs="Libre Franklin"/>
      <w:sz w:val="18"/>
      <w:szCs w:val="18"/>
      <w:lang w:val="en"/>
    </w:rPr>
  </w:style>
  <w:style w:type="paragraph" w:customStyle="1" w:styleId="7ED7D0E956654DD1B89897865AF90D7A2">
    <w:name w:val="7ED7D0E956654DD1B89897865AF90D7A2"/>
    <w:rsid w:val="009F719C"/>
    <w:pPr>
      <w:spacing w:after="0" w:line="360" w:lineRule="auto"/>
    </w:pPr>
    <w:rPr>
      <w:rFonts w:ascii="Verdana" w:eastAsia="Libre Franklin" w:hAnsi="Verdana" w:cs="Libre Franklin"/>
      <w:sz w:val="18"/>
      <w:szCs w:val="18"/>
      <w:lang w:val="en"/>
    </w:rPr>
  </w:style>
  <w:style w:type="paragraph" w:customStyle="1" w:styleId="A323969E43214636A31AFE0D1D2726422">
    <w:name w:val="A323969E43214636A31AFE0D1D2726422"/>
    <w:rsid w:val="009F719C"/>
    <w:pPr>
      <w:spacing w:after="0" w:line="360" w:lineRule="auto"/>
    </w:pPr>
    <w:rPr>
      <w:rFonts w:ascii="Verdana" w:eastAsia="Libre Franklin" w:hAnsi="Verdana" w:cs="Libre Franklin"/>
      <w:sz w:val="18"/>
      <w:szCs w:val="18"/>
      <w:lang w:val="en"/>
    </w:rPr>
  </w:style>
  <w:style w:type="paragraph" w:customStyle="1" w:styleId="1C993B6A1C434343ABAA7C9ECBEE1503">
    <w:name w:val="1C993B6A1C434343ABAA7C9ECBEE1503"/>
    <w:rsid w:val="009F719C"/>
    <w:pPr>
      <w:spacing w:after="0" w:line="360" w:lineRule="auto"/>
    </w:pPr>
    <w:rPr>
      <w:rFonts w:ascii="Verdana" w:eastAsia="Libre Franklin" w:hAnsi="Verdana" w:cs="Libre Franklin"/>
      <w:sz w:val="18"/>
      <w:szCs w:val="18"/>
      <w:lang w:val="en"/>
    </w:rPr>
  </w:style>
  <w:style w:type="paragraph" w:customStyle="1" w:styleId="954F7444FB1F4B9B9750022FAA9EE9AF10">
    <w:name w:val="954F7444FB1F4B9B9750022FAA9EE9AF10"/>
    <w:rsid w:val="009F719C"/>
    <w:pPr>
      <w:spacing w:after="0" w:line="360" w:lineRule="auto"/>
    </w:pPr>
    <w:rPr>
      <w:rFonts w:ascii="Verdana" w:eastAsia="Libre Franklin" w:hAnsi="Verdana" w:cs="Libre Franklin"/>
      <w:sz w:val="18"/>
      <w:szCs w:val="18"/>
      <w:lang w:val="en"/>
    </w:rPr>
  </w:style>
  <w:style w:type="paragraph" w:customStyle="1" w:styleId="B11E2F6771D047C29128B6DAFDDDE6E410">
    <w:name w:val="B11E2F6771D047C29128B6DAFDDDE6E410"/>
    <w:rsid w:val="009F719C"/>
    <w:pPr>
      <w:spacing w:after="0" w:line="360" w:lineRule="auto"/>
    </w:pPr>
    <w:rPr>
      <w:rFonts w:ascii="Verdana" w:eastAsia="Libre Franklin" w:hAnsi="Verdana" w:cs="Libre Franklin"/>
      <w:sz w:val="18"/>
      <w:szCs w:val="18"/>
      <w:lang w:val="en"/>
    </w:rPr>
  </w:style>
  <w:style w:type="paragraph" w:customStyle="1" w:styleId="A01BF5BFF6BA473F9EA48A0EB095DA6410">
    <w:name w:val="A01BF5BFF6BA473F9EA48A0EB095DA6410"/>
    <w:rsid w:val="009F719C"/>
    <w:pPr>
      <w:spacing w:after="0" w:line="360" w:lineRule="auto"/>
    </w:pPr>
    <w:rPr>
      <w:rFonts w:ascii="Verdana" w:eastAsia="Libre Franklin" w:hAnsi="Verdana" w:cs="Libre Franklin"/>
      <w:sz w:val="18"/>
      <w:szCs w:val="18"/>
      <w:lang w:val="en"/>
    </w:rPr>
  </w:style>
  <w:style w:type="paragraph" w:customStyle="1" w:styleId="21498449947A4EA08FC12B8FE69F24E110">
    <w:name w:val="21498449947A4EA08FC12B8FE69F24E110"/>
    <w:rsid w:val="009F719C"/>
    <w:pPr>
      <w:spacing w:after="0" w:line="360" w:lineRule="auto"/>
    </w:pPr>
    <w:rPr>
      <w:rFonts w:ascii="Verdana" w:eastAsia="Libre Franklin" w:hAnsi="Verdana" w:cs="Libre Franklin"/>
      <w:sz w:val="18"/>
      <w:szCs w:val="18"/>
      <w:lang w:val="en"/>
    </w:rPr>
  </w:style>
  <w:style w:type="paragraph" w:customStyle="1" w:styleId="2B4AFC4A98DA46548BF111E3FBAA37FF10">
    <w:name w:val="2B4AFC4A98DA46548BF111E3FBAA37FF10"/>
    <w:rsid w:val="009F719C"/>
    <w:pPr>
      <w:spacing w:after="0" w:line="360" w:lineRule="auto"/>
    </w:pPr>
    <w:rPr>
      <w:rFonts w:ascii="Verdana" w:eastAsia="Libre Franklin" w:hAnsi="Verdana" w:cs="Libre Franklin"/>
      <w:sz w:val="18"/>
      <w:szCs w:val="18"/>
      <w:lang w:val="en"/>
    </w:rPr>
  </w:style>
  <w:style w:type="paragraph" w:customStyle="1" w:styleId="0587D249B27741BBA9D1B985C149213C10">
    <w:name w:val="0587D249B27741BBA9D1B985C149213C10"/>
    <w:rsid w:val="009F719C"/>
    <w:pPr>
      <w:spacing w:after="0" w:line="360" w:lineRule="auto"/>
    </w:pPr>
    <w:rPr>
      <w:rFonts w:ascii="Verdana" w:eastAsia="Libre Franklin" w:hAnsi="Verdana" w:cs="Libre Franklin"/>
      <w:sz w:val="18"/>
      <w:szCs w:val="18"/>
      <w:lang w:val="en"/>
    </w:rPr>
  </w:style>
  <w:style w:type="paragraph" w:customStyle="1" w:styleId="EF6904E727D84120B016C1269F30917112">
    <w:name w:val="EF6904E727D84120B016C1269F30917112"/>
    <w:rsid w:val="009F719C"/>
    <w:pPr>
      <w:spacing w:after="0" w:line="360" w:lineRule="auto"/>
    </w:pPr>
    <w:rPr>
      <w:rFonts w:ascii="Verdana" w:eastAsia="Libre Franklin" w:hAnsi="Verdana" w:cs="Libre Franklin"/>
      <w:sz w:val="18"/>
      <w:szCs w:val="18"/>
      <w:lang w:val="en"/>
    </w:rPr>
  </w:style>
  <w:style w:type="paragraph" w:customStyle="1" w:styleId="6E067FE81C064CA48CA85BC3B82426D212">
    <w:name w:val="6E067FE81C064CA48CA85BC3B82426D212"/>
    <w:rsid w:val="009F719C"/>
    <w:pPr>
      <w:spacing w:after="0" w:line="360" w:lineRule="auto"/>
    </w:pPr>
    <w:rPr>
      <w:rFonts w:ascii="Verdana" w:eastAsia="Libre Franklin" w:hAnsi="Verdana" w:cs="Libre Franklin"/>
      <w:sz w:val="18"/>
      <w:szCs w:val="18"/>
      <w:lang w:val="en"/>
    </w:rPr>
  </w:style>
  <w:style w:type="paragraph" w:customStyle="1" w:styleId="68C736FC761D406FAA3ACEAB71D0A70312">
    <w:name w:val="68C736FC761D406FAA3ACEAB71D0A70312"/>
    <w:rsid w:val="009F719C"/>
    <w:pPr>
      <w:spacing w:after="0" w:line="360" w:lineRule="auto"/>
    </w:pPr>
    <w:rPr>
      <w:rFonts w:ascii="Verdana" w:eastAsia="Libre Franklin" w:hAnsi="Verdana" w:cs="Libre Franklin"/>
      <w:sz w:val="18"/>
      <w:szCs w:val="18"/>
      <w:lang w:val="en"/>
    </w:rPr>
  </w:style>
  <w:style w:type="paragraph" w:customStyle="1" w:styleId="8054CF275B7A447BB894E9346936535D12">
    <w:name w:val="8054CF275B7A447BB894E9346936535D12"/>
    <w:rsid w:val="009F719C"/>
    <w:pPr>
      <w:spacing w:after="0" w:line="360" w:lineRule="auto"/>
    </w:pPr>
    <w:rPr>
      <w:rFonts w:ascii="Verdana" w:eastAsia="Libre Franklin" w:hAnsi="Verdana" w:cs="Libre Franklin"/>
      <w:sz w:val="18"/>
      <w:szCs w:val="18"/>
      <w:lang w:val="en"/>
    </w:rPr>
  </w:style>
  <w:style w:type="paragraph" w:customStyle="1" w:styleId="D359867821CA47FAB5AC53964F645F542">
    <w:name w:val="D359867821CA47FAB5AC53964F645F542"/>
    <w:rsid w:val="009F719C"/>
    <w:pPr>
      <w:spacing w:after="0" w:line="360" w:lineRule="auto"/>
    </w:pPr>
    <w:rPr>
      <w:rFonts w:ascii="Verdana" w:eastAsia="Libre Franklin" w:hAnsi="Verdana" w:cs="Libre Franklin"/>
      <w:sz w:val="18"/>
      <w:szCs w:val="18"/>
      <w:lang w:val="en"/>
    </w:rPr>
  </w:style>
  <w:style w:type="paragraph" w:customStyle="1" w:styleId="D2126E57A20C44DC96F7CB55F7424DB03">
    <w:name w:val="D2126E57A20C44DC96F7CB55F7424DB03"/>
    <w:rsid w:val="009F719C"/>
    <w:pPr>
      <w:spacing w:after="0" w:line="360" w:lineRule="auto"/>
    </w:pPr>
    <w:rPr>
      <w:rFonts w:ascii="Verdana" w:eastAsia="Libre Franklin" w:hAnsi="Verdana" w:cs="Libre Franklin"/>
      <w:sz w:val="18"/>
      <w:szCs w:val="18"/>
      <w:lang w:val="en"/>
    </w:rPr>
  </w:style>
  <w:style w:type="paragraph" w:customStyle="1" w:styleId="C3EB6424B9A84ACC85B3BD4D5255F2F43">
    <w:name w:val="C3EB6424B9A84ACC85B3BD4D5255F2F43"/>
    <w:rsid w:val="009F719C"/>
    <w:pPr>
      <w:spacing w:after="0" w:line="360" w:lineRule="auto"/>
    </w:pPr>
    <w:rPr>
      <w:rFonts w:ascii="Verdana" w:eastAsia="Libre Franklin" w:hAnsi="Verdana" w:cs="Libre Franklin"/>
      <w:sz w:val="18"/>
      <w:szCs w:val="18"/>
      <w:lang w:val="en"/>
    </w:rPr>
  </w:style>
  <w:style w:type="paragraph" w:customStyle="1" w:styleId="C3A7316C55C74A6690581F6282BEFF2F3">
    <w:name w:val="C3A7316C55C74A6690581F6282BEFF2F3"/>
    <w:rsid w:val="009F719C"/>
    <w:pPr>
      <w:spacing w:after="0" w:line="360" w:lineRule="auto"/>
    </w:pPr>
    <w:rPr>
      <w:rFonts w:ascii="Verdana" w:eastAsia="Libre Franklin" w:hAnsi="Verdana" w:cs="Libre Franklin"/>
      <w:sz w:val="18"/>
      <w:szCs w:val="18"/>
      <w:lang w:val="en"/>
    </w:rPr>
  </w:style>
  <w:style w:type="paragraph" w:customStyle="1" w:styleId="29C2951A7738478290E2A9EFE7FBE0EF12">
    <w:name w:val="29C2951A7738478290E2A9EFE7FBE0EF12"/>
    <w:rsid w:val="009F719C"/>
    <w:pPr>
      <w:spacing w:after="0" w:line="360" w:lineRule="auto"/>
    </w:pPr>
    <w:rPr>
      <w:rFonts w:ascii="Verdana" w:eastAsia="Libre Franklin" w:hAnsi="Verdana" w:cs="Libre Franklin"/>
      <w:sz w:val="18"/>
      <w:szCs w:val="18"/>
      <w:lang w:val="en"/>
    </w:rPr>
  </w:style>
  <w:style w:type="paragraph" w:customStyle="1" w:styleId="B2B255C427FD4EDCB879405B7746290D12">
    <w:name w:val="B2B255C427FD4EDCB879405B7746290D12"/>
    <w:rsid w:val="009F719C"/>
    <w:pPr>
      <w:spacing w:after="0" w:line="360" w:lineRule="auto"/>
    </w:pPr>
    <w:rPr>
      <w:rFonts w:ascii="Verdana" w:eastAsia="Libre Franklin" w:hAnsi="Verdana" w:cs="Libre Franklin"/>
      <w:sz w:val="18"/>
      <w:szCs w:val="18"/>
      <w:lang w:val="en"/>
    </w:rPr>
  </w:style>
  <w:style w:type="paragraph" w:customStyle="1" w:styleId="018026F19ACD472FA126F49E60AB0E1712">
    <w:name w:val="018026F19ACD472FA126F49E60AB0E1712"/>
    <w:rsid w:val="009F719C"/>
    <w:pPr>
      <w:spacing w:after="0" w:line="360" w:lineRule="auto"/>
    </w:pPr>
    <w:rPr>
      <w:rFonts w:ascii="Verdana" w:eastAsia="Libre Franklin" w:hAnsi="Verdana" w:cs="Libre Franklin"/>
      <w:sz w:val="18"/>
      <w:szCs w:val="18"/>
      <w:lang w:val="en"/>
    </w:rPr>
  </w:style>
  <w:style w:type="paragraph" w:customStyle="1" w:styleId="562C3A33A0244441A11FFC1CE520592C12">
    <w:name w:val="562C3A33A0244441A11FFC1CE520592C12"/>
    <w:rsid w:val="009F719C"/>
    <w:pPr>
      <w:spacing w:after="0" w:line="360" w:lineRule="auto"/>
    </w:pPr>
    <w:rPr>
      <w:rFonts w:ascii="Verdana" w:eastAsia="Libre Franklin" w:hAnsi="Verdana" w:cs="Libre Franklin"/>
      <w:sz w:val="18"/>
      <w:szCs w:val="18"/>
      <w:lang w:val="en"/>
    </w:rPr>
  </w:style>
  <w:style w:type="paragraph" w:customStyle="1" w:styleId="35649E2B81E54F3D88FE504FC2AF5B4A3">
    <w:name w:val="35649E2B81E54F3D88FE504FC2AF5B4A3"/>
    <w:rsid w:val="009F719C"/>
    <w:pPr>
      <w:spacing w:after="0" w:line="360" w:lineRule="auto"/>
    </w:pPr>
    <w:rPr>
      <w:rFonts w:ascii="Verdana" w:eastAsia="Libre Franklin" w:hAnsi="Verdana" w:cs="Libre Franklin"/>
      <w:sz w:val="18"/>
      <w:szCs w:val="18"/>
      <w:lang w:val="en"/>
    </w:rPr>
  </w:style>
  <w:style w:type="paragraph" w:customStyle="1" w:styleId="6F0160AB02E04C2986AD9AAE831720633">
    <w:name w:val="6F0160AB02E04C2986AD9AAE831720633"/>
    <w:rsid w:val="009F719C"/>
    <w:pPr>
      <w:spacing w:after="0" w:line="360" w:lineRule="auto"/>
    </w:pPr>
    <w:rPr>
      <w:rFonts w:ascii="Verdana" w:eastAsia="Libre Franklin" w:hAnsi="Verdana" w:cs="Libre Franklin"/>
      <w:sz w:val="18"/>
      <w:szCs w:val="18"/>
      <w:lang w:val="en"/>
    </w:rPr>
  </w:style>
  <w:style w:type="paragraph" w:customStyle="1" w:styleId="BEBEB2BDD5124AB6B0A7C748538195C79">
    <w:name w:val="BEBEB2BDD5124AB6B0A7C748538195C79"/>
    <w:rsid w:val="009F719C"/>
    <w:pPr>
      <w:spacing w:after="0" w:line="360" w:lineRule="auto"/>
    </w:pPr>
    <w:rPr>
      <w:rFonts w:ascii="Verdana" w:eastAsia="Libre Franklin" w:hAnsi="Verdana" w:cs="Libre Franklin"/>
      <w:sz w:val="18"/>
      <w:szCs w:val="18"/>
      <w:lang w:val="en"/>
    </w:rPr>
  </w:style>
  <w:style w:type="paragraph" w:customStyle="1" w:styleId="E5E3A45D8C5B4D05BD47EA8F6B1194404">
    <w:name w:val="E5E3A45D8C5B4D05BD47EA8F6B1194404"/>
    <w:rsid w:val="009F719C"/>
    <w:pPr>
      <w:spacing w:after="0" w:line="360" w:lineRule="auto"/>
    </w:pPr>
    <w:rPr>
      <w:rFonts w:ascii="Verdana" w:eastAsia="Libre Franklin" w:hAnsi="Verdana" w:cs="Libre Franklin"/>
      <w:sz w:val="18"/>
      <w:szCs w:val="18"/>
      <w:lang w:val="en"/>
    </w:rPr>
  </w:style>
  <w:style w:type="paragraph" w:customStyle="1" w:styleId="03A3EEEC19F34807935CA57AF937AA734">
    <w:name w:val="03A3EEEC19F34807935CA57AF937AA734"/>
    <w:rsid w:val="009F719C"/>
    <w:pPr>
      <w:spacing w:after="0" w:line="360" w:lineRule="auto"/>
    </w:pPr>
    <w:rPr>
      <w:rFonts w:ascii="Verdana" w:eastAsia="Libre Franklin" w:hAnsi="Verdana" w:cs="Libre Franklin"/>
      <w:sz w:val="18"/>
      <w:szCs w:val="18"/>
      <w:lang w:val="en"/>
    </w:rPr>
  </w:style>
  <w:style w:type="paragraph" w:customStyle="1" w:styleId="369AEDDB48FE4F88A30295566128562B3">
    <w:name w:val="369AEDDB48FE4F88A30295566128562B3"/>
    <w:rsid w:val="009F719C"/>
    <w:pPr>
      <w:spacing w:after="0" w:line="360" w:lineRule="auto"/>
    </w:pPr>
    <w:rPr>
      <w:rFonts w:ascii="Verdana" w:eastAsia="Libre Franklin" w:hAnsi="Verdana" w:cs="Libre Franklin"/>
      <w:sz w:val="18"/>
      <w:szCs w:val="18"/>
      <w:lang w:val="en"/>
    </w:rPr>
  </w:style>
  <w:style w:type="paragraph" w:customStyle="1" w:styleId="C6E6DBC4E1474060A6CFC3F280AA6B704">
    <w:name w:val="C6E6DBC4E1474060A6CFC3F280AA6B704"/>
    <w:rsid w:val="009F719C"/>
    <w:pPr>
      <w:spacing w:after="0" w:line="360" w:lineRule="auto"/>
    </w:pPr>
    <w:rPr>
      <w:rFonts w:ascii="Verdana" w:eastAsia="Libre Franklin" w:hAnsi="Verdana" w:cs="Libre Franklin"/>
      <w:sz w:val="18"/>
      <w:szCs w:val="18"/>
      <w:lang w:val="en"/>
    </w:rPr>
  </w:style>
  <w:style w:type="paragraph" w:customStyle="1" w:styleId="A9D1A2E856F9434A973534ECA45F823D3">
    <w:name w:val="A9D1A2E856F9434A973534ECA45F823D3"/>
    <w:rsid w:val="009F719C"/>
    <w:pPr>
      <w:spacing w:after="0" w:line="360" w:lineRule="auto"/>
    </w:pPr>
    <w:rPr>
      <w:rFonts w:ascii="Verdana" w:eastAsia="Libre Franklin" w:hAnsi="Verdana" w:cs="Libre Franklin"/>
      <w:sz w:val="18"/>
      <w:szCs w:val="18"/>
      <w:lang w:val="en"/>
    </w:rPr>
  </w:style>
  <w:style w:type="paragraph" w:customStyle="1" w:styleId="BA6E430D1186495CA639051DB18512173">
    <w:name w:val="BA6E430D1186495CA639051DB18512173"/>
    <w:rsid w:val="009F719C"/>
    <w:pPr>
      <w:spacing w:after="0" w:line="360" w:lineRule="auto"/>
    </w:pPr>
    <w:rPr>
      <w:rFonts w:ascii="Verdana" w:eastAsia="Libre Franklin" w:hAnsi="Verdana" w:cs="Libre Franklin"/>
      <w:sz w:val="18"/>
      <w:szCs w:val="18"/>
      <w:lang w:val="en"/>
    </w:rPr>
  </w:style>
  <w:style w:type="paragraph" w:customStyle="1" w:styleId="7659C1BB9244441AAD221AAE7CE155963">
    <w:name w:val="7659C1BB9244441AAD221AAE7CE155963"/>
    <w:rsid w:val="009F719C"/>
    <w:pPr>
      <w:spacing w:after="0" w:line="360" w:lineRule="auto"/>
    </w:pPr>
    <w:rPr>
      <w:rFonts w:ascii="Verdana" w:eastAsia="Libre Franklin" w:hAnsi="Verdana" w:cs="Libre Franklin"/>
      <w:sz w:val="18"/>
      <w:szCs w:val="18"/>
      <w:lang w:val="en"/>
    </w:rPr>
  </w:style>
  <w:style w:type="paragraph" w:customStyle="1" w:styleId="4C92CA06C08E4C3EA5FDB3FF05E0339B3">
    <w:name w:val="4C92CA06C08E4C3EA5FDB3FF05E0339B3"/>
    <w:rsid w:val="009F719C"/>
    <w:pPr>
      <w:spacing w:after="0" w:line="360" w:lineRule="auto"/>
    </w:pPr>
    <w:rPr>
      <w:rFonts w:ascii="Verdana" w:eastAsia="Libre Franklin" w:hAnsi="Verdana" w:cs="Libre Franklin"/>
      <w:sz w:val="18"/>
      <w:szCs w:val="18"/>
      <w:lang w:val="en"/>
    </w:rPr>
  </w:style>
  <w:style w:type="paragraph" w:customStyle="1" w:styleId="BF9F03803F2F43FFAF5222C15A7DD42F3">
    <w:name w:val="BF9F03803F2F43FFAF5222C15A7DD42F3"/>
    <w:rsid w:val="009F719C"/>
    <w:pPr>
      <w:spacing w:after="0" w:line="360" w:lineRule="auto"/>
    </w:pPr>
    <w:rPr>
      <w:rFonts w:ascii="Verdana" w:eastAsia="Libre Franklin" w:hAnsi="Verdana" w:cs="Libre Franklin"/>
      <w:sz w:val="18"/>
      <w:szCs w:val="18"/>
      <w:lang w:val="en"/>
    </w:rPr>
  </w:style>
  <w:style w:type="paragraph" w:customStyle="1" w:styleId="DA1F930C3A2B46D6B36CBEEFBD32E0963">
    <w:name w:val="DA1F930C3A2B46D6B36CBEEFBD32E0963"/>
    <w:rsid w:val="009F719C"/>
    <w:pPr>
      <w:spacing w:after="0" w:line="360" w:lineRule="auto"/>
    </w:pPr>
    <w:rPr>
      <w:rFonts w:ascii="Verdana" w:eastAsia="Libre Franklin" w:hAnsi="Verdana" w:cs="Libre Franklin"/>
      <w:sz w:val="18"/>
      <w:szCs w:val="18"/>
      <w:lang w:val="en"/>
    </w:rPr>
  </w:style>
  <w:style w:type="paragraph" w:customStyle="1" w:styleId="FFC35CDAF13E4928AEB8D74DFAF78B063">
    <w:name w:val="FFC35CDAF13E4928AEB8D74DFAF78B063"/>
    <w:rsid w:val="009F719C"/>
    <w:pPr>
      <w:spacing w:after="0" w:line="360" w:lineRule="auto"/>
    </w:pPr>
    <w:rPr>
      <w:rFonts w:ascii="Verdana" w:eastAsia="Libre Franklin" w:hAnsi="Verdana" w:cs="Libre Franklin"/>
      <w:sz w:val="18"/>
      <w:szCs w:val="18"/>
      <w:lang w:val="en"/>
    </w:rPr>
  </w:style>
  <w:style w:type="paragraph" w:customStyle="1" w:styleId="7ED7D0E956654DD1B89897865AF90D7A3">
    <w:name w:val="7ED7D0E956654DD1B89897865AF90D7A3"/>
    <w:rsid w:val="009F719C"/>
    <w:pPr>
      <w:spacing w:after="0" w:line="360" w:lineRule="auto"/>
    </w:pPr>
    <w:rPr>
      <w:rFonts w:ascii="Verdana" w:eastAsia="Libre Franklin" w:hAnsi="Verdana" w:cs="Libre Franklin"/>
      <w:sz w:val="18"/>
      <w:szCs w:val="18"/>
      <w:lang w:val="en"/>
    </w:rPr>
  </w:style>
  <w:style w:type="paragraph" w:customStyle="1" w:styleId="A323969E43214636A31AFE0D1D2726423">
    <w:name w:val="A323969E43214636A31AFE0D1D2726423"/>
    <w:rsid w:val="009F719C"/>
    <w:pPr>
      <w:spacing w:after="0" w:line="360" w:lineRule="auto"/>
    </w:pPr>
    <w:rPr>
      <w:rFonts w:ascii="Verdana" w:eastAsia="Libre Franklin" w:hAnsi="Verdana" w:cs="Libre Franklin"/>
      <w:sz w:val="18"/>
      <w:szCs w:val="18"/>
      <w:lang w:val="en"/>
    </w:rPr>
  </w:style>
  <w:style w:type="paragraph" w:customStyle="1" w:styleId="1C993B6A1C434343ABAA7C9ECBEE15031">
    <w:name w:val="1C993B6A1C434343ABAA7C9ECBEE15031"/>
    <w:rsid w:val="009F719C"/>
    <w:pPr>
      <w:spacing w:after="0" w:line="360" w:lineRule="auto"/>
    </w:pPr>
    <w:rPr>
      <w:rFonts w:ascii="Verdana" w:eastAsia="Libre Franklin" w:hAnsi="Verdana" w:cs="Libre Franklin"/>
      <w:sz w:val="18"/>
      <w:szCs w:val="18"/>
      <w:lang w:val="en"/>
    </w:rPr>
  </w:style>
  <w:style w:type="paragraph" w:customStyle="1" w:styleId="954F7444FB1F4B9B9750022FAA9EE9AF11">
    <w:name w:val="954F7444FB1F4B9B9750022FAA9EE9AF11"/>
    <w:rsid w:val="009F719C"/>
    <w:pPr>
      <w:spacing w:after="0" w:line="360" w:lineRule="auto"/>
    </w:pPr>
    <w:rPr>
      <w:rFonts w:ascii="Verdana" w:eastAsia="Libre Franklin" w:hAnsi="Verdana" w:cs="Libre Franklin"/>
      <w:sz w:val="18"/>
      <w:szCs w:val="18"/>
      <w:lang w:val="en"/>
    </w:rPr>
  </w:style>
  <w:style w:type="paragraph" w:customStyle="1" w:styleId="B11E2F6771D047C29128B6DAFDDDE6E411">
    <w:name w:val="B11E2F6771D047C29128B6DAFDDDE6E411"/>
    <w:rsid w:val="009F719C"/>
    <w:pPr>
      <w:spacing w:after="0" w:line="360" w:lineRule="auto"/>
    </w:pPr>
    <w:rPr>
      <w:rFonts w:ascii="Verdana" w:eastAsia="Libre Franklin" w:hAnsi="Verdana" w:cs="Libre Franklin"/>
      <w:sz w:val="18"/>
      <w:szCs w:val="18"/>
      <w:lang w:val="en"/>
    </w:rPr>
  </w:style>
  <w:style w:type="paragraph" w:customStyle="1" w:styleId="A01BF5BFF6BA473F9EA48A0EB095DA6411">
    <w:name w:val="A01BF5BFF6BA473F9EA48A0EB095DA6411"/>
    <w:rsid w:val="009F719C"/>
    <w:pPr>
      <w:spacing w:after="0" w:line="360" w:lineRule="auto"/>
    </w:pPr>
    <w:rPr>
      <w:rFonts w:ascii="Verdana" w:eastAsia="Libre Franklin" w:hAnsi="Verdana" w:cs="Libre Franklin"/>
      <w:sz w:val="18"/>
      <w:szCs w:val="18"/>
      <w:lang w:val="en"/>
    </w:rPr>
  </w:style>
  <w:style w:type="paragraph" w:customStyle="1" w:styleId="21498449947A4EA08FC12B8FE69F24E111">
    <w:name w:val="21498449947A4EA08FC12B8FE69F24E111"/>
    <w:rsid w:val="009F719C"/>
    <w:pPr>
      <w:spacing w:after="0" w:line="360" w:lineRule="auto"/>
    </w:pPr>
    <w:rPr>
      <w:rFonts w:ascii="Verdana" w:eastAsia="Libre Franklin" w:hAnsi="Verdana" w:cs="Libre Franklin"/>
      <w:sz w:val="18"/>
      <w:szCs w:val="18"/>
      <w:lang w:val="en"/>
    </w:rPr>
  </w:style>
  <w:style w:type="paragraph" w:customStyle="1" w:styleId="2B4AFC4A98DA46548BF111E3FBAA37FF11">
    <w:name w:val="2B4AFC4A98DA46548BF111E3FBAA37FF11"/>
    <w:rsid w:val="009F719C"/>
    <w:pPr>
      <w:spacing w:after="0" w:line="360" w:lineRule="auto"/>
    </w:pPr>
    <w:rPr>
      <w:rFonts w:ascii="Verdana" w:eastAsia="Libre Franklin" w:hAnsi="Verdana" w:cs="Libre Franklin"/>
      <w:sz w:val="18"/>
      <w:szCs w:val="18"/>
      <w:lang w:val="en"/>
    </w:rPr>
  </w:style>
  <w:style w:type="paragraph" w:customStyle="1" w:styleId="0587D249B27741BBA9D1B985C149213C11">
    <w:name w:val="0587D249B27741BBA9D1B985C149213C11"/>
    <w:rsid w:val="009F719C"/>
    <w:pPr>
      <w:spacing w:after="0" w:line="360" w:lineRule="auto"/>
    </w:pPr>
    <w:rPr>
      <w:rFonts w:ascii="Verdana" w:eastAsia="Libre Franklin" w:hAnsi="Verdana" w:cs="Libre Franklin"/>
      <w:sz w:val="18"/>
      <w:szCs w:val="18"/>
      <w:lang w:val="en"/>
    </w:rPr>
  </w:style>
  <w:style w:type="paragraph" w:customStyle="1" w:styleId="39E0A4B95EA745C3AB4B3E11B06A669D">
    <w:name w:val="39E0A4B95EA745C3AB4B3E11B06A669D"/>
    <w:rsid w:val="009F719C"/>
  </w:style>
  <w:style w:type="paragraph" w:customStyle="1" w:styleId="A4AF8691C2374C4FAB99D4A1C331D19F">
    <w:name w:val="A4AF8691C2374C4FAB99D4A1C331D19F"/>
    <w:rsid w:val="009F719C"/>
  </w:style>
  <w:style w:type="paragraph" w:customStyle="1" w:styleId="EF6904E727D84120B016C1269F30917113">
    <w:name w:val="EF6904E727D84120B016C1269F30917113"/>
    <w:rsid w:val="009F719C"/>
    <w:pPr>
      <w:spacing w:after="0" w:line="360" w:lineRule="auto"/>
    </w:pPr>
    <w:rPr>
      <w:rFonts w:ascii="Verdana" w:eastAsia="Libre Franklin" w:hAnsi="Verdana" w:cs="Libre Franklin"/>
      <w:sz w:val="18"/>
      <w:szCs w:val="18"/>
      <w:lang w:val="en"/>
    </w:rPr>
  </w:style>
  <w:style w:type="paragraph" w:customStyle="1" w:styleId="6E067FE81C064CA48CA85BC3B82426D213">
    <w:name w:val="6E067FE81C064CA48CA85BC3B82426D213"/>
    <w:rsid w:val="009F719C"/>
    <w:pPr>
      <w:spacing w:after="0" w:line="360" w:lineRule="auto"/>
    </w:pPr>
    <w:rPr>
      <w:rFonts w:ascii="Verdana" w:eastAsia="Libre Franklin" w:hAnsi="Verdana" w:cs="Libre Franklin"/>
      <w:sz w:val="18"/>
      <w:szCs w:val="18"/>
      <w:lang w:val="en"/>
    </w:rPr>
  </w:style>
  <w:style w:type="paragraph" w:customStyle="1" w:styleId="68C736FC761D406FAA3ACEAB71D0A70313">
    <w:name w:val="68C736FC761D406FAA3ACEAB71D0A70313"/>
    <w:rsid w:val="009F719C"/>
    <w:pPr>
      <w:spacing w:after="0" w:line="360" w:lineRule="auto"/>
    </w:pPr>
    <w:rPr>
      <w:rFonts w:ascii="Verdana" w:eastAsia="Libre Franklin" w:hAnsi="Verdana" w:cs="Libre Franklin"/>
      <w:sz w:val="18"/>
      <w:szCs w:val="18"/>
      <w:lang w:val="en"/>
    </w:rPr>
  </w:style>
  <w:style w:type="paragraph" w:customStyle="1" w:styleId="8054CF275B7A447BB894E9346936535D13">
    <w:name w:val="8054CF275B7A447BB894E9346936535D13"/>
    <w:rsid w:val="009F719C"/>
    <w:pPr>
      <w:spacing w:after="0" w:line="360" w:lineRule="auto"/>
    </w:pPr>
    <w:rPr>
      <w:rFonts w:ascii="Verdana" w:eastAsia="Libre Franklin" w:hAnsi="Verdana" w:cs="Libre Franklin"/>
      <w:sz w:val="18"/>
      <w:szCs w:val="18"/>
      <w:lang w:val="en"/>
    </w:rPr>
  </w:style>
  <w:style w:type="paragraph" w:customStyle="1" w:styleId="D359867821CA47FAB5AC53964F645F543">
    <w:name w:val="D359867821CA47FAB5AC53964F645F543"/>
    <w:rsid w:val="009F719C"/>
    <w:pPr>
      <w:spacing w:after="0" w:line="360" w:lineRule="auto"/>
    </w:pPr>
    <w:rPr>
      <w:rFonts w:ascii="Verdana" w:eastAsia="Libre Franklin" w:hAnsi="Verdana" w:cs="Libre Franklin"/>
      <w:sz w:val="18"/>
      <w:szCs w:val="18"/>
      <w:lang w:val="en"/>
    </w:rPr>
  </w:style>
  <w:style w:type="paragraph" w:customStyle="1" w:styleId="D2126E57A20C44DC96F7CB55F7424DB04">
    <w:name w:val="D2126E57A20C44DC96F7CB55F7424DB04"/>
    <w:rsid w:val="009F719C"/>
    <w:pPr>
      <w:spacing w:after="0" w:line="360" w:lineRule="auto"/>
    </w:pPr>
    <w:rPr>
      <w:rFonts w:ascii="Verdana" w:eastAsia="Libre Franklin" w:hAnsi="Verdana" w:cs="Libre Franklin"/>
      <w:sz w:val="18"/>
      <w:szCs w:val="18"/>
      <w:lang w:val="en"/>
    </w:rPr>
  </w:style>
  <w:style w:type="paragraph" w:customStyle="1" w:styleId="C3EB6424B9A84ACC85B3BD4D5255F2F44">
    <w:name w:val="C3EB6424B9A84ACC85B3BD4D5255F2F44"/>
    <w:rsid w:val="009F719C"/>
    <w:pPr>
      <w:spacing w:after="0" w:line="360" w:lineRule="auto"/>
    </w:pPr>
    <w:rPr>
      <w:rFonts w:ascii="Verdana" w:eastAsia="Libre Franklin" w:hAnsi="Verdana" w:cs="Libre Franklin"/>
      <w:sz w:val="18"/>
      <w:szCs w:val="18"/>
      <w:lang w:val="en"/>
    </w:rPr>
  </w:style>
  <w:style w:type="paragraph" w:customStyle="1" w:styleId="C3A7316C55C74A6690581F6282BEFF2F4">
    <w:name w:val="C3A7316C55C74A6690581F6282BEFF2F4"/>
    <w:rsid w:val="009F719C"/>
    <w:pPr>
      <w:spacing w:after="0" w:line="360" w:lineRule="auto"/>
    </w:pPr>
    <w:rPr>
      <w:rFonts w:ascii="Verdana" w:eastAsia="Libre Franklin" w:hAnsi="Verdana" w:cs="Libre Franklin"/>
      <w:sz w:val="18"/>
      <w:szCs w:val="18"/>
      <w:lang w:val="en"/>
    </w:rPr>
  </w:style>
  <w:style w:type="paragraph" w:customStyle="1" w:styleId="29C2951A7738478290E2A9EFE7FBE0EF13">
    <w:name w:val="29C2951A7738478290E2A9EFE7FBE0EF13"/>
    <w:rsid w:val="009F719C"/>
    <w:pPr>
      <w:spacing w:after="0" w:line="360" w:lineRule="auto"/>
    </w:pPr>
    <w:rPr>
      <w:rFonts w:ascii="Verdana" w:eastAsia="Libre Franklin" w:hAnsi="Verdana" w:cs="Libre Franklin"/>
      <w:sz w:val="18"/>
      <w:szCs w:val="18"/>
      <w:lang w:val="en"/>
    </w:rPr>
  </w:style>
  <w:style w:type="paragraph" w:customStyle="1" w:styleId="B2B255C427FD4EDCB879405B7746290D13">
    <w:name w:val="B2B255C427FD4EDCB879405B7746290D13"/>
    <w:rsid w:val="009F719C"/>
    <w:pPr>
      <w:spacing w:after="0" w:line="360" w:lineRule="auto"/>
    </w:pPr>
    <w:rPr>
      <w:rFonts w:ascii="Verdana" w:eastAsia="Libre Franklin" w:hAnsi="Verdana" w:cs="Libre Franklin"/>
      <w:sz w:val="18"/>
      <w:szCs w:val="18"/>
      <w:lang w:val="en"/>
    </w:rPr>
  </w:style>
  <w:style w:type="paragraph" w:customStyle="1" w:styleId="018026F19ACD472FA126F49E60AB0E1713">
    <w:name w:val="018026F19ACD472FA126F49E60AB0E1713"/>
    <w:rsid w:val="009F719C"/>
    <w:pPr>
      <w:spacing w:after="0" w:line="360" w:lineRule="auto"/>
    </w:pPr>
    <w:rPr>
      <w:rFonts w:ascii="Verdana" w:eastAsia="Libre Franklin" w:hAnsi="Verdana" w:cs="Libre Franklin"/>
      <w:sz w:val="18"/>
      <w:szCs w:val="18"/>
      <w:lang w:val="en"/>
    </w:rPr>
  </w:style>
  <w:style w:type="paragraph" w:customStyle="1" w:styleId="562C3A33A0244441A11FFC1CE520592C13">
    <w:name w:val="562C3A33A0244441A11FFC1CE520592C13"/>
    <w:rsid w:val="009F719C"/>
    <w:pPr>
      <w:spacing w:after="0" w:line="360" w:lineRule="auto"/>
    </w:pPr>
    <w:rPr>
      <w:rFonts w:ascii="Verdana" w:eastAsia="Libre Franklin" w:hAnsi="Verdana" w:cs="Libre Franklin"/>
      <w:sz w:val="18"/>
      <w:szCs w:val="18"/>
      <w:lang w:val="en"/>
    </w:rPr>
  </w:style>
  <w:style w:type="paragraph" w:customStyle="1" w:styleId="35649E2B81E54F3D88FE504FC2AF5B4A4">
    <w:name w:val="35649E2B81E54F3D88FE504FC2AF5B4A4"/>
    <w:rsid w:val="009F719C"/>
    <w:pPr>
      <w:spacing w:after="0" w:line="360" w:lineRule="auto"/>
    </w:pPr>
    <w:rPr>
      <w:rFonts w:ascii="Verdana" w:eastAsia="Libre Franklin" w:hAnsi="Verdana" w:cs="Libre Franklin"/>
      <w:sz w:val="18"/>
      <w:szCs w:val="18"/>
      <w:lang w:val="en"/>
    </w:rPr>
  </w:style>
  <w:style w:type="paragraph" w:customStyle="1" w:styleId="6F0160AB02E04C2986AD9AAE831720634">
    <w:name w:val="6F0160AB02E04C2986AD9AAE831720634"/>
    <w:rsid w:val="009F719C"/>
    <w:pPr>
      <w:spacing w:after="0" w:line="360" w:lineRule="auto"/>
    </w:pPr>
    <w:rPr>
      <w:rFonts w:ascii="Verdana" w:eastAsia="Libre Franklin" w:hAnsi="Verdana" w:cs="Libre Franklin"/>
      <w:sz w:val="18"/>
      <w:szCs w:val="18"/>
      <w:lang w:val="en"/>
    </w:rPr>
  </w:style>
  <w:style w:type="paragraph" w:customStyle="1" w:styleId="BEBEB2BDD5124AB6B0A7C748538195C710">
    <w:name w:val="BEBEB2BDD5124AB6B0A7C748538195C710"/>
    <w:rsid w:val="009F719C"/>
    <w:pPr>
      <w:spacing w:after="0" w:line="360" w:lineRule="auto"/>
    </w:pPr>
    <w:rPr>
      <w:rFonts w:ascii="Verdana" w:eastAsia="Libre Franklin" w:hAnsi="Verdana" w:cs="Libre Franklin"/>
      <w:sz w:val="18"/>
      <w:szCs w:val="18"/>
      <w:lang w:val="en"/>
    </w:rPr>
  </w:style>
  <w:style w:type="paragraph" w:customStyle="1" w:styleId="E5E3A45D8C5B4D05BD47EA8F6B1194405">
    <w:name w:val="E5E3A45D8C5B4D05BD47EA8F6B1194405"/>
    <w:rsid w:val="009F719C"/>
    <w:pPr>
      <w:spacing w:after="0" w:line="360" w:lineRule="auto"/>
    </w:pPr>
    <w:rPr>
      <w:rFonts w:ascii="Verdana" w:eastAsia="Libre Franklin" w:hAnsi="Verdana" w:cs="Libre Franklin"/>
      <w:sz w:val="18"/>
      <w:szCs w:val="18"/>
      <w:lang w:val="en"/>
    </w:rPr>
  </w:style>
  <w:style w:type="paragraph" w:customStyle="1" w:styleId="03A3EEEC19F34807935CA57AF937AA735">
    <w:name w:val="03A3EEEC19F34807935CA57AF937AA735"/>
    <w:rsid w:val="009F719C"/>
    <w:pPr>
      <w:spacing w:after="0" w:line="360" w:lineRule="auto"/>
    </w:pPr>
    <w:rPr>
      <w:rFonts w:ascii="Verdana" w:eastAsia="Libre Franklin" w:hAnsi="Verdana" w:cs="Libre Franklin"/>
      <w:sz w:val="18"/>
      <w:szCs w:val="18"/>
      <w:lang w:val="en"/>
    </w:rPr>
  </w:style>
  <w:style w:type="paragraph" w:customStyle="1" w:styleId="369AEDDB48FE4F88A30295566128562B4">
    <w:name w:val="369AEDDB48FE4F88A30295566128562B4"/>
    <w:rsid w:val="009F719C"/>
    <w:pPr>
      <w:spacing w:after="0" w:line="360" w:lineRule="auto"/>
    </w:pPr>
    <w:rPr>
      <w:rFonts w:ascii="Verdana" w:eastAsia="Libre Franklin" w:hAnsi="Verdana" w:cs="Libre Franklin"/>
      <w:sz w:val="18"/>
      <w:szCs w:val="18"/>
      <w:lang w:val="en"/>
    </w:rPr>
  </w:style>
  <w:style w:type="paragraph" w:customStyle="1" w:styleId="C6E6DBC4E1474060A6CFC3F280AA6B705">
    <w:name w:val="C6E6DBC4E1474060A6CFC3F280AA6B705"/>
    <w:rsid w:val="009F719C"/>
    <w:pPr>
      <w:spacing w:after="0" w:line="360" w:lineRule="auto"/>
    </w:pPr>
    <w:rPr>
      <w:rFonts w:ascii="Verdana" w:eastAsia="Libre Franklin" w:hAnsi="Verdana" w:cs="Libre Franklin"/>
      <w:sz w:val="18"/>
      <w:szCs w:val="18"/>
      <w:lang w:val="en"/>
    </w:rPr>
  </w:style>
  <w:style w:type="paragraph" w:customStyle="1" w:styleId="A9D1A2E856F9434A973534ECA45F823D4">
    <w:name w:val="A9D1A2E856F9434A973534ECA45F823D4"/>
    <w:rsid w:val="009F719C"/>
    <w:pPr>
      <w:spacing w:after="0" w:line="360" w:lineRule="auto"/>
    </w:pPr>
    <w:rPr>
      <w:rFonts w:ascii="Verdana" w:eastAsia="Libre Franklin" w:hAnsi="Verdana" w:cs="Libre Franklin"/>
      <w:sz w:val="18"/>
      <w:szCs w:val="18"/>
      <w:lang w:val="en"/>
    </w:rPr>
  </w:style>
  <w:style w:type="paragraph" w:customStyle="1" w:styleId="BA6E430D1186495CA639051DB18512174">
    <w:name w:val="BA6E430D1186495CA639051DB18512174"/>
    <w:rsid w:val="009F719C"/>
    <w:pPr>
      <w:spacing w:after="0" w:line="360" w:lineRule="auto"/>
    </w:pPr>
    <w:rPr>
      <w:rFonts w:ascii="Verdana" w:eastAsia="Libre Franklin" w:hAnsi="Verdana" w:cs="Libre Franklin"/>
      <w:sz w:val="18"/>
      <w:szCs w:val="18"/>
      <w:lang w:val="en"/>
    </w:rPr>
  </w:style>
  <w:style w:type="paragraph" w:customStyle="1" w:styleId="7659C1BB9244441AAD221AAE7CE155964">
    <w:name w:val="7659C1BB9244441AAD221AAE7CE155964"/>
    <w:rsid w:val="009F719C"/>
    <w:pPr>
      <w:spacing w:after="0" w:line="360" w:lineRule="auto"/>
    </w:pPr>
    <w:rPr>
      <w:rFonts w:ascii="Verdana" w:eastAsia="Libre Franklin" w:hAnsi="Verdana" w:cs="Libre Franklin"/>
      <w:sz w:val="18"/>
      <w:szCs w:val="18"/>
      <w:lang w:val="en"/>
    </w:rPr>
  </w:style>
  <w:style w:type="paragraph" w:customStyle="1" w:styleId="4C92CA06C08E4C3EA5FDB3FF05E0339B4">
    <w:name w:val="4C92CA06C08E4C3EA5FDB3FF05E0339B4"/>
    <w:rsid w:val="009F719C"/>
    <w:pPr>
      <w:spacing w:after="0" w:line="360" w:lineRule="auto"/>
    </w:pPr>
    <w:rPr>
      <w:rFonts w:ascii="Verdana" w:eastAsia="Libre Franklin" w:hAnsi="Verdana" w:cs="Libre Franklin"/>
      <w:sz w:val="18"/>
      <w:szCs w:val="18"/>
      <w:lang w:val="en"/>
    </w:rPr>
  </w:style>
  <w:style w:type="paragraph" w:customStyle="1" w:styleId="BF9F03803F2F43FFAF5222C15A7DD42F4">
    <w:name w:val="BF9F03803F2F43FFAF5222C15A7DD42F4"/>
    <w:rsid w:val="009F719C"/>
    <w:pPr>
      <w:spacing w:after="0" w:line="360" w:lineRule="auto"/>
    </w:pPr>
    <w:rPr>
      <w:rFonts w:ascii="Verdana" w:eastAsia="Libre Franklin" w:hAnsi="Verdana" w:cs="Libre Franklin"/>
      <w:sz w:val="18"/>
      <w:szCs w:val="18"/>
      <w:lang w:val="en"/>
    </w:rPr>
  </w:style>
  <w:style w:type="paragraph" w:customStyle="1" w:styleId="DA1F930C3A2B46D6B36CBEEFBD32E0964">
    <w:name w:val="DA1F930C3A2B46D6B36CBEEFBD32E0964"/>
    <w:rsid w:val="009F719C"/>
    <w:pPr>
      <w:spacing w:after="0" w:line="360" w:lineRule="auto"/>
    </w:pPr>
    <w:rPr>
      <w:rFonts w:ascii="Verdana" w:eastAsia="Libre Franklin" w:hAnsi="Verdana" w:cs="Libre Franklin"/>
      <w:sz w:val="18"/>
      <w:szCs w:val="18"/>
      <w:lang w:val="en"/>
    </w:rPr>
  </w:style>
  <w:style w:type="paragraph" w:customStyle="1" w:styleId="FFC35CDAF13E4928AEB8D74DFAF78B064">
    <w:name w:val="FFC35CDAF13E4928AEB8D74DFAF78B064"/>
    <w:rsid w:val="009F719C"/>
    <w:pPr>
      <w:spacing w:after="0" w:line="360" w:lineRule="auto"/>
    </w:pPr>
    <w:rPr>
      <w:rFonts w:ascii="Verdana" w:eastAsia="Libre Franklin" w:hAnsi="Verdana" w:cs="Libre Franklin"/>
      <w:sz w:val="18"/>
      <w:szCs w:val="18"/>
      <w:lang w:val="en"/>
    </w:rPr>
  </w:style>
  <w:style w:type="paragraph" w:customStyle="1" w:styleId="7ED7D0E956654DD1B89897865AF90D7A4">
    <w:name w:val="7ED7D0E956654DD1B89897865AF90D7A4"/>
    <w:rsid w:val="009F719C"/>
    <w:pPr>
      <w:spacing w:after="0" w:line="360" w:lineRule="auto"/>
    </w:pPr>
    <w:rPr>
      <w:rFonts w:ascii="Verdana" w:eastAsia="Libre Franklin" w:hAnsi="Verdana" w:cs="Libre Franklin"/>
      <w:sz w:val="18"/>
      <w:szCs w:val="18"/>
      <w:lang w:val="en"/>
    </w:rPr>
  </w:style>
  <w:style w:type="paragraph" w:customStyle="1" w:styleId="A323969E43214636A31AFE0D1D2726424">
    <w:name w:val="A323969E43214636A31AFE0D1D2726424"/>
    <w:rsid w:val="009F719C"/>
    <w:pPr>
      <w:spacing w:after="0" w:line="360" w:lineRule="auto"/>
    </w:pPr>
    <w:rPr>
      <w:rFonts w:ascii="Verdana" w:eastAsia="Libre Franklin" w:hAnsi="Verdana" w:cs="Libre Franklin"/>
      <w:sz w:val="18"/>
      <w:szCs w:val="18"/>
      <w:lang w:val="en"/>
    </w:rPr>
  </w:style>
  <w:style w:type="paragraph" w:customStyle="1" w:styleId="1C993B6A1C434343ABAA7C9ECBEE15032">
    <w:name w:val="1C993B6A1C434343ABAA7C9ECBEE15032"/>
    <w:rsid w:val="009F719C"/>
    <w:pPr>
      <w:spacing w:after="0" w:line="360" w:lineRule="auto"/>
    </w:pPr>
    <w:rPr>
      <w:rFonts w:ascii="Verdana" w:eastAsia="Libre Franklin" w:hAnsi="Verdana" w:cs="Libre Franklin"/>
      <w:sz w:val="18"/>
      <w:szCs w:val="18"/>
      <w:lang w:val="en"/>
    </w:rPr>
  </w:style>
  <w:style w:type="paragraph" w:customStyle="1" w:styleId="39E0A4B95EA745C3AB4B3E11B06A669D1">
    <w:name w:val="39E0A4B95EA745C3AB4B3E11B06A669D1"/>
    <w:rsid w:val="009F719C"/>
    <w:pPr>
      <w:spacing w:after="0" w:line="360" w:lineRule="auto"/>
    </w:pPr>
    <w:rPr>
      <w:rFonts w:ascii="Verdana" w:eastAsia="Libre Franklin" w:hAnsi="Verdana" w:cs="Libre Franklin"/>
      <w:sz w:val="18"/>
      <w:szCs w:val="18"/>
      <w:lang w:val="en"/>
    </w:rPr>
  </w:style>
  <w:style w:type="paragraph" w:customStyle="1" w:styleId="A4AF8691C2374C4FAB99D4A1C331D19F1">
    <w:name w:val="A4AF8691C2374C4FAB99D4A1C331D19F1"/>
    <w:rsid w:val="009F719C"/>
    <w:pPr>
      <w:spacing w:after="0" w:line="360" w:lineRule="auto"/>
    </w:pPr>
    <w:rPr>
      <w:rFonts w:ascii="Verdana" w:eastAsia="Libre Franklin" w:hAnsi="Verdana" w:cs="Libre Franklin"/>
      <w:sz w:val="18"/>
      <w:szCs w:val="18"/>
      <w:lang w:val="en"/>
    </w:rPr>
  </w:style>
  <w:style w:type="paragraph" w:customStyle="1" w:styleId="BE3CE1EFAB364F51995CCFDCCA9D2EBD">
    <w:name w:val="BE3CE1EFAB364F51995CCFDCCA9D2EBD"/>
    <w:rsid w:val="009F719C"/>
    <w:pPr>
      <w:spacing w:after="0" w:line="360" w:lineRule="auto"/>
    </w:pPr>
    <w:rPr>
      <w:rFonts w:ascii="Verdana" w:eastAsia="Libre Franklin" w:hAnsi="Verdana" w:cs="Libre Franklin"/>
      <w:sz w:val="18"/>
      <w:szCs w:val="18"/>
      <w:lang w:val="en"/>
    </w:rPr>
  </w:style>
  <w:style w:type="paragraph" w:customStyle="1" w:styleId="954F7444FB1F4B9B9750022FAA9EE9AF12">
    <w:name w:val="954F7444FB1F4B9B9750022FAA9EE9AF12"/>
    <w:rsid w:val="009F719C"/>
    <w:pPr>
      <w:spacing w:after="0" w:line="360" w:lineRule="auto"/>
    </w:pPr>
    <w:rPr>
      <w:rFonts w:ascii="Verdana" w:eastAsia="Libre Franklin" w:hAnsi="Verdana" w:cs="Libre Franklin"/>
      <w:sz w:val="18"/>
      <w:szCs w:val="18"/>
      <w:lang w:val="en"/>
    </w:rPr>
  </w:style>
  <w:style w:type="paragraph" w:customStyle="1" w:styleId="B11E2F6771D047C29128B6DAFDDDE6E412">
    <w:name w:val="B11E2F6771D047C29128B6DAFDDDE6E412"/>
    <w:rsid w:val="009F719C"/>
    <w:pPr>
      <w:spacing w:after="0" w:line="360" w:lineRule="auto"/>
    </w:pPr>
    <w:rPr>
      <w:rFonts w:ascii="Verdana" w:eastAsia="Libre Franklin" w:hAnsi="Verdana" w:cs="Libre Franklin"/>
      <w:sz w:val="18"/>
      <w:szCs w:val="18"/>
      <w:lang w:val="en"/>
    </w:rPr>
  </w:style>
  <w:style w:type="paragraph" w:customStyle="1" w:styleId="A01BF5BFF6BA473F9EA48A0EB095DA6412">
    <w:name w:val="A01BF5BFF6BA473F9EA48A0EB095DA6412"/>
    <w:rsid w:val="009F719C"/>
    <w:pPr>
      <w:spacing w:after="0" w:line="360" w:lineRule="auto"/>
    </w:pPr>
    <w:rPr>
      <w:rFonts w:ascii="Verdana" w:eastAsia="Libre Franklin" w:hAnsi="Verdana" w:cs="Libre Franklin"/>
      <w:sz w:val="18"/>
      <w:szCs w:val="18"/>
      <w:lang w:val="en"/>
    </w:rPr>
  </w:style>
  <w:style w:type="paragraph" w:customStyle="1" w:styleId="21498449947A4EA08FC12B8FE69F24E112">
    <w:name w:val="21498449947A4EA08FC12B8FE69F24E112"/>
    <w:rsid w:val="009F719C"/>
    <w:pPr>
      <w:spacing w:after="0" w:line="360" w:lineRule="auto"/>
    </w:pPr>
    <w:rPr>
      <w:rFonts w:ascii="Verdana" w:eastAsia="Libre Franklin" w:hAnsi="Verdana" w:cs="Libre Franklin"/>
      <w:sz w:val="18"/>
      <w:szCs w:val="18"/>
      <w:lang w:val="en"/>
    </w:rPr>
  </w:style>
  <w:style w:type="paragraph" w:customStyle="1" w:styleId="2B4AFC4A98DA46548BF111E3FBAA37FF12">
    <w:name w:val="2B4AFC4A98DA46548BF111E3FBAA37FF12"/>
    <w:rsid w:val="009F719C"/>
    <w:pPr>
      <w:spacing w:after="0" w:line="360" w:lineRule="auto"/>
    </w:pPr>
    <w:rPr>
      <w:rFonts w:ascii="Verdana" w:eastAsia="Libre Franklin" w:hAnsi="Verdana" w:cs="Libre Franklin"/>
      <w:sz w:val="18"/>
      <w:szCs w:val="18"/>
      <w:lang w:val="en"/>
    </w:rPr>
  </w:style>
  <w:style w:type="paragraph" w:customStyle="1" w:styleId="0587D249B27741BBA9D1B985C149213C12">
    <w:name w:val="0587D249B27741BBA9D1B985C149213C12"/>
    <w:rsid w:val="009F719C"/>
    <w:pPr>
      <w:spacing w:after="0" w:line="360" w:lineRule="auto"/>
    </w:pPr>
    <w:rPr>
      <w:rFonts w:ascii="Verdana" w:eastAsia="Libre Franklin" w:hAnsi="Verdana" w:cs="Libre Franklin"/>
      <w:sz w:val="18"/>
      <w:szCs w:val="18"/>
      <w:lang w:val="en"/>
    </w:rPr>
  </w:style>
  <w:style w:type="paragraph" w:customStyle="1" w:styleId="3E829F1395A84FF8BB8D09811D26D045">
    <w:name w:val="3E829F1395A84FF8BB8D09811D26D045"/>
    <w:rsid w:val="009F719C"/>
  </w:style>
  <w:style w:type="paragraph" w:customStyle="1" w:styleId="09459BFDDB514DC3BD56CDBD2254C322">
    <w:name w:val="09459BFDDB514DC3BD56CDBD2254C322"/>
    <w:rsid w:val="009F719C"/>
  </w:style>
  <w:style w:type="paragraph" w:customStyle="1" w:styleId="353EA3AFE38B46289D1984B52558BA8A">
    <w:name w:val="353EA3AFE38B46289D1984B52558BA8A"/>
    <w:rsid w:val="009F719C"/>
  </w:style>
  <w:style w:type="paragraph" w:customStyle="1" w:styleId="BF7E082F3DC641DB9FDEFFDB5F89476A">
    <w:name w:val="BF7E082F3DC641DB9FDEFFDB5F89476A"/>
    <w:rsid w:val="009F719C"/>
  </w:style>
  <w:style w:type="paragraph" w:customStyle="1" w:styleId="44CE786192B941978116576865569244">
    <w:name w:val="44CE786192B941978116576865569244"/>
    <w:rsid w:val="009F719C"/>
  </w:style>
  <w:style w:type="paragraph" w:customStyle="1" w:styleId="EF6904E727D84120B016C1269F30917114">
    <w:name w:val="EF6904E727D84120B016C1269F30917114"/>
    <w:rsid w:val="009F719C"/>
    <w:pPr>
      <w:spacing w:after="0" w:line="360" w:lineRule="auto"/>
    </w:pPr>
    <w:rPr>
      <w:rFonts w:ascii="Verdana" w:eastAsia="Libre Franklin" w:hAnsi="Verdana" w:cs="Libre Franklin"/>
      <w:sz w:val="18"/>
      <w:szCs w:val="18"/>
      <w:lang w:val="en"/>
    </w:rPr>
  </w:style>
  <w:style w:type="paragraph" w:customStyle="1" w:styleId="6E067FE81C064CA48CA85BC3B82426D214">
    <w:name w:val="6E067FE81C064CA48CA85BC3B82426D214"/>
    <w:rsid w:val="009F719C"/>
    <w:pPr>
      <w:spacing w:after="0" w:line="360" w:lineRule="auto"/>
    </w:pPr>
    <w:rPr>
      <w:rFonts w:ascii="Verdana" w:eastAsia="Libre Franklin" w:hAnsi="Verdana" w:cs="Libre Franklin"/>
      <w:sz w:val="18"/>
      <w:szCs w:val="18"/>
      <w:lang w:val="en"/>
    </w:rPr>
  </w:style>
  <w:style w:type="paragraph" w:customStyle="1" w:styleId="68C736FC761D406FAA3ACEAB71D0A70314">
    <w:name w:val="68C736FC761D406FAA3ACEAB71D0A70314"/>
    <w:rsid w:val="009F719C"/>
    <w:pPr>
      <w:spacing w:after="0" w:line="360" w:lineRule="auto"/>
    </w:pPr>
    <w:rPr>
      <w:rFonts w:ascii="Verdana" w:eastAsia="Libre Franklin" w:hAnsi="Verdana" w:cs="Libre Franklin"/>
      <w:sz w:val="18"/>
      <w:szCs w:val="18"/>
      <w:lang w:val="en"/>
    </w:rPr>
  </w:style>
  <w:style w:type="paragraph" w:customStyle="1" w:styleId="8054CF275B7A447BB894E9346936535D14">
    <w:name w:val="8054CF275B7A447BB894E9346936535D14"/>
    <w:rsid w:val="009F719C"/>
    <w:pPr>
      <w:spacing w:after="0" w:line="360" w:lineRule="auto"/>
    </w:pPr>
    <w:rPr>
      <w:rFonts w:ascii="Verdana" w:eastAsia="Libre Franklin" w:hAnsi="Verdana" w:cs="Libre Franklin"/>
      <w:sz w:val="18"/>
      <w:szCs w:val="18"/>
      <w:lang w:val="en"/>
    </w:rPr>
  </w:style>
  <w:style w:type="paragraph" w:customStyle="1" w:styleId="D359867821CA47FAB5AC53964F645F544">
    <w:name w:val="D359867821CA47FAB5AC53964F645F544"/>
    <w:rsid w:val="009F719C"/>
    <w:pPr>
      <w:spacing w:after="0" w:line="360" w:lineRule="auto"/>
    </w:pPr>
    <w:rPr>
      <w:rFonts w:ascii="Verdana" w:eastAsia="Libre Franklin" w:hAnsi="Verdana" w:cs="Libre Franklin"/>
      <w:sz w:val="18"/>
      <w:szCs w:val="18"/>
      <w:lang w:val="en"/>
    </w:rPr>
  </w:style>
  <w:style w:type="paragraph" w:customStyle="1" w:styleId="D2126E57A20C44DC96F7CB55F7424DB05">
    <w:name w:val="D2126E57A20C44DC96F7CB55F7424DB05"/>
    <w:rsid w:val="009F719C"/>
    <w:pPr>
      <w:spacing w:after="0" w:line="360" w:lineRule="auto"/>
    </w:pPr>
    <w:rPr>
      <w:rFonts w:ascii="Verdana" w:eastAsia="Libre Franklin" w:hAnsi="Verdana" w:cs="Libre Franklin"/>
      <w:sz w:val="18"/>
      <w:szCs w:val="18"/>
      <w:lang w:val="en"/>
    </w:rPr>
  </w:style>
  <w:style w:type="paragraph" w:customStyle="1" w:styleId="C3EB6424B9A84ACC85B3BD4D5255F2F45">
    <w:name w:val="C3EB6424B9A84ACC85B3BD4D5255F2F45"/>
    <w:rsid w:val="009F719C"/>
    <w:pPr>
      <w:spacing w:after="0" w:line="360" w:lineRule="auto"/>
    </w:pPr>
    <w:rPr>
      <w:rFonts w:ascii="Verdana" w:eastAsia="Libre Franklin" w:hAnsi="Verdana" w:cs="Libre Franklin"/>
      <w:sz w:val="18"/>
      <w:szCs w:val="18"/>
      <w:lang w:val="en"/>
    </w:rPr>
  </w:style>
  <w:style w:type="paragraph" w:customStyle="1" w:styleId="C3A7316C55C74A6690581F6282BEFF2F5">
    <w:name w:val="C3A7316C55C74A6690581F6282BEFF2F5"/>
    <w:rsid w:val="009F719C"/>
    <w:pPr>
      <w:spacing w:after="0" w:line="360" w:lineRule="auto"/>
    </w:pPr>
    <w:rPr>
      <w:rFonts w:ascii="Verdana" w:eastAsia="Libre Franklin" w:hAnsi="Verdana" w:cs="Libre Franklin"/>
      <w:sz w:val="18"/>
      <w:szCs w:val="18"/>
      <w:lang w:val="en"/>
    </w:rPr>
  </w:style>
  <w:style w:type="paragraph" w:customStyle="1" w:styleId="29C2951A7738478290E2A9EFE7FBE0EF14">
    <w:name w:val="29C2951A7738478290E2A9EFE7FBE0EF14"/>
    <w:rsid w:val="009F719C"/>
    <w:pPr>
      <w:spacing w:after="0" w:line="360" w:lineRule="auto"/>
    </w:pPr>
    <w:rPr>
      <w:rFonts w:ascii="Verdana" w:eastAsia="Libre Franklin" w:hAnsi="Verdana" w:cs="Libre Franklin"/>
      <w:sz w:val="18"/>
      <w:szCs w:val="18"/>
      <w:lang w:val="en"/>
    </w:rPr>
  </w:style>
  <w:style w:type="paragraph" w:customStyle="1" w:styleId="B2B255C427FD4EDCB879405B7746290D14">
    <w:name w:val="B2B255C427FD4EDCB879405B7746290D14"/>
    <w:rsid w:val="009F719C"/>
    <w:pPr>
      <w:spacing w:after="0" w:line="360" w:lineRule="auto"/>
    </w:pPr>
    <w:rPr>
      <w:rFonts w:ascii="Verdana" w:eastAsia="Libre Franklin" w:hAnsi="Verdana" w:cs="Libre Franklin"/>
      <w:sz w:val="18"/>
      <w:szCs w:val="18"/>
      <w:lang w:val="en"/>
    </w:rPr>
  </w:style>
  <w:style w:type="paragraph" w:customStyle="1" w:styleId="018026F19ACD472FA126F49E60AB0E1714">
    <w:name w:val="018026F19ACD472FA126F49E60AB0E1714"/>
    <w:rsid w:val="009F719C"/>
    <w:pPr>
      <w:spacing w:after="0" w:line="360" w:lineRule="auto"/>
    </w:pPr>
    <w:rPr>
      <w:rFonts w:ascii="Verdana" w:eastAsia="Libre Franklin" w:hAnsi="Verdana" w:cs="Libre Franklin"/>
      <w:sz w:val="18"/>
      <w:szCs w:val="18"/>
      <w:lang w:val="en"/>
    </w:rPr>
  </w:style>
  <w:style w:type="paragraph" w:customStyle="1" w:styleId="562C3A33A0244441A11FFC1CE520592C14">
    <w:name w:val="562C3A33A0244441A11FFC1CE520592C14"/>
    <w:rsid w:val="009F719C"/>
    <w:pPr>
      <w:spacing w:after="0" w:line="360" w:lineRule="auto"/>
    </w:pPr>
    <w:rPr>
      <w:rFonts w:ascii="Verdana" w:eastAsia="Libre Franklin" w:hAnsi="Verdana" w:cs="Libre Franklin"/>
      <w:sz w:val="18"/>
      <w:szCs w:val="18"/>
      <w:lang w:val="en"/>
    </w:rPr>
  </w:style>
  <w:style w:type="paragraph" w:customStyle="1" w:styleId="35649E2B81E54F3D88FE504FC2AF5B4A5">
    <w:name w:val="35649E2B81E54F3D88FE504FC2AF5B4A5"/>
    <w:rsid w:val="009F719C"/>
    <w:pPr>
      <w:spacing w:after="0" w:line="360" w:lineRule="auto"/>
    </w:pPr>
    <w:rPr>
      <w:rFonts w:ascii="Verdana" w:eastAsia="Libre Franklin" w:hAnsi="Verdana" w:cs="Libre Franklin"/>
      <w:sz w:val="18"/>
      <w:szCs w:val="18"/>
      <w:lang w:val="en"/>
    </w:rPr>
  </w:style>
  <w:style w:type="paragraph" w:customStyle="1" w:styleId="6F0160AB02E04C2986AD9AAE831720635">
    <w:name w:val="6F0160AB02E04C2986AD9AAE831720635"/>
    <w:rsid w:val="009F719C"/>
    <w:pPr>
      <w:spacing w:after="0" w:line="360" w:lineRule="auto"/>
    </w:pPr>
    <w:rPr>
      <w:rFonts w:ascii="Verdana" w:eastAsia="Libre Franklin" w:hAnsi="Verdana" w:cs="Libre Franklin"/>
      <w:sz w:val="18"/>
      <w:szCs w:val="18"/>
      <w:lang w:val="en"/>
    </w:rPr>
  </w:style>
  <w:style w:type="paragraph" w:customStyle="1" w:styleId="BEBEB2BDD5124AB6B0A7C748538195C711">
    <w:name w:val="BEBEB2BDD5124AB6B0A7C748538195C711"/>
    <w:rsid w:val="009F719C"/>
    <w:pPr>
      <w:spacing w:after="0" w:line="360" w:lineRule="auto"/>
    </w:pPr>
    <w:rPr>
      <w:rFonts w:ascii="Verdana" w:eastAsia="Libre Franklin" w:hAnsi="Verdana" w:cs="Libre Franklin"/>
      <w:sz w:val="18"/>
      <w:szCs w:val="18"/>
      <w:lang w:val="en"/>
    </w:rPr>
  </w:style>
  <w:style w:type="paragraph" w:customStyle="1" w:styleId="E5E3A45D8C5B4D05BD47EA8F6B1194406">
    <w:name w:val="E5E3A45D8C5B4D05BD47EA8F6B1194406"/>
    <w:rsid w:val="009F719C"/>
    <w:pPr>
      <w:spacing w:after="0" w:line="360" w:lineRule="auto"/>
    </w:pPr>
    <w:rPr>
      <w:rFonts w:ascii="Verdana" w:eastAsia="Libre Franklin" w:hAnsi="Verdana" w:cs="Libre Franklin"/>
      <w:sz w:val="18"/>
      <w:szCs w:val="18"/>
      <w:lang w:val="en"/>
    </w:rPr>
  </w:style>
  <w:style w:type="paragraph" w:customStyle="1" w:styleId="03A3EEEC19F34807935CA57AF937AA736">
    <w:name w:val="03A3EEEC19F34807935CA57AF937AA736"/>
    <w:rsid w:val="009F719C"/>
    <w:pPr>
      <w:spacing w:after="0" w:line="360" w:lineRule="auto"/>
    </w:pPr>
    <w:rPr>
      <w:rFonts w:ascii="Verdana" w:eastAsia="Libre Franklin" w:hAnsi="Verdana" w:cs="Libre Franklin"/>
      <w:sz w:val="18"/>
      <w:szCs w:val="18"/>
      <w:lang w:val="en"/>
    </w:rPr>
  </w:style>
  <w:style w:type="paragraph" w:customStyle="1" w:styleId="369AEDDB48FE4F88A30295566128562B5">
    <w:name w:val="369AEDDB48FE4F88A30295566128562B5"/>
    <w:rsid w:val="009F719C"/>
    <w:pPr>
      <w:spacing w:after="0" w:line="360" w:lineRule="auto"/>
    </w:pPr>
    <w:rPr>
      <w:rFonts w:ascii="Verdana" w:eastAsia="Libre Franklin" w:hAnsi="Verdana" w:cs="Libre Franklin"/>
      <w:sz w:val="18"/>
      <w:szCs w:val="18"/>
      <w:lang w:val="en"/>
    </w:rPr>
  </w:style>
  <w:style w:type="paragraph" w:customStyle="1" w:styleId="C6E6DBC4E1474060A6CFC3F280AA6B706">
    <w:name w:val="C6E6DBC4E1474060A6CFC3F280AA6B706"/>
    <w:rsid w:val="009F719C"/>
    <w:pPr>
      <w:spacing w:after="0" w:line="360" w:lineRule="auto"/>
    </w:pPr>
    <w:rPr>
      <w:rFonts w:ascii="Verdana" w:eastAsia="Libre Franklin" w:hAnsi="Verdana" w:cs="Libre Franklin"/>
      <w:sz w:val="18"/>
      <w:szCs w:val="18"/>
      <w:lang w:val="en"/>
    </w:rPr>
  </w:style>
  <w:style w:type="paragraph" w:customStyle="1" w:styleId="A9D1A2E856F9434A973534ECA45F823D5">
    <w:name w:val="A9D1A2E856F9434A973534ECA45F823D5"/>
    <w:rsid w:val="009F719C"/>
    <w:pPr>
      <w:spacing w:after="0" w:line="360" w:lineRule="auto"/>
    </w:pPr>
    <w:rPr>
      <w:rFonts w:ascii="Verdana" w:eastAsia="Libre Franklin" w:hAnsi="Verdana" w:cs="Libre Franklin"/>
      <w:sz w:val="18"/>
      <w:szCs w:val="18"/>
      <w:lang w:val="en"/>
    </w:rPr>
  </w:style>
  <w:style w:type="paragraph" w:customStyle="1" w:styleId="BA6E430D1186495CA639051DB18512175">
    <w:name w:val="BA6E430D1186495CA639051DB18512175"/>
    <w:rsid w:val="009F719C"/>
    <w:pPr>
      <w:spacing w:after="0" w:line="360" w:lineRule="auto"/>
    </w:pPr>
    <w:rPr>
      <w:rFonts w:ascii="Verdana" w:eastAsia="Libre Franklin" w:hAnsi="Verdana" w:cs="Libre Franklin"/>
      <w:sz w:val="18"/>
      <w:szCs w:val="18"/>
      <w:lang w:val="en"/>
    </w:rPr>
  </w:style>
  <w:style w:type="paragraph" w:customStyle="1" w:styleId="7659C1BB9244441AAD221AAE7CE155965">
    <w:name w:val="7659C1BB9244441AAD221AAE7CE155965"/>
    <w:rsid w:val="009F719C"/>
    <w:pPr>
      <w:spacing w:after="0" w:line="360" w:lineRule="auto"/>
    </w:pPr>
    <w:rPr>
      <w:rFonts w:ascii="Verdana" w:eastAsia="Libre Franklin" w:hAnsi="Verdana" w:cs="Libre Franklin"/>
      <w:sz w:val="18"/>
      <w:szCs w:val="18"/>
      <w:lang w:val="en"/>
    </w:rPr>
  </w:style>
  <w:style w:type="paragraph" w:customStyle="1" w:styleId="4C92CA06C08E4C3EA5FDB3FF05E0339B5">
    <w:name w:val="4C92CA06C08E4C3EA5FDB3FF05E0339B5"/>
    <w:rsid w:val="009F719C"/>
    <w:pPr>
      <w:spacing w:after="0" w:line="360" w:lineRule="auto"/>
    </w:pPr>
    <w:rPr>
      <w:rFonts w:ascii="Verdana" w:eastAsia="Libre Franklin" w:hAnsi="Verdana" w:cs="Libre Franklin"/>
      <w:sz w:val="18"/>
      <w:szCs w:val="18"/>
      <w:lang w:val="en"/>
    </w:rPr>
  </w:style>
  <w:style w:type="paragraph" w:customStyle="1" w:styleId="BF9F03803F2F43FFAF5222C15A7DD42F5">
    <w:name w:val="BF9F03803F2F43FFAF5222C15A7DD42F5"/>
    <w:rsid w:val="009F719C"/>
    <w:pPr>
      <w:spacing w:after="0" w:line="360" w:lineRule="auto"/>
    </w:pPr>
    <w:rPr>
      <w:rFonts w:ascii="Verdana" w:eastAsia="Libre Franklin" w:hAnsi="Verdana" w:cs="Libre Franklin"/>
      <w:sz w:val="18"/>
      <w:szCs w:val="18"/>
      <w:lang w:val="en"/>
    </w:rPr>
  </w:style>
  <w:style w:type="paragraph" w:customStyle="1" w:styleId="DA1F930C3A2B46D6B36CBEEFBD32E0965">
    <w:name w:val="DA1F930C3A2B46D6B36CBEEFBD32E0965"/>
    <w:rsid w:val="009F719C"/>
    <w:pPr>
      <w:spacing w:after="0" w:line="360" w:lineRule="auto"/>
    </w:pPr>
    <w:rPr>
      <w:rFonts w:ascii="Verdana" w:eastAsia="Libre Franklin" w:hAnsi="Verdana" w:cs="Libre Franklin"/>
      <w:sz w:val="18"/>
      <w:szCs w:val="18"/>
      <w:lang w:val="en"/>
    </w:rPr>
  </w:style>
  <w:style w:type="paragraph" w:customStyle="1" w:styleId="FFC35CDAF13E4928AEB8D74DFAF78B065">
    <w:name w:val="FFC35CDAF13E4928AEB8D74DFAF78B065"/>
    <w:rsid w:val="009F719C"/>
    <w:pPr>
      <w:spacing w:after="0" w:line="360" w:lineRule="auto"/>
    </w:pPr>
    <w:rPr>
      <w:rFonts w:ascii="Verdana" w:eastAsia="Libre Franklin" w:hAnsi="Verdana" w:cs="Libre Franklin"/>
      <w:sz w:val="18"/>
      <w:szCs w:val="18"/>
      <w:lang w:val="en"/>
    </w:rPr>
  </w:style>
  <w:style w:type="paragraph" w:customStyle="1" w:styleId="7ED7D0E956654DD1B89897865AF90D7A5">
    <w:name w:val="7ED7D0E956654DD1B89897865AF90D7A5"/>
    <w:rsid w:val="009F719C"/>
    <w:pPr>
      <w:spacing w:after="0" w:line="360" w:lineRule="auto"/>
    </w:pPr>
    <w:rPr>
      <w:rFonts w:ascii="Verdana" w:eastAsia="Libre Franklin" w:hAnsi="Verdana" w:cs="Libre Franklin"/>
      <w:sz w:val="18"/>
      <w:szCs w:val="18"/>
      <w:lang w:val="en"/>
    </w:rPr>
  </w:style>
  <w:style w:type="paragraph" w:customStyle="1" w:styleId="A323969E43214636A31AFE0D1D2726425">
    <w:name w:val="A323969E43214636A31AFE0D1D2726425"/>
    <w:rsid w:val="009F719C"/>
    <w:pPr>
      <w:spacing w:after="0" w:line="360" w:lineRule="auto"/>
    </w:pPr>
    <w:rPr>
      <w:rFonts w:ascii="Verdana" w:eastAsia="Libre Franklin" w:hAnsi="Verdana" w:cs="Libre Franklin"/>
      <w:sz w:val="18"/>
      <w:szCs w:val="18"/>
      <w:lang w:val="en"/>
    </w:rPr>
  </w:style>
  <w:style w:type="paragraph" w:customStyle="1" w:styleId="1C993B6A1C434343ABAA7C9ECBEE15033">
    <w:name w:val="1C993B6A1C434343ABAA7C9ECBEE15033"/>
    <w:rsid w:val="009F719C"/>
    <w:pPr>
      <w:spacing w:after="0" w:line="360" w:lineRule="auto"/>
    </w:pPr>
    <w:rPr>
      <w:rFonts w:ascii="Verdana" w:eastAsia="Libre Franklin" w:hAnsi="Verdana" w:cs="Libre Franklin"/>
      <w:sz w:val="18"/>
      <w:szCs w:val="18"/>
      <w:lang w:val="en"/>
    </w:rPr>
  </w:style>
  <w:style w:type="paragraph" w:customStyle="1" w:styleId="39E0A4B95EA745C3AB4B3E11B06A669D2">
    <w:name w:val="39E0A4B95EA745C3AB4B3E11B06A669D2"/>
    <w:rsid w:val="009F719C"/>
    <w:pPr>
      <w:spacing w:after="0" w:line="360" w:lineRule="auto"/>
    </w:pPr>
    <w:rPr>
      <w:rFonts w:ascii="Verdana" w:eastAsia="Libre Franklin" w:hAnsi="Verdana" w:cs="Libre Franklin"/>
      <w:sz w:val="18"/>
      <w:szCs w:val="18"/>
      <w:lang w:val="en"/>
    </w:rPr>
  </w:style>
  <w:style w:type="paragraph" w:customStyle="1" w:styleId="A4AF8691C2374C4FAB99D4A1C331D19F2">
    <w:name w:val="A4AF8691C2374C4FAB99D4A1C331D19F2"/>
    <w:rsid w:val="009F719C"/>
    <w:pPr>
      <w:spacing w:after="0" w:line="360" w:lineRule="auto"/>
    </w:pPr>
    <w:rPr>
      <w:rFonts w:ascii="Verdana" w:eastAsia="Libre Franklin" w:hAnsi="Verdana" w:cs="Libre Franklin"/>
      <w:sz w:val="18"/>
      <w:szCs w:val="18"/>
      <w:lang w:val="en"/>
    </w:rPr>
  </w:style>
  <w:style w:type="paragraph" w:customStyle="1" w:styleId="BE3CE1EFAB364F51995CCFDCCA9D2EBD1">
    <w:name w:val="BE3CE1EFAB364F51995CCFDCCA9D2EBD1"/>
    <w:rsid w:val="009F719C"/>
    <w:pPr>
      <w:spacing w:after="0" w:line="360" w:lineRule="auto"/>
    </w:pPr>
    <w:rPr>
      <w:rFonts w:ascii="Verdana" w:eastAsia="Libre Franklin" w:hAnsi="Verdana" w:cs="Libre Franklin"/>
      <w:sz w:val="18"/>
      <w:szCs w:val="18"/>
      <w:lang w:val="en"/>
    </w:rPr>
  </w:style>
  <w:style w:type="paragraph" w:customStyle="1" w:styleId="BF7E082F3DC641DB9FDEFFDB5F89476A1">
    <w:name w:val="BF7E082F3DC641DB9FDEFFDB5F89476A1"/>
    <w:rsid w:val="009F719C"/>
    <w:pPr>
      <w:spacing w:after="0" w:line="360" w:lineRule="auto"/>
    </w:pPr>
    <w:rPr>
      <w:rFonts w:ascii="Verdana" w:eastAsia="Libre Franklin" w:hAnsi="Verdana" w:cs="Libre Franklin"/>
      <w:sz w:val="18"/>
      <w:szCs w:val="18"/>
      <w:lang w:val="en"/>
    </w:rPr>
  </w:style>
  <w:style w:type="paragraph" w:customStyle="1" w:styleId="B578DD451BEC4D6A8BFDFFBF3D476413">
    <w:name w:val="B578DD451BEC4D6A8BFDFFBF3D476413"/>
    <w:rsid w:val="009F719C"/>
    <w:pPr>
      <w:spacing w:after="0" w:line="360" w:lineRule="auto"/>
    </w:pPr>
    <w:rPr>
      <w:rFonts w:ascii="Verdana" w:eastAsia="Libre Franklin" w:hAnsi="Verdana" w:cs="Libre Franklin"/>
      <w:sz w:val="18"/>
      <w:szCs w:val="18"/>
      <w:lang w:val="en"/>
    </w:rPr>
  </w:style>
  <w:style w:type="paragraph" w:customStyle="1" w:styleId="44CE786192B9419781165768655692441">
    <w:name w:val="44CE786192B9419781165768655692441"/>
    <w:rsid w:val="009F719C"/>
    <w:pPr>
      <w:spacing w:after="0" w:line="360" w:lineRule="auto"/>
    </w:pPr>
    <w:rPr>
      <w:rFonts w:ascii="Verdana" w:eastAsia="Libre Franklin" w:hAnsi="Verdana" w:cs="Libre Franklin"/>
      <w:sz w:val="18"/>
      <w:szCs w:val="18"/>
      <w:lang w:val="en"/>
    </w:rPr>
  </w:style>
  <w:style w:type="paragraph" w:customStyle="1" w:styleId="954F7444FB1F4B9B9750022FAA9EE9AF13">
    <w:name w:val="954F7444FB1F4B9B9750022FAA9EE9AF13"/>
    <w:rsid w:val="009F719C"/>
    <w:pPr>
      <w:spacing w:after="0" w:line="360" w:lineRule="auto"/>
    </w:pPr>
    <w:rPr>
      <w:rFonts w:ascii="Verdana" w:eastAsia="Libre Franklin" w:hAnsi="Verdana" w:cs="Libre Franklin"/>
      <w:sz w:val="18"/>
      <w:szCs w:val="18"/>
      <w:lang w:val="en"/>
    </w:rPr>
  </w:style>
  <w:style w:type="paragraph" w:customStyle="1" w:styleId="B11E2F6771D047C29128B6DAFDDDE6E413">
    <w:name w:val="B11E2F6771D047C29128B6DAFDDDE6E413"/>
    <w:rsid w:val="009F719C"/>
    <w:pPr>
      <w:spacing w:after="0" w:line="360" w:lineRule="auto"/>
    </w:pPr>
    <w:rPr>
      <w:rFonts w:ascii="Verdana" w:eastAsia="Libre Franklin" w:hAnsi="Verdana" w:cs="Libre Franklin"/>
      <w:sz w:val="18"/>
      <w:szCs w:val="18"/>
      <w:lang w:val="en"/>
    </w:rPr>
  </w:style>
  <w:style w:type="paragraph" w:customStyle="1" w:styleId="A01BF5BFF6BA473F9EA48A0EB095DA6413">
    <w:name w:val="A01BF5BFF6BA473F9EA48A0EB095DA6413"/>
    <w:rsid w:val="009F719C"/>
    <w:pPr>
      <w:spacing w:after="0" w:line="360" w:lineRule="auto"/>
    </w:pPr>
    <w:rPr>
      <w:rFonts w:ascii="Verdana" w:eastAsia="Libre Franklin" w:hAnsi="Verdana" w:cs="Libre Franklin"/>
      <w:sz w:val="18"/>
      <w:szCs w:val="18"/>
      <w:lang w:val="en"/>
    </w:rPr>
  </w:style>
  <w:style w:type="paragraph" w:customStyle="1" w:styleId="21498449947A4EA08FC12B8FE69F24E113">
    <w:name w:val="21498449947A4EA08FC12B8FE69F24E113"/>
    <w:rsid w:val="009F719C"/>
    <w:pPr>
      <w:spacing w:after="0" w:line="360" w:lineRule="auto"/>
    </w:pPr>
    <w:rPr>
      <w:rFonts w:ascii="Verdana" w:eastAsia="Libre Franklin" w:hAnsi="Verdana" w:cs="Libre Franklin"/>
      <w:sz w:val="18"/>
      <w:szCs w:val="18"/>
      <w:lang w:val="en"/>
    </w:rPr>
  </w:style>
  <w:style w:type="paragraph" w:customStyle="1" w:styleId="2B4AFC4A98DA46548BF111E3FBAA37FF13">
    <w:name w:val="2B4AFC4A98DA46548BF111E3FBAA37FF13"/>
    <w:rsid w:val="009F719C"/>
    <w:pPr>
      <w:spacing w:after="0" w:line="360" w:lineRule="auto"/>
    </w:pPr>
    <w:rPr>
      <w:rFonts w:ascii="Verdana" w:eastAsia="Libre Franklin" w:hAnsi="Verdana" w:cs="Libre Franklin"/>
      <w:sz w:val="18"/>
      <w:szCs w:val="18"/>
      <w:lang w:val="en"/>
    </w:rPr>
  </w:style>
  <w:style w:type="paragraph" w:customStyle="1" w:styleId="0587D249B27741BBA9D1B985C149213C13">
    <w:name w:val="0587D249B27741BBA9D1B985C149213C13"/>
    <w:rsid w:val="009F719C"/>
    <w:pPr>
      <w:spacing w:after="0" w:line="360" w:lineRule="auto"/>
    </w:pPr>
    <w:rPr>
      <w:rFonts w:ascii="Verdana" w:eastAsia="Libre Franklin" w:hAnsi="Verdana" w:cs="Libre Franklin"/>
      <w:sz w:val="18"/>
      <w:szCs w:val="18"/>
      <w:lang w:val="en"/>
    </w:rPr>
  </w:style>
  <w:style w:type="paragraph" w:customStyle="1" w:styleId="4303B1E307CA4B3ABCB8C08E03CF2686">
    <w:name w:val="4303B1E307CA4B3ABCB8C08E03CF2686"/>
    <w:rsid w:val="009F719C"/>
  </w:style>
  <w:style w:type="paragraph" w:customStyle="1" w:styleId="5F55063D77B1467B8DB65605E4D5571D">
    <w:name w:val="5F55063D77B1467B8DB65605E4D5571D"/>
    <w:rsid w:val="009F719C"/>
  </w:style>
  <w:style w:type="paragraph" w:customStyle="1" w:styleId="EF6904E727D84120B016C1269F30917115">
    <w:name w:val="EF6904E727D84120B016C1269F30917115"/>
    <w:rsid w:val="009F719C"/>
    <w:pPr>
      <w:spacing w:after="0" w:line="360" w:lineRule="auto"/>
    </w:pPr>
    <w:rPr>
      <w:rFonts w:ascii="Verdana" w:eastAsia="Libre Franklin" w:hAnsi="Verdana" w:cs="Libre Franklin"/>
      <w:sz w:val="18"/>
      <w:szCs w:val="18"/>
      <w:lang w:val="en"/>
    </w:rPr>
  </w:style>
  <w:style w:type="paragraph" w:customStyle="1" w:styleId="6E067FE81C064CA48CA85BC3B82426D215">
    <w:name w:val="6E067FE81C064CA48CA85BC3B82426D215"/>
    <w:rsid w:val="009F719C"/>
    <w:pPr>
      <w:spacing w:after="0" w:line="360" w:lineRule="auto"/>
    </w:pPr>
    <w:rPr>
      <w:rFonts w:ascii="Verdana" w:eastAsia="Libre Franklin" w:hAnsi="Verdana" w:cs="Libre Franklin"/>
      <w:sz w:val="18"/>
      <w:szCs w:val="18"/>
      <w:lang w:val="en"/>
    </w:rPr>
  </w:style>
  <w:style w:type="paragraph" w:customStyle="1" w:styleId="68C736FC761D406FAA3ACEAB71D0A70315">
    <w:name w:val="68C736FC761D406FAA3ACEAB71D0A70315"/>
    <w:rsid w:val="009F719C"/>
    <w:pPr>
      <w:spacing w:after="0" w:line="360" w:lineRule="auto"/>
    </w:pPr>
    <w:rPr>
      <w:rFonts w:ascii="Verdana" w:eastAsia="Libre Franklin" w:hAnsi="Verdana" w:cs="Libre Franklin"/>
      <w:sz w:val="18"/>
      <w:szCs w:val="18"/>
      <w:lang w:val="en"/>
    </w:rPr>
  </w:style>
  <w:style w:type="paragraph" w:customStyle="1" w:styleId="8054CF275B7A447BB894E9346936535D15">
    <w:name w:val="8054CF275B7A447BB894E9346936535D15"/>
    <w:rsid w:val="009F719C"/>
    <w:pPr>
      <w:spacing w:after="0" w:line="360" w:lineRule="auto"/>
    </w:pPr>
    <w:rPr>
      <w:rFonts w:ascii="Verdana" w:eastAsia="Libre Franklin" w:hAnsi="Verdana" w:cs="Libre Franklin"/>
      <w:sz w:val="18"/>
      <w:szCs w:val="18"/>
      <w:lang w:val="en"/>
    </w:rPr>
  </w:style>
  <w:style w:type="paragraph" w:customStyle="1" w:styleId="D359867821CA47FAB5AC53964F645F545">
    <w:name w:val="D359867821CA47FAB5AC53964F645F545"/>
    <w:rsid w:val="009F719C"/>
    <w:pPr>
      <w:spacing w:after="0" w:line="360" w:lineRule="auto"/>
    </w:pPr>
    <w:rPr>
      <w:rFonts w:ascii="Verdana" w:eastAsia="Libre Franklin" w:hAnsi="Verdana" w:cs="Libre Franklin"/>
      <w:sz w:val="18"/>
      <w:szCs w:val="18"/>
      <w:lang w:val="en"/>
    </w:rPr>
  </w:style>
  <w:style w:type="paragraph" w:customStyle="1" w:styleId="D2126E57A20C44DC96F7CB55F7424DB06">
    <w:name w:val="D2126E57A20C44DC96F7CB55F7424DB06"/>
    <w:rsid w:val="009F719C"/>
    <w:pPr>
      <w:spacing w:after="0" w:line="360" w:lineRule="auto"/>
    </w:pPr>
    <w:rPr>
      <w:rFonts w:ascii="Verdana" w:eastAsia="Libre Franklin" w:hAnsi="Verdana" w:cs="Libre Franklin"/>
      <w:sz w:val="18"/>
      <w:szCs w:val="18"/>
      <w:lang w:val="en"/>
    </w:rPr>
  </w:style>
  <w:style w:type="paragraph" w:customStyle="1" w:styleId="C3EB6424B9A84ACC85B3BD4D5255F2F46">
    <w:name w:val="C3EB6424B9A84ACC85B3BD4D5255F2F46"/>
    <w:rsid w:val="009F719C"/>
    <w:pPr>
      <w:spacing w:after="0" w:line="360" w:lineRule="auto"/>
    </w:pPr>
    <w:rPr>
      <w:rFonts w:ascii="Verdana" w:eastAsia="Libre Franklin" w:hAnsi="Verdana" w:cs="Libre Franklin"/>
      <w:sz w:val="18"/>
      <w:szCs w:val="18"/>
      <w:lang w:val="en"/>
    </w:rPr>
  </w:style>
  <w:style w:type="paragraph" w:customStyle="1" w:styleId="C3A7316C55C74A6690581F6282BEFF2F6">
    <w:name w:val="C3A7316C55C74A6690581F6282BEFF2F6"/>
    <w:rsid w:val="009F719C"/>
    <w:pPr>
      <w:spacing w:after="0" w:line="360" w:lineRule="auto"/>
    </w:pPr>
    <w:rPr>
      <w:rFonts w:ascii="Verdana" w:eastAsia="Libre Franklin" w:hAnsi="Verdana" w:cs="Libre Franklin"/>
      <w:sz w:val="18"/>
      <w:szCs w:val="18"/>
      <w:lang w:val="en"/>
    </w:rPr>
  </w:style>
  <w:style w:type="paragraph" w:customStyle="1" w:styleId="29C2951A7738478290E2A9EFE7FBE0EF15">
    <w:name w:val="29C2951A7738478290E2A9EFE7FBE0EF15"/>
    <w:rsid w:val="009F719C"/>
    <w:pPr>
      <w:spacing w:after="0" w:line="360" w:lineRule="auto"/>
    </w:pPr>
    <w:rPr>
      <w:rFonts w:ascii="Verdana" w:eastAsia="Libre Franklin" w:hAnsi="Verdana" w:cs="Libre Franklin"/>
      <w:sz w:val="18"/>
      <w:szCs w:val="18"/>
      <w:lang w:val="en"/>
    </w:rPr>
  </w:style>
  <w:style w:type="paragraph" w:customStyle="1" w:styleId="B2B255C427FD4EDCB879405B7746290D15">
    <w:name w:val="B2B255C427FD4EDCB879405B7746290D15"/>
    <w:rsid w:val="009F719C"/>
    <w:pPr>
      <w:spacing w:after="0" w:line="360" w:lineRule="auto"/>
    </w:pPr>
    <w:rPr>
      <w:rFonts w:ascii="Verdana" w:eastAsia="Libre Franklin" w:hAnsi="Verdana" w:cs="Libre Franklin"/>
      <w:sz w:val="18"/>
      <w:szCs w:val="18"/>
      <w:lang w:val="en"/>
    </w:rPr>
  </w:style>
  <w:style w:type="paragraph" w:customStyle="1" w:styleId="018026F19ACD472FA126F49E60AB0E1715">
    <w:name w:val="018026F19ACD472FA126F49E60AB0E1715"/>
    <w:rsid w:val="009F719C"/>
    <w:pPr>
      <w:spacing w:after="0" w:line="360" w:lineRule="auto"/>
    </w:pPr>
    <w:rPr>
      <w:rFonts w:ascii="Verdana" w:eastAsia="Libre Franklin" w:hAnsi="Verdana" w:cs="Libre Franklin"/>
      <w:sz w:val="18"/>
      <w:szCs w:val="18"/>
      <w:lang w:val="en"/>
    </w:rPr>
  </w:style>
  <w:style w:type="paragraph" w:customStyle="1" w:styleId="562C3A33A0244441A11FFC1CE520592C15">
    <w:name w:val="562C3A33A0244441A11FFC1CE520592C15"/>
    <w:rsid w:val="009F719C"/>
    <w:pPr>
      <w:spacing w:after="0" w:line="360" w:lineRule="auto"/>
    </w:pPr>
    <w:rPr>
      <w:rFonts w:ascii="Verdana" w:eastAsia="Libre Franklin" w:hAnsi="Verdana" w:cs="Libre Franklin"/>
      <w:sz w:val="18"/>
      <w:szCs w:val="18"/>
      <w:lang w:val="en"/>
    </w:rPr>
  </w:style>
  <w:style w:type="paragraph" w:customStyle="1" w:styleId="35649E2B81E54F3D88FE504FC2AF5B4A6">
    <w:name w:val="35649E2B81E54F3D88FE504FC2AF5B4A6"/>
    <w:rsid w:val="009F719C"/>
    <w:pPr>
      <w:spacing w:after="0" w:line="360" w:lineRule="auto"/>
    </w:pPr>
    <w:rPr>
      <w:rFonts w:ascii="Verdana" w:eastAsia="Libre Franklin" w:hAnsi="Verdana" w:cs="Libre Franklin"/>
      <w:sz w:val="18"/>
      <w:szCs w:val="18"/>
      <w:lang w:val="en"/>
    </w:rPr>
  </w:style>
  <w:style w:type="paragraph" w:customStyle="1" w:styleId="6F0160AB02E04C2986AD9AAE831720636">
    <w:name w:val="6F0160AB02E04C2986AD9AAE831720636"/>
    <w:rsid w:val="009F719C"/>
    <w:pPr>
      <w:spacing w:after="0" w:line="360" w:lineRule="auto"/>
    </w:pPr>
    <w:rPr>
      <w:rFonts w:ascii="Verdana" w:eastAsia="Libre Franklin" w:hAnsi="Verdana" w:cs="Libre Franklin"/>
      <w:sz w:val="18"/>
      <w:szCs w:val="18"/>
      <w:lang w:val="en"/>
    </w:rPr>
  </w:style>
  <w:style w:type="paragraph" w:customStyle="1" w:styleId="BEBEB2BDD5124AB6B0A7C748538195C712">
    <w:name w:val="BEBEB2BDD5124AB6B0A7C748538195C712"/>
    <w:rsid w:val="009F719C"/>
    <w:pPr>
      <w:spacing w:after="0" w:line="360" w:lineRule="auto"/>
    </w:pPr>
    <w:rPr>
      <w:rFonts w:ascii="Verdana" w:eastAsia="Libre Franklin" w:hAnsi="Verdana" w:cs="Libre Franklin"/>
      <w:sz w:val="18"/>
      <w:szCs w:val="18"/>
      <w:lang w:val="en"/>
    </w:rPr>
  </w:style>
  <w:style w:type="paragraph" w:customStyle="1" w:styleId="E5E3A45D8C5B4D05BD47EA8F6B1194407">
    <w:name w:val="E5E3A45D8C5B4D05BD47EA8F6B1194407"/>
    <w:rsid w:val="009F719C"/>
    <w:pPr>
      <w:spacing w:after="0" w:line="360" w:lineRule="auto"/>
    </w:pPr>
    <w:rPr>
      <w:rFonts w:ascii="Verdana" w:eastAsia="Libre Franklin" w:hAnsi="Verdana" w:cs="Libre Franklin"/>
      <w:sz w:val="18"/>
      <w:szCs w:val="18"/>
      <w:lang w:val="en"/>
    </w:rPr>
  </w:style>
  <w:style w:type="paragraph" w:customStyle="1" w:styleId="03A3EEEC19F34807935CA57AF937AA737">
    <w:name w:val="03A3EEEC19F34807935CA57AF937AA737"/>
    <w:rsid w:val="009F719C"/>
    <w:pPr>
      <w:spacing w:after="0" w:line="360" w:lineRule="auto"/>
    </w:pPr>
    <w:rPr>
      <w:rFonts w:ascii="Verdana" w:eastAsia="Libre Franklin" w:hAnsi="Verdana" w:cs="Libre Franklin"/>
      <w:sz w:val="18"/>
      <w:szCs w:val="18"/>
      <w:lang w:val="en"/>
    </w:rPr>
  </w:style>
  <w:style w:type="paragraph" w:customStyle="1" w:styleId="369AEDDB48FE4F88A30295566128562B6">
    <w:name w:val="369AEDDB48FE4F88A30295566128562B6"/>
    <w:rsid w:val="009F719C"/>
    <w:pPr>
      <w:spacing w:after="0" w:line="360" w:lineRule="auto"/>
    </w:pPr>
    <w:rPr>
      <w:rFonts w:ascii="Verdana" w:eastAsia="Libre Franklin" w:hAnsi="Verdana" w:cs="Libre Franklin"/>
      <w:sz w:val="18"/>
      <w:szCs w:val="18"/>
      <w:lang w:val="en"/>
    </w:rPr>
  </w:style>
  <w:style w:type="paragraph" w:customStyle="1" w:styleId="C6E6DBC4E1474060A6CFC3F280AA6B707">
    <w:name w:val="C6E6DBC4E1474060A6CFC3F280AA6B707"/>
    <w:rsid w:val="009F719C"/>
    <w:pPr>
      <w:spacing w:after="0" w:line="360" w:lineRule="auto"/>
    </w:pPr>
    <w:rPr>
      <w:rFonts w:ascii="Verdana" w:eastAsia="Libre Franklin" w:hAnsi="Verdana" w:cs="Libre Franklin"/>
      <w:sz w:val="18"/>
      <w:szCs w:val="18"/>
      <w:lang w:val="en"/>
    </w:rPr>
  </w:style>
  <w:style w:type="paragraph" w:customStyle="1" w:styleId="A9D1A2E856F9434A973534ECA45F823D6">
    <w:name w:val="A9D1A2E856F9434A973534ECA45F823D6"/>
    <w:rsid w:val="009F719C"/>
    <w:pPr>
      <w:spacing w:after="0" w:line="360" w:lineRule="auto"/>
    </w:pPr>
    <w:rPr>
      <w:rFonts w:ascii="Verdana" w:eastAsia="Libre Franklin" w:hAnsi="Verdana" w:cs="Libre Franklin"/>
      <w:sz w:val="18"/>
      <w:szCs w:val="18"/>
      <w:lang w:val="en"/>
    </w:rPr>
  </w:style>
  <w:style w:type="paragraph" w:customStyle="1" w:styleId="BA6E430D1186495CA639051DB18512176">
    <w:name w:val="BA6E430D1186495CA639051DB18512176"/>
    <w:rsid w:val="009F719C"/>
    <w:pPr>
      <w:spacing w:after="0" w:line="360" w:lineRule="auto"/>
    </w:pPr>
    <w:rPr>
      <w:rFonts w:ascii="Verdana" w:eastAsia="Libre Franklin" w:hAnsi="Verdana" w:cs="Libre Franklin"/>
      <w:sz w:val="18"/>
      <w:szCs w:val="18"/>
      <w:lang w:val="en"/>
    </w:rPr>
  </w:style>
  <w:style w:type="paragraph" w:customStyle="1" w:styleId="7659C1BB9244441AAD221AAE7CE155966">
    <w:name w:val="7659C1BB9244441AAD221AAE7CE155966"/>
    <w:rsid w:val="009F719C"/>
    <w:pPr>
      <w:spacing w:after="0" w:line="360" w:lineRule="auto"/>
    </w:pPr>
    <w:rPr>
      <w:rFonts w:ascii="Verdana" w:eastAsia="Libre Franklin" w:hAnsi="Verdana" w:cs="Libre Franklin"/>
      <w:sz w:val="18"/>
      <w:szCs w:val="18"/>
      <w:lang w:val="en"/>
    </w:rPr>
  </w:style>
  <w:style w:type="paragraph" w:customStyle="1" w:styleId="4C92CA06C08E4C3EA5FDB3FF05E0339B6">
    <w:name w:val="4C92CA06C08E4C3EA5FDB3FF05E0339B6"/>
    <w:rsid w:val="009F719C"/>
    <w:pPr>
      <w:spacing w:after="0" w:line="360" w:lineRule="auto"/>
    </w:pPr>
    <w:rPr>
      <w:rFonts w:ascii="Verdana" w:eastAsia="Libre Franklin" w:hAnsi="Verdana" w:cs="Libre Franklin"/>
      <w:sz w:val="18"/>
      <w:szCs w:val="18"/>
      <w:lang w:val="en"/>
    </w:rPr>
  </w:style>
  <w:style w:type="paragraph" w:customStyle="1" w:styleId="BF9F03803F2F43FFAF5222C15A7DD42F6">
    <w:name w:val="BF9F03803F2F43FFAF5222C15A7DD42F6"/>
    <w:rsid w:val="009F719C"/>
    <w:pPr>
      <w:spacing w:after="0" w:line="360" w:lineRule="auto"/>
    </w:pPr>
    <w:rPr>
      <w:rFonts w:ascii="Verdana" w:eastAsia="Libre Franklin" w:hAnsi="Verdana" w:cs="Libre Franklin"/>
      <w:sz w:val="18"/>
      <w:szCs w:val="18"/>
      <w:lang w:val="en"/>
    </w:rPr>
  </w:style>
  <w:style w:type="paragraph" w:customStyle="1" w:styleId="DA1F930C3A2B46D6B36CBEEFBD32E0966">
    <w:name w:val="DA1F930C3A2B46D6B36CBEEFBD32E0966"/>
    <w:rsid w:val="009F719C"/>
    <w:pPr>
      <w:spacing w:after="0" w:line="360" w:lineRule="auto"/>
    </w:pPr>
    <w:rPr>
      <w:rFonts w:ascii="Verdana" w:eastAsia="Libre Franklin" w:hAnsi="Verdana" w:cs="Libre Franklin"/>
      <w:sz w:val="18"/>
      <w:szCs w:val="18"/>
      <w:lang w:val="en"/>
    </w:rPr>
  </w:style>
  <w:style w:type="paragraph" w:customStyle="1" w:styleId="FFC35CDAF13E4928AEB8D74DFAF78B066">
    <w:name w:val="FFC35CDAF13E4928AEB8D74DFAF78B066"/>
    <w:rsid w:val="009F719C"/>
    <w:pPr>
      <w:spacing w:after="0" w:line="360" w:lineRule="auto"/>
    </w:pPr>
    <w:rPr>
      <w:rFonts w:ascii="Verdana" w:eastAsia="Libre Franklin" w:hAnsi="Verdana" w:cs="Libre Franklin"/>
      <w:sz w:val="18"/>
      <w:szCs w:val="18"/>
      <w:lang w:val="en"/>
    </w:rPr>
  </w:style>
  <w:style w:type="paragraph" w:customStyle="1" w:styleId="7ED7D0E956654DD1B89897865AF90D7A6">
    <w:name w:val="7ED7D0E956654DD1B89897865AF90D7A6"/>
    <w:rsid w:val="009F719C"/>
    <w:pPr>
      <w:spacing w:after="0" w:line="360" w:lineRule="auto"/>
    </w:pPr>
    <w:rPr>
      <w:rFonts w:ascii="Verdana" w:eastAsia="Libre Franklin" w:hAnsi="Verdana" w:cs="Libre Franklin"/>
      <w:sz w:val="18"/>
      <w:szCs w:val="18"/>
      <w:lang w:val="en"/>
    </w:rPr>
  </w:style>
  <w:style w:type="paragraph" w:customStyle="1" w:styleId="A323969E43214636A31AFE0D1D2726426">
    <w:name w:val="A323969E43214636A31AFE0D1D2726426"/>
    <w:rsid w:val="009F719C"/>
    <w:pPr>
      <w:spacing w:after="0" w:line="360" w:lineRule="auto"/>
    </w:pPr>
    <w:rPr>
      <w:rFonts w:ascii="Verdana" w:eastAsia="Libre Franklin" w:hAnsi="Verdana" w:cs="Libre Franklin"/>
      <w:sz w:val="18"/>
      <w:szCs w:val="18"/>
      <w:lang w:val="en"/>
    </w:rPr>
  </w:style>
  <w:style w:type="paragraph" w:customStyle="1" w:styleId="1C993B6A1C434343ABAA7C9ECBEE15034">
    <w:name w:val="1C993B6A1C434343ABAA7C9ECBEE15034"/>
    <w:rsid w:val="009F719C"/>
    <w:pPr>
      <w:spacing w:after="0" w:line="360" w:lineRule="auto"/>
    </w:pPr>
    <w:rPr>
      <w:rFonts w:ascii="Verdana" w:eastAsia="Libre Franklin" w:hAnsi="Verdana" w:cs="Libre Franklin"/>
      <w:sz w:val="18"/>
      <w:szCs w:val="18"/>
      <w:lang w:val="en"/>
    </w:rPr>
  </w:style>
  <w:style w:type="paragraph" w:customStyle="1" w:styleId="39E0A4B95EA745C3AB4B3E11B06A669D3">
    <w:name w:val="39E0A4B95EA745C3AB4B3E11B06A669D3"/>
    <w:rsid w:val="009F719C"/>
    <w:pPr>
      <w:spacing w:after="0" w:line="360" w:lineRule="auto"/>
    </w:pPr>
    <w:rPr>
      <w:rFonts w:ascii="Verdana" w:eastAsia="Libre Franklin" w:hAnsi="Verdana" w:cs="Libre Franklin"/>
      <w:sz w:val="18"/>
      <w:szCs w:val="18"/>
      <w:lang w:val="en"/>
    </w:rPr>
  </w:style>
  <w:style w:type="paragraph" w:customStyle="1" w:styleId="A4AF8691C2374C4FAB99D4A1C331D19F3">
    <w:name w:val="A4AF8691C2374C4FAB99D4A1C331D19F3"/>
    <w:rsid w:val="009F719C"/>
    <w:pPr>
      <w:spacing w:after="0" w:line="360" w:lineRule="auto"/>
    </w:pPr>
    <w:rPr>
      <w:rFonts w:ascii="Verdana" w:eastAsia="Libre Franklin" w:hAnsi="Verdana" w:cs="Libre Franklin"/>
      <w:sz w:val="18"/>
      <w:szCs w:val="18"/>
      <w:lang w:val="en"/>
    </w:rPr>
  </w:style>
  <w:style w:type="paragraph" w:customStyle="1" w:styleId="BE3CE1EFAB364F51995CCFDCCA9D2EBD2">
    <w:name w:val="BE3CE1EFAB364F51995CCFDCCA9D2EBD2"/>
    <w:rsid w:val="009F719C"/>
    <w:pPr>
      <w:spacing w:after="0" w:line="360" w:lineRule="auto"/>
    </w:pPr>
    <w:rPr>
      <w:rFonts w:ascii="Verdana" w:eastAsia="Libre Franklin" w:hAnsi="Verdana" w:cs="Libre Franklin"/>
      <w:sz w:val="18"/>
      <w:szCs w:val="18"/>
      <w:lang w:val="en"/>
    </w:rPr>
  </w:style>
  <w:style w:type="paragraph" w:customStyle="1" w:styleId="BF7E082F3DC641DB9FDEFFDB5F89476A2">
    <w:name w:val="BF7E082F3DC641DB9FDEFFDB5F89476A2"/>
    <w:rsid w:val="009F719C"/>
    <w:pPr>
      <w:spacing w:after="0" w:line="360" w:lineRule="auto"/>
    </w:pPr>
    <w:rPr>
      <w:rFonts w:ascii="Verdana" w:eastAsia="Libre Franklin" w:hAnsi="Verdana" w:cs="Libre Franklin"/>
      <w:sz w:val="18"/>
      <w:szCs w:val="18"/>
      <w:lang w:val="en"/>
    </w:rPr>
  </w:style>
  <w:style w:type="paragraph" w:customStyle="1" w:styleId="B578DD451BEC4D6A8BFDFFBF3D4764131">
    <w:name w:val="B578DD451BEC4D6A8BFDFFBF3D4764131"/>
    <w:rsid w:val="009F719C"/>
    <w:pPr>
      <w:spacing w:after="0" w:line="360" w:lineRule="auto"/>
    </w:pPr>
    <w:rPr>
      <w:rFonts w:ascii="Verdana" w:eastAsia="Libre Franklin" w:hAnsi="Verdana" w:cs="Libre Franklin"/>
      <w:sz w:val="18"/>
      <w:szCs w:val="18"/>
      <w:lang w:val="en"/>
    </w:rPr>
  </w:style>
  <w:style w:type="paragraph" w:customStyle="1" w:styleId="44CE786192B9419781165768655692442">
    <w:name w:val="44CE786192B9419781165768655692442"/>
    <w:rsid w:val="009F719C"/>
    <w:pPr>
      <w:spacing w:after="0" w:line="360" w:lineRule="auto"/>
    </w:pPr>
    <w:rPr>
      <w:rFonts w:ascii="Verdana" w:eastAsia="Libre Franklin" w:hAnsi="Verdana" w:cs="Libre Franklin"/>
      <w:sz w:val="18"/>
      <w:szCs w:val="18"/>
      <w:lang w:val="en"/>
    </w:rPr>
  </w:style>
  <w:style w:type="paragraph" w:customStyle="1" w:styleId="01D8AF8E8A0F4FAC8CC679F00B1E2C99">
    <w:name w:val="01D8AF8E8A0F4FAC8CC679F00B1E2C99"/>
    <w:rsid w:val="009F719C"/>
    <w:pPr>
      <w:spacing w:after="0" w:line="360" w:lineRule="auto"/>
    </w:pPr>
    <w:rPr>
      <w:rFonts w:ascii="Verdana" w:eastAsia="Libre Franklin" w:hAnsi="Verdana" w:cs="Libre Franklin"/>
      <w:sz w:val="18"/>
      <w:szCs w:val="18"/>
      <w:lang w:val="en"/>
    </w:rPr>
  </w:style>
  <w:style w:type="paragraph" w:customStyle="1" w:styleId="4303B1E307CA4B3ABCB8C08E03CF26861">
    <w:name w:val="4303B1E307CA4B3ABCB8C08E03CF26861"/>
    <w:rsid w:val="009F719C"/>
    <w:pPr>
      <w:spacing w:after="0" w:line="360" w:lineRule="auto"/>
    </w:pPr>
    <w:rPr>
      <w:rFonts w:ascii="Verdana" w:eastAsia="Libre Franklin" w:hAnsi="Verdana" w:cs="Libre Franklin"/>
      <w:sz w:val="18"/>
      <w:szCs w:val="18"/>
      <w:lang w:val="en"/>
    </w:rPr>
  </w:style>
  <w:style w:type="paragraph" w:customStyle="1" w:styleId="954F7444FB1F4B9B9750022FAA9EE9AF14">
    <w:name w:val="954F7444FB1F4B9B9750022FAA9EE9AF14"/>
    <w:rsid w:val="009F719C"/>
    <w:pPr>
      <w:spacing w:after="0" w:line="360" w:lineRule="auto"/>
    </w:pPr>
    <w:rPr>
      <w:rFonts w:ascii="Verdana" w:eastAsia="Libre Franklin" w:hAnsi="Verdana" w:cs="Libre Franklin"/>
      <w:sz w:val="18"/>
      <w:szCs w:val="18"/>
      <w:lang w:val="en"/>
    </w:rPr>
  </w:style>
  <w:style w:type="paragraph" w:customStyle="1" w:styleId="B11E2F6771D047C29128B6DAFDDDE6E414">
    <w:name w:val="B11E2F6771D047C29128B6DAFDDDE6E414"/>
    <w:rsid w:val="009F719C"/>
    <w:pPr>
      <w:spacing w:after="0" w:line="360" w:lineRule="auto"/>
    </w:pPr>
    <w:rPr>
      <w:rFonts w:ascii="Verdana" w:eastAsia="Libre Franklin" w:hAnsi="Verdana" w:cs="Libre Franklin"/>
      <w:sz w:val="18"/>
      <w:szCs w:val="18"/>
      <w:lang w:val="en"/>
    </w:rPr>
  </w:style>
  <w:style w:type="paragraph" w:customStyle="1" w:styleId="A01BF5BFF6BA473F9EA48A0EB095DA6414">
    <w:name w:val="A01BF5BFF6BA473F9EA48A0EB095DA6414"/>
    <w:rsid w:val="009F719C"/>
    <w:pPr>
      <w:spacing w:after="0" w:line="360" w:lineRule="auto"/>
    </w:pPr>
    <w:rPr>
      <w:rFonts w:ascii="Verdana" w:eastAsia="Libre Franklin" w:hAnsi="Verdana" w:cs="Libre Franklin"/>
      <w:sz w:val="18"/>
      <w:szCs w:val="18"/>
      <w:lang w:val="en"/>
    </w:rPr>
  </w:style>
  <w:style w:type="paragraph" w:customStyle="1" w:styleId="21498449947A4EA08FC12B8FE69F24E114">
    <w:name w:val="21498449947A4EA08FC12B8FE69F24E114"/>
    <w:rsid w:val="009F719C"/>
    <w:pPr>
      <w:spacing w:after="0" w:line="360" w:lineRule="auto"/>
    </w:pPr>
    <w:rPr>
      <w:rFonts w:ascii="Verdana" w:eastAsia="Libre Franklin" w:hAnsi="Verdana" w:cs="Libre Franklin"/>
      <w:sz w:val="18"/>
      <w:szCs w:val="18"/>
      <w:lang w:val="en"/>
    </w:rPr>
  </w:style>
  <w:style w:type="paragraph" w:customStyle="1" w:styleId="2B4AFC4A98DA46548BF111E3FBAA37FF14">
    <w:name w:val="2B4AFC4A98DA46548BF111E3FBAA37FF14"/>
    <w:rsid w:val="009F719C"/>
    <w:pPr>
      <w:spacing w:after="0" w:line="360" w:lineRule="auto"/>
    </w:pPr>
    <w:rPr>
      <w:rFonts w:ascii="Verdana" w:eastAsia="Libre Franklin" w:hAnsi="Verdana" w:cs="Libre Franklin"/>
      <w:sz w:val="18"/>
      <w:szCs w:val="18"/>
      <w:lang w:val="en"/>
    </w:rPr>
  </w:style>
  <w:style w:type="paragraph" w:customStyle="1" w:styleId="0587D249B27741BBA9D1B985C149213C14">
    <w:name w:val="0587D249B27741BBA9D1B985C149213C14"/>
    <w:rsid w:val="009F719C"/>
    <w:pPr>
      <w:spacing w:after="0" w:line="360" w:lineRule="auto"/>
    </w:pPr>
    <w:rPr>
      <w:rFonts w:ascii="Verdana" w:eastAsia="Libre Franklin" w:hAnsi="Verdana" w:cs="Libre Franklin"/>
      <w:sz w:val="18"/>
      <w:szCs w:val="18"/>
      <w:lang w:val="en"/>
    </w:rPr>
  </w:style>
  <w:style w:type="paragraph" w:customStyle="1" w:styleId="EF6904E727D84120B016C1269F30917116">
    <w:name w:val="EF6904E727D84120B016C1269F30917116"/>
    <w:rsid w:val="009F719C"/>
    <w:pPr>
      <w:spacing w:after="0" w:line="360" w:lineRule="auto"/>
    </w:pPr>
    <w:rPr>
      <w:rFonts w:ascii="Verdana" w:eastAsia="Libre Franklin" w:hAnsi="Verdana" w:cs="Libre Franklin"/>
      <w:sz w:val="18"/>
      <w:szCs w:val="18"/>
      <w:lang w:val="en"/>
    </w:rPr>
  </w:style>
  <w:style w:type="paragraph" w:customStyle="1" w:styleId="6E067FE81C064CA48CA85BC3B82426D216">
    <w:name w:val="6E067FE81C064CA48CA85BC3B82426D216"/>
    <w:rsid w:val="009F719C"/>
    <w:pPr>
      <w:spacing w:after="0" w:line="360" w:lineRule="auto"/>
    </w:pPr>
    <w:rPr>
      <w:rFonts w:ascii="Verdana" w:eastAsia="Libre Franklin" w:hAnsi="Verdana" w:cs="Libre Franklin"/>
      <w:sz w:val="18"/>
      <w:szCs w:val="18"/>
      <w:lang w:val="en"/>
    </w:rPr>
  </w:style>
  <w:style w:type="paragraph" w:customStyle="1" w:styleId="68C736FC761D406FAA3ACEAB71D0A70316">
    <w:name w:val="68C736FC761D406FAA3ACEAB71D0A70316"/>
    <w:rsid w:val="009F719C"/>
    <w:pPr>
      <w:spacing w:after="0" w:line="360" w:lineRule="auto"/>
    </w:pPr>
    <w:rPr>
      <w:rFonts w:ascii="Verdana" w:eastAsia="Libre Franklin" w:hAnsi="Verdana" w:cs="Libre Franklin"/>
      <w:sz w:val="18"/>
      <w:szCs w:val="18"/>
      <w:lang w:val="en"/>
    </w:rPr>
  </w:style>
  <w:style w:type="paragraph" w:customStyle="1" w:styleId="8054CF275B7A447BB894E9346936535D16">
    <w:name w:val="8054CF275B7A447BB894E9346936535D16"/>
    <w:rsid w:val="009F719C"/>
    <w:pPr>
      <w:spacing w:after="0" w:line="360" w:lineRule="auto"/>
    </w:pPr>
    <w:rPr>
      <w:rFonts w:ascii="Verdana" w:eastAsia="Libre Franklin" w:hAnsi="Verdana" w:cs="Libre Franklin"/>
      <w:sz w:val="18"/>
      <w:szCs w:val="18"/>
      <w:lang w:val="en"/>
    </w:rPr>
  </w:style>
  <w:style w:type="paragraph" w:customStyle="1" w:styleId="D359867821CA47FAB5AC53964F645F546">
    <w:name w:val="D359867821CA47FAB5AC53964F645F546"/>
    <w:rsid w:val="009F719C"/>
    <w:pPr>
      <w:spacing w:after="0" w:line="360" w:lineRule="auto"/>
    </w:pPr>
    <w:rPr>
      <w:rFonts w:ascii="Verdana" w:eastAsia="Libre Franklin" w:hAnsi="Verdana" w:cs="Libre Franklin"/>
      <w:sz w:val="18"/>
      <w:szCs w:val="18"/>
      <w:lang w:val="en"/>
    </w:rPr>
  </w:style>
  <w:style w:type="paragraph" w:customStyle="1" w:styleId="D2126E57A20C44DC96F7CB55F7424DB07">
    <w:name w:val="D2126E57A20C44DC96F7CB55F7424DB07"/>
    <w:rsid w:val="009F719C"/>
    <w:pPr>
      <w:spacing w:after="0" w:line="360" w:lineRule="auto"/>
    </w:pPr>
    <w:rPr>
      <w:rFonts w:ascii="Verdana" w:eastAsia="Libre Franklin" w:hAnsi="Verdana" w:cs="Libre Franklin"/>
      <w:sz w:val="18"/>
      <w:szCs w:val="18"/>
      <w:lang w:val="en"/>
    </w:rPr>
  </w:style>
  <w:style w:type="paragraph" w:customStyle="1" w:styleId="C3EB6424B9A84ACC85B3BD4D5255F2F47">
    <w:name w:val="C3EB6424B9A84ACC85B3BD4D5255F2F47"/>
    <w:rsid w:val="009F719C"/>
    <w:pPr>
      <w:spacing w:after="0" w:line="360" w:lineRule="auto"/>
    </w:pPr>
    <w:rPr>
      <w:rFonts w:ascii="Verdana" w:eastAsia="Libre Franklin" w:hAnsi="Verdana" w:cs="Libre Franklin"/>
      <w:sz w:val="18"/>
      <w:szCs w:val="18"/>
      <w:lang w:val="en"/>
    </w:rPr>
  </w:style>
  <w:style w:type="paragraph" w:customStyle="1" w:styleId="C3A7316C55C74A6690581F6282BEFF2F7">
    <w:name w:val="C3A7316C55C74A6690581F6282BEFF2F7"/>
    <w:rsid w:val="009F719C"/>
    <w:pPr>
      <w:spacing w:after="0" w:line="360" w:lineRule="auto"/>
    </w:pPr>
    <w:rPr>
      <w:rFonts w:ascii="Verdana" w:eastAsia="Libre Franklin" w:hAnsi="Verdana" w:cs="Libre Franklin"/>
      <w:sz w:val="18"/>
      <w:szCs w:val="18"/>
      <w:lang w:val="en"/>
    </w:rPr>
  </w:style>
  <w:style w:type="paragraph" w:customStyle="1" w:styleId="29C2951A7738478290E2A9EFE7FBE0EF16">
    <w:name w:val="29C2951A7738478290E2A9EFE7FBE0EF16"/>
    <w:rsid w:val="009F719C"/>
    <w:pPr>
      <w:spacing w:after="0" w:line="360" w:lineRule="auto"/>
    </w:pPr>
    <w:rPr>
      <w:rFonts w:ascii="Verdana" w:eastAsia="Libre Franklin" w:hAnsi="Verdana" w:cs="Libre Franklin"/>
      <w:sz w:val="18"/>
      <w:szCs w:val="18"/>
      <w:lang w:val="en"/>
    </w:rPr>
  </w:style>
  <w:style w:type="paragraph" w:customStyle="1" w:styleId="B2B255C427FD4EDCB879405B7746290D16">
    <w:name w:val="B2B255C427FD4EDCB879405B7746290D16"/>
    <w:rsid w:val="009F719C"/>
    <w:pPr>
      <w:spacing w:after="0" w:line="360" w:lineRule="auto"/>
    </w:pPr>
    <w:rPr>
      <w:rFonts w:ascii="Verdana" w:eastAsia="Libre Franklin" w:hAnsi="Verdana" w:cs="Libre Franklin"/>
      <w:sz w:val="18"/>
      <w:szCs w:val="18"/>
      <w:lang w:val="en"/>
    </w:rPr>
  </w:style>
  <w:style w:type="paragraph" w:customStyle="1" w:styleId="018026F19ACD472FA126F49E60AB0E1716">
    <w:name w:val="018026F19ACD472FA126F49E60AB0E1716"/>
    <w:rsid w:val="009F719C"/>
    <w:pPr>
      <w:spacing w:after="0" w:line="360" w:lineRule="auto"/>
    </w:pPr>
    <w:rPr>
      <w:rFonts w:ascii="Verdana" w:eastAsia="Libre Franklin" w:hAnsi="Verdana" w:cs="Libre Franklin"/>
      <w:sz w:val="18"/>
      <w:szCs w:val="18"/>
      <w:lang w:val="en"/>
    </w:rPr>
  </w:style>
  <w:style w:type="paragraph" w:customStyle="1" w:styleId="562C3A33A0244441A11FFC1CE520592C16">
    <w:name w:val="562C3A33A0244441A11FFC1CE520592C16"/>
    <w:rsid w:val="009F719C"/>
    <w:pPr>
      <w:spacing w:after="0" w:line="360" w:lineRule="auto"/>
    </w:pPr>
    <w:rPr>
      <w:rFonts w:ascii="Verdana" w:eastAsia="Libre Franklin" w:hAnsi="Verdana" w:cs="Libre Franklin"/>
      <w:sz w:val="18"/>
      <w:szCs w:val="18"/>
      <w:lang w:val="en"/>
    </w:rPr>
  </w:style>
  <w:style w:type="paragraph" w:customStyle="1" w:styleId="35649E2B81E54F3D88FE504FC2AF5B4A7">
    <w:name w:val="35649E2B81E54F3D88FE504FC2AF5B4A7"/>
    <w:rsid w:val="009F719C"/>
    <w:pPr>
      <w:spacing w:after="0" w:line="360" w:lineRule="auto"/>
    </w:pPr>
    <w:rPr>
      <w:rFonts w:ascii="Verdana" w:eastAsia="Libre Franklin" w:hAnsi="Verdana" w:cs="Libre Franklin"/>
      <w:sz w:val="18"/>
      <w:szCs w:val="18"/>
      <w:lang w:val="en"/>
    </w:rPr>
  </w:style>
  <w:style w:type="paragraph" w:customStyle="1" w:styleId="6F0160AB02E04C2986AD9AAE831720637">
    <w:name w:val="6F0160AB02E04C2986AD9AAE831720637"/>
    <w:rsid w:val="009F719C"/>
    <w:pPr>
      <w:spacing w:after="0" w:line="360" w:lineRule="auto"/>
    </w:pPr>
    <w:rPr>
      <w:rFonts w:ascii="Verdana" w:eastAsia="Libre Franklin" w:hAnsi="Verdana" w:cs="Libre Franklin"/>
      <w:sz w:val="18"/>
      <w:szCs w:val="18"/>
      <w:lang w:val="en"/>
    </w:rPr>
  </w:style>
  <w:style w:type="paragraph" w:customStyle="1" w:styleId="BEBEB2BDD5124AB6B0A7C748538195C713">
    <w:name w:val="BEBEB2BDD5124AB6B0A7C748538195C713"/>
    <w:rsid w:val="009F719C"/>
    <w:pPr>
      <w:spacing w:after="0" w:line="360" w:lineRule="auto"/>
    </w:pPr>
    <w:rPr>
      <w:rFonts w:ascii="Verdana" w:eastAsia="Libre Franklin" w:hAnsi="Verdana" w:cs="Libre Franklin"/>
      <w:sz w:val="18"/>
      <w:szCs w:val="18"/>
      <w:lang w:val="en"/>
    </w:rPr>
  </w:style>
  <w:style w:type="paragraph" w:customStyle="1" w:styleId="E5E3A45D8C5B4D05BD47EA8F6B1194408">
    <w:name w:val="E5E3A45D8C5B4D05BD47EA8F6B1194408"/>
    <w:rsid w:val="009F719C"/>
    <w:pPr>
      <w:spacing w:after="0" w:line="360" w:lineRule="auto"/>
    </w:pPr>
    <w:rPr>
      <w:rFonts w:ascii="Verdana" w:eastAsia="Libre Franklin" w:hAnsi="Verdana" w:cs="Libre Franklin"/>
      <w:sz w:val="18"/>
      <w:szCs w:val="18"/>
      <w:lang w:val="en"/>
    </w:rPr>
  </w:style>
  <w:style w:type="paragraph" w:customStyle="1" w:styleId="03A3EEEC19F34807935CA57AF937AA738">
    <w:name w:val="03A3EEEC19F34807935CA57AF937AA738"/>
    <w:rsid w:val="009F719C"/>
    <w:pPr>
      <w:spacing w:after="0" w:line="360" w:lineRule="auto"/>
    </w:pPr>
    <w:rPr>
      <w:rFonts w:ascii="Verdana" w:eastAsia="Libre Franklin" w:hAnsi="Verdana" w:cs="Libre Franklin"/>
      <w:sz w:val="18"/>
      <w:szCs w:val="18"/>
      <w:lang w:val="en"/>
    </w:rPr>
  </w:style>
  <w:style w:type="paragraph" w:customStyle="1" w:styleId="369AEDDB48FE4F88A30295566128562B7">
    <w:name w:val="369AEDDB48FE4F88A30295566128562B7"/>
    <w:rsid w:val="009F719C"/>
    <w:pPr>
      <w:spacing w:after="0" w:line="360" w:lineRule="auto"/>
    </w:pPr>
    <w:rPr>
      <w:rFonts w:ascii="Verdana" w:eastAsia="Libre Franklin" w:hAnsi="Verdana" w:cs="Libre Franklin"/>
      <w:sz w:val="18"/>
      <w:szCs w:val="18"/>
      <w:lang w:val="en"/>
    </w:rPr>
  </w:style>
  <w:style w:type="paragraph" w:customStyle="1" w:styleId="C6E6DBC4E1474060A6CFC3F280AA6B708">
    <w:name w:val="C6E6DBC4E1474060A6CFC3F280AA6B708"/>
    <w:rsid w:val="009F719C"/>
    <w:pPr>
      <w:spacing w:after="0" w:line="360" w:lineRule="auto"/>
    </w:pPr>
    <w:rPr>
      <w:rFonts w:ascii="Verdana" w:eastAsia="Libre Franklin" w:hAnsi="Verdana" w:cs="Libre Franklin"/>
      <w:sz w:val="18"/>
      <w:szCs w:val="18"/>
      <w:lang w:val="en"/>
    </w:rPr>
  </w:style>
  <w:style w:type="paragraph" w:customStyle="1" w:styleId="A9D1A2E856F9434A973534ECA45F823D7">
    <w:name w:val="A9D1A2E856F9434A973534ECA45F823D7"/>
    <w:rsid w:val="009F719C"/>
    <w:pPr>
      <w:spacing w:after="0" w:line="360" w:lineRule="auto"/>
    </w:pPr>
    <w:rPr>
      <w:rFonts w:ascii="Verdana" w:eastAsia="Libre Franklin" w:hAnsi="Verdana" w:cs="Libre Franklin"/>
      <w:sz w:val="18"/>
      <w:szCs w:val="18"/>
      <w:lang w:val="en"/>
    </w:rPr>
  </w:style>
  <w:style w:type="paragraph" w:customStyle="1" w:styleId="BA6E430D1186495CA639051DB18512177">
    <w:name w:val="BA6E430D1186495CA639051DB18512177"/>
    <w:rsid w:val="009F719C"/>
    <w:pPr>
      <w:spacing w:after="0" w:line="360" w:lineRule="auto"/>
    </w:pPr>
    <w:rPr>
      <w:rFonts w:ascii="Verdana" w:eastAsia="Libre Franklin" w:hAnsi="Verdana" w:cs="Libre Franklin"/>
      <w:sz w:val="18"/>
      <w:szCs w:val="18"/>
      <w:lang w:val="en"/>
    </w:rPr>
  </w:style>
  <w:style w:type="paragraph" w:customStyle="1" w:styleId="7659C1BB9244441AAD221AAE7CE155967">
    <w:name w:val="7659C1BB9244441AAD221AAE7CE155967"/>
    <w:rsid w:val="009F719C"/>
    <w:pPr>
      <w:spacing w:after="0" w:line="360" w:lineRule="auto"/>
    </w:pPr>
    <w:rPr>
      <w:rFonts w:ascii="Verdana" w:eastAsia="Libre Franklin" w:hAnsi="Verdana" w:cs="Libre Franklin"/>
      <w:sz w:val="18"/>
      <w:szCs w:val="18"/>
      <w:lang w:val="en"/>
    </w:rPr>
  </w:style>
  <w:style w:type="paragraph" w:customStyle="1" w:styleId="4C92CA06C08E4C3EA5FDB3FF05E0339B7">
    <w:name w:val="4C92CA06C08E4C3EA5FDB3FF05E0339B7"/>
    <w:rsid w:val="009F719C"/>
    <w:pPr>
      <w:spacing w:after="0" w:line="360" w:lineRule="auto"/>
    </w:pPr>
    <w:rPr>
      <w:rFonts w:ascii="Verdana" w:eastAsia="Libre Franklin" w:hAnsi="Verdana" w:cs="Libre Franklin"/>
      <w:sz w:val="18"/>
      <w:szCs w:val="18"/>
      <w:lang w:val="en"/>
    </w:rPr>
  </w:style>
  <w:style w:type="paragraph" w:customStyle="1" w:styleId="BF9F03803F2F43FFAF5222C15A7DD42F7">
    <w:name w:val="BF9F03803F2F43FFAF5222C15A7DD42F7"/>
    <w:rsid w:val="009F719C"/>
    <w:pPr>
      <w:spacing w:after="0" w:line="360" w:lineRule="auto"/>
    </w:pPr>
    <w:rPr>
      <w:rFonts w:ascii="Verdana" w:eastAsia="Libre Franklin" w:hAnsi="Verdana" w:cs="Libre Franklin"/>
      <w:sz w:val="18"/>
      <w:szCs w:val="18"/>
      <w:lang w:val="en"/>
    </w:rPr>
  </w:style>
  <w:style w:type="paragraph" w:customStyle="1" w:styleId="DA1F930C3A2B46D6B36CBEEFBD32E0967">
    <w:name w:val="DA1F930C3A2B46D6B36CBEEFBD32E0967"/>
    <w:rsid w:val="009F719C"/>
    <w:pPr>
      <w:spacing w:after="0" w:line="360" w:lineRule="auto"/>
    </w:pPr>
    <w:rPr>
      <w:rFonts w:ascii="Verdana" w:eastAsia="Libre Franklin" w:hAnsi="Verdana" w:cs="Libre Franklin"/>
      <w:sz w:val="18"/>
      <w:szCs w:val="18"/>
      <w:lang w:val="en"/>
    </w:rPr>
  </w:style>
  <w:style w:type="paragraph" w:customStyle="1" w:styleId="FFC35CDAF13E4928AEB8D74DFAF78B067">
    <w:name w:val="FFC35CDAF13E4928AEB8D74DFAF78B067"/>
    <w:rsid w:val="009F719C"/>
    <w:pPr>
      <w:spacing w:after="0" w:line="360" w:lineRule="auto"/>
    </w:pPr>
    <w:rPr>
      <w:rFonts w:ascii="Verdana" w:eastAsia="Libre Franklin" w:hAnsi="Verdana" w:cs="Libre Franklin"/>
      <w:sz w:val="18"/>
      <w:szCs w:val="18"/>
      <w:lang w:val="en"/>
    </w:rPr>
  </w:style>
  <w:style w:type="paragraph" w:customStyle="1" w:styleId="7ED7D0E956654DD1B89897865AF90D7A7">
    <w:name w:val="7ED7D0E956654DD1B89897865AF90D7A7"/>
    <w:rsid w:val="009F719C"/>
    <w:pPr>
      <w:spacing w:after="0" w:line="360" w:lineRule="auto"/>
    </w:pPr>
    <w:rPr>
      <w:rFonts w:ascii="Verdana" w:eastAsia="Libre Franklin" w:hAnsi="Verdana" w:cs="Libre Franklin"/>
      <w:sz w:val="18"/>
      <w:szCs w:val="18"/>
      <w:lang w:val="en"/>
    </w:rPr>
  </w:style>
  <w:style w:type="paragraph" w:customStyle="1" w:styleId="A323969E43214636A31AFE0D1D2726427">
    <w:name w:val="A323969E43214636A31AFE0D1D2726427"/>
    <w:rsid w:val="009F719C"/>
    <w:pPr>
      <w:spacing w:after="0" w:line="360" w:lineRule="auto"/>
    </w:pPr>
    <w:rPr>
      <w:rFonts w:ascii="Verdana" w:eastAsia="Libre Franklin" w:hAnsi="Verdana" w:cs="Libre Franklin"/>
      <w:sz w:val="18"/>
      <w:szCs w:val="18"/>
      <w:lang w:val="en"/>
    </w:rPr>
  </w:style>
  <w:style w:type="paragraph" w:customStyle="1" w:styleId="1C993B6A1C434343ABAA7C9ECBEE15035">
    <w:name w:val="1C993B6A1C434343ABAA7C9ECBEE15035"/>
    <w:rsid w:val="009F719C"/>
    <w:pPr>
      <w:spacing w:after="0" w:line="360" w:lineRule="auto"/>
    </w:pPr>
    <w:rPr>
      <w:rFonts w:ascii="Verdana" w:eastAsia="Libre Franklin" w:hAnsi="Verdana" w:cs="Libre Franklin"/>
      <w:sz w:val="18"/>
      <w:szCs w:val="18"/>
      <w:lang w:val="en"/>
    </w:rPr>
  </w:style>
  <w:style w:type="paragraph" w:customStyle="1" w:styleId="39E0A4B95EA745C3AB4B3E11B06A669D4">
    <w:name w:val="39E0A4B95EA745C3AB4B3E11B06A669D4"/>
    <w:rsid w:val="009F719C"/>
    <w:pPr>
      <w:spacing w:after="0" w:line="360" w:lineRule="auto"/>
    </w:pPr>
    <w:rPr>
      <w:rFonts w:ascii="Verdana" w:eastAsia="Libre Franklin" w:hAnsi="Verdana" w:cs="Libre Franklin"/>
      <w:sz w:val="18"/>
      <w:szCs w:val="18"/>
      <w:lang w:val="en"/>
    </w:rPr>
  </w:style>
  <w:style w:type="paragraph" w:customStyle="1" w:styleId="A4AF8691C2374C4FAB99D4A1C331D19F4">
    <w:name w:val="A4AF8691C2374C4FAB99D4A1C331D19F4"/>
    <w:rsid w:val="009F719C"/>
    <w:pPr>
      <w:spacing w:after="0" w:line="360" w:lineRule="auto"/>
    </w:pPr>
    <w:rPr>
      <w:rFonts w:ascii="Verdana" w:eastAsia="Libre Franklin" w:hAnsi="Verdana" w:cs="Libre Franklin"/>
      <w:sz w:val="18"/>
      <w:szCs w:val="18"/>
      <w:lang w:val="en"/>
    </w:rPr>
  </w:style>
  <w:style w:type="paragraph" w:customStyle="1" w:styleId="BE3CE1EFAB364F51995CCFDCCA9D2EBD3">
    <w:name w:val="BE3CE1EFAB364F51995CCFDCCA9D2EBD3"/>
    <w:rsid w:val="009F719C"/>
    <w:pPr>
      <w:spacing w:after="0" w:line="360" w:lineRule="auto"/>
    </w:pPr>
    <w:rPr>
      <w:rFonts w:ascii="Verdana" w:eastAsia="Libre Franklin" w:hAnsi="Verdana" w:cs="Libre Franklin"/>
      <w:sz w:val="18"/>
      <w:szCs w:val="18"/>
      <w:lang w:val="en"/>
    </w:rPr>
  </w:style>
  <w:style w:type="paragraph" w:customStyle="1" w:styleId="BF7E082F3DC641DB9FDEFFDB5F89476A3">
    <w:name w:val="BF7E082F3DC641DB9FDEFFDB5F89476A3"/>
    <w:rsid w:val="009F719C"/>
    <w:pPr>
      <w:spacing w:after="0" w:line="360" w:lineRule="auto"/>
    </w:pPr>
    <w:rPr>
      <w:rFonts w:ascii="Verdana" w:eastAsia="Libre Franklin" w:hAnsi="Verdana" w:cs="Libre Franklin"/>
      <w:sz w:val="18"/>
      <w:szCs w:val="18"/>
      <w:lang w:val="en"/>
    </w:rPr>
  </w:style>
  <w:style w:type="paragraph" w:customStyle="1" w:styleId="B578DD451BEC4D6A8BFDFFBF3D4764132">
    <w:name w:val="B578DD451BEC4D6A8BFDFFBF3D4764132"/>
    <w:rsid w:val="009F719C"/>
    <w:pPr>
      <w:spacing w:after="0" w:line="360" w:lineRule="auto"/>
    </w:pPr>
    <w:rPr>
      <w:rFonts w:ascii="Verdana" w:eastAsia="Libre Franklin" w:hAnsi="Verdana" w:cs="Libre Franklin"/>
      <w:sz w:val="18"/>
      <w:szCs w:val="18"/>
      <w:lang w:val="en"/>
    </w:rPr>
  </w:style>
  <w:style w:type="paragraph" w:customStyle="1" w:styleId="44CE786192B9419781165768655692443">
    <w:name w:val="44CE786192B9419781165768655692443"/>
    <w:rsid w:val="009F719C"/>
    <w:pPr>
      <w:spacing w:after="0" w:line="360" w:lineRule="auto"/>
    </w:pPr>
    <w:rPr>
      <w:rFonts w:ascii="Verdana" w:eastAsia="Libre Franklin" w:hAnsi="Verdana" w:cs="Libre Franklin"/>
      <w:sz w:val="18"/>
      <w:szCs w:val="18"/>
      <w:lang w:val="en"/>
    </w:rPr>
  </w:style>
  <w:style w:type="paragraph" w:customStyle="1" w:styleId="01D8AF8E8A0F4FAC8CC679F00B1E2C991">
    <w:name w:val="01D8AF8E8A0F4FAC8CC679F00B1E2C991"/>
    <w:rsid w:val="009F719C"/>
    <w:pPr>
      <w:spacing w:after="0" w:line="360" w:lineRule="auto"/>
    </w:pPr>
    <w:rPr>
      <w:rFonts w:ascii="Verdana" w:eastAsia="Libre Franklin" w:hAnsi="Verdana" w:cs="Libre Franklin"/>
      <w:sz w:val="18"/>
      <w:szCs w:val="18"/>
      <w:lang w:val="en"/>
    </w:rPr>
  </w:style>
  <w:style w:type="paragraph" w:customStyle="1" w:styleId="4303B1E307CA4B3ABCB8C08E03CF26862">
    <w:name w:val="4303B1E307CA4B3ABCB8C08E03CF26862"/>
    <w:rsid w:val="009F719C"/>
    <w:pPr>
      <w:spacing w:after="0" w:line="360" w:lineRule="auto"/>
    </w:pPr>
    <w:rPr>
      <w:rFonts w:ascii="Verdana" w:eastAsia="Libre Franklin" w:hAnsi="Verdana" w:cs="Libre Franklin"/>
      <w:sz w:val="18"/>
      <w:szCs w:val="18"/>
      <w:lang w:val="en"/>
    </w:rPr>
  </w:style>
  <w:style w:type="paragraph" w:customStyle="1" w:styleId="954F7444FB1F4B9B9750022FAA9EE9AF15">
    <w:name w:val="954F7444FB1F4B9B9750022FAA9EE9AF15"/>
    <w:rsid w:val="009F719C"/>
    <w:pPr>
      <w:spacing w:after="0" w:line="360" w:lineRule="auto"/>
    </w:pPr>
    <w:rPr>
      <w:rFonts w:ascii="Verdana" w:eastAsia="Libre Franklin" w:hAnsi="Verdana" w:cs="Libre Franklin"/>
      <w:sz w:val="18"/>
      <w:szCs w:val="18"/>
      <w:lang w:val="en"/>
    </w:rPr>
  </w:style>
  <w:style w:type="paragraph" w:customStyle="1" w:styleId="B11E2F6771D047C29128B6DAFDDDE6E415">
    <w:name w:val="B11E2F6771D047C29128B6DAFDDDE6E415"/>
    <w:rsid w:val="009F719C"/>
    <w:pPr>
      <w:spacing w:after="0" w:line="360" w:lineRule="auto"/>
    </w:pPr>
    <w:rPr>
      <w:rFonts w:ascii="Verdana" w:eastAsia="Libre Franklin" w:hAnsi="Verdana" w:cs="Libre Franklin"/>
      <w:sz w:val="18"/>
      <w:szCs w:val="18"/>
      <w:lang w:val="en"/>
    </w:rPr>
  </w:style>
  <w:style w:type="paragraph" w:customStyle="1" w:styleId="A01BF5BFF6BA473F9EA48A0EB095DA6415">
    <w:name w:val="A01BF5BFF6BA473F9EA48A0EB095DA6415"/>
    <w:rsid w:val="009F719C"/>
    <w:pPr>
      <w:spacing w:after="0" w:line="360" w:lineRule="auto"/>
    </w:pPr>
    <w:rPr>
      <w:rFonts w:ascii="Verdana" w:eastAsia="Libre Franklin" w:hAnsi="Verdana" w:cs="Libre Franklin"/>
      <w:sz w:val="18"/>
      <w:szCs w:val="18"/>
      <w:lang w:val="en"/>
    </w:rPr>
  </w:style>
  <w:style w:type="paragraph" w:customStyle="1" w:styleId="21498449947A4EA08FC12B8FE69F24E115">
    <w:name w:val="21498449947A4EA08FC12B8FE69F24E115"/>
    <w:rsid w:val="009F719C"/>
    <w:pPr>
      <w:spacing w:after="0" w:line="360" w:lineRule="auto"/>
    </w:pPr>
    <w:rPr>
      <w:rFonts w:ascii="Verdana" w:eastAsia="Libre Franklin" w:hAnsi="Verdana" w:cs="Libre Franklin"/>
      <w:sz w:val="18"/>
      <w:szCs w:val="18"/>
      <w:lang w:val="en"/>
    </w:rPr>
  </w:style>
  <w:style w:type="paragraph" w:customStyle="1" w:styleId="2B4AFC4A98DA46548BF111E3FBAA37FF15">
    <w:name w:val="2B4AFC4A98DA46548BF111E3FBAA37FF15"/>
    <w:rsid w:val="009F719C"/>
    <w:pPr>
      <w:spacing w:after="0" w:line="360" w:lineRule="auto"/>
    </w:pPr>
    <w:rPr>
      <w:rFonts w:ascii="Verdana" w:eastAsia="Libre Franklin" w:hAnsi="Verdana" w:cs="Libre Franklin"/>
      <w:sz w:val="18"/>
      <w:szCs w:val="18"/>
      <w:lang w:val="en"/>
    </w:rPr>
  </w:style>
  <w:style w:type="paragraph" w:customStyle="1" w:styleId="0587D249B27741BBA9D1B985C149213C15">
    <w:name w:val="0587D249B27741BBA9D1B985C149213C15"/>
    <w:rsid w:val="009F719C"/>
    <w:pPr>
      <w:spacing w:after="0" w:line="360" w:lineRule="auto"/>
    </w:pPr>
    <w:rPr>
      <w:rFonts w:ascii="Verdana" w:eastAsia="Libre Franklin" w:hAnsi="Verdana" w:cs="Libre Franklin"/>
      <w:sz w:val="18"/>
      <w:szCs w:val="18"/>
      <w:lang w:val="en"/>
    </w:rPr>
  </w:style>
  <w:style w:type="paragraph" w:customStyle="1" w:styleId="FACEAED6033B425A8A0E5CF16CE82EDD">
    <w:name w:val="FACEAED6033B425A8A0E5CF16CE82EDD"/>
    <w:rsid w:val="009F719C"/>
  </w:style>
  <w:style w:type="paragraph" w:customStyle="1" w:styleId="D6854DFC068B440CBF1FFA742FECD018">
    <w:name w:val="D6854DFC068B440CBF1FFA742FECD018"/>
    <w:rsid w:val="009F719C"/>
  </w:style>
  <w:style w:type="paragraph" w:customStyle="1" w:styleId="868DADEF71194948BB94C05F4514D4C7">
    <w:name w:val="868DADEF71194948BB94C05F4514D4C7"/>
    <w:rsid w:val="009F719C"/>
  </w:style>
  <w:style w:type="paragraph" w:customStyle="1" w:styleId="67D3C10F4F7A47AB9E7976F648D1EDBE">
    <w:name w:val="67D3C10F4F7A47AB9E7976F648D1EDBE"/>
    <w:rsid w:val="009F719C"/>
  </w:style>
  <w:style w:type="paragraph" w:customStyle="1" w:styleId="EF6904E727D84120B016C1269F30917117">
    <w:name w:val="EF6904E727D84120B016C1269F30917117"/>
    <w:rsid w:val="009F719C"/>
    <w:pPr>
      <w:spacing w:after="0" w:line="360" w:lineRule="auto"/>
    </w:pPr>
    <w:rPr>
      <w:rFonts w:ascii="Verdana" w:eastAsia="Libre Franklin" w:hAnsi="Verdana" w:cs="Libre Franklin"/>
      <w:sz w:val="18"/>
      <w:szCs w:val="18"/>
      <w:lang w:val="en"/>
    </w:rPr>
  </w:style>
  <w:style w:type="paragraph" w:customStyle="1" w:styleId="6E067FE81C064CA48CA85BC3B82426D217">
    <w:name w:val="6E067FE81C064CA48CA85BC3B82426D217"/>
    <w:rsid w:val="009F719C"/>
    <w:pPr>
      <w:spacing w:after="0" w:line="360" w:lineRule="auto"/>
    </w:pPr>
    <w:rPr>
      <w:rFonts w:ascii="Verdana" w:eastAsia="Libre Franklin" w:hAnsi="Verdana" w:cs="Libre Franklin"/>
      <w:sz w:val="18"/>
      <w:szCs w:val="18"/>
      <w:lang w:val="en"/>
    </w:rPr>
  </w:style>
  <w:style w:type="paragraph" w:customStyle="1" w:styleId="68C736FC761D406FAA3ACEAB71D0A70317">
    <w:name w:val="68C736FC761D406FAA3ACEAB71D0A70317"/>
    <w:rsid w:val="009F719C"/>
    <w:pPr>
      <w:spacing w:after="0" w:line="360" w:lineRule="auto"/>
    </w:pPr>
    <w:rPr>
      <w:rFonts w:ascii="Verdana" w:eastAsia="Libre Franklin" w:hAnsi="Verdana" w:cs="Libre Franklin"/>
      <w:sz w:val="18"/>
      <w:szCs w:val="18"/>
      <w:lang w:val="en"/>
    </w:rPr>
  </w:style>
  <w:style w:type="paragraph" w:customStyle="1" w:styleId="8054CF275B7A447BB894E9346936535D17">
    <w:name w:val="8054CF275B7A447BB894E9346936535D17"/>
    <w:rsid w:val="009F719C"/>
    <w:pPr>
      <w:spacing w:after="0" w:line="360" w:lineRule="auto"/>
    </w:pPr>
    <w:rPr>
      <w:rFonts w:ascii="Verdana" w:eastAsia="Libre Franklin" w:hAnsi="Verdana" w:cs="Libre Franklin"/>
      <w:sz w:val="18"/>
      <w:szCs w:val="18"/>
      <w:lang w:val="en"/>
    </w:rPr>
  </w:style>
  <w:style w:type="paragraph" w:customStyle="1" w:styleId="D359867821CA47FAB5AC53964F645F547">
    <w:name w:val="D359867821CA47FAB5AC53964F645F547"/>
    <w:rsid w:val="009F719C"/>
    <w:pPr>
      <w:spacing w:after="0" w:line="360" w:lineRule="auto"/>
    </w:pPr>
    <w:rPr>
      <w:rFonts w:ascii="Verdana" w:eastAsia="Libre Franklin" w:hAnsi="Verdana" w:cs="Libre Franklin"/>
      <w:sz w:val="18"/>
      <w:szCs w:val="18"/>
      <w:lang w:val="en"/>
    </w:rPr>
  </w:style>
  <w:style w:type="paragraph" w:customStyle="1" w:styleId="D2126E57A20C44DC96F7CB55F7424DB08">
    <w:name w:val="D2126E57A20C44DC96F7CB55F7424DB08"/>
    <w:rsid w:val="009F719C"/>
    <w:pPr>
      <w:spacing w:after="0" w:line="360" w:lineRule="auto"/>
    </w:pPr>
    <w:rPr>
      <w:rFonts w:ascii="Verdana" w:eastAsia="Libre Franklin" w:hAnsi="Verdana" w:cs="Libre Franklin"/>
      <w:sz w:val="18"/>
      <w:szCs w:val="18"/>
      <w:lang w:val="en"/>
    </w:rPr>
  </w:style>
  <w:style w:type="paragraph" w:customStyle="1" w:styleId="C3EB6424B9A84ACC85B3BD4D5255F2F48">
    <w:name w:val="C3EB6424B9A84ACC85B3BD4D5255F2F48"/>
    <w:rsid w:val="009F719C"/>
    <w:pPr>
      <w:spacing w:after="0" w:line="360" w:lineRule="auto"/>
    </w:pPr>
    <w:rPr>
      <w:rFonts w:ascii="Verdana" w:eastAsia="Libre Franklin" w:hAnsi="Verdana" w:cs="Libre Franklin"/>
      <w:sz w:val="18"/>
      <w:szCs w:val="18"/>
      <w:lang w:val="en"/>
    </w:rPr>
  </w:style>
  <w:style w:type="paragraph" w:customStyle="1" w:styleId="C3A7316C55C74A6690581F6282BEFF2F8">
    <w:name w:val="C3A7316C55C74A6690581F6282BEFF2F8"/>
    <w:rsid w:val="009F719C"/>
    <w:pPr>
      <w:spacing w:after="0" w:line="360" w:lineRule="auto"/>
    </w:pPr>
    <w:rPr>
      <w:rFonts w:ascii="Verdana" w:eastAsia="Libre Franklin" w:hAnsi="Verdana" w:cs="Libre Franklin"/>
      <w:sz w:val="18"/>
      <w:szCs w:val="18"/>
      <w:lang w:val="en"/>
    </w:rPr>
  </w:style>
  <w:style w:type="paragraph" w:customStyle="1" w:styleId="29C2951A7738478290E2A9EFE7FBE0EF17">
    <w:name w:val="29C2951A7738478290E2A9EFE7FBE0EF17"/>
    <w:rsid w:val="009F719C"/>
    <w:pPr>
      <w:spacing w:after="0" w:line="360" w:lineRule="auto"/>
    </w:pPr>
    <w:rPr>
      <w:rFonts w:ascii="Verdana" w:eastAsia="Libre Franklin" w:hAnsi="Verdana" w:cs="Libre Franklin"/>
      <w:sz w:val="18"/>
      <w:szCs w:val="18"/>
      <w:lang w:val="en"/>
    </w:rPr>
  </w:style>
  <w:style w:type="paragraph" w:customStyle="1" w:styleId="B2B255C427FD4EDCB879405B7746290D17">
    <w:name w:val="B2B255C427FD4EDCB879405B7746290D17"/>
    <w:rsid w:val="009F719C"/>
    <w:pPr>
      <w:spacing w:after="0" w:line="360" w:lineRule="auto"/>
    </w:pPr>
    <w:rPr>
      <w:rFonts w:ascii="Verdana" w:eastAsia="Libre Franklin" w:hAnsi="Verdana" w:cs="Libre Franklin"/>
      <w:sz w:val="18"/>
      <w:szCs w:val="18"/>
      <w:lang w:val="en"/>
    </w:rPr>
  </w:style>
  <w:style w:type="paragraph" w:customStyle="1" w:styleId="018026F19ACD472FA126F49E60AB0E1717">
    <w:name w:val="018026F19ACD472FA126F49E60AB0E1717"/>
    <w:rsid w:val="009F719C"/>
    <w:pPr>
      <w:spacing w:after="0" w:line="360" w:lineRule="auto"/>
    </w:pPr>
    <w:rPr>
      <w:rFonts w:ascii="Verdana" w:eastAsia="Libre Franklin" w:hAnsi="Verdana" w:cs="Libre Franklin"/>
      <w:sz w:val="18"/>
      <w:szCs w:val="18"/>
      <w:lang w:val="en"/>
    </w:rPr>
  </w:style>
  <w:style w:type="paragraph" w:customStyle="1" w:styleId="562C3A33A0244441A11FFC1CE520592C17">
    <w:name w:val="562C3A33A0244441A11FFC1CE520592C17"/>
    <w:rsid w:val="009F719C"/>
    <w:pPr>
      <w:spacing w:after="0" w:line="360" w:lineRule="auto"/>
    </w:pPr>
    <w:rPr>
      <w:rFonts w:ascii="Verdana" w:eastAsia="Libre Franklin" w:hAnsi="Verdana" w:cs="Libre Franklin"/>
      <w:sz w:val="18"/>
      <w:szCs w:val="18"/>
      <w:lang w:val="en"/>
    </w:rPr>
  </w:style>
  <w:style w:type="paragraph" w:customStyle="1" w:styleId="35649E2B81E54F3D88FE504FC2AF5B4A8">
    <w:name w:val="35649E2B81E54F3D88FE504FC2AF5B4A8"/>
    <w:rsid w:val="009F719C"/>
    <w:pPr>
      <w:spacing w:after="0" w:line="360" w:lineRule="auto"/>
    </w:pPr>
    <w:rPr>
      <w:rFonts w:ascii="Verdana" w:eastAsia="Libre Franklin" w:hAnsi="Verdana" w:cs="Libre Franklin"/>
      <w:sz w:val="18"/>
      <w:szCs w:val="18"/>
      <w:lang w:val="en"/>
    </w:rPr>
  </w:style>
  <w:style w:type="paragraph" w:customStyle="1" w:styleId="6F0160AB02E04C2986AD9AAE831720638">
    <w:name w:val="6F0160AB02E04C2986AD9AAE831720638"/>
    <w:rsid w:val="009F719C"/>
    <w:pPr>
      <w:spacing w:after="0" w:line="360" w:lineRule="auto"/>
    </w:pPr>
    <w:rPr>
      <w:rFonts w:ascii="Verdana" w:eastAsia="Libre Franklin" w:hAnsi="Verdana" w:cs="Libre Franklin"/>
      <w:sz w:val="18"/>
      <w:szCs w:val="18"/>
      <w:lang w:val="en"/>
    </w:rPr>
  </w:style>
  <w:style w:type="paragraph" w:customStyle="1" w:styleId="BEBEB2BDD5124AB6B0A7C748538195C714">
    <w:name w:val="BEBEB2BDD5124AB6B0A7C748538195C714"/>
    <w:rsid w:val="009F719C"/>
    <w:pPr>
      <w:spacing w:after="0" w:line="360" w:lineRule="auto"/>
    </w:pPr>
    <w:rPr>
      <w:rFonts w:ascii="Verdana" w:eastAsia="Libre Franklin" w:hAnsi="Verdana" w:cs="Libre Franklin"/>
      <w:sz w:val="18"/>
      <w:szCs w:val="18"/>
      <w:lang w:val="en"/>
    </w:rPr>
  </w:style>
  <w:style w:type="paragraph" w:customStyle="1" w:styleId="E5E3A45D8C5B4D05BD47EA8F6B1194409">
    <w:name w:val="E5E3A45D8C5B4D05BD47EA8F6B1194409"/>
    <w:rsid w:val="009F719C"/>
    <w:pPr>
      <w:spacing w:after="0" w:line="360" w:lineRule="auto"/>
    </w:pPr>
    <w:rPr>
      <w:rFonts w:ascii="Verdana" w:eastAsia="Libre Franklin" w:hAnsi="Verdana" w:cs="Libre Franklin"/>
      <w:sz w:val="18"/>
      <w:szCs w:val="18"/>
      <w:lang w:val="en"/>
    </w:rPr>
  </w:style>
  <w:style w:type="paragraph" w:customStyle="1" w:styleId="03A3EEEC19F34807935CA57AF937AA739">
    <w:name w:val="03A3EEEC19F34807935CA57AF937AA739"/>
    <w:rsid w:val="009F719C"/>
    <w:pPr>
      <w:spacing w:after="0" w:line="360" w:lineRule="auto"/>
    </w:pPr>
    <w:rPr>
      <w:rFonts w:ascii="Verdana" w:eastAsia="Libre Franklin" w:hAnsi="Verdana" w:cs="Libre Franklin"/>
      <w:sz w:val="18"/>
      <w:szCs w:val="18"/>
      <w:lang w:val="en"/>
    </w:rPr>
  </w:style>
  <w:style w:type="paragraph" w:customStyle="1" w:styleId="369AEDDB48FE4F88A30295566128562B8">
    <w:name w:val="369AEDDB48FE4F88A30295566128562B8"/>
    <w:rsid w:val="009F719C"/>
    <w:pPr>
      <w:spacing w:after="0" w:line="360" w:lineRule="auto"/>
    </w:pPr>
    <w:rPr>
      <w:rFonts w:ascii="Verdana" w:eastAsia="Libre Franklin" w:hAnsi="Verdana" w:cs="Libre Franklin"/>
      <w:sz w:val="18"/>
      <w:szCs w:val="18"/>
      <w:lang w:val="en"/>
    </w:rPr>
  </w:style>
  <w:style w:type="paragraph" w:customStyle="1" w:styleId="C6E6DBC4E1474060A6CFC3F280AA6B709">
    <w:name w:val="C6E6DBC4E1474060A6CFC3F280AA6B709"/>
    <w:rsid w:val="009F719C"/>
    <w:pPr>
      <w:spacing w:after="0" w:line="360" w:lineRule="auto"/>
    </w:pPr>
    <w:rPr>
      <w:rFonts w:ascii="Verdana" w:eastAsia="Libre Franklin" w:hAnsi="Verdana" w:cs="Libre Franklin"/>
      <w:sz w:val="18"/>
      <w:szCs w:val="18"/>
      <w:lang w:val="en"/>
    </w:rPr>
  </w:style>
  <w:style w:type="paragraph" w:customStyle="1" w:styleId="A9D1A2E856F9434A973534ECA45F823D8">
    <w:name w:val="A9D1A2E856F9434A973534ECA45F823D8"/>
    <w:rsid w:val="009F719C"/>
    <w:pPr>
      <w:spacing w:after="0" w:line="360" w:lineRule="auto"/>
    </w:pPr>
    <w:rPr>
      <w:rFonts w:ascii="Verdana" w:eastAsia="Libre Franklin" w:hAnsi="Verdana" w:cs="Libre Franklin"/>
      <w:sz w:val="18"/>
      <w:szCs w:val="18"/>
      <w:lang w:val="en"/>
    </w:rPr>
  </w:style>
  <w:style w:type="paragraph" w:customStyle="1" w:styleId="BA6E430D1186495CA639051DB18512178">
    <w:name w:val="BA6E430D1186495CA639051DB18512178"/>
    <w:rsid w:val="009F719C"/>
    <w:pPr>
      <w:spacing w:after="0" w:line="360" w:lineRule="auto"/>
    </w:pPr>
    <w:rPr>
      <w:rFonts w:ascii="Verdana" w:eastAsia="Libre Franklin" w:hAnsi="Verdana" w:cs="Libre Franklin"/>
      <w:sz w:val="18"/>
      <w:szCs w:val="18"/>
      <w:lang w:val="en"/>
    </w:rPr>
  </w:style>
  <w:style w:type="paragraph" w:customStyle="1" w:styleId="7659C1BB9244441AAD221AAE7CE155968">
    <w:name w:val="7659C1BB9244441AAD221AAE7CE155968"/>
    <w:rsid w:val="009F719C"/>
    <w:pPr>
      <w:spacing w:after="0" w:line="360" w:lineRule="auto"/>
    </w:pPr>
    <w:rPr>
      <w:rFonts w:ascii="Verdana" w:eastAsia="Libre Franklin" w:hAnsi="Verdana" w:cs="Libre Franklin"/>
      <w:sz w:val="18"/>
      <w:szCs w:val="18"/>
      <w:lang w:val="en"/>
    </w:rPr>
  </w:style>
  <w:style w:type="paragraph" w:customStyle="1" w:styleId="4C92CA06C08E4C3EA5FDB3FF05E0339B8">
    <w:name w:val="4C92CA06C08E4C3EA5FDB3FF05E0339B8"/>
    <w:rsid w:val="009F719C"/>
    <w:pPr>
      <w:spacing w:after="0" w:line="360" w:lineRule="auto"/>
    </w:pPr>
    <w:rPr>
      <w:rFonts w:ascii="Verdana" w:eastAsia="Libre Franklin" w:hAnsi="Verdana" w:cs="Libre Franklin"/>
      <w:sz w:val="18"/>
      <w:szCs w:val="18"/>
      <w:lang w:val="en"/>
    </w:rPr>
  </w:style>
  <w:style w:type="paragraph" w:customStyle="1" w:styleId="BF9F03803F2F43FFAF5222C15A7DD42F8">
    <w:name w:val="BF9F03803F2F43FFAF5222C15A7DD42F8"/>
    <w:rsid w:val="009F719C"/>
    <w:pPr>
      <w:spacing w:after="0" w:line="360" w:lineRule="auto"/>
    </w:pPr>
    <w:rPr>
      <w:rFonts w:ascii="Verdana" w:eastAsia="Libre Franklin" w:hAnsi="Verdana" w:cs="Libre Franklin"/>
      <w:sz w:val="18"/>
      <w:szCs w:val="18"/>
      <w:lang w:val="en"/>
    </w:rPr>
  </w:style>
  <w:style w:type="paragraph" w:customStyle="1" w:styleId="DA1F930C3A2B46D6B36CBEEFBD32E0968">
    <w:name w:val="DA1F930C3A2B46D6B36CBEEFBD32E0968"/>
    <w:rsid w:val="009F719C"/>
    <w:pPr>
      <w:spacing w:after="0" w:line="360" w:lineRule="auto"/>
    </w:pPr>
    <w:rPr>
      <w:rFonts w:ascii="Verdana" w:eastAsia="Libre Franklin" w:hAnsi="Verdana" w:cs="Libre Franklin"/>
      <w:sz w:val="18"/>
      <w:szCs w:val="18"/>
      <w:lang w:val="en"/>
    </w:rPr>
  </w:style>
  <w:style w:type="paragraph" w:customStyle="1" w:styleId="FFC35CDAF13E4928AEB8D74DFAF78B068">
    <w:name w:val="FFC35CDAF13E4928AEB8D74DFAF78B068"/>
    <w:rsid w:val="009F719C"/>
    <w:pPr>
      <w:spacing w:after="0" w:line="360" w:lineRule="auto"/>
    </w:pPr>
    <w:rPr>
      <w:rFonts w:ascii="Verdana" w:eastAsia="Libre Franklin" w:hAnsi="Verdana" w:cs="Libre Franklin"/>
      <w:sz w:val="18"/>
      <w:szCs w:val="18"/>
      <w:lang w:val="en"/>
    </w:rPr>
  </w:style>
  <w:style w:type="paragraph" w:customStyle="1" w:styleId="7ED7D0E956654DD1B89897865AF90D7A8">
    <w:name w:val="7ED7D0E956654DD1B89897865AF90D7A8"/>
    <w:rsid w:val="009F719C"/>
    <w:pPr>
      <w:spacing w:after="0" w:line="360" w:lineRule="auto"/>
    </w:pPr>
    <w:rPr>
      <w:rFonts w:ascii="Verdana" w:eastAsia="Libre Franklin" w:hAnsi="Verdana" w:cs="Libre Franklin"/>
      <w:sz w:val="18"/>
      <w:szCs w:val="18"/>
      <w:lang w:val="en"/>
    </w:rPr>
  </w:style>
  <w:style w:type="paragraph" w:customStyle="1" w:styleId="A323969E43214636A31AFE0D1D2726428">
    <w:name w:val="A323969E43214636A31AFE0D1D2726428"/>
    <w:rsid w:val="009F719C"/>
    <w:pPr>
      <w:spacing w:after="0" w:line="360" w:lineRule="auto"/>
    </w:pPr>
    <w:rPr>
      <w:rFonts w:ascii="Verdana" w:eastAsia="Libre Franklin" w:hAnsi="Verdana" w:cs="Libre Franklin"/>
      <w:sz w:val="18"/>
      <w:szCs w:val="18"/>
      <w:lang w:val="en"/>
    </w:rPr>
  </w:style>
  <w:style w:type="paragraph" w:customStyle="1" w:styleId="1C993B6A1C434343ABAA7C9ECBEE15036">
    <w:name w:val="1C993B6A1C434343ABAA7C9ECBEE15036"/>
    <w:rsid w:val="009F719C"/>
    <w:pPr>
      <w:spacing w:after="0" w:line="360" w:lineRule="auto"/>
    </w:pPr>
    <w:rPr>
      <w:rFonts w:ascii="Verdana" w:eastAsia="Libre Franklin" w:hAnsi="Verdana" w:cs="Libre Franklin"/>
      <w:sz w:val="18"/>
      <w:szCs w:val="18"/>
      <w:lang w:val="en"/>
    </w:rPr>
  </w:style>
  <w:style w:type="paragraph" w:customStyle="1" w:styleId="39E0A4B95EA745C3AB4B3E11B06A669D5">
    <w:name w:val="39E0A4B95EA745C3AB4B3E11B06A669D5"/>
    <w:rsid w:val="009F719C"/>
    <w:pPr>
      <w:spacing w:after="0" w:line="360" w:lineRule="auto"/>
    </w:pPr>
    <w:rPr>
      <w:rFonts w:ascii="Verdana" w:eastAsia="Libre Franklin" w:hAnsi="Verdana" w:cs="Libre Franklin"/>
      <w:sz w:val="18"/>
      <w:szCs w:val="18"/>
      <w:lang w:val="en"/>
    </w:rPr>
  </w:style>
  <w:style w:type="paragraph" w:customStyle="1" w:styleId="A4AF8691C2374C4FAB99D4A1C331D19F5">
    <w:name w:val="A4AF8691C2374C4FAB99D4A1C331D19F5"/>
    <w:rsid w:val="009F719C"/>
    <w:pPr>
      <w:spacing w:after="0" w:line="360" w:lineRule="auto"/>
    </w:pPr>
    <w:rPr>
      <w:rFonts w:ascii="Verdana" w:eastAsia="Libre Franklin" w:hAnsi="Verdana" w:cs="Libre Franklin"/>
      <w:sz w:val="18"/>
      <w:szCs w:val="18"/>
      <w:lang w:val="en"/>
    </w:rPr>
  </w:style>
  <w:style w:type="paragraph" w:customStyle="1" w:styleId="BE3CE1EFAB364F51995CCFDCCA9D2EBD4">
    <w:name w:val="BE3CE1EFAB364F51995CCFDCCA9D2EBD4"/>
    <w:rsid w:val="009F719C"/>
    <w:pPr>
      <w:spacing w:after="0" w:line="360" w:lineRule="auto"/>
    </w:pPr>
    <w:rPr>
      <w:rFonts w:ascii="Verdana" w:eastAsia="Libre Franklin" w:hAnsi="Verdana" w:cs="Libre Franklin"/>
      <w:sz w:val="18"/>
      <w:szCs w:val="18"/>
      <w:lang w:val="en"/>
    </w:rPr>
  </w:style>
  <w:style w:type="paragraph" w:customStyle="1" w:styleId="BF7E082F3DC641DB9FDEFFDB5F89476A4">
    <w:name w:val="BF7E082F3DC641DB9FDEFFDB5F89476A4"/>
    <w:rsid w:val="009F719C"/>
    <w:pPr>
      <w:spacing w:after="0" w:line="360" w:lineRule="auto"/>
    </w:pPr>
    <w:rPr>
      <w:rFonts w:ascii="Verdana" w:eastAsia="Libre Franklin" w:hAnsi="Verdana" w:cs="Libre Franklin"/>
      <w:sz w:val="18"/>
      <w:szCs w:val="18"/>
      <w:lang w:val="en"/>
    </w:rPr>
  </w:style>
  <w:style w:type="paragraph" w:customStyle="1" w:styleId="B578DD451BEC4D6A8BFDFFBF3D4764133">
    <w:name w:val="B578DD451BEC4D6A8BFDFFBF3D4764133"/>
    <w:rsid w:val="009F719C"/>
    <w:pPr>
      <w:spacing w:after="0" w:line="360" w:lineRule="auto"/>
    </w:pPr>
    <w:rPr>
      <w:rFonts w:ascii="Verdana" w:eastAsia="Libre Franklin" w:hAnsi="Verdana" w:cs="Libre Franklin"/>
      <w:sz w:val="18"/>
      <w:szCs w:val="18"/>
      <w:lang w:val="en"/>
    </w:rPr>
  </w:style>
  <w:style w:type="paragraph" w:customStyle="1" w:styleId="44CE786192B9419781165768655692444">
    <w:name w:val="44CE786192B9419781165768655692444"/>
    <w:rsid w:val="009F719C"/>
    <w:pPr>
      <w:spacing w:after="0" w:line="360" w:lineRule="auto"/>
    </w:pPr>
    <w:rPr>
      <w:rFonts w:ascii="Verdana" w:eastAsia="Libre Franklin" w:hAnsi="Verdana" w:cs="Libre Franklin"/>
      <w:sz w:val="18"/>
      <w:szCs w:val="18"/>
      <w:lang w:val="en"/>
    </w:rPr>
  </w:style>
  <w:style w:type="paragraph" w:customStyle="1" w:styleId="01D8AF8E8A0F4FAC8CC679F00B1E2C992">
    <w:name w:val="01D8AF8E8A0F4FAC8CC679F00B1E2C992"/>
    <w:rsid w:val="009F719C"/>
    <w:pPr>
      <w:spacing w:after="0" w:line="360" w:lineRule="auto"/>
    </w:pPr>
    <w:rPr>
      <w:rFonts w:ascii="Verdana" w:eastAsia="Libre Franklin" w:hAnsi="Verdana" w:cs="Libre Franklin"/>
      <w:sz w:val="18"/>
      <w:szCs w:val="18"/>
      <w:lang w:val="en"/>
    </w:rPr>
  </w:style>
  <w:style w:type="paragraph" w:customStyle="1" w:styleId="FACEAED6033B425A8A0E5CF16CE82EDD1">
    <w:name w:val="FACEAED6033B425A8A0E5CF16CE82EDD1"/>
    <w:rsid w:val="009F719C"/>
    <w:pPr>
      <w:spacing w:after="0" w:line="360" w:lineRule="auto"/>
    </w:pPr>
    <w:rPr>
      <w:rFonts w:ascii="Verdana" w:eastAsia="Libre Franklin" w:hAnsi="Verdana" w:cs="Libre Franklin"/>
      <w:sz w:val="18"/>
      <w:szCs w:val="18"/>
      <w:lang w:val="en"/>
    </w:rPr>
  </w:style>
  <w:style w:type="paragraph" w:customStyle="1" w:styleId="868DADEF71194948BB94C05F4514D4C71">
    <w:name w:val="868DADEF71194948BB94C05F4514D4C71"/>
    <w:rsid w:val="009F719C"/>
    <w:pPr>
      <w:spacing w:after="0" w:line="360" w:lineRule="auto"/>
    </w:pPr>
    <w:rPr>
      <w:rFonts w:ascii="Verdana" w:eastAsia="Libre Franklin" w:hAnsi="Verdana" w:cs="Libre Franklin"/>
      <w:sz w:val="18"/>
      <w:szCs w:val="18"/>
      <w:lang w:val="en"/>
    </w:rPr>
  </w:style>
  <w:style w:type="paragraph" w:customStyle="1" w:styleId="D6854DFC068B440CBF1FFA742FECD0181">
    <w:name w:val="D6854DFC068B440CBF1FFA742FECD0181"/>
    <w:rsid w:val="009F719C"/>
    <w:pPr>
      <w:spacing w:after="0" w:line="360" w:lineRule="auto"/>
    </w:pPr>
    <w:rPr>
      <w:rFonts w:ascii="Verdana" w:eastAsia="Libre Franklin" w:hAnsi="Verdana" w:cs="Libre Franklin"/>
      <w:sz w:val="18"/>
      <w:szCs w:val="18"/>
      <w:lang w:val="en"/>
    </w:rPr>
  </w:style>
  <w:style w:type="paragraph" w:customStyle="1" w:styleId="539C36124A5B42E38600DA8E25F905E0">
    <w:name w:val="539C36124A5B42E38600DA8E25F905E0"/>
    <w:rsid w:val="009F719C"/>
    <w:pPr>
      <w:spacing w:after="0" w:line="360" w:lineRule="auto"/>
    </w:pPr>
    <w:rPr>
      <w:rFonts w:ascii="Verdana" w:eastAsia="Libre Franklin" w:hAnsi="Verdana" w:cs="Libre Franklin"/>
      <w:sz w:val="18"/>
      <w:szCs w:val="18"/>
      <w:lang w:val="en"/>
    </w:rPr>
  </w:style>
  <w:style w:type="paragraph" w:customStyle="1" w:styleId="954F7444FB1F4B9B9750022FAA9EE9AF16">
    <w:name w:val="954F7444FB1F4B9B9750022FAA9EE9AF16"/>
    <w:rsid w:val="009F719C"/>
    <w:pPr>
      <w:spacing w:after="0" w:line="360" w:lineRule="auto"/>
    </w:pPr>
    <w:rPr>
      <w:rFonts w:ascii="Verdana" w:eastAsia="Libre Franklin" w:hAnsi="Verdana" w:cs="Libre Franklin"/>
      <w:sz w:val="18"/>
      <w:szCs w:val="18"/>
      <w:lang w:val="en"/>
    </w:rPr>
  </w:style>
  <w:style w:type="paragraph" w:customStyle="1" w:styleId="B11E2F6771D047C29128B6DAFDDDE6E416">
    <w:name w:val="B11E2F6771D047C29128B6DAFDDDE6E416"/>
    <w:rsid w:val="009F719C"/>
    <w:pPr>
      <w:spacing w:after="0" w:line="360" w:lineRule="auto"/>
    </w:pPr>
    <w:rPr>
      <w:rFonts w:ascii="Verdana" w:eastAsia="Libre Franklin" w:hAnsi="Verdana" w:cs="Libre Franklin"/>
      <w:sz w:val="18"/>
      <w:szCs w:val="18"/>
      <w:lang w:val="en"/>
    </w:rPr>
  </w:style>
  <w:style w:type="paragraph" w:customStyle="1" w:styleId="A01BF5BFF6BA473F9EA48A0EB095DA6416">
    <w:name w:val="A01BF5BFF6BA473F9EA48A0EB095DA6416"/>
    <w:rsid w:val="009F719C"/>
    <w:pPr>
      <w:spacing w:after="0" w:line="360" w:lineRule="auto"/>
    </w:pPr>
    <w:rPr>
      <w:rFonts w:ascii="Verdana" w:eastAsia="Libre Franklin" w:hAnsi="Verdana" w:cs="Libre Franklin"/>
      <w:sz w:val="18"/>
      <w:szCs w:val="18"/>
      <w:lang w:val="en"/>
    </w:rPr>
  </w:style>
  <w:style w:type="paragraph" w:customStyle="1" w:styleId="21498449947A4EA08FC12B8FE69F24E116">
    <w:name w:val="21498449947A4EA08FC12B8FE69F24E116"/>
    <w:rsid w:val="009F719C"/>
    <w:pPr>
      <w:spacing w:after="0" w:line="360" w:lineRule="auto"/>
    </w:pPr>
    <w:rPr>
      <w:rFonts w:ascii="Verdana" w:eastAsia="Libre Franklin" w:hAnsi="Verdana" w:cs="Libre Franklin"/>
      <w:sz w:val="18"/>
      <w:szCs w:val="18"/>
      <w:lang w:val="en"/>
    </w:rPr>
  </w:style>
  <w:style w:type="paragraph" w:customStyle="1" w:styleId="2B4AFC4A98DA46548BF111E3FBAA37FF16">
    <w:name w:val="2B4AFC4A98DA46548BF111E3FBAA37FF16"/>
    <w:rsid w:val="009F719C"/>
    <w:pPr>
      <w:spacing w:after="0" w:line="360" w:lineRule="auto"/>
    </w:pPr>
    <w:rPr>
      <w:rFonts w:ascii="Verdana" w:eastAsia="Libre Franklin" w:hAnsi="Verdana" w:cs="Libre Franklin"/>
      <w:sz w:val="18"/>
      <w:szCs w:val="18"/>
      <w:lang w:val="en"/>
    </w:rPr>
  </w:style>
  <w:style w:type="paragraph" w:customStyle="1" w:styleId="0587D249B27741BBA9D1B985C149213C16">
    <w:name w:val="0587D249B27741BBA9D1B985C149213C16"/>
    <w:rsid w:val="009F719C"/>
    <w:pPr>
      <w:spacing w:after="0" w:line="360" w:lineRule="auto"/>
    </w:pPr>
    <w:rPr>
      <w:rFonts w:ascii="Verdana" w:eastAsia="Libre Franklin" w:hAnsi="Verdana" w:cs="Libre Franklin"/>
      <w:sz w:val="18"/>
      <w:szCs w:val="18"/>
      <w:lang w:val="en"/>
    </w:rPr>
  </w:style>
  <w:style w:type="paragraph" w:customStyle="1" w:styleId="0499108C3A594936AC7984C1708A2905">
    <w:name w:val="0499108C3A594936AC7984C1708A2905"/>
    <w:rsid w:val="009F719C"/>
  </w:style>
  <w:style w:type="paragraph" w:customStyle="1" w:styleId="E836B4C1E78544BABFFA71EBADFF2C85">
    <w:name w:val="E836B4C1E78544BABFFA71EBADFF2C85"/>
    <w:rsid w:val="009F719C"/>
  </w:style>
  <w:style w:type="paragraph" w:customStyle="1" w:styleId="0C4BDF637443495BB58E265ECBB5E57C">
    <w:name w:val="0C4BDF637443495BB58E265ECBB5E57C"/>
    <w:rsid w:val="009F719C"/>
  </w:style>
  <w:style w:type="paragraph" w:customStyle="1" w:styleId="E6E630A46EEA4CC7AF93219C743FB479">
    <w:name w:val="E6E630A46EEA4CC7AF93219C743FB479"/>
    <w:rsid w:val="009F719C"/>
  </w:style>
  <w:style w:type="paragraph" w:customStyle="1" w:styleId="EF6904E727D84120B016C1269F30917118">
    <w:name w:val="EF6904E727D84120B016C1269F30917118"/>
    <w:rsid w:val="009F719C"/>
    <w:pPr>
      <w:spacing w:after="0" w:line="360" w:lineRule="auto"/>
    </w:pPr>
    <w:rPr>
      <w:rFonts w:ascii="Verdana" w:eastAsia="Libre Franklin" w:hAnsi="Verdana" w:cs="Libre Franklin"/>
      <w:sz w:val="18"/>
      <w:szCs w:val="18"/>
      <w:lang w:val="en"/>
    </w:rPr>
  </w:style>
  <w:style w:type="paragraph" w:customStyle="1" w:styleId="6E067FE81C064CA48CA85BC3B82426D218">
    <w:name w:val="6E067FE81C064CA48CA85BC3B82426D218"/>
    <w:rsid w:val="009F719C"/>
    <w:pPr>
      <w:spacing w:after="0" w:line="360" w:lineRule="auto"/>
    </w:pPr>
    <w:rPr>
      <w:rFonts w:ascii="Verdana" w:eastAsia="Libre Franklin" w:hAnsi="Verdana" w:cs="Libre Franklin"/>
      <w:sz w:val="18"/>
      <w:szCs w:val="18"/>
      <w:lang w:val="en"/>
    </w:rPr>
  </w:style>
  <w:style w:type="paragraph" w:customStyle="1" w:styleId="68C736FC761D406FAA3ACEAB71D0A70318">
    <w:name w:val="68C736FC761D406FAA3ACEAB71D0A70318"/>
    <w:rsid w:val="009F719C"/>
    <w:pPr>
      <w:spacing w:after="0" w:line="360" w:lineRule="auto"/>
    </w:pPr>
    <w:rPr>
      <w:rFonts w:ascii="Verdana" w:eastAsia="Libre Franklin" w:hAnsi="Verdana" w:cs="Libre Franklin"/>
      <w:sz w:val="18"/>
      <w:szCs w:val="18"/>
      <w:lang w:val="en"/>
    </w:rPr>
  </w:style>
  <w:style w:type="paragraph" w:customStyle="1" w:styleId="8054CF275B7A447BB894E9346936535D18">
    <w:name w:val="8054CF275B7A447BB894E9346936535D18"/>
    <w:rsid w:val="009F719C"/>
    <w:pPr>
      <w:spacing w:after="0" w:line="360" w:lineRule="auto"/>
    </w:pPr>
    <w:rPr>
      <w:rFonts w:ascii="Verdana" w:eastAsia="Libre Franklin" w:hAnsi="Verdana" w:cs="Libre Franklin"/>
      <w:sz w:val="18"/>
      <w:szCs w:val="18"/>
      <w:lang w:val="en"/>
    </w:rPr>
  </w:style>
  <w:style w:type="paragraph" w:customStyle="1" w:styleId="D359867821CA47FAB5AC53964F645F548">
    <w:name w:val="D359867821CA47FAB5AC53964F645F548"/>
    <w:rsid w:val="009F719C"/>
    <w:pPr>
      <w:spacing w:after="0" w:line="360" w:lineRule="auto"/>
    </w:pPr>
    <w:rPr>
      <w:rFonts w:ascii="Verdana" w:eastAsia="Libre Franklin" w:hAnsi="Verdana" w:cs="Libre Franklin"/>
      <w:sz w:val="18"/>
      <w:szCs w:val="18"/>
      <w:lang w:val="en"/>
    </w:rPr>
  </w:style>
  <w:style w:type="paragraph" w:customStyle="1" w:styleId="D2126E57A20C44DC96F7CB55F7424DB09">
    <w:name w:val="D2126E57A20C44DC96F7CB55F7424DB09"/>
    <w:rsid w:val="009F719C"/>
    <w:pPr>
      <w:spacing w:after="0" w:line="360" w:lineRule="auto"/>
    </w:pPr>
    <w:rPr>
      <w:rFonts w:ascii="Verdana" w:eastAsia="Libre Franklin" w:hAnsi="Verdana" w:cs="Libre Franklin"/>
      <w:sz w:val="18"/>
      <w:szCs w:val="18"/>
      <w:lang w:val="en"/>
    </w:rPr>
  </w:style>
  <w:style w:type="paragraph" w:customStyle="1" w:styleId="C3EB6424B9A84ACC85B3BD4D5255F2F49">
    <w:name w:val="C3EB6424B9A84ACC85B3BD4D5255F2F49"/>
    <w:rsid w:val="009F719C"/>
    <w:pPr>
      <w:spacing w:after="0" w:line="360" w:lineRule="auto"/>
    </w:pPr>
    <w:rPr>
      <w:rFonts w:ascii="Verdana" w:eastAsia="Libre Franklin" w:hAnsi="Verdana" w:cs="Libre Franklin"/>
      <w:sz w:val="18"/>
      <w:szCs w:val="18"/>
      <w:lang w:val="en"/>
    </w:rPr>
  </w:style>
  <w:style w:type="paragraph" w:customStyle="1" w:styleId="C3A7316C55C74A6690581F6282BEFF2F9">
    <w:name w:val="C3A7316C55C74A6690581F6282BEFF2F9"/>
    <w:rsid w:val="009F719C"/>
    <w:pPr>
      <w:spacing w:after="0" w:line="360" w:lineRule="auto"/>
    </w:pPr>
    <w:rPr>
      <w:rFonts w:ascii="Verdana" w:eastAsia="Libre Franklin" w:hAnsi="Verdana" w:cs="Libre Franklin"/>
      <w:sz w:val="18"/>
      <w:szCs w:val="18"/>
      <w:lang w:val="en"/>
    </w:rPr>
  </w:style>
  <w:style w:type="paragraph" w:customStyle="1" w:styleId="29C2951A7738478290E2A9EFE7FBE0EF18">
    <w:name w:val="29C2951A7738478290E2A9EFE7FBE0EF18"/>
    <w:rsid w:val="009F719C"/>
    <w:pPr>
      <w:spacing w:after="0" w:line="360" w:lineRule="auto"/>
    </w:pPr>
    <w:rPr>
      <w:rFonts w:ascii="Verdana" w:eastAsia="Libre Franklin" w:hAnsi="Verdana" w:cs="Libre Franklin"/>
      <w:sz w:val="18"/>
      <w:szCs w:val="18"/>
      <w:lang w:val="en"/>
    </w:rPr>
  </w:style>
  <w:style w:type="paragraph" w:customStyle="1" w:styleId="B2B255C427FD4EDCB879405B7746290D18">
    <w:name w:val="B2B255C427FD4EDCB879405B7746290D18"/>
    <w:rsid w:val="009F719C"/>
    <w:pPr>
      <w:spacing w:after="0" w:line="360" w:lineRule="auto"/>
    </w:pPr>
    <w:rPr>
      <w:rFonts w:ascii="Verdana" w:eastAsia="Libre Franklin" w:hAnsi="Verdana" w:cs="Libre Franklin"/>
      <w:sz w:val="18"/>
      <w:szCs w:val="18"/>
      <w:lang w:val="en"/>
    </w:rPr>
  </w:style>
  <w:style w:type="paragraph" w:customStyle="1" w:styleId="018026F19ACD472FA126F49E60AB0E1718">
    <w:name w:val="018026F19ACD472FA126F49E60AB0E1718"/>
    <w:rsid w:val="009F719C"/>
    <w:pPr>
      <w:spacing w:after="0" w:line="360" w:lineRule="auto"/>
    </w:pPr>
    <w:rPr>
      <w:rFonts w:ascii="Verdana" w:eastAsia="Libre Franklin" w:hAnsi="Verdana" w:cs="Libre Franklin"/>
      <w:sz w:val="18"/>
      <w:szCs w:val="18"/>
      <w:lang w:val="en"/>
    </w:rPr>
  </w:style>
  <w:style w:type="paragraph" w:customStyle="1" w:styleId="562C3A33A0244441A11FFC1CE520592C18">
    <w:name w:val="562C3A33A0244441A11FFC1CE520592C18"/>
    <w:rsid w:val="009F719C"/>
    <w:pPr>
      <w:spacing w:after="0" w:line="360" w:lineRule="auto"/>
    </w:pPr>
    <w:rPr>
      <w:rFonts w:ascii="Verdana" w:eastAsia="Libre Franklin" w:hAnsi="Verdana" w:cs="Libre Franklin"/>
      <w:sz w:val="18"/>
      <w:szCs w:val="18"/>
      <w:lang w:val="en"/>
    </w:rPr>
  </w:style>
  <w:style w:type="paragraph" w:customStyle="1" w:styleId="35649E2B81E54F3D88FE504FC2AF5B4A9">
    <w:name w:val="35649E2B81E54F3D88FE504FC2AF5B4A9"/>
    <w:rsid w:val="009F719C"/>
    <w:pPr>
      <w:spacing w:after="0" w:line="360" w:lineRule="auto"/>
    </w:pPr>
    <w:rPr>
      <w:rFonts w:ascii="Verdana" w:eastAsia="Libre Franklin" w:hAnsi="Verdana" w:cs="Libre Franklin"/>
      <w:sz w:val="18"/>
      <w:szCs w:val="18"/>
      <w:lang w:val="en"/>
    </w:rPr>
  </w:style>
  <w:style w:type="paragraph" w:customStyle="1" w:styleId="6F0160AB02E04C2986AD9AAE831720639">
    <w:name w:val="6F0160AB02E04C2986AD9AAE831720639"/>
    <w:rsid w:val="009F719C"/>
    <w:pPr>
      <w:spacing w:after="0" w:line="360" w:lineRule="auto"/>
    </w:pPr>
    <w:rPr>
      <w:rFonts w:ascii="Verdana" w:eastAsia="Libre Franklin" w:hAnsi="Verdana" w:cs="Libre Franklin"/>
      <w:sz w:val="18"/>
      <w:szCs w:val="18"/>
      <w:lang w:val="en"/>
    </w:rPr>
  </w:style>
  <w:style w:type="paragraph" w:customStyle="1" w:styleId="BEBEB2BDD5124AB6B0A7C748538195C715">
    <w:name w:val="BEBEB2BDD5124AB6B0A7C748538195C715"/>
    <w:rsid w:val="009F719C"/>
    <w:pPr>
      <w:spacing w:after="0" w:line="360" w:lineRule="auto"/>
    </w:pPr>
    <w:rPr>
      <w:rFonts w:ascii="Verdana" w:eastAsia="Libre Franklin" w:hAnsi="Verdana" w:cs="Libre Franklin"/>
      <w:sz w:val="18"/>
      <w:szCs w:val="18"/>
      <w:lang w:val="en"/>
    </w:rPr>
  </w:style>
  <w:style w:type="paragraph" w:customStyle="1" w:styleId="E5E3A45D8C5B4D05BD47EA8F6B11944010">
    <w:name w:val="E5E3A45D8C5B4D05BD47EA8F6B11944010"/>
    <w:rsid w:val="009F719C"/>
    <w:pPr>
      <w:spacing w:after="0" w:line="360" w:lineRule="auto"/>
    </w:pPr>
    <w:rPr>
      <w:rFonts w:ascii="Verdana" w:eastAsia="Libre Franklin" w:hAnsi="Verdana" w:cs="Libre Franklin"/>
      <w:sz w:val="18"/>
      <w:szCs w:val="18"/>
      <w:lang w:val="en"/>
    </w:rPr>
  </w:style>
  <w:style w:type="paragraph" w:customStyle="1" w:styleId="03A3EEEC19F34807935CA57AF937AA7310">
    <w:name w:val="03A3EEEC19F34807935CA57AF937AA7310"/>
    <w:rsid w:val="009F719C"/>
    <w:pPr>
      <w:spacing w:after="0" w:line="360" w:lineRule="auto"/>
    </w:pPr>
    <w:rPr>
      <w:rFonts w:ascii="Verdana" w:eastAsia="Libre Franklin" w:hAnsi="Verdana" w:cs="Libre Franklin"/>
      <w:sz w:val="18"/>
      <w:szCs w:val="18"/>
      <w:lang w:val="en"/>
    </w:rPr>
  </w:style>
  <w:style w:type="paragraph" w:customStyle="1" w:styleId="369AEDDB48FE4F88A30295566128562B9">
    <w:name w:val="369AEDDB48FE4F88A30295566128562B9"/>
    <w:rsid w:val="009F719C"/>
    <w:pPr>
      <w:spacing w:after="0" w:line="360" w:lineRule="auto"/>
    </w:pPr>
    <w:rPr>
      <w:rFonts w:ascii="Verdana" w:eastAsia="Libre Franklin" w:hAnsi="Verdana" w:cs="Libre Franklin"/>
      <w:sz w:val="18"/>
      <w:szCs w:val="18"/>
      <w:lang w:val="en"/>
    </w:rPr>
  </w:style>
  <w:style w:type="paragraph" w:customStyle="1" w:styleId="C6E6DBC4E1474060A6CFC3F280AA6B7010">
    <w:name w:val="C6E6DBC4E1474060A6CFC3F280AA6B7010"/>
    <w:rsid w:val="009F719C"/>
    <w:pPr>
      <w:spacing w:after="0" w:line="360" w:lineRule="auto"/>
    </w:pPr>
    <w:rPr>
      <w:rFonts w:ascii="Verdana" w:eastAsia="Libre Franklin" w:hAnsi="Verdana" w:cs="Libre Franklin"/>
      <w:sz w:val="18"/>
      <w:szCs w:val="18"/>
      <w:lang w:val="en"/>
    </w:rPr>
  </w:style>
  <w:style w:type="paragraph" w:customStyle="1" w:styleId="A9D1A2E856F9434A973534ECA45F823D9">
    <w:name w:val="A9D1A2E856F9434A973534ECA45F823D9"/>
    <w:rsid w:val="009F719C"/>
    <w:pPr>
      <w:spacing w:after="0" w:line="360" w:lineRule="auto"/>
    </w:pPr>
    <w:rPr>
      <w:rFonts w:ascii="Verdana" w:eastAsia="Libre Franklin" w:hAnsi="Verdana" w:cs="Libre Franklin"/>
      <w:sz w:val="18"/>
      <w:szCs w:val="18"/>
      <w:lang w:val="en"/>
    </w:rPr>
  </w:style>
  <w:style w:type="paragraph" w:customStyle="1" w:styleId="BA6E430D1186495CA639051DB18512179">
    <w:name w:val="BA6E430D1186495CA639051DB18512179"/>
    <w:rsid w:val="009F719C"/>
    <w:pPr>
      <w:spacing w:after="0" w:line="360" w:lineRule="auto"/>
    </w:pPr>
    <w:rPr>
      <w:rFonts w:ascii="Verdana" w:eastAsia="Libre Franklin" w:hAnsi="Verdana" w:cs="Libre Franklin"/>
      <w:sz w:val="18"/>
      <w:szCs w:val="18"/>
      <w:lang w:val="en"/>
    </w:rPr>
  </w:style>
  <w:style w:type="paragraph" w:customStyle="1" w:styleId="7659C1BB9244441AAD221AAE7CE155969">
    <w:name w:val="7659C1BB9244441AAD221AAE7CE155969"/>
    <w:rsid w:val="009F719C"/>
    <w:pPr>
      <w:spacing w:after="0" w:line="360" w:lineRule="auto"/>
    </w:pPr>
    <w:rPr>
      <w:rFonts w:ascii="Verdana" w:eastAsia="Libre Franklin" w:hAnsi="Verdana" w:cs="Libre Franklin"/>
      <w:sz w:val="18"/>
      <w:szCs w:val="18"/>
      <w:lang w:val="en"/>
    </w:rPr>
  </w:style>
  <w:style w:type="paragraph" w:customStyle="1" w:styleId="4C92CA06C08E4C3EA5FDB3FF05E0339B9">
    <w:name w:val="4C92CA06C08E4C3EA5FDB3FF05E0339B9"/>
    <w:rsid w:val="009F719C"/>
    <w:pPr>
      <w:spacing w:after="0" w:line="360" w:lineRule="auto"/>
    </w:pPr>
    <w:rPr>
      <w:rFonts w:ascii="Verdana" w:eastAsia="Libre Franklin" w:hAnsi="Verdana" w:cs="Libre Franklin"/>
      <w:sz w:val="18"/>
      <w:szCs w:val="18"/>
      <w:lang w:val="en"/>
    </w:rPr>
  </w:style>
  <w:style w:type="paragraph" w:customStyle="1" w:styleId="BF9F03803F2F43FFAF5222C15A7DD42F9">
    <w:name w:val="BF9F03803F2F43FFAF5222C15A7DD42F9"/>
    <w:rsid w:val="009F719C"/>
    <w:pPr>
      <w:spacing w:after="0" w:line="360" w:lineRule="auto"/>
    </w:pPr>
    <w:rPr>
      <w:rFonts w:ascii="Verdana" w:eastAsia="Libre Franklin" w:hAnsi="Verdana" w:cs="Libre Franklin"/>
      <w:sz w:val="18"/>
      <w:szCs w:val="18"/>
      <w:lang w:val="en"/>
    </w:rPr>
  </w:style>
  <w:style w:type="paragraph" w:customStyle="1" w:styleId="DA1F930C3A2B46D6B36CBEEFBD32E0969">
    <w:name w:val="DA1F930C3A2B46D6B36CBEEFBD32E0969"/>
    <w:rsid w:val="009F719C"/>
    <w:pPr>
      <w:spacing w:after="0" w:line="360" w:lineRule="auto"/>
    </w:pPr>
    <w:rPr>
      <w:rFonts w:ascii="Verdana" w:eastAsia="Libre Franklin" w:hAnsi="Verdana" w:cs="Libre Franklin"/>
      <w:sz w:val="18"/>
      <w:szCs w:val="18"/>
      <w:lang w:val="en"/>
    </w:rPr>
  </w:style>
  <w:style w:type="paragraph" w:customStyle="1" w:styleId="FFC35CDAF13E4928AEB8D74DFAF78B069">
    <w:name w:val="FFC35CDAF13E4928AEB8D74DFAF78B069"/>
    <w:rsid w:val="009F719C"/>
    <w:pPr>
      <w:spacing w:after="0" w:line="360" w:lineRule="auto"/>
    </w:pPr>
    <w:rPr>
      <w:rFonts w:ascii="Verdana" w:eastAsia="Libre Franklin" w:hAnsi="Verdana" w:cs="Libre Franklin"/>
      <w:sz w:val="18"/>
      <w:szCs w:val="18"/>
      <w:lang w:val="en"/>
    </w:rPr>
  </w:style>
  <w:style w:type="paragraph" w:customStyle="1" w:styleId="7ED7D0E956654DD1B89897865AF90D7A9">
    <w:name w:val="7ED7D0E956654DD1B89897865AF90D7A9"/>
    <w:rsid w:val="009F719C"/>
    <w:pPr>
      <w:spacing w:after="0" w:line="360" w:lineRule="auto"/>
    </w:pPr>
    <w:rPr>
      <w:rFonts w:ascii="Verdana" w:eastAsia="Libre Franklin" w:hAnsi="Verdana" w:cs="Libre Franklin"/>
      <w:sz w:val="18"/>
      <w:szCs w:val="18"/>
      <w:lang w:val="en"/>
    </w:rPr>
  </w:style>
  <w:style w:type="paragraph" w:customStyle="1" w:styleId="A323969E43214636A31AFE0D1D2726429">
    <w:name w:val="A323969E43214636A31AFE0D1D2726429"/>
    <w:rsid w:val="009F719C"/>
    <w:pPr>
      <w:spacing w:after="0" w:line="360" w:lineRule="auto"/>
    </w:pPr>
    <w:rPr>
      <w:rFonts w:ascii="Verdana" w:eastAsia="Libre Franklin" w:hAnsi="Verdana" w:cs="Libre Franklin"/>
      <w:sz w:val="18"/>
      <w:szCs w:val="18"/>
      <w:lang w:val="en"/>
    </w:rPr>
  </w:style>
  <w:style w:type="paragraph" w:customStyle="1" w:styleId="1C993B6A1C434343ABAA7C9ECBEE15037">
    <w:name w:val="1C993B6A1C434343ABAA7C9ECBEE15037"/>
    <w:rsid w:val="009F719C"/>
    <w:pPr>
      <w:spacing w:after="0" w:line="360" w:lineRule="auto"/>
    </w:pPr>
    <w:rPr>
      <w:rFonts w:ascii="Verdana" w:eastAsia="Libre Franklin" w:hAnsi="Verdana" w:cs="Libre Franklin"/>
      <w:sz w:val="18"/>
      <w:szCs w:val="18"/>
      <w:lang w:val="en"/>
    </w:rPr>
  </w:style>
  <w:style w:type="paragraph" w:customStyle="1" w:styleId="39E0A4B95EA745C3AB4B3E11B06A669D6">
    <w:name w:val="39E0A4B95EA745C3AB4B3E11B06A669D6"/>
    <w:rsid w:val="009F719C"/>
    <w:pPr>
      <w:spacing w:after="0" w:line="360" w:lineRule="auto"/>
    </w:pPr>
    <w:rPr>
      <w:rFonts w:ascii="Verdana" w:eastAsia="Libre Franklin" w:hAnsi="Verdana" w:cs="Libre Franklin"/>
      <w:sz w:val="18"/>
      <w:szCs w:val="18"/>
      <w:lang w:val="en"/>
    </w:rPr>
  </w:style>
  <w:style w:type="paragraph" w:customStyle="1" w:styleId="A4AF8691C2374C4FAB99D4A1C331D19F6">
    <w:name w:val="A4AF8691C2374C4FAB99D4A1C331D19F6"/>
    <w:rsid w:val="009F719C"/>
    <w:pPr>
      <w:spacing w:after="0" w:line="360" w:lineRule="auto"/>
    </w:pPr>
    <w:rPr>
      <w:rFonts w:ascii="Verdana" w:eastAsia="Libre Franklin" w:hAnsi="Verdana" w:cs="Libre Franklin"/>
      <w:sz w:val="18"/>
      <w:szCs w:val="18"/>
      <w:lang w:val="en"/>
    </w:rPr>
  </w:style>
  <w:style w:type="paragraph" w:customStyle="1" w:styleId="BE3CE1EFAB364F51995CCFDCCA9D2EBD5">
    <w:name w:val="BE3CE1EFAB364F51995CCFDCCA9D2EBD5"/>
    <w:rsid w:val="009F719C"/>
    <w:pPr>
      <w:spacing w:after="0" w:line="360" w:lineRule="auto"/>
    </w:pPr>
    <w:rPr>
      <w:rFonts w:ascii="Verdana" w:eastAsia="Libre Franklin" w:hAnsi="Verdana" w:cs="Libre Franklin"/>
      <w:sz w:val="18"/>
      <w:szCs w:val="18"/>
      <w:lang w:val="en"/>
    </w:rPr>
  </w:style>
  <w:style w:type="paragraph" w:customStyle="1" w:styleId="BF7E082F3DC641DB9FDEFFDB5F89476A5">
    <w:name w:val="BF7E082F3DC641DB9FDEFFDB5F89476A5"/>
    <w:rsid w:val="009F719C"/>
    <w:pPr>
      <w:spacing w:after="0" w:line="360" w:lineRule="auto"/>
    </w:pPr>
    <w:rPr>
      <w:rFonts w:ascii="Verdana" w:eastAsia="Libre Franklin" w:hAnsi="Verdana" w:cs="Libre Franklin"/>
      <w:sz w:val="18"/>
      <w:szCs w:val="18"/>
      <w:lang w:val="en"/>
    </w:rPr>
  </w:style>
  <w:style w:type="paragraph" w:customStyle="1" w:styleId="B578DD451BEC4D6A8BFDFFBF3D4764134">
    <w:name w:val="B578DD451BEC4D6A8BFDFFBF3D4764134"/>
    <w:rsid w:val="009F719C"/>
    <w:pPr>
      <w:spacing w:after="0" w:line="360" w:lineRule="auto"/>
    </w:pPr>
    <w:rPr>
      <w:rFonts w:ascii="Verdana" w:eastAsia="Libre Franklin" w:hAnsi="Verdana" w:cs="Libre Franklin"/>
      <w:sz w:val="18"/>
      <w:szCs w:val="18"/>
      <w:lang w:val="en"/>
    </w:rPr>
  </w:style>
  <w:style w:type="paragraph" w:customStyle="1" w:styleId="44CE786192B9419781165768655692445">
    <w:name w:val="44CE786192B9419781165768655692445"/>
    <w:rsid w:val="009F719C"/>
    <w:pPr>
      <w:spacing w:after="0" w:line="360" w:lineRule="auto"/>
    </w:pPr>
    <w:rPr>
      <w:rFonts w:ascii="Verdana" w:eastAsia="Libre Franklin" w:hAnsi="Verdana" w:cs="Libre Franklin"/>
      <w:sz w:val="18"/>
      <w:szCs w:val="18"/>
      <w:lang w:val="en"/>
    </w:rPr>
  </w:style>
  <w:style w:type="paragraph" w:customStyle="1" w:styleId="01D8AF8E8A0F4FAC8CC679F00B1E2C993">
    <w:name w:val="01D8AF8E8A0F4FAC8CC679F00B1E2C993"/>
    <w:rsid w:val="009F719C"/>
    <w:pPr>
      <w:spacing w:after="0" w:line="360" w:lineRule="auto"/>
    </w:pPr>
    <w:rPr>
      <w:rFonts w:ascii="Verdana" w:eastAsia="Libre Franklin" w:hAnsi="Verdana" w:cs="Libre Franklin"/>
      <w:sz w:val="18"/>
      <w:szCs w:val="18"/>
      <w:lang w:val="en"/>
    </w:rPr>
  </w:style>
  <w:style w:type="paragraph" w:customStyle="1" w:styleId="FACEAED6033B425A8A0E5CF16CE82EDD2">
    <w:name w:val="FACEAED6033B425A8A0E5CF16CE82EDD2"/>
    <w:rsid w:val="009F719C"/>
    <w:pPr>
      <w:spacing w:after="0" w:line="360" w:lineRule="auto"/>
    </w:pPr>
    <w:rPr>
      <w:rFonts w:ascii="Verdana" w:eastAsia="Libre Franklin" w:hAnsi="Verdana" w:cs="Libre Franklin"/>
      <w:sz w:val="18"/>
      <w:szCs w:val="18"/>
      <w:lang w:val="en"/>
    </w:rPr>
  </w:style>
  <w:style w:type="paragraph" w:customStyle="1" w:styleId="868DADEF71194948BB94C05F4514D4C72">
    <w:name w:val="868DADEF71194948BB94C05F4514D4C72"/>
    <w:rsid w:val="009F719C"/>
    <w:pPr>
      <w:spacing w:after="0" w:line="360" w:lineRule="auto"/>
    </w:pPr>
    <w:rPr>
      <w:rFonts w:ascii="Verdana" w:eastAsia="Libre Franklin" w:hAnsi="Verdana" w:cs="Libre Franklin"/>
      <w:sz w:val="18"/>
      <w:szCs w:val="18"/>
      <w:lang w:val="en"/>
    </w:rPr>
  </w:style>
  <w:style w:type="paragraph" w:customStyle="1" w:styleId="D6854DFC068B440CBF1FFA742FECD0182">
    <w:name w:val="D6854DFC068B440CBF1FFA742FECD0182"/>
    <w:rsid w:val="009F719C"/>
    <w:pPr>
      <w:spacing w:after="0" w:line="360" w:lineRule="auto"/>
    </w:pPr>
    <w:rPr>
      <w:rFonts w:ascii="Verdana" w:eastAsia="Libre Franklin" w:hAnsi="Verdana" w:cs="Libre Franklin"/>
      <w:sz w:val="18"/>
      <w:szCs w:val="18"/>
      <w:lang w:val="en"/>
    </w:rPr>
  </w:style>
  <w:style w:type="paragraph" w:customStyle="1" w:styleId="539C36124A5B42E38600DA8E25F905E01">
    <w:name w:val="539C36124A5B42E38600DA8E25F905E01"/>
    <w:rsid w:val="009F719C"/>
    <w:pPr>
      <w:spacing w:after="0" w:line="360" w:lineRule="auto"/>
    </w:pPr>
    <w:rPr>
      <w:rFonts w:ascii="Verdana" w:eastAsia="Libre Franklin" w:hAnsi="Verdana" w:cs="Libre Franklin"/>
      <w:sz w:val="18"/>
      <w:szCs w:val="18"/>
      <w:lang w:val="en"/>
    </w:rPr>
  </w:style>
  <w:style w:type="paragraph" w:customStyle="1" w:styleId="0499108C3A594936AC7984C1708A29051">
    <w:name w:val="0499108C3A594936AC7984C1708A29051"/>
    <w:rsid w:val="009F719C"/>
    <w:pPr>
      <w:spacing w:after="0" w:line="360" w:lineRule="auto"/>
    </w:pPr>
    <w:rPr>
      <w:rFonts w:ascii="Verdana" w:eastAsia="Libre Franklin" w:hAnsi="Verdana" w:cs="Libre Franklin"/>
      <w:sz w:val="18"/>
      <w:szCs w:val="18"/>
      <w:lang w:val="en"/>
    </w:rPr>
  </w:style>
  <w:style w:type="paragraph" w:customStyle="1" w:styleId="E836B4C1E78544BABFFA71EBADFF2C851">
    <w:name w:val="E836B4C1E78544BABFFA71EBADFF2C851"/>
    <w:rsid w:val="009F719C"/>
    <w:pPr>
      <w:spacing w:after="0" w:line="360" w:lineRule="auto"/>
    </w:pPr>
    <w:rPr>
      <w:rFonts w:ascii="Verdana" w:eastAsia="Libre Franklin" w:hAnsi="Verdana" w:cs="Libre Franklin"/>
      <w:sz w:val="18"/>
      <w:szCs w:val="18"/>
      <w:lang w:val="en"/>
    </w:rPr>
  </w:style>
  <w:style w:type="paragraph" w:customStyle="1" w:styleId="0C4BDF637443495BB58E265ECBB5E57C1">
    <w:name w:val="0C4BDF637443495BB58E265ECBB5E57C1"/>
    <w:rsid w:val="009F719C"/>
    <w:pPr>
      <w:spacing w:after="0" w:line="360" w:lineRule="auto"/>
    </w:pPr>
    <w:rPr>
      <w:rFonts w:ascii="Verdana" w:eastAsia="Libre Franklin" w:hAnsi="Verdana" w:cs="Libre Franklin"/>
      <w:sz w:val="18"/>
      <w:szCs w:val="18"/>
      <w:lang w:val="en"/>
    </w:rPr>
  </w:style>
  <w:style w:type="paragraph" w:customStyle="1" w:styleId="E6E630A46EEA4CC7AF93219C743FB4791">
    <w:name w:val="E6E630A46EEA4CC7AF93219C743FB4791"/>
    <w:rsid w:val="009F719C"/>
    <w:pPr>
      <w:spacing w:after="0" w:line="360" w:lineRule="auto"/>
    </w:pPr>
    <w:rPr>
      <w:rFonts w:ascii="Verdana" w:eastAsia="Libre Franklin" w:hAnsi="Verdana" w:cs="Libre Franklin"/>
      <w:sz w:val="18"/>
      <w:szCs w:val="18"/>
      <w:lang w:val="en"/>
    </w:rPr>
  </w:style>
  <w:style w:type="paragraph" w:customStyle="1" w:styleId="954F7444FB1F4B9B9750022FAA9EE9AF17">
    <w:name w:val="954F7444FB1F4B9B9750022FAA9EE9AF17"/>
    <w:rsid w:val="009F719C"/>
    <w:pPr>
      <w:spacing w:after="0" w:line="360" w:lineRule="auto"/>
    </w:pPr>
    <w:rPr>
      <w:rFonts w:ascii="Verdana" w:eastAsia="Libre Franklin" w:hAnsi="Verdana" w:cs="Libre Franklin"/>
      <w:sz w:val="18"/>
      <w:szCs w:val="18"/>
      <w:lang w:val="en"/>
    </w:rPr>
  </w:style>
  <w:style w:type="paragraph" w:customStyle="1" w:styleId="B11E2F6771D047C29128B6DAFDDDE6E417">
    <w:name w:val="B11E2F6771D047C29128B6DAFDDDE6E417"/>
    <w:rsid w:val="009F719C"/>
    <w:pPr>
      <w:spacing w:after="0" w:line="360" w:lineRule="auto"/>
    </w:pPr>
    <w:rPr>
      <w:rFonts w:ascii="Verdana" w:eastAsia="Libre Franklin" w:hAnsi="Verdana" w:cs="Libre Franklin"/>
      <w:sz w:val="18"/>
      <w:szCs w:val="18"/>
      <w:lang w:val="en"/>
    </w:rPr>
  </w:style>
  <w:style w:type="paragraph" w:customStyle="1" w:styleId="A01BF5BFF6BA473F9EA48A0EB095DA6417">
    <w:name w:val="A01BF5BFF6BA473F9EA48A0EB095DA6417"/>
    <w:rsid w:val="009F719C"/>
    <w:pPr>
      <w:spacing w:after="0" w:line="360" w:lineRule="auto"/>
    </w:pPr>
    <w:rPr>
      <w:rFonts w:ascii="Verdana" w:eastAsia="Libre Franklin" w:hAnsi="Verdana" w:cs="Libre Franklin"/>
      <w:sz w:val="18"/>
      <w:szCs w:val="18"/>
      <w:lang w:val="en"/>
    </w:rPr>
  </w:style>
  <w:style w:type="paragraph" w:customStyle="1" w:styleId="21498449947A4EA08FC12B8FE69F24E117">
    <w:name w:val="21498449947A4EA08FC12B8FE69F24E117"/>
    <w:rsid w:val="009F719C"/>
    <w:pPr>
      <w:spacing w:after="0" w:line="360" w:lineRule="auto"/>
    </w:pPr>
    <w:rPr>
      <w:rFonts w:ascii="Verdana" w:eastAsia="Libre Franklin" w:hAnsi="Verdana" w:cs="Libre Franklin"/>
      <w:sz w:val="18"/>
      <w:szCs w:val="18"/>
      <w:lang w:val="en"/>
    </w:rPr>
  </w:style>
  <w:style w:type="paragraph" w:customStyle="1" w:styleId="2B4AFC4A98DA46548BF111E3FBAA37FF17">
    <w:name w:val="2B4AFC4A98DA46548BF111E3FBAA37FF17"/>
    <w:rsid w:val="009F719C"/>
    <w:pPr>
      <w:spacing w:after="0" w:line="360" w:lineRule="auto"/>
    </w:pPr>
    <w:rPr>
      <w:rFonts w:ascii="Verdana" w:eastAsia="Libre Franklin" w:hAnsi="Verdana" w:cs="Libre Franklin"/>
      <w:sz w:val="18"/>
      <w:szCs w:val="18"/>
      <w:lang w:val="en"/>
    </w:rPr>
  </w:style>
  <w:style w:type="paragraph" w:customStyle="1" w:styleId="0587D249B27741BBA9D1B985C149213C17">
    <w:name w:val="0587D249B27741BBA9D1B985C149213C17"/>
    <w:rsid w:val="009F719C"/>
    <w:pPr>
      <w:spacing w:after="0" w:line="360" w:lineRule="auto"/>
    </w:pPr>
    <w:rPr>
      <w:rFonts w:ascii="Verdana" w:eastAsia="Libre Franklin" w:hAnsi="Verdana" w:cs="Libre Franklin"/>
      <w:sz w:val="18"/>
      <w:szCs w:val="18"/>
      <w:lang w:val="en"/>
    </w:rPr>
  </w:style>
  <w:style w:type="paragraph" w:customStyle="1" w:styleId="EF6904E727D84120B016C1269F30917119">
    <w:name w:val="EF6904E727D84120B016C1269F30917119"/>
    <w:rsid w:val="009F719C"/>
    <w:pPr>
      <w:spacing w:after="0" w:line="360" w:lineRule="auto"/>
    </w:pPr>
    <w:rPr>
      <w:rFonts w:ascii="Verdana" w:eastAsia="Libre Franklin" w:hAnsi="Verdana" w:cs="Libre Franklin"/>
      <w:sz w:val="18"/>
      <w:szCs w:val="18"/>
      <w:lang w:val="en"/>
    </w:rPr>
  </w:style>
  <w:style w:type="paragraph" w:customStyle="1" w:styleId="6E067FE81C064CA48CA85BC3B82426D219">
    <w:name w:val="6E067FE81C064CA48CA85BC3B82426D219"/>
    <w:rsid w:val="009F719C"/>
    <w:pPr>
      <w:spacing w:after="0" w:line="360" w:lineRule="auto"/>
    </w:pPr>
    <w:rPr>
      <w:rFonts w:ascii="Verdana" w:eastAsia="Libre Franklin" w:hAnsi="Verdana" w:cs="Libre Franklin"/>
      <w:sz w:val="18"/>
      <w:szCs w:val="18"/>
      <w:lang w:val="en"/>
    </w:rPr>
  </w:style>
  <w:style w:type="paragraph" w:customStyle="1" w:styleId="68C736FC761D406FAA3ACEAB71D0A70319">
    <w:name w:val="68C736FC761D406FAA3ACEAB71D0A70319"/>
    <w:rsid w:val="009F719C"/>
    <w:pPr>
      <w:spacing w:after="0" w:line="360" w:lineRule="auto"/>
    </w:pPr>
    <w:rPr>
      <w:rFonts w:ascii="Verdana" w:eastAsia="Libre Franklin" w:hAnsi="Verdana" w:cs="Libre Franklin"/>
      <w:sz w:val="18"/>
      <w:szCs w:val="18"/>
      <w:lang w:val="en"/>
    </w:rPr>
  </w:style>
  <w:style w:type="paragraph" w:customStyle="1" w:styleId="8054CF275B7A447BB894E9346936535D19">
    <w:name w:val="8054CF275B7A447BB894E9346936535D19"/>
    <w:rsid w:val="009F719C"/>
    <w:pPr>
      <w:spacing w:after="0" w:line="360" w:lineRule="auto"/>
    </w:pPr>
    <w:rPr>
      <w:rFonts w:ascii="Verdana" w:eastAsia="Libre Franklin" w:hAnsi="Verdana" w:cs="Libre Franklin"/>
      <w:sz w:val="18"/>
      <w:szCs w:val="18"/>
      <w:lang w:val="en"/>
    </w:rPr>
  </w:style>
  <w:style w:type="paragraph" w:customStyle="1" w:styleId="D359867821CA47FAB5AC53964F645F549">
    <w:name w:val="D359867821CA47FAB5AC53964F645F549"/>
    <w:rsid w:val="009F719C"/>
    <w:pPr>
      <w:spacing w:after="0" w:line="360" w:lineRule="auto"/>
    </w:pPr>
    <w:rPr>
      <w:rFonts w:ascii="Verdana" w:eastAsia="Libre Franklin" w:hAnsi="Verdana" w:cs="Libre Franklin"/>
      <w:sz w:val="18"/>
      <w:szCs w:val="18"/>
      <w:lang w:val="en"/>
    </w:rPr>
  </w:style>
  <w:style w:type="paragraph" w:customStyle="1" w:styleId="D2126E57A20C44DC96F7CB55F7424DB010">
    <w:name w:val="D2126E57A20C44DC96F7CB55F7424DB010"/>
    <w:rsid w:val="009F719C"/>
    <w:pPr>
      <w:spacing w:after="0" w:line="360" w:lineRule="auto"/>
    </w:pPr>
    <w:rPr>
      <w:rFonts w:ascii="Verdana" w:eastAsia="Libre Franklin" w:hAnsi="Verdana" w:cs="Libre Franklin"/>
      <w:sz w:val="18"/>
      <w:szCs w:val="18"/>
      <w:lang w:val="en"/>
    </w:rPr>
  </w:style>
  <w:style w:type="paragraph" w:customStyle="1" w:styleId="C3EB6424B9A84ACC85B3BD4D5255F2F410">
    <w:name w:val="C3EB6424B9A84ACC85B3BD4D5255F2F410"/>
    <w:rsid w:val="009F719C"/>
    <w:pPr>
      <w:spacing w:after="0" w:line="360" w:lineRule="auto"/>
    </w:pPr>
    <w:rPr>
      <w:rFonts w:ascii="Verdana" w:eastAsia="Libre Franklin" w:hAnsi="Verdana" w:cs="Libre Franklin"/>
      <w:sz w:val="18"/>
      <w:szCs w:val="18"/>
      <w:lang w:val="en"/>
    </w:rPr>
  </w:style>
  <w:style w:type="paragraph" w:customStyle="1" w:styleId="C3A7316C55C74A6690581F6282BEFF2F10">
    <w:name w:val="C3A7316C55C74A6690581F6282BEFF2F10"/>
    <w:rsid w:val="009F719C"/>
    <w:pPr>
      <w:spacing w:after="0" w:line="360" w:lineRule="auto"/>
    </w:pPr>
    <w:rPr>
      <w:rFonts w:ascii="Verdana" w:eastAsia="Libre Franklin" w:hAnsi="Verdana" w:cs="Libre Franklin"/>
      <w:sz w:val="18"/>
      <w:szCs w:val="18"/>
      <w:lang w:val="en"/>
    </w:rPr>
  </w:style>
  <w:style w:type="paragraph" w:customStyle="1" w:styleId="29C2951A7738478290E2A9EFE7FBE0EF19">
    <w:name w:val="29C2951A7738478290E2A9EFE7FBE0EF19"/>
    <w:rsid w:val="009F719C"/>
    <w:pPr>
      <w:spacing w:after="0" w:line="360" w:lineRule="auto"/>
    </w:pPr>
    <w:rPr>
      <w:rFonts w:ascii="Verdana" w:eastAsia="Libre Franklin" w:hAnsi="Verdana" w:cs="Libre Franklin"/>
      <w:sz w:val="18"/>
      <w:szCs w:val="18"/>
      <w:lang w:val="en"/>
    </w:rPr>
  </w:style>
  <w:style w:type="paragraph" w:customStyle="1" w:styleId="B2B255C427FD4EDCB879405B7746290D19">
    <w:name w:val="B2B255C427FD4EDCB879405B7746290D19"/>
    <w:rsid w:val="009F719C"/>
    <w:pPr>
      <w:spacing w:after="0" w:line="360" w:lineRule="auto"/>
    </w:pPr>
    <w:rPr>
      <w:rFonts w:ascii="Verdana" w:eastAsia="Libre Franklin" w:hAnsi="Verdana" w:cs="Libre Franklin"/>
      <w:sz w:val="18"/>
      <w:szCs w:val="18"/>
      <w:lang w:val="en"/>
    </w:rPr>
  </w:style>
  <w:style w:type="paragraph" w:customStyle="1" w:styleId="018026F19ACD472FA126F49E60AB0E1719">
    <w:name w:val="018026F19ACD472FA126F49E60AB0E1719"/>
    <w:rsid w:val="009F719C"/>
    <w:pPr>
      <w:spacing w:after="0" w:line="360" w:lineRule="auto"/>
    </w:pPr>
    <w:rPr>
      <w:rFonts w:ascii="Verdana" w:eastAsia="Libre Franklin" w:hAnsi="Verdana" w:cs="Libre Franklin"/>
      <w:sz w:val="18"/>
      <w:szCs w:val="18"/>
      <w:lang w:val="en"/>
    </w:rPr>
  </w:style>
  <w:style w:type="paragraph" w:customStyle="1" w:styleId="562C3A33A0244441A11FFC1CE520592C19">
    <w:name w:val="562C3A33A0244441A11FFC1CE520592C19"/>
    <w:rsid w:val="009F719C"/>
    <w:pPr>
      <w:spacing w:after="0" w:line="360" w:lineRule="auto"/>
    </w:pPr>
    <w:rPr>
      <w:rFonts w:ascii="Verdana" w:eastAsia="Libre Franklin" w:hAnsi="Verdana" w:cs="Libre Franklin"/>
      <w:sz w:val="18"/>
      <w:szCs w:val="18"/>
      <w:lang w:val="en"/>
    </w:rPr>
  </w:style>
  <w:style w:type="paragraph" w:customStyle="1" w:styleId="35649E2B81E54F3D88FE504FC2AF5B4A10">
    <w:name w:val="35649E2B81E54F3D88FE504FC2AF5B4A10"/>
    <w:rsid w:val="009F719C"/>
    <w:pPr>
      <w:spacing w:after="0" w:line="360" w:lineRule="auto"/>
    </w:pPr>
    <w:rPr>
      <w:rFonts w:ascii="Verdana" w:eastAsia="Libre Franklin" w:hAnsi="Verdana" w:cs="Libre Franklin"/>
      <w:sz w:val="18"/>
      <w:szCs w:val="18"/>
      <w:lang w:val="en"/>
    </w:rPr>
  </w:style>
  <w:style w:type="paragraph" w:customStyle="1" w:styleId="6F0160AB02E04C2986AD9AAE8317206310">
    <w:name w:val="6F0160AB02E04C2986AD9AAE8317206310"/>
    <w:rsid w:val="009F719C"/>
    <w:pPr>
      <w:spacing w:after="0" w:line="360" w:lineRule="auto"/>
    </w:pPr>
    <w:rPr>
      <w:rFonts w:ascii="Verdana" w:eastAsia="Libre Franklin" w:hAnsi="Verdana" w:cs="Libre Franklin"/>
      <w:sz w:val="18"/>
      <w:szCs w:val="18"/>
      <w:lang w:val="en"/>
    </w:rPr>
  </w:style>
  <w:style w:type="paragraph" w:customStyle="1" w:styleId="BEBEB2BDD5124AB6B0A7C748538195C716">
    <w:name w:val="BEBEB2BDD5124AB6B0A7C748538195C716"/>
    <w:rsid w:val="009F719C"/>
    <w:pPr>
      <w:spacing w:after="0" w:line="360" w:lineRule="auto"/>
    </w:pPr>
    <w:rPr>
      <w:rFonts w:ascii="Verdana" w:eastAsia="Libre Franklin" w:hAnsi="Verdana" w:cs="Libre Franklin"/>
      <w:sz w:val="18"/>
      <w:szCs w:val="18"/>
      <w:lang w:val="en"/>
    </w:rPr>
  </w:style>
  <w:style w:type="paragraph" w:customStyle="1" w:styleId="E5E3A45D8C5B4D05BD47EA8F6B11944011">
    <w:name w:val="E5E3A45D8C5B4D05BD47EA8F6B11944011"/>
    <w:rsid w:val="009F719C"/>
    <w:pPr>
      <w:spacing w:after="0" w:line="360" w:lineRule="auto"/>
    </w:pPr>
    <w:rPr>
      <w:rFonts w:ascii="Verdana" w:eastAsia="Libre Franklin" w:hAnsi="Verdana" w:cs="Libre Franklin"/>
      <w:sz w:val="18"/>
      <w:szCs w:val="18"/>
      <w:lang w:val="en"/>
    </w:rPr>
  </w:style>
  <w:style w:type="paragraph" w:customStyle="1" w:styleId="03A3EEEC19F34807935CA57AF937AA7311">
    <w:name w:val="03A3EEEC19F34807935CA57AF937AA7311"/>
    <w:rsid w:val="009F719C"/>
    <w:pPr>
      <w:spacing w:after="0" w:line="360" w:lineRule="auto"/>
    </w:pPr>
    <w:rPr>
      <w:rFonts w:ascii="Verdana" w:eastAsia="Libre Franklin" w:hAnsi="Verdana" w:cs="Libre Franklin"/>
      <w:sz w:val="18"/>
      <w:szCs w:val="18"/>
      <w:lang w:val="en"/>
    </w:rPr>
  </w:style>
  <w:style w:type="paragraph" w:customStyle="1" w:styleId="369AEDDB48FE4F88A30295566128562B10">
    <w:name w:val="369AEDDB48FE4F88A30295566128562B10"/>
    <w:rsid w:val="009F719C"/>
    <w:pPr>
      <w:spacing w:after="0" w:line="360" w:lineRule="auto"/>
    </w:pPr>
    <w:rPr>
      <w:rFonts w:ascii="Verdana" w:eastAsia="Libre Franklin" w:hAnsi="Verdana" w:cs="Libre Franklin"/>
      <w:sz w:val="18"/>
      <w:szCs w:val="18"/>
      <w:lang w:val="en"/>
    </w:rPr>
  </w:style>
  <w:style w:type="paragraph" w:customStyle="1" w:styleId="C6E6DBC4E1474060A6CFC3F280AA6B7011">
    <w:name w:val="C6E6DBC4E1474060A6CFC3F280AA6B7011"/>
    <w:rsid w:val="009F719C"/>
    <w:pPr>
      <w:spacing w:after="0" w:line="360" w:lineRule="auto"/>
    </w:pPr>
    <w:rPr>
      <w:rFonts w:ascii="Verdana" w:eastAsia="Libre Franklin" w:hAnsi="Verdana" w:cs="Libre Franklin"/>
      <w:sz w:val="18"/>
      <w:szCs w:val="18"/>
      <w:lang w:val="en"/>
    </w:rPr>
  </w:style>
  <w:style w:type="paragraph" w:customStyle="1" w:styleId="A9D1A2E856F9434A973534ECA45F823D10">
    <w:name w:val="A9D1A2E856F9434A973534ECA45F823D10"/>
    <w:rsid w:val="009F719C"/>
    <w:pPr>
      <w:spacing w:after="0" w:line="360" w:lineRule="auto"/>
    </w:pPr>
    <w:rPr>
      <w:rFonts w:ascii="Verdana" w:eastAsia="Libre Franklin" w:hAnsi="Verdana" w:cs="Libre Franklin"/>
      <w:sz w:val="18"/>
      <w:szCs w:val="18"/>
      <w:lang w:val="en"/>
    </w:rPr>
  </w:style>
  <w:style w:type="paragraph" w:customStyle="1" w:styleId="BA6E430D1186495CA639051DB185121710">
    <w:name w:val="BA6E430D1186495CA639051DB185121710"/>
    <w:rsid w:val="009F719C"/>
    <w:pPr>
      <w:spacing w:after="0" w:line="360" w:lineRule="auto"/>
    </w:pPr>
    <w:rPr>
      <w:rFonts w:ascii="Verdana" w:eastAsia="Libre Franklin" w:hAnsi="Verdana" w:cs="Libre Franklin"/>
      <w:sz w:val="18"/>
      <w:szCs w:val="18"/>
      <w:lang w:val="en"/>
    </w:rPr>
  </w:style>
  <w:style w:type="paragraph" w:customStyle="1" w:styleId="7659C1BB9244441AAD221AAE7CE1559610">
    <w:name w:val="7659C1BB9244441AAD221AAE7CE1559610"/>
    <w:rsid w:val="009F719C"/>
    <w:pPr>
      <w:spacing w:after="0" w:line="360" w:lineRule="auto"/>
    </w:pPr>
    <w:rPr>
      <w:rFonts w:ascii="Verdana" w:eastAsia="Libre Franklin" w:hAnsi="Verdana" w:cs="Libre Franklin"/>
      <w:sz w:val="18"/>
      <w:szCs w:val="18"/>
      <w:lang w:val="en"/>
    </w:rPr>
  </w:style>
  <w:style w:type="paragraph" w:customStyle="1" w:styleId="4C92CA06C08E4C3EA5FDB3FF05E0339B10">
    <w:name w:val="4C92CA06C08E4C3EA5FDB3FF05E0339B10"/>
    <w:rsid w:val="009F719C"/>
    <w:pPr>
      <w:spacing w:after="0" w:line="360" w:lineRule="auto"/>
    </w:pPr>
    <w:rPr>
      <w:rFonts w:ascii="Verdana" w:eastAsia="Libre Franklin" w:hAnsi="Verdana" w:cs="Libre Franklin"/>
      <w:sz w:val="18"/>
      <w:szCs w:val="18"/>
      <w:lang w:val="en"/>
    </w:rPr>
  </w:style>
  <w:style w:type="paragraph" w:customStyle="1" w:styleId="BF9F03803F2F43FFAF5222C15A7DD42F10">
    <w:name w:val="BF9F03803F2F43FFAF5222C15A7DD42F10"/>
    <w:rsid w:val="009F719C"/>
    <w:pPr>
      <w:spacing w:after="0" w:line="360" w:lineRule="auto"/>
    </w:pPr>
    <w:rPr>
      <w:rFonts w:ascii="Verdana" w:eastAsia="Libre Franklin" w:hAnsi="Verdana" w:cs="Libre Franklin"/>
      <w:sz w:val="18"/>
      <w:szCs w:val="18"/>
      <w:lang w:val="en"/>
    </w:rPr>
  </w:style>
  <w:style w:type="paragraph" w:customStyle="1" w:styleId="DA1F930C3A2B46D6B36CBEEFBD32E09610">
    <w:name w:val="DA1F930C3A2B46D6B36CBEEFBD32E09610"/>
    <w:rsid w:val="009F719C"/>
    <w:pPr>
      <w:spacing w:after="0" w:line="360" w:lineRule="auto"/>
    </w:pPr>
    <w:rPr>
      <w:rFonts w:ascii="Verdana" w:eastAsia="Libre Franklin" w:hAnsi="Verdana" w:cs="Libre Franklin"/>
      <w:sz w:val="18"/>
      <w:szCs w:val="18"/>
      <w:lang w:val="en"/>
    </w:rPr>
  </w:style>
  <w:style w:type="paragraph" w:customStyle="1" w:styleId="FFC35CDAF13E4928AEB8D74DFAF78B0610">
    <w:name w:val="FFC35CDAF13E4928AEB8D74DFAF78B0610"/>
    <w:rsid w:val="009F719C"/>
    <w:pPr>
      <w:spacing w:after="0" w:line="360" w:lineRule="auto"/>
    </w:pPr>
    <w:rPr>
      <w:rFonts w:ascii="Verdana" w:eastAsia="Libre Franklin" w:hAnsi="Verdana" w:cs="Libre Franklin"/>
      <w:sz w:val="18"/>
      <w:szCs w:val="18"/>
      <w:lang w:val="en"/>
    </w:rPr>
  </w:style>
  <w:style w:type="paragraph" w:customStyle="1" w:styleId="7ED7D0E956654DD1B89897865AF90D7A10">
    <w:name w:val="7ED7D0E956654DD1B89897865AF90D7A10"/>
    <w:rsid w:val="009F719C"/>
    <w:pPr>
      <w:spacing w:after="0" w:line="360" w:lineRule="auto"/>
    </w:pPr>
    <w:rPr>
      <w:rFonts w:ascii="Verdana" w:eastAsia="Libre Franklin" w:hAnsi="Verdana" w:cs="Libre Franklin"/>
      <w:sz w:val="18"/>
      <w:szCs w:val="18"/>
      <w:lang w:val="en"/>
    </w:rPr>
  </w:style>
  <w:style w:type="paragraph" w:customStyle="1" w:styleId="A323969E43214636A31AFE0D1D27264210">
    <w:name w:val="A323969E43214636A31AFE0D1D27264210"/>
    <w:rsid w:val="009F719C"/>
    <w:pPr>
      <w:spacing w:after="0" w:line="360" w:lineRule="auto"/>
    </w:pPr>
    <w:rPr>
      <w:rFonts w:ascii="Verdana" w:eastAsia="Libre Franklin" w:hAnsi="Verdana" w:cs="Libre Franklin"/>
      <w:sz w:val="18"/>
      <w:szCs w:val="18"/>
      <w:lang w:val="en"/>
    </w:rPr>
  </w:style>
  <w:style w:type="paragraph" w:customStyle="1" w:styleId="1C993B6A1C434343ABAA7C9ECBEE15038">
    <w:name w:val="1C993B6A1C434343ABAA7C9ECBEE15038"/>
    <w:rsid w:val="009F719C"/>
    <w:pPr>
      <w:spacing w:after="0" w:line="360" w:lineRule="auto"/>
    </w:pPr>
    <w:rPr>
      <w:rFonts w:ascii="Verdana" w:eastAsia="Libre Franklin" w:hAnsi="Verdana" w:cs="Libre Franklin"/>
      <w:sz w:val="18"/>
      <w:szCs w:val="18"/>
      <w:lang w:val="en"/>
    </w:rPr>
  </w:style>
  <w:style w:type="paragraph" w:customStyle="1" w:styleId="39E0A4B95EA745C3AB4B3E11B06A669D7">
    <w:name w:val="39E0A4B95EA745C3AB4B3E11B06A669D7"/>
    <w:rsid w:val="009F719C"/>
    <w:pPr>
      <w:spacing w:after="0" w:line="360" w:lineRule="auto"/>
    </w:pPr>
    <w:rPr>
      <w:rFonts w:ascii="Verdana" w:eastAsia="Libre Franklin" w:hAnsi="Verdana" w:cs="Libre Franklin"/>
      <w:sz w:val="18"/>
      <w:szCs w:val="18"/>
      <w:lang w:val="en"/>
    </w:rPr>
  </w:style>
  <w:style w:type="paragraph" w:customStyle="1" w:styleId="A4AF8691C2374C4FAB99D4A1C331D19F7">
    <w:name w:val="A4AF8691C2374C4FAB99D4A1C331D19F7"/>
    <w:rsid w:val="009F719C"/>
    <w:pPr>
      <w:spacing w:after="0" w:line="360" w:lineRule="auto"/>
    </w:pPr>
    <w:rPr>
      <w:rFonts w:ascii="Verdana" w:eastAsia="Libre Franklin" w:hAnsi="Verdana" w:cs="Libre Franklin"/>
      <w:sz w:val="18"/>
      <w:szCs w:val="18"/>
      <w:lang w:val="en"/>
    </w:rPr>
  </w:style>
  <w:style w:type="paragraph" w:customStyle="1" w:styleId="BE3CE1EFAB364F51995CCFDCCA9D2EBD6">
    <w:name w:val="BE3CE1EFAB364F51995CCFDCCA9D2EBD6"/>
    <w:rsid w:val="009F719C"/>
    <w:pPr>
      <w:spacing w:after="0" w:line="360" w:lineRule="auto"/>
    </w:pPr>
    <w:rPr>
      <w:rFonts w:ascii="Verdana" w:eastAsia="Libre Franklin" w:hAnsi="Verdana" w:cs="Libre Franklin"/>
      <w:sz w:val="18"/>
      <w:szCs w:val="18"/>
      <w:lang w:val="en"/>
    </w:rPr>
  </w:style>
  <w:style w:type="paragraph" w:customStyle="1" w:styleId="BF7E082F3DC641DB9FDEFFDB5F89476A6">
    <w:name w:val="BF7E082F3DC641DB9FDEFFDB5F89476A6"/>
    <w:rsid w:val="009F719C"/>
    <w:pPr>
      <w:spacing w:after="0" w:line="360" w:lineRule="auto"/>
    </w:pPr>
    <w:rPr>
      <w:rFonts w:ascii="Verdana" w:eastAsia="Libre Franklin" w:hAnsi="Verdana" w:cs="Libre Franklin"/>
      <w:sz w:val="18"/>
      <w:szCs w:val="18"/>
      <w:lang w:val="en"/>
    </w:rPr>
  </w:style>
  <w:style w:type="paragraph" w:customStyle="1" w:styleId="B578DD451BEC4D6A8BFDFFBF3D4764135">
    <w:name w:val="B578DD451BEC4D6A8BFDFFBF3D4764135"/>
    <w:rsid w:val="009F719C"/>
    <w:pPr>
      <w:spacing w:after="0" w:line="360" w:lineRule="auto"/>
    </w:pPr>
    <w:rPr>
      <w:rFonts w:ascii="Verdana" w:eastAsia="Libre Franklin" w:hAnsi="Verdana" w:cs="Libre Franklin"/>
      <w:sz w:val="18"/>
      <w:szCs w:val="18"/>
      <w:lang w:val="en"/>
    </w:rPr>
  </w:style>
  <w:style w:type="paragraph" w:customStyle="1" w:styleId="44CE786192B9419781165768655692446">
    <w:name w:val="44CE786192B9419781165768655692446"/>
    <w:rsid w:val="009F719C"/>
    <w:pPr>
      <w:spacing w:after="0" w:line="360" w:lineRule="auto"/>
    </w:pPr>
    <w:rPr>
      <w:rFonts w:ascii="Verdana" w:eastAsia="Libre Franklin" w:hAnsi="Verdana" w:cs="Libre Franklin"/>
      <w:sz w:val="18"/>
      <w:szCs w:val="18"/>
      <w:lang w:val="en"/>
    </w:rPr>
  </w:style>
  <w:style w:type="paragraph" w:customStyle="1" w:styleId="01D8AF8E8A0F4FAC8CC679F00B1E2C994">
    <w:name w:val="01D8AF8E8A0F4FAC8CC679F00B1E2C994"/>
    <w:rsid w:val="009F719C"/>
    <w:pPr>
      <w:spacing w:after="0" w:line="360" w:lineRule="auto"/>
    </w:pPr>
    <w:rPr>
      <w:rFonts w:ascii="Verdana" w:eastAsia="Libre Franklin" w:hAnsi="Verdana" w:cs="Libre Franklin"/>
      <w:sz w:val="18"/>
      <w:szCs w:val="18"/>
      <w:lang w:val="en"/>
    </w:rPr>
  </w:style>
  <w:style w:type="paragraph" w:customStyle="1" w:styleId="FACEAED6033B425A8A0E5CF16CE82EDD3">
    <w:name w:val="FACEAED6033B425A8A0E5CF16CE82EDD3"/>
    <w:rsid w:val="009F719C"/>
    <w:pPr>
      <w:spacing w:after="0" w:line="360" w:lineRule="auto"/>
    </w:pPr>
    <w:rPr>
      <w:rFonts w:ascii="Verdana" w:eastAsia="Libre Franklin" w:hAnsi="Verdana" w:cs="Libre Franklin"/>
      <w:sz w:val="18"/>
      <w:szCs w:val="18"/>
      <w:lang w:val="en"/>
    </w:rPr>
  </w:style>
  <w:style w:type="paragraph" w:customStyle="1" w:styleId="868DADEF71194948BB94C05F4514D4C73">
    <w:name w:val="868DADEF71194948BB94C05F4514D4C73"/>
    <w:rsid w:val="009F719C"/>
    <w:pPr>
      <w:spacing w:after="0" w:line="360" w:lineRule="auto"/>
    </w:pPr>
    <w:rPr>
      <w:rFonts w:ascii="Verdana" w:eastAsia="Libre Franklin" w:hAnsi="Verdana" w:cs="Libre Franklin"/>
      <w:sz w:val="18"/>
      <w:szCs w:val="18"/>
      <w:lang w:val="en"/>
    </w:rPr>
  </w:style>
  <w:style w:type="paragraph" w:customStyle="1" w:styleId="D6854DFC068B440CBF1FFA742FECD0183">
    <w:name w:val="D6854DFC068B440CBF1FFA742FECD0183"/>
    <w:rsid w:val="009F719C"/>
    <w:pPr>
      <w:spacing w:after="0" w:line="360" w:lineRule="auto"/>
    </w:pPr>
    <w:rPr>
      <w:rFonts w:ascii="Verdana" w:eastAsia="Libre Franklin" w:hAnsi="Verdana" w:cs="Libre Franklin"/>
      <w:sz w:val="18"/>
      <w:szCs w:val="18"/>
      <w:lang w:val="en"/>
    </w:rPr>
  </w:style>
  <w:style w:type="paragraph" w:customStyle="1" w:styleId="539C36124A5B42E38600DA8E25F905E02">
    <w:name w:val="539C36124A5B42E38600DA8E25F905E02"/>
    <w:rsid w:val="009F719C"/>
    <w:pPr>
      <w:spacing w:after="0" w:line="360" w:lineRule="auto"/>
    </w:pPr>
    <w:rPr>
      <w:rFonts w:ascii="Verdana" w:eastAsia="Libre Franklin" w:hAnsi="Verdana" w:cs="Libre Franklin"/>
      <w:sz w:val="18"/>
      <w:szCs w:val="18"/>
      <w:lang w:val="en"/>
    </w:rPr>
  </w:style>
  <w:style w:type="paragraph" w:customStyle="1" w:styleId="0499108C3A594936AC7984C1708A29052">
    <w:name w:val="0499108C3A594936AC7984C1708A29052"/>
    <w:rsid w:val="009F719C"/>
    <w:pPr>
      <w:spacing w:after="0" w:line="360" w:lineRule="auto"/>
    </w:pPr>
    <w:rPr>
      <w:rFonts w:ascii="Verdana" w:eastAsia="Libre Franklin" w:hAnsi="Verdana" w:cs="Libre Franklin"/>
      <w:sz w:val="18"/>
      <w:szCs w:val="18"/>
      <w:lang w:val="en"/>
    </w:rPr>
  </w:style>
  <w:style w:type="paragraph" w:customStyle="1" w:styleId="E836B4C1E78544BABFFA71EBADFF2C852">
    <w:name w:val="E836B4C1E78544BABFFA71EBADFF2C852"/>
    <w:rsid w:val="009F719C"/>
    <w:pPr>
      <w:spacing w:after="0" w:line="360" w:lineRule="auto"/>
    </w:pPr>
    <w:rPr>
      <w:rFonts w:ascii="Verdana" w:eastAsia="Libre Franklin" w:hAnsi="Verdana" w:cs="Libre Franklin"/>
      <w:sz w:val="18"/>
      <w:szCs w:val="18"/>
      <w:lang w:val="en"/>
    </w:rPr>
  </w:style>
  <w:style w:type="paragraph" w:customStyle="1" w:styleId="0C4BDF637443495BB58E265ECBB5E57C2">
    <w:name w:val="0C4BDF637443495BB58E265ECBB5E57C2"/>
    <w:rsid w:val="009F719C"/>
    <w:pPr>
      <w:spacing w:after="0" w:line="360" w:lineRule="auto"/>
    </w:pPr>
    <w:rPr>
      <w:rFonts w:ascii="Verdana" w:eastAsia="Libre Franklin" w:hAnsi="Verdana" w:cs="Libre Franklin"/>
      <w:sz w:val="18"/>
      <w:szCs w:val="18"/>
      <w:lang w:val="en"/>
    </w:rPr>
  </w:style>
  <w:style w:type="paragraph" w:customStyle="1" w:styleId="E6E630A46EEA4CC7AF93219C743FB4792">
    <w:name w:val="E6E630A46EEA4CC7AF93219C743FB4792"/>
    <w:rsid w:val="009F719C"/>
    <w:pPr>
      <w:spacing w:after="0" w:line="360" w:lineRule="auto"/>
    </w:pPr>
    <w:rPr>
      <w:rFonts w:ascii="Verdana" w:eastAsia="Libre Franklin" w:hAnsi="Verdana" w:cs="Libre Franklin"/>
      <w:sz w:val="18"/>
      <w:szCs w:val="18"/>
      <w:lang w:val="en"/>
    </w:rPr>
  </w:style>
  <w:style w:type="paragraph" w:customStyle="1" w:styleId="C9A34210BA2640FBA3C6A37E3D4DD145">
    <w:name w:val="C9A34210BA2640FBA3C6A37E3D4DD145"/>
    <w:rsid w:val="009F719C"/>
    <w:pPr>
      <w:spacing w:after="0" w:line="360" w:lineRule="auto"/>
    </w:pPr>
    <w:rPr>
      <w:rFonts w:ascii="Verdana" w:eastAsia="Libre Franklin" w:hAnsi="Verdana" w:cs="Libre Franklin"/>
      <w:sz w:val="18"/>
      <w:szCs w:val="18"/>
      <w:lang w:val="en"/>
    </w:rPr>
  </w:style>
  <w:style w:type="paragraph" w:customStyle="1" w:styleId="954F7444FB1F4B9B9750022FAA9EE9AF18">
    <w:name w:val="954F7444FB1F4B9B9750022FAA9EE9AF18"/>
    <w:rsid w:val="009F719C"/>
    <w:pPr>
      <w:spacing w:after="0" w:line="360" w:lineRule="auto"/>
    </w:pPr>
    <w:rPr>
      <w:rFonts w:ascii="Verdana" w:eastAsia="Libre Franklin" w:hAnsi="Verdana" w:cs="Libre Franklin"/>
      <w:sz w:val="18"/>
      <w:szCs w:val="18"/>
      <w:lang w:val="en"/>
    </w:rPr>
  </w:style>
  <w:style w:type="paragraph" w:customStyle="1" w:styleId="B11E2F6771D047C29128B6DAFDDDE6E418">
    <w:name w:val="B11E2F6771D047C29128B6DAFDDDE6E418"/>
    <w:rsid w:val="009F719C"/>
    <w:pPr>
      <w:spacing w:after="0" w:line="360" w:lineRule="auto"/>
    </w:pPr>
    <w:rPr>
      <w:rFonts w:ascii="Verdana" w:eastAsia="Libre Franklin" w:hAnsi="Verdana" w:cs="Libre Franklin"/>
      <w:sz w:val="18"/>
      <w:szCs w:val="18"/>
      <w:lang w:val="en"/>
    </w:rPr>
  </w:style>
  <w:style w:type="paragraph" w:customStyle="1" w:styleId="A01BF5BFF6BA473F9EA48A0EB095DA6418">
    <w:name w:val="A01BF5BFF6BA473F9EA48A0EB095DA6418"/>
    <w:rsid w:val="009F719C"/>
    <w:pPr>
      <w:spacing w:after="0" w:line="360" w:lineRule="auto"/>
    </w:pPr>
    <w:rPr>
      <w:rFonts w:ascii="Verdana" w:eastAsia="Libre Franklin" w:hAnsi="Verdana" w:cs="Libre Franklin"/>
      <w:sz w:val="18"/>
      <w:szCs w:val="18"/>
      <w:lang w:val="en"/>
    </w:rPr>
  </w:style>
  <w:style w:type="paragraph" w:customStyle="1" w:styleId="21498449947A4EA08FC12B8FE69F24E118">
    <w:name w:val="21498449947A4EA08FC12B8FE69F24E118"/>
    <w:rsid w:val="009F719C"/>
    <w:pPr>
      <w:spacing w:after="0" w:line="360" w:lineRule="auto"/>
    </w:pPr>
    <w:rPr>
      <w:rFonts w:ascii="Verdana" w:eastAsia="Libre Franklin" w:hAnsi="Verdana" w:cs="Libre Franklin"/>
      <w:sz w:val="18"/>
      <w:szCs w:val="18"/>
      <w:lang w:val="en"/>
    </w:rPr>
  </w:style>
  <w:style w:type="paragraph" w:customStyle="1" w:styleId="2B4AFC4A98DA46548BF111E3FBAA37FF18">
    <w:name w:val="2B4AFC4A98DA46548BF111E3FBAA37FF18"/>
    <w:rsid w:val="009F719C"/>
    <w:pPr>
      <w:spacing w:after="0" w:line="360" w:lineRule="auto"/>
    </w:pPr>
    <w:rPr>
      <w:rFonts w:ascii="Verdana" w:eastAsia="Libre Franklin" w:hAnsi="Verdana" w:cs="Libre Franklin"/>
      <w:sz w:val="18"/>
      <w:szCs w:val="18"/>
      <w:lang w:val="en"/>
    </w:rPr>
  </w:style>
  <w:style w:type="paragraph" w:customStyle="1" w:styleId="0587D249B27741BBA9D1B985C149213C18">
    <w:name w:val="0587D249B27741BBA9D1B985C149213C18"/>
    <w:rsid w:val="009F719C"/>
    <w:pPr>
      <w:spacing w:after="0" w:line="360" w:lineRule="auto"/>
    </w:pPr>
    <w:rPr>
      <w:rFonts w:ascii="Verdana" w:eastAsia="Libre Franklin" w:hAnsi="Verdana" w:cs="Libre Franklin"/>
      <w:sz w:val="18"/>
      <w:szCs w:val="18"/>
      <w:lang w:val="en"/>
    </w:rPr>
  </w:style>
  <w:style w:type="paragraph" w:customStyle="1" w:styleId="EF6904E727D84120B016C1269F30917120">
    <w:name w:val="EF6904E727D84120B016C1269F30917120"/>
    <w:rsid w:val="009F719C"/>
    <w:pPr>
      <w:spacing w:after="0" w:line="360" w:lineRule="auto"/>
    </w:pPr>
    <w:rPr>
      <w:rFonts w:ascii="Verdana" w:eastAsia="Libre Franklin" w:hAnsi="Verdana" w:cs="Libre Franklin"/>
      <w:sz w:val="18"/>
      <w:szCs w:val="18"/>
      <w:lang w:val="en"/>
    </w:rPr>
  </w:style>
  <w:style w:type="paragraph" w:customStyle="1" w:styleId="6E067FE81C064CA48CA85BC3B82426D220">
    <w:name w:val="6E067FE81C064CA48CA85BC3B82426D220"/>
    <w:rsid w:val="009F719C"/>
    <w:pPr>
      <w:spacing w:after="0" w:line="360" w:lineRule="auto"/>
    </w:pPr>
    <w:rPr>
      <w:rFonts w:ascii="Verdana" w:eastAsia="Libre Franklin" w:hAnsi="Verdana" w:cs="Libre Franklin"/>
      <w:sz w:val="18"/>
      <w:szCs w:val="18"/>
      <w:lang w:val="en"/>
    </w:rPr>
  </w:style>
  <w:style w:type="paragraph" w:customStyle="1" w:styleId="68C736FC761D406FAA3ACEAB71D0A70320">
    <w:name w:val="68C736FC761D406FAA3ACEAB71D0A70320"/>
    <w:rsid w:val="009F719C"/>
    <w:pPr>
      <w:spacing w:after="0" w:line="360" w:lineRule="auto"/>
    </w:pPr>
    <w:rPr>
      <w:rFonts w:ascii="Verdana" w:eastAsia="Libre Franklin" w:hAnsi="Verdana" w:cs="Libre Franklin"/>
      <w:sz w:val="18"/>
      <w:szCs w:val="18"/>
      <w:lang w:val="en"/>
    </w:rPr>
  </w:style>
  <w:style w:type="paragraph" w:customStyle="1" w:styleId="8054CF275B7A447BB894E9346936535D20">
    <w:name w:val="8054CF275B7A447BB894E9346936535D20"/>
    <w:rsid w:val="009F719C"/>
    <w:pPr>
      <w:spacing w:after="0" w:line="360" w:lineRule="auto"/>
    </w:pPr>
    <w:rPr>
      <w:rFonts w:ascii="Verdana" w:eastAsia="Libre Franklin" w:hAnsi="Verdana" w:cs="Libre Franklin"/>
      <w:sz w:val="18"/>
      <w:szCs w:val="18"/>
      <w:lang w:val="en"/>
    </w:rPr>
  </w:style>
  <w:style w:type="paragraph" w:customStyle="1" w:styleId="D359867821CA47FAB5AC53964F645F5410">
    <w:name w:val="D359867821CA47FAB5AC53964F645F5410"/>
    <w:rsid w:val="009F719C"/>
    <w:pPr>
      <w:spacing w:after="0" w:line="360" w:lineRule="auto"/>
    </w:pPr>
    <w:rPr>
      <w:rFonts w:ascii="Verdana" w:eastAsia="Libre Franklin" w:hAnsi="Verdana" w:cs="Libre Franklin"/>
      <w:sz w:val="18"/>
      <w:szCs w:val="18"/>
      <w:lang w:val="en"/>
    </w:rPr>
  </w:style>
  <w:style w:type="paragraph" w:customStyle="1" w:styleId="D2126E57A20C44DC96F7CB55F7424DB011">
    <w:name w:val="D2126E57A20C44DC96F7CB55F7424DB011"/>
    <w:rsid w:val="009F719C"/>
    <w:pPr>
      <w:spacing w:after="0" w:line="360" w:lineRule="auto"/>
    </w:pPr>
    <w:rPr>
      <w:rFonts w:ascii="Verdana" w:eastAsia="Libre Franklin" w:hAnsi="Verdana" w:cs="Libre Franklin"/>
      <w:sz w:val="18"/>
      <w:szCs w:val="18"/>
      <w:lang w:val="en"/>
    </w:rPr>
  </w:style>
  <w:style w:type="paragraph" w:customStyle="1" w:styleId="C3EB6424B9A84ACC85B3BD4D5255F2F411">
    <w:name w:val="C3EB6424B9A84ACC85B3BD4D5255F2F411"/>
    <w:rsid w:val="009F719C"/>
    <w:pPr>
      <w:spacing w:after="0" w:line="360" w:lineRule="auto"/>
    </w:pPr>
    <w:rPr>
      <w:rFonts w:ascii="Verdana" w:eastAsia="Libre Franklin" w:hAnsi="Verdana" w:cs="Libre Franklin"/>
      <w:sz w:val="18"/>
      <w:szCs w:val="18"/>
      <w:lang w:val="en"/>
    </w:rPr>
  </w:style>
  <w:style w:type="paragraph" w:customStyle="1" w:styleId="C3A7316C55C74A6690581F6282BEFF2F11">
    <w:name w:val="C3A7316C55C74A6690581F6282BEFF2F11"/>
    <w:rsid w:val="009F719C"/>
    <w:pPr>
      <w:spacing w:after="0" w:line="360" w:lineRule="auto"/>
    </w:pPr>
    <w:rPr>
      <w:rFonts w:ascii="Verdana" w:eastAsia="Libre Franklin" w:hAnsi="Verdana" w:cs="Libre Franklin"/>
      <w:sz w:val="18"/>
      <w:szCs w:val="18"/>
      <w:lang w:val="en"/>
    </w:rPr>
  </w:style>
  <w:style w:type="paragraph" w:customStyle="1" w:styleId="29C2951A7738478290E2A9EFE7FBE0EF20">
    <w:name w:val="29C2951A7738478290E2A9EFE7FBE0EF20"/>
    <w:rsid w:val="009F719C"/>
    <w:pPr>
      <w:spacing w:after="0" w:line="360" w:lineRule="auto"/>
    </w:pPr>
    <w:rPr>
      <w:rFonts w:ascii="Verdana" w:eastAsia="Libre Franklin" w:hAnsi="Verdana" w:cs="Libre Franklin"/>
      <w:sz w:val="18"/>
      <w:szCs w:val="18"/>
      <w:lang w:val="en"/>
    </w:rPr>
  </w:style>
  <w:style w:type="paragraph" w:customStyle="1" w:styleId="B2B255C427FD4EDCB879405B7746290D20">
    <w:name w:val="B2B255C427FD4EDCB879405B7746290D20"/>
    <w:rsid w:val="009F719C"/>
    <w:pPr>
      <w:spacing w:after="0" w:line="360" w:lineRule="auto"/>
    </w:pPr>
    <w:rPr>
      <w:rFonts w:ascii="Verdana" w:eastAsia="Libre Franklin" w:hAnsi="Verdana" w:cs="Libre Franklin"/>
      <w:sz w:val="18"/>
      <w:szCs w:val="18"/>
      <w:lang w:val="en"/>
    </w:rPr>
  </w:style>
  <w:style w:type="paragraph" w:customStyle="1" w:styleId="018026F19ACD472FA126F49E60AB0E1720">
    <w:name w:val="018026F19ACD472FA126F49E60AB0E1720"/>
    <w:rsid w:val="009F719C"/>
    <w:pPr>
      <w:spacing w:after="0" w:line="360" w:lineRule="auto"/>
    </w:pPr>
    <w:rPr>
      <w:rFonts w:ascii="Verdana" w:eastAsia="Libre Franklin" w:hAnsi="Verdana" w:cs="Libre Franklin"/>
      <w:sz w:val="18"/>
      <w:szCs w:val="18"/>
      <w:lang w:val="en"/>
    </w:rPr>
  </w:style>
  <w:style w:type="paragraph" w:customStyle="1" w:styleId="562C3A33A0244441A11FFC1CE520592C20">
    <w:name w:val="562C3A33A0244441A11FFC1CE520592C20"/>
    <w:rsid w:val="009F719C"/>
    <w:pPr>
      <w:spacing w:after="0" w:line="360" w:lineRule="auto"/>
    </w:pPr>
    <w:rPr>
      <w:rFonts w:ascii="Verdana" w:eastAsia="Libre Franklin" w:hAnsi="Verdana" w:cs="Libre Franklin"/>
      <w:sz w:val="18"/>
      <w:szCs w:val="18"/>
      <w:lang w:val="en"/>
    </w:rPr>
  </w:style>
  <w:style w:type="paragraph" w:customStyle="1" w:styleId="35649E2B81E54F3D88FE504FC2AF5B4A11">
    <w:name w:val="35649E2B81E54F3D88FE504FC2AF5B4A11"/>
    <w:rsid w:val="009F719C"/>
    <w:pPr>
      <w:spacing w:after="0" w:line="360" w:lineRule="auto"/>
    </w:pPr>
    <w:rPr>
      <w:rFonts w:ascii="Verdana" w:eastAsia="Libre Franklin" w:hAnsi="Verdana" w:cs="Libre Franklin"/>
      <w:sz w:val="18"/>
      <w:szCs w:val="18"/>
      <w:lang w:val="en"/>
    </w:rPr>
  </w:style>
  <w:style w:type="paragraph" w:customStyle="1" w:styleId="6F0160AB02E04C2986AD9AAE8317206311">
    <w:name w:val="6F0160AB02E04C2986AD9AAE8317206311"/>
    <w:rsid w:val="009F719C"/>
    <w:pPr>
      <w:spacing w:after="0" w:line="360" w:lineRule="auto"/>
    </w:pPr>
    <w:rPr>
      <w:rFonts w:ascii="Verdana" w:eastAsia="Libre Franklin" w:hAnsi="Verdana" w:cs="Libre Franklin"/>
      <w:sz w:val="18"/>
      <w:szCs w:val="18"/>
      <w:lang w:val="en"/>
    </w:rPr>
  </w:style>
  <w:style w:type="paragraph" w:customStyle="1" w:styleId="BEBEB2BDD5124AB6B0A7C748538195C717">
    <w:name w:val="BEBEB2BDD5124AB6B0A7C748538195C717"/>
    <w:rsid w:val="009F719C"/>
    <w:pPr>
      <w:spacing w:after="0" w:line="360" w:lineRule="auto"/>
    </w:pPr>
    <w:rPr>
      <w:rFonts w:ascii="Verdana" w:eastAsia="Libre Franklin" w:hAnsi="Verdana" w:cs="Libre Franklin"/>
      <w:sz w:val="18"/>
      <w:szCs w:val="18"/>
      <w:lang w:val="en"/>
    </w:rPr>
  </w:style>
  <w:style w:type="paragraph" w:customStyle="1" w:styleId="E5E3A45D8C5B4D05BD47EA8F6B11944012">
    <w:name w:val="E5E3A45D8C5B4D05BD47EA8F6B11944012"/>
    <w:rsid w:val="009F719C"/>
    <w:pPr>
      <w:spacing w:after="0" w:line="360" w:lineRule="auto"/>
    </w:pPr>
    <w:rPr>
      <w:rFonts w:ascii="Verdana" w:eastAsia="Libre Franklin" w:hAnsi="Verdana" w:cs="Libre Franklin"/>
      <w:sz w:val="18"/>
      <w:szCs w:val="18"/>
      <w:lang w:val="en"/>
    </w:rPr>
  </w:style>
  <w:style w:type="paragraph" w:customStyle="1" w:styleId="03A3EEEC19F34807935CA57AF937AA7312">
    <w:name w:val="03A3EEEC19F34807935CA57AF937AA7312"/>
    <w:rsid w:val="009F719C"/>
    <w:pPr>
      <w:spacing w:after="0" w:line="360" w:lineRule="auto"/>
    </w:pPr>
    <w:rPr>
      <w:rFonts w:ascii="Verdana" w:eastAsia="Libre Franklin" w:hAnsi="Verdana" w:cs="Libre Franklin"/>
      <w:sz w:val="18"/>
      <w:szCs w:val="18"/>
      <w:lang w:val="en"/>
    </w:rPr>
  </w:style>
  <w:style w:type="paragraph" w:customStyle="1" w:styleId="369AEDDB48FE4F88A30295566128562B11">
    <w:name w:val="369AEDDB48FE4F88A30295566128562B11"/>
    <w:rsid w:val="009F719C"/>
    <w:pPr>
      <w:spacing w:after="0" w:line="360" w:lineRule="auto"/>
    </w:pPr>
    <w:rPr>
      <w:rFonts w:ascii="Verdana" w:eastAsia="Libre Franklin" w:hAnsi="Verdana" w:cs="Libre Franklin"/>
      <w:sz w:val="18"/>
      <w:szCs w:val="18"/>
      <w:lang w:val="en"/>
    </w:rPr>
  </w:style>
  <w:style w:type="paragraph" w:customStyle="1" w:styleId="C6E6DBC4E1474060A6CFC3F280AA6B7012">
    <w:name w:val="C6E6DBC4E1474060A6CFC3F280AA6B7012"/>
    <w:rsid w:val="009F719C"/>
    <w:pPr>
      <w:spacing w:after="0" w:line="360" w:lineRule="auto"/>
    </w:pPr>
    <w:rPr>
      <w:rFonts w:ascii="Verdana" w:eastAsia="Libre Franklin" w:hAnsi="Verdana" w:cs="Libre Franklin"/>
      <w:sz w:val="18"/>
      <w:szCs w:val="18"/>
      <w:lang w:val="en"/>
    </w:rPr>
  </w:style>
  <w:style w:type="paragraph" w:customStyle="1" w:styleId="A9D1A2E856F9434A973534ECA45F823D11">
    <w:name w:val="A9D1A2E856F9434A973534ECA45F823D11"/>
    <w:rsid w:val="009F719C"/>
    <w:pPr>
      <w:spacing w:after="0" w:line="360" w:lineRule="auto"/>
    </w:pPr>
    <w:rPr>
      <w:rFonts w:ascii="Verdana" w:eastAsia="Libre Franklin" w:hAnsi="Verdana" w:cs="Libre Franklin"/>
      <w:sz w:val="18"/>
      <w:szCs w:val="18"/>
      <w:lang w:val="en"/>
    </w:rPr>
  </w:style>
  <w:style w:type="paragraph" w:customStyle="1" w:styleId="BA6E430D1186495CA639051DB185121711">
    <w:name w:val="BA6E430D1186495CA639051DB185121711"/>
    <w:rsid w:val="009F719C"/>
    <w:pPr>
      <w:spacing w:after="0" w:line="360" w:lineRule="auto"/>
    </w:pPr>
    <w:rPr>
      <w:rFonts w:ascii="Verdana" w:eastAsia="Libre Franklin" w:hAnsi="Verdana" w:cs="Libre Franklin"/>
      <w:sz w:val="18"/>
      <w:szCs w:val="18"/>
      <w:lang w:val="en"/>
    </w:rPr>
  </w:style>
  <w:style w:type="paragraph" w:customStyle="1" w:styleId="7659C1BB9244441AAD221AAE7CE1559611">
    <w:name w:val="7659C1BB9244441AAD221AAE7CE1559611"/>
    <w:rsid w:val="009F719C"/>
    <w:pPr>
      <w:spacing w:after="0" w:line="360" w:lineRule="auto"/>
    </w:pPr>
    <w:rPr>
      <w:rFonts w:ascii="Verdana" w:eastAsia="Libre Franklin" w:hAnsi="Verdana" w:cs="Libre Franklin"/>
      <w:sz w:val="18"/>
      <w:szCs w:val="18"/>
      <w:lang w:val="en"/>
    </w:rPr>
  </w:style>
  <w:style w:type="paragraph" w:customStyle="1" w:styleId="4C92CA06C08E4C3EA5FDB3FF05E0339B11">
    <w:name w:val="4C92CA06C08E4C3EA5FDB3FF05E0339B11"/>
    <w:rsid w:val="009F719C"/>
    <w:pPr>
      <w:spacing w:after="0" w:line="360" w:lineRule="auto"/>
    </w:pPr>
    <w:rPr>
      <w:rFonts w:ascii="Verdana" w:eastAsia="Libre Franklin" w:hAnsi="Verdana" w:cs="Libre Franklin"/>
      <w:sz w:val="18"/>
      <w:szCs w:val="18"/>
      <w:lang w:val="en"/>
    </w:rPr>
  </w:style>
  <w:style w:type="paragraph" w:customStyle="1" w:styleId="BF9F03803F2F43FFAF5222C15A7DD42F11">
    <w:name w:val="BF9F03803F2F43FFAF5222C15A7DD42F11"/>
    <w:rsid w:val="009F719C"/>
    <w:pPr>
      <w:spacing w:after="0" w:line="360" w:lineRule="auto"/>
    </w:pPr>
    <w:rPr>
      <w:rFonts w:ascii="Verdana" w:eastAsia="Libre Franklin" w:hAnsi="Verdana" w:cs="Libre Franklin"/>
      <w:sz w:val="18"/>
      <w:szCs w:val="18"/>
      <w:lang w:val="en"/>
    </w:rPr>
  </w:style>
  <w:style w:type="paragraph" w:customStyle="1" w:styleId="DA1F930C3A2B46D6B36CBEEFBD32E09611">
    <w:name w:val="DA1F930C3A2B46D6B36CBEEFBD32E09611"/>
    <w:rsid w:val="009F719C"/>
    <w:pPr>
      <w:spacing w:after="0" w:line="360" w:lineRule="auto"/>
    </w:pPr>
    <w:rPr>
      <w:rFonts w:ascii="Verdana" w:eastAsia="Libre Franklin" w:hAnsi="Verdana" w:cs="Libre Franklin"/>
      <w:sz w:val="18"/>
      <w:szCs w:val="18"/>
      <w:lang w:val="en"/>
    </w:rPr>
  </w:style>
  <w:style w:type="paragraph" w:customStyle="1" w:styleId="FFC35CDAF13E4928AEB8D74DFAF78B0611">
    <w:name w:val="FFC35CDAF13E4928AEB8D74DFAF78B0611"/>
    <w:rsid w:val="009F719C"/>
    <w:pPr>
      <w:spacing w:after="0" w:line="360" w:lineRule="auto"/>
    </w:pPr>
    <w:rPr>
      <w:rFonts w:ascii="Verdana" w:eastAsia="Libre Franklin" w:hAnsi="Verdana" w:cs="Libre Franklin"/>
      <w:sz w:val="18"/>
      <w:szCs w:val="18"/>
      <w:lang w:val="en"/>
    </w:rPr>
  </w:style>
  <w:style w:type="paragraph" w:customStyle="1" w:styleId="7ED7D0E956654DD1B89897865AF90D7A11">
    <w:name w:val="7ED7D0E956654DD1B89897865AF90D7A11"/>
    <w:rsid w:val="009F719C"/>
    <w:pPr>
      <w:spacing w:after="0" w:line="360" w:lineRule="auto"/>
    </w:pPr>
    <w:rPr>
      <w:rFonts w:ascii="Verdana" w:eastAsia="Libre Franklin" w:hAnsi="Verdana" w:cs="Libre Franklin"/>
      <w:sz w:val="18"/>
      <w:szCs w:val="18"/>
      <w:lang w:val="en"/>
    </w:rPr>
  </w:style>
  <w:style w:type="paragraph" w:customStyle="1" w:styleId="A323969E43214636A31AFE0D1D27264211">
    <w:name w:val="A323969E43214636A31AFE0D1D27264211"/>
    <w:rsid w:val="009F719C"/>
    <w:pPr>
      <w:spacing w:after="0" w:line="360" w:lineRule="auto"/>
    </w:pPr>
    <w:rPr>
      <w:rFonts w:ascii="Verdana" w:eastAsia="Libre Franklin" w:hAnsi="Verdana" w:cs="Libre Franklin"/>
      <w:sz w:val="18"/>
      <w:szCs w:val="18"/>
      <w:lang w:val="en"/>
    </w:rPr>
  </w:style>
  <w:style w:type="paragraph" w:customStyle="1" w:styleId="1C993B6A1C434343ABAA7C9ECBEE15039">
    <w:name w:val="1C993B6A1C434343ABAA7C9ECBEE15039"/>
    <w:rsid w:val="009F719C"/>
    <w:pPr>
      <w:spacing w:after="0" w:line="360" w:lineRule="auto"/>
    </w:pPr>
    <w:rPr>
      <w:rFonts w:ascii="Verdana" w:eastAsia="Libre Franklin" w:hAnsi="Verdana" w:cs="Libre Franklin"/>
      <w:sz w:val="18"/>
      <w:szCs w:val="18"/>
      <w:lang w:val="en"/>
    </w:rPr>
  </w:style>
  <w:style w:type="paragraph" w:customStyle="1" w:styleId="39E0A4B95EA745C3AB4B3E11B06A669D8">
    <w:name w:val="39E0A4B95EA745C3AB4B3E11B06A669D8"/>
    <w:rsid w:val="009F719C"/>
    <w:pPr>
      <w:spacing w:after="0" w:line="360" w:lineRule="auto"/>
    </w:pPr>
    <w:rPr>
      <w:rFonts w:ascii="Verdana" w:eastAsia="Libre Franklin" w:hAnsi="Verdana" w:cs="Libre Franklin"/>
      <w:sz w:val="18"/>
      <w:szCs w:val="18"/>
      <w:lang w:val="en"/>
    </w:rPr>
  </w:style>
  <w:style w:type="paragraph" w:customStyle="1" w:styleId="A4AF8691C2374C4FAB99D4A1C331D19F8">
    <w:name w:val="A4AF8691C2374C4FAB99D4A1C331D19F8"/>
    <w:rsid w:val="009F719C"/>
    <w:pPr>
      <w:spacing w:after="0" w:line="360" w:lineRule="auto"/>
    </w:pPr>
    <w:rPr>
      <w:rFonts w:ascii="Verdana" w:eastAsia="Libre Franklin" w:hAnsi="Verdana" w:cs="Libre Franklin"/>
      <w:sz w:val="18"/>
      <w:szCs w:val="18"/>
      <w:lang w:val="en"/>
    </w:rPr>
  </w:style>
  <w:style w:type="paragraph" w:customStyle="1" w:styleId="BE3CE1EFAB364F51995CCFDCCA9D2EBD7">
    <w:name w:val="BE3CE1EFAB364F51995CCFDCCA9D2EBD7"/>
    <w:rsid w:val="009F719C"/>
    <w:pPr>
      <w:spacing w:after="0" w:line="360" w:lineRule="auto"/>
    </w:pPr>
    <w:rPr>
      <w:rFonts w:ascii="Verdana" w:eastAsia="Libre Franklin" w:hAnsi="Verdana" w:cs="Libre Franklin"/>
      <w:sz w:val="18"/>
      <w:szCs w:val="18"/>
      <w:lang w:val="en"/>
    </w:rPr>
  </w:style>
  <w:style w:type="paragraph" w:customStyle="1" w:styleId="BF7E082F3DC641DB9FDEFFDB5F89476A7">
    <w:name w:val="BF7E082F3DC641DB9FDEFFDB5F89476A7"/>
    <w:rsid w:val="009F719C"/>
    <w:pPr>
      <w:spacing w:after="0" w:line="360" w:lineRule="auto"/>
    </w:pPr>
    <w:rPr>
      <w:rFonts w:ascii="Verdana" w:eastAsia="Libre Franklin" w:hAnsi="Verdana" w:cs="Libre Franklin"/>
      <w:sz w:val="18"/>
      <w:szCs w:val="18"/>
      <w:lang w:val="en"/>
    </w:rPr>
  </w:style>
  <w:style w:type="paragraph" w:customStyle="1" w:styleId="B578DD451BEC4D6A8BFDFFBF3D4764136">
    <w:name w:val="B578DD451BEC4D6A8BFDFFBF3D4764136"/>
    <w:rsid w:val="009F719C"/>
    <w:pPr>
      <w:spacing w:after="0" w:line="360" w:lineRule="auto"/>
    </w:pPr>
    <w:rPr>
      <w:rFonts w:ascii="Verdana" w:eastAsia="Libre Franklin" w:hAnsi="Verdana" w:cs="Libre Franklin"/>
      <w:sz w:val="18"/>
      <w:szCs w:val="18"/>
      <w:lang w:val="en"/>
    </w:rPr>
  </w:style>
  <w:style w:type="paragraph" w:customStyle="1" w:styleId="44CE786192B9419781165768655692447">
    <w:name w:val="44CE786192B9419781165768655692447"/>
    <w:rsid w:val="009F719C"/>
    <w:pPr>
      <w:spacing w:after="0" w:line="360" w:lineRule="auto"/>
    </w:pPr>
    <w:rPr>
      <w:rFonts w:ascii="Verdana" w:eastAsia="Libre Franklin" w:hAnsi="Verdana" w:cs="Libre Franklin"/>
      <w:sz w:val="18"/>
      <w:szCs w:val="18"/>
      <w:lang w:val="en"/>
    </w:rPr>
  </w:style>
  <w:style w:type="paragraph" w:customStyle="1" w:styleId="01D8AF8E8A0F4FAC8CC679F00B1E2C995">
    <w:name w:val="01D8AF8E8A0F4FAC8CC679F00B1E2C995"/>
    <w:rsid w:val="009F719C"/>
    <w:pPr>
      <w:spacing w:after="0" w:line="360" w:lineRule="auto"/>
    </w:pPr>
    <w:rPr>
      <w:rFonts w:ascii="Verdana" w:eastAsia="Libre Franklin" w:hAnsi="Verdana" w:cs="Libre Franklin"/>
      <w:sz w:val="18"/>
      <w:szCs w:val="18"/>
      <w:lang w:val="en"/>
    </w:rPr>
  </w:style>
  <w:style w:type="paragraph" w:customStyle="1" w:styleId="FACEAED6033B425A8A0E5CF16CE82EDD4">
    <w:name w:val="FACEAED6033B425A8A0E5CF16CE82EDD4"/>
    <w:rsid w:val="009F719C"/>
    <w:pPr>
      <w:spacing w:after="0" w:line="360" w:lineRule="auto"/>
    </w:pPr>
    <w:rPr>
      <w:rFonts w:ascii="Verdana" w:eastAsia="Libre Franklin" w:hAnsi="Verdana" w:cs="Libre Franklin"/>
      <w:sz w:val="18"/>
      <w:szCs w:val="18"/>
      <w:lang w:val="en"/>
    </w:rPr>
  </w:style>
  <w:style w:type="paragraph" w:customStyle="1" w:styleId="868DADEF71194948BB94C05F4514D4C74">
    <w:name w:val="868DADEF71194948BB94C05F4514D4C74"/>
    <w:rsid w:val="009F719C"/>
    <w:pPr>
      <w:spacing w:after="0" w:line="360" w:lineRule="auto"/>
    </w:pPr>
    <w:rPr>
      <w:rFonts w:ascii="Verdana" w:eastAsia="Libre Franklin" w:hAnsi="Verdana" w:cs="Libre Franklin"/>
      <w:sz w:val="18"/>
      <w:szCs w:val="18"/>
      <w:lang w:val="en"/>
    </w:rPr>
  </w:style>
  <w:style w:type="paragraph" w:customStyle="1" w:styleId="D6854DFC068B440CBF1FFA742FECD0184">
    <w:name w:val="D6854DFC068B440CBF1FFA742FECD0184"/>
    <w:rsid w:val="009F719C"/>
    <w:pPr>
      <w:spacing w:after="0" w:line="360" w:lineRule="auto"/>
    </w:pPr>
    <w:rPr>
      <w:rFonts w:ascii="Verdana" w:eastAsia="Libre Franklin" w:hAnsi="Verdana" w:cs="Libre Franklin"/>
      <w:sz w:val="18"/>
      <w:szCs w:val="18"/>
      <w:lang w:val="en"/>
    </w:rPr>
  </w:style>
  <w:style w:type="paragraph" w:customStyle="1" w:styleId="539C36124A5B42E38600DA8E25F905E03">
    <w:name w:val="539C36124A5B42E38600DA8E25F905E03"/>
    <w:rsid w:val="009F719C"/>
    <w:pPr>
      <w:spacing w:after="0" w:line="360" w:lineRule="auto"/>
    </w:pPr>
    <w:rPr>
      <w:rFonts w:ascii="Verdana" w:eastAsia="Libre Franklin" w:hAnsi="Verdana" w:cs="Libre Franklin"/>
      <w:sz w:val="18"/>
      <w:szCs w:val="18"/>
      <w:lang w:val="en"/>
    </w:rPr>
  </w:style>
  <w:style w:type="paragraph" w:customStyle="1" w:styleId="0499108C3A594936AC7984C1708A29053">
    <w:name w:val="0499108C3A594936AC7984C1708A29053"/>
    <w:rsid w:val="009F719C"/>
    <w:pPr>
      <w:spacing w:after="0" w:line="360" w:lineRule="auto"/>
    </w:pPr>
    <w:rPr>
      <w:rFonts w:ascii="Verdana" w:eastAsia="Libre Franklin" w:hAnsi="Verdana" w:cs="Libre Franklin"/>
      <w:sz w:val="18"/>
      <w:szCs w:val="18"/>
      <w:lang w:val="en"/>
    </w:rPr>
  </w:style>
  <w:style w:type="paragraph" w:customStyle="1" w:styleId="E836B4C1E78544BABFFA71EBADFF2C853">
    <w:name w:val="E836B4C1E78544BABFFA71EBADFF2C853"/>
    <w:rsid w:val="009F719C"/>
    <w:pPr>
      <w:spacing w:after="0" w:line="360" w:lineRule="auto"/>
    </w:pPr>
    <w:rPr>
      <w:rFonts w:ascii="Verdana" w:eastAsia="Libre Franklin" w:hAnsi="Verdana" w:cs="Libre Franklin"/>
      <w:sz w:val="18"/>
      <w:szCs w:val="18"/>
      <w:lang w:val="en"/>
    </w:rPr>
  </w:style>
  <w:style w:type="paragraph" w:customStyle="1" w:styleId="0C4BDF637443495BB58E265ECBB5E57C3">
    <w:name w:val="0C4BDF637443495BB58E265ECBB5E57C3"/>
    <w:rsid w:val="009F719C"/>
    <w:pPr>
      <w:spacing w:after="0" w:line="360" w:lineRule="auto"/>
    </w:pPr>
    <w:rPr>
      <w:rFonts w:ascii="Verdana" w:eastAsia="Libre Franklin" w:hAnsi="Verdana" w:cs="Libre Franklin"/>
      <w:sz w:val="18"/>
      <w:szCs w:val="18"/>
      <w:lang w:val="en"/>
    </w:rPr>
  </w:style>
  <w:style w:type="paragraph" w:customStyle="1" w:styleId="E6E630A46EEA4CC7AF93219C743FB4793">
    <w:name w:val="E6E630A46EEA4CC7AF93219C743FB4793"/>
    <w:rsid w:val="009F719C"/>
    <w:pPr>
      <w:spacing w:after="0" w:line="360" w:lineRule="auto"/>
    </w:pPr>
    <w:rPr>
      <w:rFonts w:ascii="Verdana" w:eastAsia="Libre Franklin" w:hAnsi="Verdana" w:cs="Libre Franklin"/>
      <w:sz w:val="18"/>
      <w:szCs w:val="18"/>
      <w:lang w:val="en"/>
    </w:rPr>
  </w:style>
  <w:style w:type="paragraph" w:customStyle="1" w:styleId="C9A34210BA2640FBA3C6A37E3D4DD1451">
    <w:name w:val="C9A34210BA2640FBA3C6A37E3D4DD1451"/>
    <w:rsid w:val="009F719C"/>
    <w:pPr>
      <w:spacing w:after="0" w:line="360" w:lineRule="auto"/>
    </w:pPr>
    <w:rPr>
      <w:rFonts w:ascii="Verdana" w:eastAsia="Libre Franklin" w:hAnsi="Verdana" w:cs="Libre Franklin"/>
      <w:sz w:val="18"/>
      <w:szCs w:val="18"/>
      <w:lang w:val="en"/>
    </w:rPr>
  </w:style>
  <w:style w:type="paragraph" w:customStyle="1" w:styleId="54FEA407C03A4AC3969E04F6EAD716B8">
    <w:name w:val="54FEA407C03A4AC3969E04F6EAD716B8"/>
    <w:rsid w:val="009F719C"/>
    <w:pPr>
      <w:spacing w:after="0" w:line="360" w:lineRule="auto"/>
    </w:pPr>
    <w:rPr>
      <w:rFonts w:ascii="Verdana" w:eastAsia="Libre Franklin" w:hAnsi="Verdana" w:cs="Libre Franklin"/>
      <w:sz w:val="18"/>
      <w:szCs w:val="18"/>
      <w:lang w:val="en"/>
    </w:rPr>
  </w:style>
  <w:style w:type="paragraph" w:customStyle="1" w:styleId="954F7444FB1F4B9B9750022FAA9EE9AF19">
    <w:name w:val="954F7444FB1F4B9B9750022FAA9EE9AF19"/>
    <w:rsid w:val="009F719C"/>
    <w:pPr>
      <w:spacing w:after="0" w:line="360" w:lineRule="auto"/>
    </w:pPr>
    <w:rPr>
      <w:rFonts w:ascii="Verdana" w:eastAsia="Libre Franklin" w:hAnsi="Verdana" w:cs="Libre Franklin"/>
      <w:sz w:val="18"/>
      <w:szCs w:val="18"/>
      <w:lang w:val="en"/>
    </w:rPr>
  </w:style>
  <w:style w:type="paragraph" w:customStyle="1" w:styleId="B11E2F6771D047C29128B6DAFDDDE6E419">
    <w:name w:val="B11E2F6771D047C29128B6DAFDDDE6E419"/>
    <w:rsid w:val="009F719C"/>
    <w:pPr>
      <w:spacing w:after="0" w:line="360" w:lineRule="auto"/>
    </w:pPr>
    <w:rPr>
      <w:rFonts w:ascii="Verdana" w:eastAsia="Libre Franklin" w:hAnsi="Verdana" w:cs="Libre Franklin"/>
      <w:sz w:val="18"/>
      <w:szCs w:val="18"/>
      <w:lang w:val="en"/>
    </w:rPr>
  </w:style>
  <w:style w:type="paragraph" w:customStyle="1" w:styleId="A01BF5BFF6BA473F9EA48A0EB095DA6419">
    <w:name w:val="A01BF5BFF6BA473F9EA48A0EB095DA6419"/>
    <w:rsid w:val="009F719C"/>
    <w:pPr>
      <w:spacing w:after="0" w:line="360" w:lineRule="auto"/>
    </w:pPr>
    <w:rPr>
      <w:rFonts w:ascii="Verdana" w:eastAsia="Libre Franklin" w:hAnsi="Verdana" w:cs="Libre Franklin"/>
      <w:sz w:val="18"/>
      <w:szCs w:val="18"/>
      <w:lang w:val="en"/>
    </w:rPr>
  </w:style>
  <w:style w:type="paragraph" w:customStyle="1" w:styleId="21498449947A4EA08FC12B8FE69F24E119">
    <w:name w:val="21498449947A4EA08FC12B8FE69F24E119"/>
    <w:rsid w:val="009F719C"/>
    <w:pPr>
      <w:spacing w:after="0" w:line="360" w:lineRule="auto"/>
    </w:pPr>
    <w:rPr>
      <w:rFonts w:ascii="Verdana" w:eastAsia="Libre Franklin" w:hAnsi="Verdana" w:cs="Libre Franklin"/>
      <w:sz w:val="18"/>
      <w:szCs w:val="18"/>
      <w:lang w:val="en"/>
    </w:rPr>
  </w:style>
  <w:style w:type="paragraph" w:customStyle="1" w:styleId="2B4AFC4A98DA46548BF111E3FBAA37FF19">
    <w:name w:val="2B4AFC4A98DA46548BF111E3FBAA37FF19"/>
    <w:rsid w:val="009F719C"/>
    <w:pPr>
      <w:spacing w:after="0" w:line="360" w:lineRule="auto"/>
    </w:pPr>
    <w:rPr>
      <w:rFonts w:ascii="Verdana" w:eastAsia="Libre Franklin" w:hAnsi="Verdana" w:cs="Libre Franklin"/>
      <w:sz w:val="18"/>
      <w:szCs w:val="18"/>
      <w:lang w:val="en"/>
    </w:rPr>
  </w:style>
  <w:style w:type="paragraph" w:customStyle="1" w:styleId="0587D249B27741BBA9D1B985C149213C19">
    <w:name w:val="0587D249B27741BBA9D1B985C149213C19"/>
    <w:rsid w:val="009F719C"/>
    <w:pPr>
      <w:spacing w:after="0" w:line="360" w:lineRule="auto"/>
    </w:pPr>
    <w:rPr>
      <w:rFonts w:ascii="Verdana" w:eastAsia="Libre Franklin" w:hAnsi="Verdana" w:cs="Libre Franklin"/>
      <w:sz w:val="18"/>
      <w:szCs w:val="18"/>
      <w:lang w:val="en"/>
    </w:rPr>
  </w:style>
  <w:style w:type="paragraph" w:customStyle="1" w:styleId="EF6904E727D84120B016C1269F30917121">
    <w:name w:val="EF6904E727D84120B016C1269F30917121"/>
    <w:rsid w:val="009F719C"/>
    <w:pPr>
      <w:spacing w:after="0" w:line="360" w:lineRule="auto"/>
    </w:pPr>
    <w:rPr>
      <w:rFonts w:ascii="Verdana" w:eastAsia="Libre Franklin" w:hAnsi="Verdana" w:cs="Libre Franklin"/>
      <w:sz w:val="18"/>
      <w:szCs w:val="18"/>
      <w:lang w:val="en"/>
    </w:rPr>
  </w:style>
  <w:style w:type="paragraph" w:customStyle="1" w:styleId="6E067FE81C064CA48CA85BC3B82426D221">
    <w:name w:val="6E067FE81C064CA48CA85BC3B82426D221"/>
    <w:rsid w:val="009F719C"/>
    <w:pPr>
      <w:spacing w:after="0" w:line="360" w:lineRule="auto"/>
    </w:pPr>
    <w:rPr>
      <w:rFonts w:ascii="Verdana" w:eastAsia="Libre Franklin" w:hAnsi="Verdana" w:cs="Libre Franklin"/>
      <w:sz w:val="18"/>
      <w:szCs w:val="18"/>
      <w:lang w:val="en"/>
    </w:rPr>
  </w:style>
  <w:style w:type="paragraph" w:customStyle="1" w:styleId="68C736FC761D406FAA3ACEAB71D0A70321">
    <w:name w:val="68C736FC761D406FAA3ACEAB71D0A70321"/>
    <w:rsid w:val="009F719C"/>
    <w:pPr>
      <w:spacing w:after="0" w:line="360" w:lineRule="auto"/>
    </w:pPr>
    <w:rPr>
      <w:rFonts w:ascii="Verdana" w:eastAsia="Libre Franklin" w:hAnsi="Verdana" w:cs="Libre Franklin"/>
      <w:sz w:val="18"/>
      <w:szCs w:val="18"/>
      <w:lang w:val="en"/>
    </w:rPr>
  </w:style>
  <w:style w:type="paragraph" w:customStyle="1" w:styleId="8054CF275B7A447BB894E9346936535D21">
    <w:name w:val="8054CF275B7A447BB894E9346936535D21"/>
    <w:rsid w:val="009F719C"/>
    <w:pPr>
      <w:spacing w:after="0" w:line="360" w:lineRule="auto"/>
    </w:pPr>
    <w:rPr>
      <w:rFonts w:ascii="Verdana" w:eastAsia="Libre Franklin" w:hAnsi="Verdana" w:cs="Libre Franklin"/>
      <w:sz w:val="18"/>
      <w:szCs w:val="18"/>
      <w:lang w:val="en"/>
    </w:rPr>
  </w:style>
  <w:style w:type="paragraph" w:customStyle="1" w:styleId="D359867821CA47FAB5AC53964F645F5411">
    <w:name w:val="D359867821CA47FAB5AC53964F645F5411"/>
    <w:rsid w:val="009F719C"/>
    <w:pPr>
      <w:spacing w:after="0" w:line="360" w:lineRule="auto"/>
    </w:pPr>
    <w:rPr>
      <w:rFonts w:ascii="Verdana" w:eastAsia="Libre Franklin" w:hAnsi="Verdana" w:cs="Libre Franklin"/>
      <w:sz w:val="18"/>
      <w:szCs w:val="18"/>
      <w:lang w:val="en"/>
    </w:rPr>
  </w:style>
  <w:style w:type="paragraph" w:customStyle="1" w:styleId="D2126E57A20C44DC96F7CB55F7424DB012">
    <w:name w:val="D2126E57A20C44DC96F7CB55F7424DB012"/>
    <w:rsid w:val="009F719C"/>
    <w:pPr>
      <w:spacing w:after="0" w:line="360" w:lineRule="auto"/>
    </w:pPr>
    <w:rPr>
      <w:rFonts w:ascii="Verdana" w:eastAsia="Libre Franklin" w:hAnsi="Verdana" w:cs="Libre Franklin"/>
      <w:sz w:val="18"/>
      <w:szCs w:val="18"/>
      <w:lang w:val="en"/>
    </w:rPr>
  </w:style>
  <w:style w:type="paragraph" w:customStyle="1" w:styleId="C3EB6424B9A84ACC85B3BD4D5255F2F412">
    <w:name w:val="C3EB6424B9A84ACC85B3BD4D5255F2F412"/>
    <w:rsid w:val="009F719C"/>
    <w:pPr>
      <w:spacing w:after="0" w:line="360" w:lineRule="auto"/>
    </w:pPr>
    <w:rPr>
      <w:rFonts w:ascii="Verdana" w:eastAsia="Libre Franklin" w:hAnsi="Verdana" w:cs="Libre Franklin"/>
      <w:sz w:val="18"/>
      <w:szCs w:val="18"/>
      <w:lang w:val="en"/>
    </w:rPr>
  </w:style>
  <w:style w:type="paragraph" w:customStyle="1" w:styleId="C3A7316C55C74A6690581F6282BEFF2F12">
    <w:name w:val="C3A7316C55C74A6690581F6282BEFF2F12"/>
    <w:rsid w:val="009F719C"/>
    <w:pPr>
      <w:spacing w:after="0" w:line="360" w:lineRule="auto"/>
    </w:pPr>
    <w:rPr>
      <w:rFonts w:ascii="Verdana" w:eastAsia="Libre Franklin" w:hAnsi="Verdana" w:cs="Libre Franklin"/>
      <w:sz w:val="18"/>
      <w:szCs w:val="18"/>
      <w:lang w:val="en"/>
    </w:rPr>
  </w:style>
  <w:style w:type="paragraph" w:customStyle="1" w:styleId="29C2951A7738478290E2A9EFE7FBE0EF21">
    <w:name w:val="29C2951A7738478290E2A9EFE7FBE0EF21"/>
    <w:rsid w:val="009F719C"/>
    <w:pPr>
      <w:spacing w:after="0" w:line="360" w:lineRule="auto"/>
    </w:pPr>
    <w:rPr>
      <w:rFonts w:ascii="Verdana" w:eastAsia="Libre Franklin" w:hAnsi="Verdana" w:cs="Libre Franklin"/>
      <w:sz w:val="18"/>
      <w:szCs w:val="18"/>
      <w:lang w:val="en"/>
    </w:rPr>
  </w:style>
  <w:style w:type="paragraph" w:customStyle="1" w:styleId="B2B255C427FD4EDCB879405B7746290D21">
    <w:name w:val="B2B255C427FD4EDCB879405B7746290D21"/>
    <w:rsid w:val="009F719C"/>
    <w:pPr>
      <w:spacing w:after="0" w:line="360" w:lineRule="auto"/>
    </w:pPr>
    <w:rPr>
      <w:rFonts w:ascii="Verdana" w:eastAsia="Libre Franklin" w:hAnsi="Verdana" w:cs="Libre Franklin"/>
      <w:sz w:val="18"/>
      <w:szCs w:val="18"/>
      <w:lang w:val="en"/>
    </w:rPr>
  </w:style>
  <w:style w:type="paragraph" w:customStyle="1" w:styleId="018026F19ACD472FA126F49E60AB0E1721">
    <w:name w:val="018026F19ACD472FA126F49E60AB0E1721"/>
    <w:rsid w:val="009F719C"/>
    <w:pPr>
      <w:spacing w:after="0" w:line="360" w:lineRule="auto"/>
    </w:pPr>
    <w:rPr>
      <w:rFonts w:ascii="Verdana" w:eastAsia="Libre Franklin" w:hAnsi="Verdana" w:cs="Libre Franklin"/>
      <w:sz w:val="18"/>
      <w:szCs w:val="18"/>
      <w:lang w:val="en"/>
    </w:rPr>
  </w:style>
  <w:style w:type="paragraph" w:customStyle="1" w:styleId="562C3A33A0244441A11FFC1CE520592C21">
    <w:name w:val="562C3A33A0244441A11FFC1CE520592C21"/>
    <w:rsid w:val="009F719C"/>
    <w:pPr>
      <w:spacing w:after="0" w:line="360" w:lineRule="auto"/>
    </w:pPr>
    <w:rPr>
      <w:rFonts w:ascii="Verdana" w:eastAsia="Libre Franklin" w:hAnsi="Verdana" w:cs="Libre Franklin"/>
      <w:sz w:val="18"/>
      <w:szCs w:val="18"/>
      <w:lang w:val="en"/>
    </w:rPr>
  </w:style>
  <w:style w:type="paragraph" w:customStyle="1" w:styleId="35649E2B81E54F3D88FE504FC2AF5B4A12">
    <w:name w:val="35649E2B81E54F3D88FE504FC2AF5B4A12"/>
    <w:rsid w:val="009F719C"/>
    <w:pPr>
      <w:spacing w:after="0" w:line="360" w:lineRule="auto"/>
    </w:pPr>
    <w:rPr>
      <w:rFonts w:ascii="Verdana" w:eastAsia="Libre Franklin" w:hAnsi="Verdana" w:cs="Libre Franklin"/>
      <w:sz w:val="18"/>
      <w:szCs w:val="18"/>
      <w:lang w:val="en"/>
    </w:rPr>
  </w:style>
  <w:style w:type="paragraph" w:customStyle="1" w:styleId="6F0160AB02E04C2986AD9AAE8317206312">
    <w:name w:val="6F0160AB02E04C2986AD9AAE8317206312"/>
    <w:rsid w:val="009F719C"/>
    <w:pPr>
      <w:spacing w:after="0" w:line="360" w:lineRule="auto"/>
    </w:pPr>
    <w:rPr>
      <w:rFonts w:ascii="Verdana" w:eastAsia="Libre Franklin" w:hAnsi="Verdana" w:cs="Libre Franklin"/>
      <w:sz w:val="18"/>
      <w:szCs w:val="18"/>
      <w:lang w:val="en"/>
    </w:rPr>
  </w:style>
  <w:style w:type="paragraph" w:customStyle="1" w:styleId="BEBEB2BDD5124AB6B0A7C748538195C718">
    <w:name w:val="BEBEB2BDD5124AB6B0A7C748538195C718"/>
    <w:rsid w:val="009F719C"/>
    <w:pPr>
      <w:spacing w:after="0" w:line="360" w:lineRule="auto"/>
    </w:pPr>
    <w:rPr>
      <w:rFonts w:ascii="Verdana" w:eastAsia="Libre Franklin" w:hAnsi="Verdana" w:cs="Libre Franklin"/>
      <w:sz w:val="18"/>
      <w:szCs w:val="18"/>
      <w:lang w:val="en"/>
    </w:rPr>
  </w:style>
  <w:style w:type="paragraph" w:customStyle="1" w:styleId="E5E3A45D8C5B4D05BD47EA8F6B11944013">
    <w:name w:val="E5E3A45D8C5B4D05BD47EA8F6B11944013"/>
    <w:rsid w:val="009F719C"/>
    <w:pPr>
      <w:spacing w:after="0" w:line="360" w:lineRule="auto"/>
    </w:pPr>
    <w:rPr>
      <w:rFonts w:ascii="Verdana" w:eastAsia="Libre Franklin" w:hAnsi="Verdana" w:cs="Libre Franklin"/>
      <w:sz w:val="18"/>
      <w:szCs w:val="18"/>
      <w:lang w:val="en"/>
    </w:rPr>
  </w:style>
  <w:style w:type="paragraph" w:customStyle="1" w:styleId="03A3EEEC19F34807935CA57AF937AA7313">
    <w:name w:val="03A3EEEC19F34807935CA57AF937AA7313"/>
    <w:rsid w:val="009F719C"/>
    <w:pPr>
      <w:spacing w:after="0" w:line="360" w:lineRule="auto"/>
    </w:pPr>
    <w:rPr>
      <w:rFonts w:ascii="Verdana" w:eastAsia="Libre Franklin" w:hAnsi="Verdana" w:cs="Libre Franklin"/>
      <w:sz w:val="18"/>
      <w:szCs w:val="18"/>
      <w:lang w:val="en"/>
    </w:rPr>
  </w:style>
  <w:style w:type="paragraph" w:customStyle="1" w:styleId="369AEDDB48FE4F88A30295566128562B12">
    <w:name w:val="369AEDDB48FE4F88A30295566128562B12"/>
    <w:rsid w:val="009F719C"/>
    <w:pPr>
      <w:spacing w:after="0" w:line="360" w:lineRule="auto"/>
    </w:pPr>
    <w:rPr>
      <w:rFonts w:ascii="Verdana" w:eastAsia="Libre Franklin" w:hAnsi="Verdana" w:cs="Libre Franklin"/>
      <w:sz w:val="18"/>
      <w:szCs w:val="18"/>
      <w:lang w:val="en"/>
    </w:rPr>
  </w:style>
  <w:style w:type="paragraph" w:customStyle="1" w:styleId="C6E6DBC4E1474060A6CFC3F280AA6B7013">
    <w:name w:val="C6E6DBC4E1474060A6CFC3F280AA6B7013"/>
    <w:rsid w:val="009F719C"/>
    <w:pPr>
      <w:spacing w:after="0" w:line="360" w:lineRule="auto"/>
    </w:pPr>
    <w:rPr>
      <w:rFonts w:ascii="Verdana" w:eastAsia="Libre Franklin" w:hAnsi="Verdana" w:cs="Libre Franklin"/>
      <w:sz w:val="18"/>
      <w:szCs w:val="18"/>
      <w:lang w:val="en"/>
    </w:rPr>
  </w:style>
  <w:style w:type="paragraph" w:customStyle="1" w:styleId="A9D1A2E856F9434A973534ECA45F823D12">
    <w:name w:val="A9D1A2E856F9434A973534ECA45F823D12"/>
    <w:rsid w:val="009F719C"/>
    <w:pPr>
      <w:spacing w:after="0" w:line="360" w:lineRule="auto"/>
    </w:pPr>
    <w:rPr>
      <w:rFonts w:ascii="Verdana" w:eastAsia="Libre Franklin" w:hAnsi="Verdana" w:cs="Libre Franklin"/>
      <w:sz w:val="18"/>
      <w:szCs w:val="18"/>
      <w:lang w:val="en"/>
    </w:rPr>
  </w:style>
  <w:style w:type="paragraph" w:customStyle="1" w:styleId="BA6E430D1186495CA639051DB185121712">
    <w:name w:val="BA6E430D1186495CA639051DB185121712"/>
    <w:rsid w:val="009F719C"/>
    <w:pPr>
      <w:spacing w:after="0" w:line="360" w:lineRule="auto"/>
    </w:pPr>
    <w:rPr>
      <w:rFonts w:ascii="Verdana" w:eastAsia="Libre Franklin" w:hAnsi="Verdana" w:cs="Libre Franklin"/>
      <w:sz w:val="18"/>
      <w:szCs w:val="18"/>
      <w:lang w:val="en"/>
    </w:rPr>
  </w:style>
  <w:style w:type="paragraph" w:customStyle="1" w:styleId="7659C1BB9244441AAD221AAE7CE1559612">
    <w:name w:val="7659C1BB9244441AAD221AAE7CE1559612"/>
    <w:rsid w:val="009F719C"/>
    <w:pPr>
      <w:spacing w:after="0" w:line="360" w:lineRule="auto"/>
    </w:pPr>
    <w:rPr>
      <w:rFonts w:ascii="Verdana" w:eastAsia="Libre Franklin" w:hAnsi="Verdana" w:cs="Libre Franklin"/>
      <w:sz w:val="18"/>
      <w:szCs w:val="18"/>
      <w:lang w:val="en"/>
    </w:rPr>
  </w:style>
  <w:style w:type="paragraph" w:customStyle="1" w:styleId="4C92CA06C08E4C3EA5FDB3FF05E0339B12">
    <w:name w:val="4C92CA06C08E4C3EA5FDB3FF05E0339B12"/>
    <w:rsid w:val="009F719C"/>
    <w:pPr>
      <w:spacing w:after="0" w:line="360" w:lineRule="auto"/>
    </w:pPr>
    <w:rPr>
      <w:rFonts w:ascii="Verdana" w:eastAsia="Libre Franklin" w:hAnsi="Verdana" w:cs="Libre Franklin"/>
      <w:sz w:val="18"/>
      <w:szCs w:val="18"/>
      <w:lang w:val="en"/>
    </w:rPr>
  </w:style>
  <w:style w:type="paragraph" w:customStyle="1" w:styleId="BF9F03803F2F43FFAF5222C15A7DD42F12">
    <w:name w:val="BF9F03803F2F43FFAF5222C15A7DD42F12"/>
    <w:rsid w:val="009F719C"/>
    <w:pPr>
      <w:spacing w:after="0" w:line="360" w:lineRule="auto"/>
    </w:pPr>
    <w:rPr>
      <w:rFonts w:ascii="Verdana" w:eastAsia="Libre Franklin" w:hAnsi="Verdana" w:cs="Libre Franklin"/>
      <w:sz w:val="18"/>
      <w:szCs w:val="18"/>
      <w:lang w:val="en"/>
    </w:rPr>
  </w:style>
  <w:style w:type="paragraph" w:customStyle="1" w:styleId="DA1F930C3A2B46D6B36CBEEFBD32E09612">
    <w:name w:val="DA1F930C3A2B46D6B36CBEEFBD32E09612"/>
    <w:rsid w:val="009F719C"/>
    <w:pPr>
      <w:spacing w:after="0" w:line="360" w:lineRule="auto"/>
    </w:pPr>
    <w:rPr>
      <w:rFonts w:ascii="Verdana" w:eastAsia="Libre Franklin" w:hAnsi="Verdana" w:cs="Libre Franklin"/>
      <w:sz w:val="18"/>
      <w:szCs w:val="18"/>
      <w:lang w:val="en"/>
    </w:rPr>
  </w:style>
  <w:style w:type="paragraph" w:customStyle="1" w:styleId="FFC35CDAF13E4928AEB8D74DFAF78B0612">
    <w:name w:val="FFC35CDAF13E4928AEB8D74DFAF78B0612"/>
    <w:rsid w:val="009F719C"/>
    <w:pPr>
      <w:spacing w:after="0" w:line="360" w:lineRule="auto"/>
    </w:pPr>
    <w:rPr>
      <w:rFonts w:ascii="Verdana" w:eastAsia="Libre Franklin" w:hAnsi="Verdana" w:cs="Libre Franklin"/>
      <w:sz w:val="18"/>
      <w:szCs w:val="18"/>
      <w:lang w:val="en"/>
    </w:rPr>
  </w:style>
  <w:style w:type="paragraph" w:customStyle="1" w:styleId="7ED7D0E956654DD1B89897865AF90D7A12">
    <w:name w:val="7ED7D0E956654DD1B89897865AF90D7A12"/>
    <w:rsid w:val="009F719C"/>
    <w:pPr>
      <w:spacing w:after="0" w:line="360" w:lineRule="auto"/>
    </w:pPr>
    <w:rPr>
      <w:rFonts w:ascii="Verdana" w:eastAsia="Libre Franklin" w:hAnsi="Verdana" w:cs="Libre Franklin"/>
      <w:sz w:val="18"/>
      <w:szCs w:val="18"/>
      <w:lang w:val="en"/>
    </w:rPr>
  </w:style>
  <w:style w:type="paragraph" w:customStyle="1" w:styleId="A323969E43214636A31AFE0D1D27264212">
    <w:name w:val="A323969E43214636A31AFE0D1D27264212"/>
    <w:rsid w:val="009F719C"/>
    <w:pPr>
      <w:spacing w:after="0" w:line="360" w:lineRule="auto"/>
    </w:pPr>
    <w:rPr>
      <w:rFonts w:ascii="Verdana" w:eastAsia="Libre Franklin" w:hAnsi="Verdana" w:cs="Libre Franklin"/>
      <w:sz w:val="18"/>
      <w:szCs w:val="18"/>
      <w:lang w:val="en"/>
    </w:rPr>
  </w:style>
  <w:style w:type="paragraph" w:customStyle="1" w:styleId="1C993B6A1C434343ABAA7C9ECBEE150310">
    <w:name w:val="1C993B6A1C434343ABAA7C9ECBEE150310"/>
    <w:rsid w:val="009F719C"/>
    <w:pPr>
      <w:spacing w:after="0" w:line="360" w:lineRule="auto"/>
    </w:pPr>
    <w:rPr>
      <w:rFonts w:ascii="Verdana" w:eastAsia="Libre Franklin" w:hAnsi="Verdana" w:cs="Libre Franklin"/>
      <w:sz w:val="18"/>
      <w:szCs w:val="18"/>
      <w:lang w:val="en"/>
    </w:rPr>
  </w:style>
  <w:style w:type="paragraph" w:customStyle="1" w:styleId="39E0A4B95EA745C3AB4B3E11B06A669D9">
    <w:name w:val="39E0A4B95EA745C3AB4B3E11B06A669D9"/>
    <w:rsid w:val="009F719C"/>
    <w:pPr>
      <w:spacing w:after="0" w:line="360" w:lineRule="auto"/>
    </w:pPr>
    <w:rPr>
      <w:rFonts w:ascii="Verdana" w:eastAsia="Libre Franklin" w:hAnsi="Verdana" w:cs="Libre Franklin"/>
      <w:sz w:val="18"/>
      <w:szCs w:val="18"/>
      <w:lang w:val="en"/>
    </w:rPr>
  </w:style>
  <w:style w:type="paragraph" w:customStyle="1" w:styleId="A4AF8691C2374C4FAB99D4A1C331D19F9">
    <w:name w:val="A4AF8691C2374C4FAB99D4A1C331D19F9"/>
    <w:rsid w:val="009F719C"/>
    <w:pPr>
      <w:spacing w:after="0" w:line="360" w:lineRule="auto"/>
    </w:pPr>
    <w:rPr>
      <w:rFonts w:ascii="Verdana" w:eastAsia="Libre Franklin" w:hAnsi="Verdana" w:cs="Libre Franklin"/>
      <w:sz w:val="18"/>
      <w:szCs w:val="18"/>
      <w:lang w:val="en"/>
    </w:rPr>
  </w:style>
  <w:style w:type="paragraph" w:customStyle="1" w:styleId="BE3CE1EFAB364F51995CCFDCCA9D2EBD8">
    <w:name w:val="BE3CE1EFAB364F51995CCFDCCA9D2EBD8"/>
    <w:rsid w:val="009F719C"/>
    <w:pPr>
      <w:spacing w:after="0" w:line="360" w:lineRule="auto"/>
    </w:pPr>
    <w:rPr>
      <w:rFonts w:ascii="Verdana" w:eastAsia="Libre Franklin" w:hAnsi="Verdana" w:cs="Libre Franklin"/>
      <w:sz w:val="18"/>
      <w:szCs w:val="18"/>
      <w:lang w:val="en"/>
    </w:rPr>
  </w:style>
  <w:style w:type="paragraph" w:customStyle="1" w:styleId="BF7E082F3DC641DB9FDEFFDB5F89476A8">
    <w:name w:val="BF7E082F3DC641DB9FDEFFDB5F89476A8"/>
    <w:rsid w:val="009F719C"/>
    <w:pPr>
      <w:spacing w:after="0" w:line="360" w:lineRule="auto"/>
    </w:pPr>
    <w:rPr>
      <w:rFonts w:ascii="Verdana" w:eastAsia="Libre Franklin" w:hAnsi="Verdana" w:cs="Libre Franklin"/>
      <w:sz w:val="18"/>
      <w:szCs w:val="18"/>
      <w:lang w:val="en"/>
    </w:rPr>
  </w:style>
  <w:style w:type="paragraph" w:customStyle="1" w:styleId="B578DD451BEC4D6A8BFDFFBF3D4764137">
    <w:name w:val="B578DD451BEC4D6A8BFDFFBF3D4764137"/>
    <w:rsid w:val="009F719C"/>
    <w:pPr>
      <w:spacing w:after="0" w:line="360" w:lineRule="auto"/>
    </w:pPr>
    <w:rPr>
      <w:rFonts w:ascii="Verdana" w:eastAsia="Libre Franklin" w:hAnsi="Verdana" w:cs="Libre Franklin"/>
      <w:sz w:val="18"/>
      <w:szCs w:val="18"/>
      <w:lang w:val="en"/>
    </w:rPr>
  </w:style>
  <w:style w:type="paragraph" w:customStyle="1" w:styleId="44CE786192B9419781165768655692448">
    <w:name w:val="44CE786192B9419781165768655692448"/>
    <w:rsid w:val="009F719C"/>
    <w:pPr>
      <w:spacing w:after="0" w:line="360" w:lineRule="auto"/>
    </w:pPr>
    <w:rPr>
      <w:rFonts w:ascii="Verdana" w:eastAsia="Libre Franklin" w:hAnsi="Verdana" w:cs="Libre Franklin"/>
      <w:sz w:val="18"/>
      <w:szCs w:val="18"/>
      <w:lang w:val="en"/>
    </w:rPr>
  </w:style>
  <w:style w:type="paragraph" w:customStyle="1" w:styleId="01D8AF8E8A0F4FAC8CC679F00B1E2C996">
    <w:name w:val="01D8AF8E8A0F4FAC8CC679F00B1E2C996"/>
    <w:rsid w:val="009F719C"/>
    <w:pPr>
      <w:spacing w:after="0" w:line="360" w:lineRule="auto"/>
    </w:pPr>
    <w:rPr>
      <w:rFonts w:ascii="Verdana" w:eastAsia="Libre Franklin" w:hAnsi="Verdana" w:cs="Libre Franklin"/>
      <w:sz w:val="18"/>
      <w:szCs w:val="18"/>
      <w:lang w:val="en"/>
    </w:rPr>
  </w:style>
  <w:style w:type="paragraph" w:customStyle="1" w:styleId="FACEAED6033B425A8A0E5CF16CE82EDD5">
    <w:name w:val="FACEAED6033B425A8A0E5CF16CE82EDD5"/>
    <w:rsid w:val="009F719C"/>
    <w:pPr>
      <w:spacing w:after="0" w:line="360" w:lineRule="auto"/>
    </w:pPr>
    <w:rPr>
      <w:rFonts w:ascii="Verdana" w:eastAsia="Libre Franklin" w:hAnsi="Verdana" w:cs="Libre Franklin"/>
      <w:sz w:val="18"/>
      <w:szCs w:val="18"/>
      <w:lang w:val="en"/>
    </w:rPr>
  </w:style>
  <w:style w:type="paragraph" w:customStyle="1" w:styleId="868DADEF71194948BB94C05F4514D4C75">
    <w:name w:val="868DADEF71194948BB94C05F4514D4C75"/>
    <w:rsid w:val="009F719C"/>
    <w:pPr>
      <w:spacing w:after="0" w:line="360" w:lineRule="auto"/>
    </w:pPr>
    <w:rPr>
      <w:rFonts w:ascii="Verdana" w:eastAsia="Libre Franklin" w:hAnsi="Verdana" w:cs="Libre Franklin"/>
      <w:sz w:val="18"/>
      <w:szCs w:val="18"/>
      <w:lang w:val="en"/>
    </w:rPr>
  </w:style>
  <w:style w:type="paragraph" w:customStyle="1" w:styleId="D6854DFC068B440CBF1FFA742FECD0185">
    <w:name w:val="D6854DFC068B440CBF1FFA742FECD0185"/>
    <w:rsid w:val="009F719C"/>
    <w:pPr>
      <w:spacing w:after="0" w:line="360" w:lineRule="auto"/>
    </w:pPr>
    <w:rPr>
      <w:rFonts w:ascii="Verdana" w:eastAsia="Libre Franklin" w:hAnsi="Verdana" w:cs="Libre Franklin"/>
      <w:sz w:val="18"/>
      <w:szCs w:val="18"/>
      <w:lang w:val="en"/>
    </w:rPr>
  </w:style>
  <w:style w:type="paragraph" w:customStyle="1" w:styleId="539C36124A5B42E38600DA8E25F905E04">
    <w:name w:val="539C36124A5B42E38600DA8E25F905E04"/>
    <w:rsid w:val="009F719C"/>
    <w:pPr>
      <w:spacing w:after="0" w:line="360" w:lineRule="auto"/>
    </w:pPr>
    <w:rPr>
      <w:rFonts w:ascii="Verdana" w:eastAsia="Libre Franklin" w:hAnsi="Verdana" w:cs="Libre Franklin"/>
      <w:sz w:val="18"/>
      <w:szCs w:val="18"/>
      <w:lang w:val="en"/>
    </w:rPr>
  </w:style>
  <w:style w:type="paragraph" w:customStyle="1" w:styleId="0499108C3A594936AC7984C1708A29054">
    <w:name w:val="0499108C3A594936AC7984C1708A29054"/>
    <w:rsid w:val="009F719C"/>
    <w:pPr>
      <w:spacing w:after="0" w:line="360" w:lineRule="auto"/>
    </w:pPr>
    <w:rPr>
      <w:rFonts w:ascii="Verdana" w:eastAsia="Libre Franklin" w:hAnsi="Verdana" w:cs="Libre Franklin"/>
      <w:sz w:val="18"/>
      <w:szCs w:val="18"/>
      <w:lang w:val="en"/>
    </w:rPr>
  </w:style>
  <w:style w:type="paragraph" w:customStyle="1" w:styleId="E836B4C1E78544BABFFA71EBADFF2C854">
    <w:name w:val="E836B4C1E78544BABFFA71EBADFF2C854"/>
    <w:rsid w:val="009F719C"/>
    <w:pPr>
      <w:spacing w:after="0" w:line="360" w:lineRule="auto"/>
    </w:pPr>
    <w:rPr>
      <w:rFonts w:ascii="Verdana" w:eastAsia="Libre Franklin" w:hAnsi="Verdana" w:cs="Libre Franklin"/>
      <w:sz w:val="18"/>
      <w:szCs w:val="18"/>
      <w:lang w:val="en"/>
    </w:rPr>
  </w:style>
  <w:style w:type="paragraph" w:customStyle="1" w:styleId="0C4BDF637443495BB58E265ECBB5E57C4">
    <w:name w:val="0C4BDF637443495BB58E265ECBB5E57C4"/>
    <w:rsid w:val="009F719C"/>
    <w:pPr>
      <w:spacing w:after="0" w:line="360" w:lineRule="auto"/>
    </w:pPr>
    <w:rPr>
      <w:rFonts w:ascii="Verdana" w:eastAsia="Libre Franklin" w:hAnsi="Verdana" w:cs="Libre Franklin"/>
      <w:sz w:val="18"/>
      <w:szCs w:val="18"/>
      <w:lang w:val="en"/>
    </w:rPr>
  </w:style>
  <w:style w:type="paragraph" w:customStyle="1" w:styleId="E6E630A46EEA4CC7AF93219C743FB4794">
    <w:name w:val="E6E630A46EEA4CC7AF93219C743FB4794"/>
    <w:rsid w:val="009F719C"/>
    <w:pPr>
      <w:spacing w:after="0" w:line="360" w:lineRule="auto"/>
    </w:pPr>
    <w:rPr>
      <w:rFonts w:ascii="Verdana" w:eastAsia="Libre Franklin" w:hAnsi="Verdana" w:cs="Libre Franklin"/>
      <w:sz w:val="18"/>
      <w:szCs w:val="18"/>
      <w:lang w:val="en"/>
    </w:rPr>
  </w:style>
  <w:style w:type="paragraph" w:customStyle="1" w:styleId="C9A34210BA2640FBA3C6A37E3D4DD1452">
    <w:name w:val="C9A34210BA2640FBA3C6A37E3D4DD1452"/>
    <w:rsid w:val="009F719C"/>
    <w:pPr>
      <w:spacing w:after="0" w:line="360" w:lineRule="auto"/>
    </w:pPr>
    <w:rPr>
      <w:rFonts w:ascii="Verdana" w:eastAsia="Libre Franklin" w:hAnsi="Verdana" w:cs="Libre Franklin"/>
      <w:sz w:val="18"/>
      <w:szCs w:val="18"/>
      <w:lang w:val="en"/>
    </w:rPr>
  </w:style>
  <w:style w:type="paragraph" w:customStyle="1" w:styleId="54FEA407C03A4AC3969E04F6EAD716B81">
    <w:name w:val="54FEA407C03A4AC3969E04F6EAD716B81"/>
    <w:rsid w:val="009F719C"/>
    <w:pPr>
      <w:spacing w:after="0" w:line="360" w:lineRule="auto"/>
    </w:pPr>
    <w:rPr>
      <w:rFonts w:ascii="Verdana" w:eastAsia="Libre Franklin" w:hAnsi="Verdana" w:cs="Libre Franklin"/>
      <w:sz w:val="18"/>
      <w:szCs w:val="18"/>
      <w:lang w:val="en"/>
    </w:rPr>
  </w:style>
  <w:style w:type="paragraph" w:customStyle="1" w:styleId="954F7444FB1F4B9B9750022FAA9EE9AF20">
    <w:name w:val="954F7444FB1F4B9B9750022FAA9EE9AF20"/>
    <w:rsid w:val="009F719C"/>
    <w:pPr>
      <w:spacing w:after="0" w:line="360" w:lineRule="auto"/>
    </w:pPr>
    <w:rPr>
      <w:rFonts w:ascii="Verdana" w:eastAsia="Libre Franklin" w:hAnsi="Verdana" w:cs="Libre Franklin"/>
      <w:sz w:val="18"/>
      <w:szCs w:val="18"/>
      <w:lang w:val="en"/>
    </w:rPr>
  </w:style>
  <w:style w:type="paragraph" w:customStyle="1" w:styleId="B11E2F6771D047C29128B6DAFDDDE6E420">
    <w:name w:val="B11E2F6771D047C29128B6DAFDDDE6E420"/>
    <w:rsid w:val="009F719C"/>
    <w:pPr>
      <w:spacing w:after="0" w:line="360" w:lineRule="auto"/>
    </w:pPr>
    <w:rPr>
      <w:rFonts w:ascii="Verdana" w:eastAsia="Libre Franklin" w:hAnsi="Verdana" w:cs="Libre Franklin"/>
      <w:sz w:val="18"/>
      <w:szCs w:val="18"/>
      <w:lang w:val="en"/>
    </w:rPr>
  </w:style>
  <w:style w:type="paragraph" w:customStyle="1" w:styleId="A01BF5BFF6BA473F9EA48A0EB095DA6420">
    <w:name w:val="A01BF5BFF6BA473F9EA48A0EB095DA6420"/>
    <w:rsid w:val="009F719C"/>
    <w:pPr>
      <w:spacing w:after="0" w:line="360" w:lineRule="auto"/>
    </w:pPr>
    <w:rPr>
      <w:rFonts w:ascii="Verdana" w:eastAsia="Libre Franklin" w:hAnsi="Verdana" w:cs="Libre Franklin"/>
      <w:sz w:val="18"/>
      <w:szCs w:val="18"/>
      <w:lang w:val="en"/>
    </w:rPr>
  </w:style>
  <w:style w:type="paragraph" w:customStyle="1" w:styleId="21498449947A4EA08FC12B8FE69F24E120">
    <w:name w:val="21498449947A4EA08FC12B8FE69F24E120"/>
    <w:rsid w:val="009F719C"/>
    <w:pPr>
      <w:spacing w:after="0" w:line="360" w:lineRule="auto"/>
    </w:pPr>
    <w:rPr>
      <w:rFonts w:ascii="Verdana" w:eastAsia="Libre Franklin" w:hAnsi="Verdana" w:cs="Libre Franklin"/>
      <w:sz w:val="18"/>
      <w:szCs w:val="18"/>
      <w:lang w:val="en"/>
    </w:rPr>
  </w:style>
  <w:style w:type="paragraph" w:customStyle="1" w:styleId="2B4AFC4A98DA46548BF111E3FBAA37FF20">
    <w:name w:val="2B4AFC4A98DA46548BF111E3FBAA37FF20"/>
    <w:rsid w:val="009F719C"/>
    <w:pPr>
      <w:spacing w:after="0" w:line="360" w:lineRule="auto"/>
    </w:pPr>
    <w:rPr>
      <w:rFonts w:ascii="Verdana" w:eastAsia="Libre Franklin" w:hAnsi="Verdana" w:cs="Libre Franklin"/>
      <w:sz w:val="18"/>
      <w:szCs w:val="18"/>
      <w:lang w:val="en"/>
    </w:rPr>
  </w:style>
  <w:style w:type="paragraph" w:customStyle="1" w:styleId="0587D249B27741BBA9D1B985C149213C20">
    <w:name w:val="0587D249B27741BBA9D1B985C149213C20"/>
    <w:rsid w:val="009F719C"/>
    <w:pPr>
      <w:spacing w:after="0" w:line="360" w:lineRule="auto"/>
    </w:pPr>
    <w:rPr>
      <w:rFonts w:ascii="Verdana" w:eastAsia="Libre Franklin" w:hAnsi="Verdana" w:cs="Libre Franklin"/>
      <w:sz w:val="18"/>
      <w:szCs w:val="18"/>
      <w:lang w:val="en"/>
    </w:rPr>
  </w:style>
  <w:style w:type="paragraph" w:customStyle="1" w:styleId="382F52CD91F94B5F83D5DB3FD99DA6E3">
    <w:name w:val="382F52CD91F94B5F83D5DB3FD99DA6E3"/>
    <w:rsid w:val="009F719C"/>
  </w:style>
  <w:style w:type="paragraph" w:customStyle="1" w:styleId="F5368918D6084940B22A3EBA115E0269">
    <w:name w:val="F5368918D6084940B22A3EBA115E0269"/>
    <w:rsid w:val="009F719C"/>
  </w:style>
  <w:style w:type="paragraph" w:customStyle="1" w:styleId="DD517446CB8B4CE89514F22F4E9F140E">
    <w:name w:val="DD517446CB8B4CE89514F22F4E9F140E"/>
    <w:rsid w:val="009F719C"/>
  </w:style>
  <w:style w:type="paragraph" w:customStyle="1" w:styleId="2EA6CF1D9B074034AC43619B650B4455">
    <w:name w:val="2EA6CF1D9B074034AC43619B650B4455"/>
    <w:rsid w:val="009F719C"/>
  </w:style>
  <w:style w:type="paragraph" w:customStyle="1" w:styleId="4ECC638E6B134C7D95595E4A3DE255FE">
    <w:name w:val="4ECC638E6B134C7D95595E4A3DE255FE"/>
    <w:rsid w:val="009F719C"/>
  </w:style>
  <w:style w:type="paragraph" w:customStyle="1" w:styleId="AFCC81541A684EEF8EFABC44E726B10C">
    <w:name w:val="AFCC81541A684EEF8EFABC44E726B10C"/>
    <w:rsid w:val="009F719C"/>
  </w:style>
  <w:style w:type="paragraph" w:customStyle="1" w:styleId="29C1F33CEE4241D0B696E8C7519A1A64">
    <w:name w:val="29C1F33CEE4241D0B696E8C7519A1A64"/>
    <w:rsid w:val="009F719C"/>
  </w:style>
  <w:style w:type="paragraph" w:customStyle="1" w:styleId="D2E1B8BBFBFD42BF8255CD25186B925E">
    <w:name w:val="D2E1B8BBFBFD42BF8255CD25186B925E"/>
    <w:rsid w:val="009F719C"/>
  </w:style>
  <w:style w:type="paragraph" w:customStyle="1" w:styleId="1B145911CB04405CA9FC0BD8307CF26A">
    <w:name w:val="1B145911CB04405CA9FC0BD8307CF26A"/>
    <w:rsid w:val="009F719C"/>
  </w:style>
  <w:style w:type="paragraph" w:customStyle="1" w:styleId="11E731A16217400D8D3B7988D61A9040">
    <w:name w:val="11E731A16217400D8D3B7988D61A9040"/>
    <w:rsid w:val="009F719C"/>
  </w:style>
  <w:style w:type="paragraph" w:customStyle="1" w:styleId="FF135D5951A2477FA8D658E3B1AA44D4">
    <w:name w:val="FF135D5951A2477FA8D658E3B1AA44D4"/>
    <w:rsid w:val="009F719C"/>
  </w:style>
  <w:style w:type="paragraph" w:customStyle="1" w:styleId="9AEC69EE4E7649BBB5184AF764ADA6D4">
    <w:name w:val="9AEC69EE4E7649BBB5184AF764ADA6D4"/>
    <w:rsid w:val="009F719C"/>
  </w:style>
  <w:style w:type="paragraph" w:customStyle="1" w:styleId="32EE02E130A44AAC9396C83CEAE777E0">
    <w:name w:val="32EE02E130A44AAC9396C83CEAE777E0"/>
    <w:rsid w:val="009F719C"/>
  </w:style>
  <w:style w:type="paragraph" w:customStyle="1" w:styleId="D5CDC8B765544641A52EC3ADF02DC955">
    <w:name w:val="D5CDC8B765544641A52EC3ADF02DC955"/>
    <w:rsid w:val="009F719C"/>
  </w:style>
  <w:style w:type="paragraph" w:customStyle="1" w:styleId="C58B54E186D24FF28E78B15B3AA9CB69">
    <w:name w:val="C58B54E186D24FF28E78B15B3AA9CB69"/>
    <w:rsid w:val="009F719C"/>
  </w:style>
  <w:style w:type="paragraph" w:customStyle="1" w:styleId="D4219E79A0074D048AA393963CE98BEA">
    <w:name w:val="D4219E79A0074D048AA393963CE98BEA"/>
    <w:rsid w:val="009F719C"/>
  </w:style>
  <w:style w:type="paragraph" w:customStyle="1" w:styleId="FFFA0EDC19BA4FF09076F32995C23A01">
    <w:name w:val="FFFA0EDC19BA4FF09076F32995C23A01"/>
    <w:rsid w:val="009F719C"/>
  </w:style>
  <w:style w:type="paragraph" w:customStyle="1" w:styleId="3A210BC4D21E451895885BA2F2763690">
    <w:name w:val="3A210BC4D21E451895885BA2F2763690"/>
    <w:rsid w:val="009F719C"/>
  </w:style>
  <w:style w:type="paragraph" w:customStyle="1" w:styleId="7939B03858CA4EF085D9120ED1967316">
    <w:name w:val="7939B03858CA4EF085D9120ED1967316"/>
    <w:rsid w:val="009F719C"/>
  </w:style>
  <w:style w:type="paragraph" w:customStyle="1" w:styleId="A904A6CE90514A12B48F19C76BE1BFEF">
    <w:name w:val="A904A6CE90514A12B48F19C76BE1BFEF"/>
    <w:rsid w:val="009F719C"/>
  </w:style>
  <w:style w:type="paragraph" w:customStyle="1" w:styleId="B7BFC92277674535BAD15018E1088382">
    <w:name w:val="B7BFC92277674535BAD15018E1088382"/>
    <w:rsid w:val="009F719C"/>
  </w:style>
  <w:style w:type="paragraph" w:customStyle="1" w:styleId="B8997E688D5E45A7BB03D41EFBE0FC2E">
    <w:name w:val="B8997E688D5E45A7BB03D41EFBE0FC2E"/>
    <w:rsid w:val="009F719C"/>
  </w:style>
  <w:style w:type="paragraph" w:customStyle="1" w:styleId="0DD9FF7EAC2048598E35D922B68CD4CE">
    <w:name w:val="0DD9FF7EAC2048598E35D922B68CD4CE"/>
    <w:rsid w:val="009F719C"/>
  </w:style>
  <w:style w:type="paragraph" w:customStyle="1" w:styleId="EDC168E0F98E4EDD94F90AC40E4AB6C9">
    <w:name w:val="EDC168E0F98E4EDD94F90AC40E4AB6C9"/>
    <w:rsid w:val="009F719C"/>
  </w:style>
  <w:style w:type="paragraph" w:customStyle="1" w:styleId="7B4D85E190574515A5C1576EAB7AE758">
    <w:name w:val="7B4D85E190574515A5C1576EAB7AE758"/>
    <w:rsid w:val="009F719C"/>
  </w:style>
  <w:style w:type="paragraph" w:customStyle="1" w:styleId="6AB68C23B34C4C20B7FA324A0B4DCAC7">
    <w:name w:val="6AB68C23B34C4C20B7FA324A0B4DCAC7"/>
    <w:rsid w:val="009F719C"/>
  </w:style>
  <w:style w:type="paragraph" w:customStyle="1" w:styleId="019AA3CDAB9C45D5AB6CABAFA0E8B2C5">
    <w:name w:val="019AA3CDAB9C45D5AB6CABAFA0E8B2C5"/>
    <w:rsid w:val="009F719C"/>
  </w:style>
  <w:style w:type="paragraph" w:customStyle="1" w:styleId="516AFF90F2DD429F8F0153E2E25340AB">
    <w:name w:val="516AFF90F2DD429F8F0153E2E25340AB"/>
    <w:rsid w:val="009F719C"/>
  </w:style>
  <w:style w:type="paragraph" w:customStyle="1" w:styleId="078F4CE718A64312B62315A46940E224">
    <w:name w:val="078F4CE718A64312B62315A46940E224"/>
    <w:rsid w:val="009F719C"/>
  </w:style>
  <w:style w:type="paragraph" w:customStyle="1" w:styleId="15937C837EA649CB83448238D75462FA">
    <w:name w:val="15937C837EA649CB83448238D75462FA"/>
    <w:rsid w:val="009F719C"/>
  </w:style>
  <w:style w:type="paragraph" w:customStyle="1" w:styleId="6BBB9E4386504CB5BE42C560D02A4E11">
    <w:name w:val="6BBB9E4386504CB5BE42C560D02A4E11"/>
    <w:rsid w:val="009F719C"/>
  </w:style>
  <w:style w:type="paragraph" w:customStyle="1" w:styleId="EF6904E727D84120B016C1269F30917122">
    <w:name w:val="EF6904E727D84120B016C1269F30917122"/>
    <w:rsid w:val="00CF50BB"/>
    <w:pPr>
      <w:spacing w:after="0" w:line="360" w:lineRule="auto"/>
    </w:pPr>
    <w:rPr>
      <w:rFonts w:ascii="Verdana" w:eastAsia="Libre Franklin" w:hAnsi="Verdana" w:cs="Libre Franklin"/>
      <w:sz w:val="18"/>
      <w:szCs w:val="18"/>
      <w:lang w:val="en"/>
    </w:rPr>
  </w:style>
  <w:style w:type="paragraph" w:customStyle="1" w:styleId="6E067FE81C064CA48CA85BC3B82426D222">
    <w:name w:val="6E067FE81C064CA48CA85BC3B82426D222"/>
    <w:rsid w:val="00CF50BB"/>
    <w:pPr>
      <w:spacing w:after="0" w:line="360" w:lineRule="auto"/>
    </w:pPr>
    <w:rPr>
      <w:rFonts w:ascii="Verdana" w:eastAsia="Libre Franklin" w:hAnsi="Verdana" w:cs="Libre Franklin"/>
      <w:sz w:val="18"/>
      <w:szCs w:val="18"/>
      <w:lang w:val="en"/>
    </w:rPr>
  </w:style>
  <w:style w:type="paragraph" w:customStyle="1" w:styleId="68C736FC761D406FAA3ACEAB71D0A70322">
    <w:name w:val="68C736FC761D406FAA3ACEAB71D0A70322"/>
    <w:rsid w:val="00CF50BB"/>
    <w:pPr>
      <w:spacing w:after="0" w:line="360" w:lineRule="auto"/>
    </w:pPr>
    <w:rPr>
      <w:rFonts w:ascii="Verdana" w:eastAsia="Libre Franklin" w:hAnsi="Verdana" w:cs="Libre Franklin"/>
      <w:sz w:val="18"/>
      <w:szCs w:val="18"/>
      <w:lang w:val="en"/>
    </w:rPr>
  </w:style>
  <w:style w:type="paragraph" w:customStyle="1" w:styleId="8054CF275B7A447BB894E9346936535D22">
    <w:name w:val="8054CF275B7A447BB894E9346936535D22"/>
    <w:rsid w:val="00CF50BB"/>
    <w:pPr>
      <w:spacing w:after="0" w:line="360" w:lineRule="auto"/>
    </w:pPr>
    <w:rPr>
      <w:rFonts w:ascii="Verdana" w:eastAsia="Libre Franklin" w:hAnsi="Verdana" w:cs="Libre Franklin"/>
      <w:sz w:val="18"/>
      <w:szCs w:val="18"/>
      <w:lang w:val="en"/>
    </w:rPr>
  </w:style>
  <w:style w:type="paragraph" w:customStyle="1" w:styleId="D359867821CA47FAB5AC53964F645F5412">
    <w:name w:val="D359867821CA47FAB5AC53964F645F5412"/>
    <w:rsid w:val="00CF50BB"/>
    <w:pPr>
      <w:spacing w:after="0" w:line="360" w:lineRule="auto"/>
    </w:pPr>
    <w:rPr>
      <w:rFonts w:ascii="Verdana" w:eastAsia="Libre Franklin" w:hAnsi="Verdana" w:cs="Libre Franklin"/>
      <w:sz w:val="18"/>
      <w:szCs w:val="18"/>
      <w:lang w:val="en"/>
    </w:rPr>
  </w:style>
  <w:style w:type="paragraph" w:customStyle="1" w:styleId="D2126E57A20C44DC96F7CB55F7424DB013">
    <w:name w:val="D2126E57A20C44DC96F7CB55F7424DB013"/>
    <w:rsid w:val="00CF50BB"/>
    <w:pPr>
      <w:spacing w:after="0" w:line="360" w:lineRule="auto"/>
    </w:pPr>
    <w:rPr>
      <w:rFonts w:ascii="Verdana" w:eastAsia="Libre Franklin" w:hAnsi="Verdana" w:cs="Libre Franklin"/>
      <w:sz w:val="18"/>
      <w:szCs w:val="18"/>
      <w:lang w:val="en"/>
    </w:rPr>
  </w:style>
  <w:style w:type="paragraph" w:customStyle="1" w:styleId="C3EB6424B9A84ACC85B3BD4D5255F2F413">
    <w:name w:val="C3EB6424B9A84ACC85B3BD4D5255F2F413"/>
    <w:rsid w:val="00CF50BB"/>
    <w:pPr>
      <w:spacing w:after="0" w:line="360" w:lineRule="auto"/>
    </w:pPr>
    <w:rPr>
      <w:rFonts w:ascii="Verdana" w:eastAsia="Libre Franklin" w:hAnsi="Verdana" w:cs="Libre Franklin"/>
      <w:sz w:val="18"/>
      <w:szCs w:val="18"/>
      <w:lang w:val="en"/>
    </w:rPr>
  </w:style>
  <w:style w:type="paragraph" w:customStyle="1" w:styleId="C3A7316C55C74A6690581F6282BEFF2F13">
    <w:name w:val="C3A7316C55C74A6690581F6282BEFF2F13"/>
    <w:rsid w:val="00CF50BB"/>
    <w:pPr>
      <w:spacing w:after="0" w:line="360" w:lineRule="auto"/>
    </w:pPr>
    <w:rPr>
      <w:rFonts w:ascii="Verdana" w:eastAsia="Libre Franklin" w:hAnsi="Verdana" w:cs="Libre Franklin"/>
      <w:sz w:val="18"/>
      <w:szCs w:val="18"/>
      <w:lang w:val="en"/>
    </w:rPr>
  </w:style>
  <w:style w:type="paragraph" w:customStyle="1" w:styleId="29C2951A7738478290E2A9EFE7FBE0EF22">
    <w:name w:val="29C2951A7738478290E2A9EFE7FBE0EF22"/>
    <w:rsid w:val="00CF50BB"/>
    <w:pPr>
      <w:spacing w:after="0" w:line="360" w:lineRule="auto"/>
    </w:pPr>
    <w:rPr>
      <w:rFonts w:ascii="Verdana" w:eastAsia="Libre Franklin" w:hAnsi="Verdana" w:cs="Libre Franklin"/>
      <w:sz w:val="18"/>
      <w:szCs w:val="18"/>
      <w:lang w:val="en"/>
    </w:rPr>
  </w:style>
  <w:style w:type="paragraph" w:customStyle="1" w:styleId="B2B255C427FD4EDCB879405B7746290D22">
    <w:name w:val="B2B255C427FD4EDCB879405B7746290D22"/>
    <w:rsid w:val="00CF50BB"/>
    <w:pPr>
      <w:spacing w:after="0" w:line="360" w:lineRule="auto"/>
    </w:pPr>
    <w:rPr>
      <w:rFonts w:ascii="Verdana" w:eastAsia="Libre Franklin" w:hAnsi="Verdana" w:cs="Libre Franklin"/>
      <w:sz w:val="18"/>
      <w:szCs w:val="18"/>
      <w:lang w:val="en"/>
    </w:rPr>
  </w:style>
  <w:style w:type="paragraph" w:customStyle="1" w:styleId="018026F19ACD472FA126F49E60AB0E1722">
    <w:name w:val="018026F19ACD472FA126F49E60AB0E1722"/>
    <w:rsid w:val="00CF50BB"/>
    <w:pPr>
      <w:spacing w:after="0" w:line="360" w:lineRule="auto"/>
    </w:pPr>
    <w:rPr>
      <w:rFonts w:ascii="Verdana" w:eastAsia="Libre Franklin" w:hAnsi="Verdana" w:cs="Libre Franklin"/>
      <w:sz w:val="18"/>
      <w:szCs w:val="18"/>
      <w:lang w:val="en"/>
    </w:rPr>
  </w:style>
  <w:style w:type="paragraph" w:customStyle="1" w:styleId="562C3A33A0244441A11FFC1CE520592C22">
    <w:name w:val="562C3A33A0244441A11FFC1CE520592C22"/>
    <w:rsid w:val="00CF50BB"/>
    <w:pPr>
      <w:spacing w:after="0" w:line="360" w:lineRule="auto"/>
    </w:pPr>
    <w:rPr>
      <w:rFonts w:ascii="Verdana" w:eastAsia="Libre Franklin" w:hAnsi="Verdana" w:cs="Libre Franklin"/>
      <w:sz w:val="18"/>
      <w:szCs w:val="18"/>
      <w:lang w:val="en"/>
    </w:rPr>
  </w:style>
  <w:style w:type="paragraph" w:customStyle="1" w:styleId="35649E2B81E54F3D88FE504FC2AF5B4A13">
    <w:name w:val="35649E2B81E54F3D88FE504FC2AF5B4A13"/>
    <w:rsid w:val="00CF50BB"/>
    <w:pPr>
      <w:spacing w:after="0" w:line="360" w:lineRule="auto"/>
    </w:pPr>
    <w:rPr>
      <w:rFonts w:ascii="Verdana" w:eastAsia="Libre Franklin" w:hAnsi="Verdana" w:cs="Libre Franklin"/>
      <w:sz w:val="18"/>
      <w:szCs w:val="18"/>
      <w:lang w:val="en"/>
    </w:rPr>
  </w:style>
  <w:style w:type="paragraph" w:customStyle="1" w:styleId="6F0160AB02E04C2986AD9AAE8317206313">
    <w:name w:val="6F0160AB02E04C2986AD9AAE8317206313"/>
    <w:rsid w:val="00CF50BB"/>
    <w:pPr>
      <w:spacing w:after="0" w:line="360" w:lineRule="auto"/>
    </w:pPr>
    <w:rPr>
      <w:rFonts w:ascii="Verdana" w:eastAsia="Libre Franklin" w:hAnsi="Verdana" w:cs="Libre Franklin"/>
      <w:sz w:val="18"/>
      <w:szCs w:val="18"/>
      <w:lang w:val="en"/>
    </w:rPr>
  </w:style>
  <w:style w:type="paragraph" w:customStyle="1" w:styleId="BEBEB2BDD5124AB6B0A7C748538195C719">
    <w:name w:val="BEBEB2BDD5124AB6B0A7C748538195C719"/>
    <w:rsid w:val="00CF50BB"/>
    <w:pPr>
      <w:spacing w:after="0" w:line="360" w:lineRule="auto"/>
    </w:pPr>
    <w:rPr>
      <w:rFonts w:ascii="Verdana" w:eastAsia="Libre Franklin" w:hAnsi="Verdana" w:cs="Libre Franklin"/>
      <w:sz w:val="18"/>
      <w:szCs w:val="18"/>
      <w:lang w:val="en"/>
    </w:rPr>
  </w:style>
  <w:style w:type="paragraph" w:customStyle="1" w:styleId="E5E3A45D8C5B4D05BD47EA8F6B11944014">
    <w:name w:val="E5E3A45D8C5B4D05BD47EA8F6B11944014"/>
    <w:rsid w:val="00CF50BB"/>
    <w:pPr>
      <w:spacing w:after="0" w:line="360" w:lineRule="auto"/>
    </w:pPr>
    <w:rPr>
      <w:rFonts w:ascii="Verdana" w:eastAsia="Libre Franklin" w:hAnsi="Verdana" w:cs="Libre Franklin"/>
      <w:sz w:val="18"/>
      <w:szCs w:val="18"/>
      <w:lang w:val="en"/>
    </w:rPr>
  </w:style>
  <w:style w:type="paragraph" w:customStyle="1" w:styleId="03A3EEEC19F34807935CA57AF937AA7314">
    <w:name w:val="03A3EEEC19F34807935CA57AF937AA7314"/>
    <w:rsid w:val="00CF50BB"/>
    <w:pPr>
      <w:spacing w:after="0" w:line="360" w:lineRule="auto"/>
    </w:pPr>
    <w:rPr>
      <w:rFonts w:ascii="Verdana" w:eastAsia="Libre Franklin" w:hAnsi="Verdana" w:cs="Libre Franklin"/>
      <w:sz w:val="18"/>
      <w:szCs w:val="18"/>
      <w:lang w:val="en"/>
    </w:rPr>
  </w:style>
  <w:style w:type="paragraph" w:customStyle="1" w:styleId="369AEDDB48FE4F88A30295566128562B13">
    <w:name w:val="369AEDDB48FE4F88A30295566128562B13"/>
    <w:rsid w:val="00CF50BB"/>
    <w:pPr>
      <w:spacing w:after="0" w:line="360" w:lineRule="auto"/>
    </w:pPr>
    <w:rPr>
      <w:rFonts w:ascii="Verdana" w:eastAsia="Libre Franklin" w:hAnsi="Verdana" w:cs="Libre Franklin"/>
      <w:sz w:val="18"/>
      <w:szCs w:val="18"/>
      <w:lang w:val="en"/>
    </w:rPr>
  </w:style>
  <w:style w:type="paragraph" w:customStyle="1" w:styleId="C6E6DBC4E1474060A6CFC3F280AA6B7014">
    <w:name w:val="C6E6DBC4E1474060A6CFC3F280AA6B7014"/>
    <w:rsid w:val="00CF50BB"/>
    <w:pPr>
      <w:spacing w:after="0" w:line="360" w:lineRule="auto"/>
    </w:pPr>
    <w:rPr>
      <w:rFonts w:ascii="Verdana" w:eastAsia="Libre Franklin" w:hAnsi="Verdana" w:cs="Libre Franklin"/>
      <w:sz w:val="18"/>
      <w:szCs w:val="18"/>
      <w:lang w:val="en"/>
    </w:rPr>
  </w:style>
  <w:style w:type="paragraph" w:customStyle="1" w:styleId="A9D1A2E856F9434A973534ECA45F823D13">
    <w:name w:val="A9D1A2E856F9434A973534ECA45F823D13"/>
    <w:rsid w:val="00CF50BB"/>
    <w:pPr>
      <w:spacing w:after="0" w:line="360" w:lineRule="auto"/>
    </w:pPr>
    <w:rPr>
      <w:rFonts w:ascii="Verdana" w:eastAsia="Libre Franklin" w:hAnsi="Verdana" w:cs="Libre Franklin"/>
      <w:sz w:val="18"/>
      <w:szCs w:val="18"/>
      <w:lang w:val="en"/>
    </w:rPr>
  </w:style>
  <w:style w:type="paragraph" w:customStyle="1" w:styleId="BA6E430D1186495CA639051DB185121713">
    <w:name w:val="BA6E430D1186495CA639051DB185121713"/>
    <w:rsid w:val="00CF50BB"/>
    <w:pPr>
      <w:spacing w:after="0" w:line="360" w:lineRule="auto"/>
    </w:pPr>
    <w:rPr>
      <w:rFonts w:ascii="Verdana" w:eastAsia="Libre Franklin" w:hAnsi="Verdana" w:cs="Libre Franklin"/>
      <w:sz w:val="18"/>
      <w:szCs w:val="18"/>
      <w:lang w:val="en"/>
    </w:rPr>
  </w:style>
  <w:style w:type="paragraph" w:customStyle="1" w:styleId="7659C1BB9244441AAD221AAE7CE1559613">
    <w:name w:val="7659C1BB9244441AAD221AAE7CE1559613"/>
    <w:rsid w:val="00CF50BB"/>
    <w:pPr>
      <w:spacing w:after="0" w:line="360" w:lineRule="auto"/>
    </w:pPr>
    <w:rPr>
      <w:rFonts w:ascii="Verdana" w:eastAsia="Libre Franklin" w:hAnsi="Verdana" w:cs="Libre Franklin"/>
      <w:sz w:val="18"/>
      <w:szCs w:val="18"/>
      <w:lang w:val="en"/>
    </w:rPr>
  </w:style>
  <w:style w:type="paragraph" w:customStyle="1" w:styleId="4C92CA06C08E4C3EA5FDB3FF05E0339B13">
    <w:name w:val="4C92CA06C08E4C3EA5FDB3FF05E0339B13"/>
    <w:rsid w:val="00CF50BB"/>
    <w:pPr>
      <w:spacing w:after="0" w:line="360" w:lineRule="auto"/>
    </w:pPr>
    <w:rPr>
      <w:rFonts w:ascii="Verdana" w:eastAsia="Libre Franklin" w:hAnsi="Verdana" w:cs="Libre Franklin"/>
      <w:sz w:val="18"/>
      <w:szCs w:val="18"/>
      <w:lang w:val="en"/>
    </w:rPr>
  </w:style>
  <w:style w:type="paragraph" w:customStyle="1" w:styleId="BF9F03803F2F43FFAF5222C15A7DD42F13">
    <w:name w:val="BF9F03803F2F43FFAF5222C15A7DD42F13"/>
    <w:rsid w:val="00CF50BB"/>
    <w:pPr>
      <w:spacing w:after="0" w:line="360" w:lineRule="auto"/>
    </w:pPr>
    <w:rPr>
      <w:rFonts w:ascii="Verdana" w:eastAsia="Libre Franklin" w:hAnsi="Verdana" w:cs="Libre Franklin"/>
      <w:sz w:val="18"/>
      <w:szCs w:val="18"/>
      <w:lang w:val="en"/>
    </w:rPr>
  </w:style>
  <w:style w:type="paragraph" w:customStyle="1" w:styleId="DA1F930C3A2B46D6B36CBEEFBD32E09613">
    <w:name w:val="DA1F930C3A2B46D6B36CBEEFBD32E09613"/>
    <w:rsid w:val="00CF50BB"/>
    <w:pPr>
      <w:spacing w:after="0" w:line="360" w:lineRule="auto"/>
    </w:pPr>
    <w:rPr>
      <w:rFonts w:ascii="Verdana" w:eastAsia="Libre Franklin" w:hAnsi="Verdana" w:cs="Libre Franklin"/>
      <w:sz w:val="18"/>
      <w:szCs w:val="18"/>
      <w:lang w:val="en"/>
    </w:rPr>
  </w:style>
  <w:style w:type="paragraph" w:customStyle="1" w:styleId="FFC35CDAF13E4928AEB8D74DFAF78B0613">
    <w:name w:val="FFC35CDAF13E4928AEB8D74DFAF78B0613"/>
    <w:rsid w:val="00CF50BB"/>
    <w:pPr>
      <w:spacing w:after="0" w:line="360" w:lineRule="auto"/>
    </w:pPr>
    <w:rPr>
      <w:rFonts w:ascii="Verdana" w:eastAsia="Libre Franklin" w:hAnsi="Verdana" w:cs="Libre Franklin"/>
      <w:sz w:val="18"/>
      <w:szCs w:val="18"/>
      <w:lang w:val="en"/>
    </w:rPr>
  </w:style>
  <w:style w:type="paragraph" w:customStyle="1" w:styleId="7ED7D0E956654DD1B89897865AF90D7A13">
    <w:name w:val="7ED7D0E956654DD1B89897865AF90D7A13"/>
    <w:rsid w:val="00CF50BB"/>
    <w:pPr>
      <w:spacing w:after="0" w:line="360" w:lineRule="auto"/>
    </w:pPr>
    <w:rPr>
      <w:rFonts w:ascii="Verdana" w:eastAsia="Libre Franklin" w:hAnsi="Verdana" w:cs="Libre Franklin"/>
      <w:sz w:val="18"/>
      <w:szCs w:val="18"/>
      <w:lang w:val="en"/>
    </w:rPr>
  </w:style>
  <w:style w:type="paragraph" w:customStyle="1" w:styleId="A323969E43214636A31AFE0D1D27264213">
    <w:name w:val="A323969E43214636A31AFE0D1D27264213"/>
    <w:rsid w:val="00CF50BB"/>
    <w:pPr>
      <w:spacing w:after="0" w:line="360" w:lineRule="auto"/>
    </w:pPr>
    <w:rPr>
      <w:rFonts w:ascii="Verdana" w:eastAsia="Libre Franklin" w:hAnsi="Verdana" w:cs="Libre Franklin"/>
      <w:sz w:val="18"/>
      <w:szCs w:val="18"/>
      <w:lang w:val="en"/>
    </w:rPr>
  </w:style>
  <w:style w:type="paragraph" w:customStyle="1" w:styleId="1C993B6A1C434343ABAA7C9ECBEE150311">
    <w:name w:val="1C993B6A1C434343ABAA7C9ECBEE150311"/>
    <w:rsid w:val="00CF50BB"/>
    <w:pPr>
      <w:spacing w:after="0" w:line="360" w:lineRule="auto"/>
    </w:pPr>
    <w:rPr>
      <w:rFonts w:ascii="Verdana" w:eastAsia="Libre Franklin" w:hAnsi="Verdana" w:cs="Libre Franklin"/>
      <w:sz w:val="18"/>
      <w:szCs w:val="18"/>
      <w:lang w:val="en"/>
    </w:rPr>
  </w:style>
  <w:style w:type="paragraph" w:customStyle="1" w:styleId="39E0A4B95EA745C3AB4B3E11B06A669D10">
    <w:name w:val="39E0A4B95EA745C3AB4B3E11B06A669D10"/>
    <w:rsid w:val="00CF50BB"/>
    <w:pPr>
      <w:spacing w:after="0" w:line="360" w:lineRule="auto"/>
    </w:pPr>
    <w:rPr>
      <w:rFonts w:ascii="Verdana" w:eastAsia="Libre Franklin" w:hAnsi="Verdana" w:cs="Libre Franklin"/>
      <w:sz w:val="18"/>
      <w:szCs w:val="18"/>
      <w:lang w:val="en"/>
    </w:rPr>
  </w:style>
  <w:style w:type="paragraph" w:customStyle="1" w:styleId="A4AF8691C2374C4FAB99D4A1C331D19F10">
    <w:name w:val="A4AF8691C2374C4FAB99D4A1C331D19F10"/>
    <w:rsid w:val="00CF50BB"/>
    <w:pPr>
      <w:spacing w:after="0" w:line="360" w:lineRule="auto"/>
    </w:pPr>
    <w:rPr>
      <w:rFonts w:ascii="Verdana" w:eastAsia="Libre Franklin" w:hAnsi="Verdana" w:cs="Libre Franklin"/>
      <w:sz w:val="18"/>
      <w:szCs w:val="18"/>
      <w:lang w:val="en"/>
    </w:rPr>
  </w:style>
  <w:style w:type="paragraph" w:customStyle="1" w:styleId="BE3CE1EFAB364F51995CCFDCCA9D2EBD9">
    <w:name w:val="BE3CE1EFAB364F51995CCFDCCA9D2EBD9"/>
    <w:rsid w:val="00CF50BB"/>
    <w:pPr>
      <w:spacing w:after="0" w:line="360" w:lineRule="auto"/>
    </w:pPr>
    <w:rPr>
      <w:rFonts w:ascii="Verdana" w:eastAsia="Libre Franklin" w:hAnsi="Verdana" w:cs="Libre Franklin"/>
      <w:sz w:val="18"/>
      <w:szCs w:val="18"/>
      <w:lang w:val="en"/>
    </w:rPr>
  </w:style>
  <w:style w:type="paragraph" w:customStyle="1" w:styleId="BF7E082F3DC641DB9FDEFFDB5F89476A9">
    <w:name w:val="BF7E082F3DC641DB9FDEFFDB5F89476A9"/>
    <w:rsid w:val="00CF50BB"/>
    <w:pPr>
      <w:spacing w:after="0" w:line="360" w:lineRule="auto"/>
    </w:pPr>
    <w:rPr>
      <w:rFonts w:ascii="Verdana" w:eastAsia="Libre Franklin" w:hAnsi="Verdana" w:cs="Libre Franklin"/>
      <w:sz w:val="18"/>
      <w:szCs w:val="18"/>
      <w:lang w:val="en"/>
    </w:rPr>
  </w:style>
  <w:style w:type="paragraph" w:customStyle="1" w:styleId="B578DD451BEC4D6A8BFDFFBF3D4764138">
    <w:name w:val="B578DD451BEC4D6A8BFDFFBF3D4764138"/>
    <w:rsid w:val="00CF50BB"/>
    <w:pPr>
      <w:spacing w:after="0" w:line="360" w:lineRule="auto"/>
    </w:pPr>
    <w:rPr>
      <w:rFonts w:ascii="Verdana" w:eastAsia="Libre Franklin" w:hAnsi="Verdana" w:cs="Libre Franklin"/>
      <w:sz w:val="18"/>
      <w:szCs w:val="18"/>
      <w:lang w:val="en"/>
    </w:rPr>
  </w:style>
  <w:style w:type="paragraph" w:customStyle="1" w:styleId="44CE786192B9419781165768655692449">
    <w:name w:val="44CE786192B9419781165768655692449"/>
    <w:rsid w:val="00CF50BB"/>
    <w:pPr>
      <w:spacing w:after="0" w:line="360" w:lineRule="auto"/>
    </w:pPr>
    <w:rPr>
      <w:rFonts w:ascii="Verdana" w:eastAsia="Libre Franklin" w:hAnsi="Verdana" w:cs="Libre Franklin"/>
      <w:sz w:val="18"/>
      <w:szCs w:val="18"/>
      <w:lang w:val="en"/>
    </w:rPr>
  </w:style>
  <w:style w:type="paragraph" w:customStyle="1" w:styleId="01D8AF8E8A0F4FAC8CC679F00B1E2C997">
    <w:name w:val="01D8AF8E8A0F4FAC8CC679F00B1E2C997"/>
    <w:rsid w:val="00CF50BB"/>
    <w:pPr>
      <w:spacing w:after="0" w:line="360" w:lineRule="auto"/>
    </w:pPr>
    <w:rPr>
      <w:rFonts w:ascii="Verdana" w:eastAsia="Libre Franklin" w:hAnsi="Verdana" w:cs="Libre Franklin"/>
      <w:sz w:val="18"/>
      <w:szCs w:val="18"/>
      <w:lang w:val="en"/>
    </w:rPr>
  </w:style>
  <w:style w:type="paragraph" w:customStyle="1" w:styleId="FACEAED6033B425A8A0E5CF16CE82EDD6">
    <w:name w:val="FACEAED6033B425A8A0E5CF16CE82EDD6"/>
    <w:rsid w:val="00CF50BB"/>
    <w:pPr>
      <w:spacing w:after="0" w:line="360" w:lineRule="auto"/>
    </w:pPr>
    <w:rPr>
      <w:rFonts w:ascii="Verdana" w:eastAsia="Libre Franklin" w:hAnsi="Verdana" w:cs="Libre Franklin"/>
      <w:sz w:val="18"/>
      <w:szCs w:val="18"/>
      <w:lang w:val="en"/>
    </w:rPr>
  </w:style>
  <w:style w:type="paragraph" w:customStyle="1" w:styleId="868DADEF71194948BB94C05F4514D4C76">
    <w:name w:val="868DADEF71194948BB94C05F4514D4C76"/>
    <w:rsid w:val="00CF50BB"/>
    <w:pPr>
      <w:spacing w:after="0" w:line="360" w:lineRule="auto"/>
    </w:pPr>
    <w:rPr>
      <w:rFonts w:ascii="Verdana" w:eastAsia="Libre Franklin" w:hAnsi="Verdana" w:cs="Libre Franklin"/>
      <w:sz w:val="18"/>
      <w:szCs w:val="18"/>
      <w:lang w:val="en"/>
    </w:rPr>
  </w:style>
  <w:style w:type="paragraph" w:customStyle="1" w:styleId="D6854DFC068B440CBF1FFA742FECD0186">
    <w:name w:val="D6854DFC068B440CBF1FFA742FECD0186"/>
    <w:rsid w:val="00CF50BB"/>
    <w:pPr>
      <w:spacing w:after="0" w:line="360" w:lineRule="auto"/>
    </w:pPr>
    <w:rPr>
      <w:rFonts w:ascii="Verdana" w:eastAsia="Libre Franklin" w:hAnsi="Verdana" w:cs="Libre Franklin"/>
      <w:sz w:val="18"/>
      <w:szCs w:val="18"/>
      <w:lang w:val="en"/>
    </w:rPr>
  </w:style>
  <w:style w:type="paragraph" w:customStyle="1" w:styleId="539C36124A5B42E38600DA8E25F905E05">
    <w:name w:val="539C36124A5B42E38600DA8E25F905E05"/>
    <w:rsid w:val="00CF50BB"/>
    <w:pPr>
      <w:spacing w:after="0" w:line="360" w:lineRule="auto"/>
    </w:pPr>
    <w:rPr>
      <w:rFonts w:ascii="Verdana" w:eastAsia="Libre Franklin" w:hAnsi="Verdana" w:cs="Libre Franklin"/>
      <w:sz w:val="18"/>
      <w:szCs w:val="18"/>
      <w:lang w:val="en"/>
    </w:rPr>
  </w:style>
  <w:style w:type="paragraph" w:customStyle="1" w:styleId="0499108C3A594936AC7984C1708A29055">
    <w:name w:val="0499108C3A594936AC7984C1708A29055"/>
    <w:rsid w:val="00CF50BB"/>
    <w:pPr>
      <w:spacing w:after="0" w:line="360" w:lineRule="auto"/>
    </w:pPr>
    <w:rPr>
      <w:rFonts w:ascii="Verdana" w:eastAsia="Libre Franklin" w:hAnsi="Verdana" w:cs="Libre Franklin"/>
      <w:sz w:val="18"/>
      <w:szCs w:val="18"/>
      <w:lang w:val="en"/>
    </w:rPr>
  </w:style>
  <w:style w:type="paragraph" w:customStyle="1" w:styleId="E836B4C1E78544BABFFA71EBADFF2C855">
    <w:name w:val="E836B4C1E78544BABFFA71EBADFF2C855"/>
    <w:rsid w:val="00CF50BB"/>
    <w:pPr>
      <w:spacing w:after="0" w:line="360" w:lineRule="auto"/>
    </w:pPr>
    <w:rPr>
      <w:rFonts w:ascii="Verdana" w:eastAsia="Libre Franklin" w:hAnsi="Verdana" w:cs="Libre Franklin"/>
      <w:sz w:val="18"/>
      <w:szCs w:val="18"/>
      <w:lang w:val="en"/>
    </w:rPr>
  </w:style>
  <w:style w:type="paragraph" w:customStyle="1" w:styleId="0C4BDF637443495BB58E265ECBB5E57C5">
    <w:name w:val="0C4BDF637443495BB58E265ECBB5E57C5"/>
    <w:rsid w:val="00CF50BB"/>
    <w:pPr>
      <w:spacing w:after="0" w:line="360" w:lineRule="auto"/>
    </w:pPr>
    <w:rPr>
      <w:rFonts w:ascii="Verdana" w:eastAsia="Libre Franklin" w:hAnsi="Verdana" w:cs="Libre Franklin"/>
      <w:sz w:val="18"/>
      <w:szCs w:val="18"/>
      <w:lang w:val="en"/>
    </w:rPr>
  </w:style>
  <w:style w:type="paragraph" w:customStyle="1" w:styleId="E6E630A46EEA4CC7AF93219C743FB4795">
    <w:name w:val="E6E630A46EEA4CC7AF93219C743FB4795"/>
    <w:rsid w:val="00CF50BB"/>
    <w:pPr>
      <w:spacing w:after="0" w:line="360" w:lineRule="auto"/>
    </w:pPr>
    <w:rPr>
      <w:rFonts w:ascii="Verdana" w:eastAsia="Libre Franklin" w:hAnsi="Verdana" w:cs="Libre Franklin"/>
      <w:sz w:val="18"/>
      <w:szCs w:val="18"/>
      <w:lang w:val="en"/>
    </w:rPr>
  </w:style>
  <w:style w:type="paragraph" w:customStyle="1" w:styleId="C9A34210BA2640FBA3C6A37E3D4DD1453">
    <w:name w:val="C9A34210BA2640FBA3C6A37E3D4DD1453"/>
    <w:rsid w:val="00CF50BB"/>
    <w:pPr>
      <w:spacing w:after="0" w:line="360" w:lineRule="auto"/>
    </w:pPr>
    <w:rPr>
      <w:rFonts w:ascii="Verdana" w:eastAsia="Libre Franklin" w:hAnsi="Verdana" w:cs="Libre Franklin"/>
      <w:sz w:val="18"/>
      <w:szCs w:val="18"/>
      <w:lang w:val="en"/>
    </w:rPr>
  </w:style>
  <w:style w:type="paragraph" w:customStyle="1" w:styleId="D2E1B8BBFBFD42BF8255CD25186B925E1">
    <w:name w:val="D2E1B8BBFBFD42BF8255CD25186B925E1"/>
    <w:rsid w:val="00CF50BB"/>
    <w:pPr>
      <w:spacing w:after="0" w:line="360" w:lineRule="auto"/>
    </w:pPr>
    <w:rPr>
      <w:rFonts w:ascii="Verdana" w:eastAsia="Libre Franklin" w:hAnsi="Verdana" w:cs="Libre Franklin"/>
      <w:sz w:val="18"/>
      <w:szCs w:val="18"/>
      <w:lang w:val="en"/>
    </w:rPr>
  </w:style>
  <w:style w:type="paragraph" w:customStyle="1" w:styleId="1B145911CB04405CA9FC0BD8307CF26A1">
    <w:name w:val="1B145911CB04405CA9FC0BD8307CF26A1"/>
    <w:rsid w:val="00CF50BB"/>
    <w:pPr>
      <w:spacing w:after="0" w:line="360" w:lineRule="auto"/>
    </w:pPr>
    <w:rPr>
      <w:rFonts w:ascii="Verdana" w:eastAsia="Libre Franklin" w:hAnsi="Verdana" w:cs="Libre Franklin"/>
      <w:sz w:val="18"/>
      <w:szCs w:val="18"/>
      <w:lang w:val="en"/>
    </w:rPr>
  </w:style>
  <w:style w:type="paragraph" w:customStyle="1" w:styleId="AFCC81541A684EEF8EFABC44E726B10C1">
    <w:name w:val="AFCC81541A684EEF8EFABC44E726B10C1"/>
    <w:rsid w:val="00CF50BB"/>
    <w:pPr>
      <w:spacing w:after="0" w:line="360" w:lineRule="auto"/>
    </w:pPr>
    <w:rPr>
      <w:rFonts w:ascii="Verdana" w:eastAsia="Libre Franklin" w:hAnsi="Verdana" w:cs="Libre Franklin"/>
      <w:sz w:val="18"/>
      <w:szCs w:val="18"/>
      <w:lang w:val="en"/>
    </w:rPr>
  </w:style>
  <w:style w:type="paragraph" w:customStyle="1" w:styleId="4ECC638E6B134C7D95595E4A3DE255FE1">
    <w:name w:val="4ECC638E6B134C7D95595E4A3DE255FE1"/>
    <w:rsid w:val="00CF50BB"/>
    <w:pPr>
      <w:spacing w:after="0" w:line="360" w:lineRule="auto"/>
    </w:pPr>
    <w:rPr>
      <w:rFonts w:ascii="Verdana" w:eastAsia="Libre Franklin" w:hAnsi="Verdana" w:cs="Libre Franklin"/>
      <w:sz w:val="18"/>
      <w:szCs w:val="18"/>
      <w:lang w:val="en"/>
    </w:rPr>
  </w:style>
  <w:style w:type="paragraph" w:customStyle="1" w:styleId="29C1F33CEE4241D0B696E8C7519A1A641">
    <w:name w:val="29C1F33CEE4241D0B696E8C7519A1A641"/>
    <w:rsid w:val="00CF50BB"/>
    <w:pPr>
      <w:spacing w:after="0" w:line="360" w:lineRule="auto"/>
    </w:pPr>
    <w:rPr>
      <w:rFonts w:ascii="Verdana" w:eastAsia="Libre Franklin" w:hAnsi="Verdana" w:cs="Libre Franklin"/>
      <w:sz w:val="18"/>
      <w:szCs w:val="18"/>
      <w:lang w:val="en"/>
    </w:rPr>
  </w:style>
  <w:style w:type="paragraph" w:customStyle="1" w:styleId="2EA6CF1D9B074034AC43619B650B44551">
    <w:name w:val="2EA6CF1D9B074034AC43619B650B44551"/>
    <w:rsid w:val="00CF50BB"/>
    <w:pPr>
      <w:spacing w:after="0" w:line="360" w:lineRule="auto"/>
    </w:pPr>
    <w:rPr>
      <w:rFonts w:ascii="Verdana" w:eastAsia="Libre Franklin" w:hAnsi="Verdana" w:cs="Libre Franklin"/>
      <w:sz w:val="18"/>
      <w:szCs w:val="18"/>
      <w:lang w:val="en"/>
    </w:rPr>
  </w:style>
  <w:style w:type="paragraph" w:customStyle="1" w:styleId="54FEA407C03A4AC3969E04F6EAD716B82">
    <w:name w:val="54FEA407C03A4AC3969E04F6EAD716B82"/>
    <w:rsid w:val="00CF50BB"/>
    <w:pPr>
      <w:spacing w:after="0" w:line="360" w:lineRule="auto"/>
    </w:pPr>
    <w:rPr>
      <w:rFonts w:ascii="Verdana" w:eastAsia="Libre Franklin" w:hAnsi="Verdana" w:cs="Libre Franklin"/>
      <w:sz w:val="18"/>
      <w:szCs w:val="18"/>
      <w:lang w:val="en"/>
    </w:rPr>
  </w:style>
  <w:style w:type="paragraph" w:customStyle="1" w:styleId="382F52CD91F94B5F83D5DB3FD99DA6E31">
    <w:name w:val="382F52CD91F94B5F83D5DB3FD99DA6E31"/>
    <w:rsid w:val="00CF50BB"/>
    <w:pPr>
      <w:spacing w:after="0" w:line="360" w:lineRule="auto"/>
    </w:pPr>
    <w:rPr>
      <w:rFonts w:ascii="Verdana" w:eastAsia="Libre Franklin" w:hAnsi="Verdana" w:cs="Libre Franklin"/>
      <w:sz w:val="18"/>
      <w:szCs w:val="18"/>
      <w:lang w:val="en"/>
    </w:rPr>
  </w:style>
  <w:style w:type="paragraph" w:customStyle="1" w:styleId="F5368918D6084940B22A3EBA115E02691">
    <w:name w:val="F5368918D6084940B22A3EBA115E02691"/>
    <w:rsid w:val="00CF50BB"/>
    <w:pPr>
      <w:spacing w:after="0" w:line="360" w:lineRule="auto"/>
    </w:pPr>
    <w:rPr>
      <w:rFonts w:ascii="Verdana" w:eastAsia="Libre Franklin" w:hAnsi="Verdana" w:cs="Libre Franklin"/>
      <w:sz w:val="18"/>
      <w:szCs w:val="18"/>
      <w:lang w:val="en"/>
    </w:rPr>
  </w:style>
  <w:style w:type="paragraph" w:customStyle="1" w:styleId="DD517446CB8B4CE89514F22F4E9F140E1">
    <w:name w:val="DD517446CB8B4CE89514F22F4E9F140E1"/>
    <w:rsid w:val="00CF50BB"/>
    <w:pPr>
      <w:spacing w:after="0" w:line="360" w:lineRule="auto"/>
    </w:pPr>
    <w:rPr>
      <w:rFonts w:ascii="Verdana" w:eastAsia="Libre Franklin" w:hAnsi="Verdana" w:cs="Libre Franklin"/>
      <w:sz w:val="18"/>
      <w:szCs w:val="18"/>
      <w:lang w:val="en"/>
    </w:rPr>
  </w:style>
  <w:style w:type="paragraph" w:customStyle="1" w:styleId="11E731A16217400D8D3B7988D61A90401">
    <w:name w:val="11E731A16217400D8D3B7988D61A90401"/>
    <w:rsid w:val="00CF50BB"/>
    <w:pPr>
      <w:spacing w:after="0" w:line="360" w:lineRule="auto"/>
    </w:pPr>
    <w:rPr>
      <w:rFonts w:ascii="Verdana" w:eastAsia="Libre Franklin" w:hAnsi="Verdana" w:cs="Libre Franklin"/>
      <w:sz w:val="18"/>
      <w:szCs w:val="18"/>
      <w:lang w:val="en"/>
    </w:rPr>
  </w:style>
  <w:style w:type="paragraph" w:customStyle="1" w:styleId="EF6904E727D84120B016C1269F30917123">
    <w:name w:val="EF6904E727D84120B016C1269F30917123"/>
    <w:rsid w:val="00CF50BB"/>
    <w:pPr>
      <w:spacing w:after="0" w:line="360" w:lineRule="auto"/>
    </w:pPr>
    <w:rPr>
      <w:rFonts w:ascii="Verdana" w:eastAsia="Libre Franklin" w:hAnsi="Verdana" w:cs="Libre Franklin"/>
      <w:sz w:val="18"/>
      <w:szCs w:val="18"/>
      <w:lang w:val="en"/>
    </w:rPr>
  </w:style>
  <w:style w:type="paragraph" w:customStyle="1" w:styleId="6E067FE81C064CA48CA85BC3B82426D223">
    <w:name w:val="6E067FE81C064CA48CA85BC3B82426D223"/>
    <w:rsid w:val="00CF50BB"/>
    <w:pPr>
      <w:spacing w:after="0" w:line="360" w:lineRule="auto"/>
    </w:pPr>
    <w:rPr>
      <w:rFonts w:ascii="Verdana" w:eastAsia="Libre Franklin" w:hAnsi="Verdana" w:cs="Libre Franklin"/>
      <w:sz w:val="18"/>
      <w:szCs w:val="18"/>
      <w:lang w:val="en"/>
    </w:rPr>
  </w:style>
  <w:style w:type="paragraph" w:customStyle="1" w:styleId="68C736FC761D406FAA3ACEAB71D0A70323">
    <w:name w:val="68C736FC761D406FAA3ACEAB71D0A70323"/>
    <w:rsid w:val="00CF50BB"/>
    <w:pPr>
      <w:spacing w:after="0" w:line="360" w:lineRule="auto"/>
    </w:pPr>
    <w:rPr>
      <w:rFonts w:ascii="Verdana" w:eastAsia="Libre Franklin" w:hAnsi="Verdana" w:cs="Libre Franklin"/>
      <w:sz w:val="18"/>
      <w:szCs w:val="18"/>
      <w:lang w:val="en"/>
    </w:rPr>
  </w:style>
  <w:style w:type="paragraph" w:customStyle="1" w:styleId="8054CF275B7A447BB894E9346936535D23">
    <w:name w:val="8054CF275B7A447BB894E9346936535D23"/>
    <w:rsid w:val="00CF50BB"/>
    <w:pPr>
      <w:spacing w:after="0" w:line="360" w:lineRule="auto"/>
    </w:pPr>
    <w:rPr>
      <w:rFonts w:ascii="Verdana" w:eastAsia="Libre Franklin" w:hAnsi="Verdana" w:cs="Libre Franklin"/>
      <w:sz w:val="18"/>
      <w:szCs w:val="18"/>
      <w:lang w:val="en"/>
    </w:rPr>
  </w:style>
  <w:style w:type="paragraph" w:customStyle="1" w:styleId="D359867821CA47FAB5AC53964F645F5413">
    <w:name w:val="D359867821CA47FAB5AC53964F645F5413"/>
    <w:rsid w:val="00CF50BB"/>
    <w:pPr>
      <w:spacing w:after="0" w:line="360" w:lineRule="auto"/>
    </w:pPr>
    <w:rPr>
      <w:rFonts w:ascii="Verdana" w:eastAsia="Libre Franklin" w:hAnsi="Verdana" w:cs="Libre Franklin"/>
      <w:sz w:val="18"/>
      <w:szCs w:val="18"/>
      <w:lang w:val="en"/>
    </w:rPr>
  </w:style>
  <w:style w:type="paragraph" w:customStyle="1" w:styleId="D2126E57A20C44DC96F7CB55F7424DB014">
    <w:name w:val="D2126E57A20C44DC96F7CB55F7424DB014"/>
    <w:rsid w:val="00CF50BB"/>
    <w:pPr>
      <w:spacing w:after="0" w:line="360" w:lineRule="auto"/>
    </w:pPr>
    <w:rPr>
      <w:rFonts w:ascii="Verdana" w:eastAsia="Libre Franklin" w:hAnsi="Verdana" w:cs="Libre Franklin"/>
      <w:sz w:val="18"/>
      <w:szCs w:val="18"/>
      <w:lang w:val="en"/>
    </w:rPr>
  </w:style>
  <w:style w:type="paragraph" w:customStyle="1" w:styleId="C3EB6424B9A84ACC85B3BD4D5255F2F414">
    <w:name w:val="C3EB6424B9A84ACC85B3BD4D5255F2F414"/>
    <w:rsid w:val="00CF50BB"/>
    <w:pPr>
      <w:spacing w:after="0" w:line="360" w:lineRule="auto"/>
    </w:pPr>
    <w:rPr>
      <w:rFonts w:ascii="Verdana" w:eastAsia="Libre Franklin" w:hAnsi="Verdana" w:cs="Libre Franklin"/>
      <w:sz w:val="18"/>
      <w:szCs w:val="18"/>
      <w:lang w:val="en"/>
    </w:rPr>
  </w:style>
  <w:style w:type="paragraph" w:customStyle="1" w:styleId="C3A7316C55C74A6690581F6282BEFF2F14">
    <w:name w:val="C3A7316C55C74A6690581F6282BEFF2F14"/>
    <w:rsid w:val="00CF50BB"/>
    <w:pPr>
      <w:spacing w:after="0" w:line="360" w:lineRule="auto"/>
    </w:pPr>
    <w:rPr>
      <w:rFonts w:ascii="Verdana" w:eastAsia="Libre Franklin" w:hAnsi="Verdana" w:cs="Libre Franklin"/>
      <w:sz w:val="18"/>
      <w:szCs w:val="18"/>
      <w:lang w:val="en"/>
    </w:rPr>
  </w:style>
  <w:style w:type="paragraph" w:customStyle="1" w:styleId="29C2951A7738478290E2A9EFE7FBE0EF23">
    <w:name w:val="29C2951A7738478290E2A9EFE7FBE0EF23"/>
    <w:rsid w:val="00CF50BB"/>
    <w:pPr>
      <w:spacing w:after="0" w:line="360" w:lineRule="auto"/>
    </w:pPr>
    <w:rPr>
      <w:rFonts w:ascii="Verdana" w:eastAsia="Libre Franklin" w:hAnsi="Verdana" w:cs="Libre Franklin"/>
      <w:sz w:val="18"/>
      <w:szCs w:val="18"/>
      <w:lang w:val="en"/>
    </w:rPr>
  </w:style>
  <w:style w:type="paragraph" w:customStyle="1" w:styleId="B2B255C427FD4EDCB879405B7746290D23">
    <w:name w:val="B2B255C427FD4EDCB879405B7746290D23"/>
    <w:rsid w:val="00CF50BB"/>
    <w:pPr>
      <w:spacing w:after="0" w:line="360" w:lineRule="auto"/>
    </w:pPr>
    <w:rPr>
      <w:rFonts w:ascii="Verdana" w:eastAsia="Libre Franklin" w:hAnsi="Verdana" w:cs="Libre Franklin"/>
      <w:sz w:val="18"/>
      <w:szCs w:val="18"/>
      <w:lang w:val="en"/>
    </w:rPr>
  </w:style>
  <w:style w:type="paragraph" w:customStyle="1" w:styleId="018026F19ACD472FA126F49E60AB0E1723">
    <w:name w:val="018026F19ACD472FA126F49E60AB0E1723"/>
    <w:rsid w:val="00CF50BB"/>
    <w:pPr>
      <w:spacing w:after="0" w:line="360" w:lineRule="auto"/>
    </w:pPr>
    <w:rPr>
      <w:rFonts w:ascii="Verdana" w:eastAsia="Libre Franklin" w:hAnsi="Verdana" w:cs="Libre Franklin"/>
      <w:sz w:val="18"/>
      <w:szCs w:val="18"/>
      <w:lang w:val="en"/>
    </w:rPr>
  </w:style>
  <w:style w:type="paragraph" w:customStyle="1" w:styleId="562C3A33A0244441A11FFC1CE520592C23">
    <w:name w:val="562C3A33A0244441A11FFC1CE520592C23"/>
    <w:rsid w:val="00CF50BB"/>
    <w:pPr>
      <w:spacing w:after="0" w:line="360" w:lineRule="auto"/>
    </w:pPr>
    <w:rPr>
      <w:rFonts w:ascii="Verdana" w:eastAsia="Libre Franklin" w:hAnsi="Verdana" w:cs="Libre Franklin"/>
      <w:sz w:val="18"/>
      <w:szCs w:val="18"/>
      <w:lang w:val="en"/>
    </w:rPr>
  </w:style>
  <w:style w:type="paragraph" w:customStyle="1" w:styleId="35649E2B81E54F3D88FE504FC2AF5B4A14">
    <w:name w:val="35649E2B81E54F3D88FE504FC2AF5B4A14"/>
    <w:rsid w:val="00CF50BB"/>
    <w:pPr>
      <w:spacing w:after="0" w:line="360" w:lineRule="auto"/>
    </w:pPr>
    <w:rPr>
      <w:rFonts w:ascii="Verdana" w:eastAsia="Libre Franklin" w:hAnsi="Verdana" w:cs="Libre Franklin"/>
      <w:sz w:val="18"/>
      <w:szCs w:val="18"/>
      <w:lang w:val="en"/>
    </w:rPr>
  </w:style>
  <w:style w:type="paragraph" w:customStyle="1" w:styleId="6F0160AB02E04C2986AD9AAE8317206314">
    <w:name w:val="6F0160AB02E04C2986AD9AAE8317206314"/>
    <w:rsid w:val="00CF50BB"/>
    <w:pPr>
      <w:spacing w:after="0" w:line="360" w:lineRule="auto"/>
    </w:pPr>
    <w:rPr>
      <w:rFonts w:ascii="Verdana" w:eastAsia="Libre Franklin" w:hAnsi="Verdana" w:cs="Libre Franklin"/>
      <w:sz w:val="18"/>
      <w:szCs w:val="18"/>
      <w:lang w:val="en"/>
    </w:rPr>
  </w:style>
  <w:style w:type="paragraph" w:customStyle="1" w:styleId="BEBEB2BDD5124AB6B0A7C748538195C720">
    <w:name w:val="BEBEB2BDD5124AB6B0A7C748538195C720"/>
    <w:rsid w:val="00CF50BB"/>
    <w:pPr>
      <w:spacing w:after="0" w:line="360" w:lineRule="auto"/>
    </w:pPr>
    <w:rPr>
      <w:rFonts w:ascii="Verdana" w:eastAsia="Libre Franklin" w:hAnsi="Verdana" w:cs="Libre Franklin"/>
      <w:sz w:val="18"/>
      <w:szCs w:val="18"/>
      <w:lang w:val="en"/>
    </w:rPr>
  </w:style>
  <w:style w:type="paragraph" w:customStyle="1" w:styleId="E5E3A45D8C5B4D05BD47EA8F6B11944015">
    <w:name w:val="E5E3A45D8C5B4D05BD47EA8F6B11944015"/>
    <w:rsid w:val="00CF50BB"/>
    <w:pPr>
      <w:spacing w:after="0" w:line="360" w:lineRule="auto"/>
    </w:pPr>
    <w:rPr>
      <w:rFonts w:ascii="Verdana" w:eastAsia="Libre Franklin" w:hAnsi="Verdana" w:cs="Libre Franklin"/>
      <w:sz w:val="18"/>
      <w:szCs w:val="18"/>
      <w:lang w:val="en"/>
    </w:rPr>
  </w:style>
  <w:style w:type="paragraph" w:customStyle="1" w:styleId="03A3EEEC19F34807935CA57AF937AA7315">
    <w:name w:val="03A3EEEC19F34807935CA57AF937AA7315"/>
    <w:rsid w:val="00CF50BB"/>
    <w:pPr>
      <w:spacing w:after="0" w:line="360" w:lineRule="auto"/>
    </w:pPr>
    <w:rPr>
      <w:rFonts w:ascii="Verdana" w:eastAsia="Libre Franklin" w:hAnsi="Verdana" w:cs="Libre Franklin"/>
      <w:sz w:val="18"/>
      <w:szCs w:val="18"/>
      <w:lang w:val="en"/>
    </w:rPr>
  </w:style>
  <w:style w:type="paragraph" w:customStyle="1" w:styleId="369AEDDB48FE4F88A30295566128562B14">
    <w:name w:val="369AEDDB48FE4F88A30295566128562B14"/>
    <w:rsid w:val="00CF50BB"/>
    <w:pPr>
      <w:spacing w:after="0" w:line="360" w:lineRule="auto"/>
    </w:pPr>
    <w:rPr>
      <w:rFonts w:ascii="Verdana" w:eastAsia="Libre Franklin" w:hAnsi="Verdana" w:cs="Libre Franklin"/>
      <w:sz w:val="18"/>
      <w:szCs w:val="18"/>
      <w:lang w:val="en"/>
    </w:rPr>
  </w:style>
  <w:style w:type="paragraph" w:customStyle="1" w:styleId="C6E6DBC4E1474060A6CFC3F280AA6B7015">
    <w:name w:val="C6E6DBC4E1474060A6CFC3F280AA6B7015"/>
    <w:rsid w:val="00CF50BB"/>
    <w:pPr>
      <w:spacing w:after="0" w:line="360" w:lineRule="auto"/>
    </w:pPr>
    <w:rPr>
      <w:rFonts w:ascii="Verdana" w:eastAsia="Libre Franklin" w:hAnsi="Verdana" w:cs="Libre Franklin"/>
      <w:sz w:val="18"/>
      <w:szCs w:val="18"/>
      <w:lang w:val="en"/>
    </w:rPr>
  </w:style>
  <w:style w:type="paragraph" w:customStyle="1" w:styleId="A9D1A2E856F9434A973534ECA45F823D14">
    <w:name w:val="A9D1A2E856F9434A973534ECA45F823D14"/>
    <w:rsid w:val="00CF50BB"/>
    <w:pPr>
      <w:spacing w:after="0" w:line="360" w:lineRule="auto"/>
    </w:pPr>
    <w:rPr>
      <w:rFonts w:ascii="Verdana" w:eastAsia="Libre Franklin" w:hAnsi="Verdana" w:cs="Libre Franklin"/>
      <w:sz w:val="18"/>
      <w:szCs w:val="18"/>
      <w:lang w:val="en"/>
    </w:rPr>
  </w:style>
  <w:style w:type="paragraph" w:customStyle="1" w:styleId="BA6E430D1186495CA639051DB185121714">
    <w:name w:val="BA6E430D1186495CA639051DB185121714"/>
    <w:rsid w:val="00CF50BB"/>
    <w:pPr>
      <w:spacing w:after="0" w:line="360" w:lineRule="auto"/>
    </w:pPr>
    <w:rPr>
      <w:rFonts w:ascii="Verdana" w:eastAsia="Libre Franklin" w:hAnsi="Verdana" w:cs="Libre Franklin"/>
      <w:sz w:val="18"/>
      <w:szCs w:val="18"/>
      <w:lang w:val="en"/>
    </w:rPr>
  </w:style>
  <w:style w:type="paragraph" w:customStyle="1" w:styleId="7659C1BB9244441AAD221AAE7CE1559614">
    <w:name w:val="7659C1BB9244441AAD221AAE7CE1559614"/>
    <w:rsid w:val="00CF50BB"/>
    <w:pPr>
      <w:spacing w:after="0" w:line="360" w:lineRule="auto"/>
    </w:pPr>
    <w:rPr>
      <w:rFonts w:ascii="Verdana" w:eastAsia="Libre Franklin" w:hAnsi="Verdana" w:cs="Libre Franklin"/>
      <w:sz w:val="18"/>
      <w:szCs w:val="18"/>
      <w:lang w:val="en"/>
    </w:rPr>
  </w:style>
  <w:style w:type="paragraph" w:customStyle="1" w:styleId="4C92CA06C08E4C3EA5FDB3FF05E0339B14">
    <w:name w:val="4C92CA06C08E4C3EA5FDB3FF05E0339B14"/>
    <w:rsid w:val="00CF50BB"/>
    <w:pPr>
      <w:spacing w:after="0" w:line="360" w:lineRule="auto"/>
    </w:pPr>
    <w:rPr>
      <w:rFonts w:ascii="Verdana" w:eastAsia="Libre Franklin" w:hAnsi="Verdana" w:cs="Libre Franklin"/>
      <w:sz w:val="18"/>
      <w:szCs w:val="18"/>
      <w:lang w:val="en"/>
    </w:rPr>
  </w:style>
  <w:style w:type="paragraph" w:customStyle="1" w:styleId="BF9F03803F2F43FFAF5222C15A7DD42F14">
    <w:name w:val="BF9F03803F2F43FFAF5222C15A7DD42F14"/>
    <w:rsid w:val="00CF50BB"/>
    <w:pPr>
      <w:spacing w:after="0" w:line="360" w:lineRule="auto"/>
    </w:pPr>
    <w:rPr>
      <w:rFonts w:ascii="Verdana" w:eastAsia="Libre Franklin" w:hAnsi="Verdana" w:cs="Libre Franklin"/>
      <w:sz w:val="18"/>
      <w:szCs w:val="18"/>
      <w:lang w:val="en"/>
    </w:rPr>
  </w:style>
  <w:style w:type="paragraph" w:customStyle="1" w:styleId="DA1F930C3A2B46D6B36CBEEFBD32E09614">
    <w:name w:val="DA1F930C3A2B46D6B36CBEEFBD32E09614"/>
    <w:rsid w:val="00CF50BB"/>
    <w:pPr>
      <w:spacing w:after="0" w:line="360" w:lineRule="auto"/>
    </w:pPr>
    <w:rPr>
      <w:rFonts w:ascii="Verdana" w:eastAsia="Libre Franklin" w:hAnsi="Verdana" w:cs="Libre Franklin"/>
      <w:sz w:val="18"/>
      <w:szCs w:val="18"/>
      <w:lang w:val="en"/>
    </w:rPr>
  </w:style>
  <w:style w:type="paragraph" w:customStyle="1" w:styleId="FFC35CDAF13E4928AEB8D74DFAF78B0614">
    <w:name w:val="FFC35CDAF13E4928AEB8D74DFAF78B0614"/>
    <w:rsid w:val="00CF50BB"/>
    <w:pPr>
      <w:spacing w:after="0" w:line="360" w:lineRule="auto"/>
    </w:pPr>
    <w:rPr>
      <w:rFonts w:ascii="Verdana" w:eastAsia="Libre Franklin" w:hAnsi="Verdana" w:cs="Libre Franklin"/>
      <w:sz w:val="18"/>
      <w:szCs w:val="18"/>
      <w:lang w:val="en"/>
    </w:rPr>
  </w:style>
  <w:style w:type="paragraph" w:customStyle="1" w:styleId="7ED7D0E956654DD1B89897865AF90D7A14">
    <w:name w:val="7ED7D0E956654DD1B89897865AF90D7A14"/>
    <w:rsid w:val="00CF50BB"/>
    <w:pPr>
      <w:spacing w:after="0" w:line="360" w:lineRule="auto"/>
    </w:pPr>
    <w:rPr>
      <w:rFonts w:ascii="Verdana" w:eastAsia="Libre Franklin" w:hAnsi="Verdana" w:cs="Libre Franklin"/>
      <w:sz w:val="18"/>
      <w:szCs w:val="18"/>
      <w:lang w:val="en"/>
    </w:rPr>
  </w:style>
  <w:style w:type="paragraph" w:customStyle="1" w:styleId="A323969E43214636A31AFE0D1D27264214">
    <w:name w:val="A323969E43214636A31AFE0D1D27264214"/>
    <w:rsid w:val="00CF50BB"/>
    <w:pPr>
      <w:spacing w:after="0" w:line="360" w:lineRule="auto"/>
    </w:pPr>
    <w:rPr>
      <w:rFonts w:ascii="Verdana" w:eastAsia="Libre Franklin" w:hAnsi="Verdana" w:cs="Libre Franklin"/>
      <w:sz w:val="18"/>
      <w:szCs w:val="18"/>
      <w:lang w:val="en"/>
    </w:rPr>
  </w:style>
  <w:style w:type="paragraph" w:customStyle="1" w:styleId="1C993B6A1C434343ABAA7C9ECBEE150312">
    <w:name w:val="1C993B6A1C434343ABAA7C9ECBEE150312"/>
    <w:rsid w:val="00CF50BB"/>
    <w:pPr>
      <w:spacing w:after="0" w:line="360" w:lineRule="auto"/>
    </w:pPr>
    <w:rPr>
      <w:rFonts w:ascii="Verdana" w:eastAsia="Libre Franklin" w:hAnsi="Verdana" w:cs="Libre Franklin"/>
      <w:sz w:val="18"/>
      <w:szCs w:val="18"/>
      <w:lang w:val="en"/>
    </w:rPr>
  </w:style>
  <w:style w:type="paragraph" w:customStyle="1" w:styleId="39E0A4B95EA745C3AB4B3E11B06A669D11">
    <w:name w:val="39E0A4B95EA745C3AB4B3E11B06A669D11"/>
    <w:rsid w:val="00CF50BB"/>
    <w:pPr>
      <w:spacing w:after="0" w:line="360" w:lineRule="auto"/>
    </w:pPr>
    <w:rPr>
      <w:rFonts w:ascii="Verdana" w:eastAsia="Libre Franklin" w:hAnsi="Verdana" w:cs="Libre Franklin"/>
      <w:sz w:val="18"/>
      <w:szCs w:val="18"/>
      <w:lang w:val="en"/>
    </w:rPr>
  </w:style>
  <w:style w:type="paragraph" w:customStyle="1" w:styleId="A4AF8691C2374C4FAB99D4A1C331D19F11">
    <w:name w:val="A4AF8691C2374C4FAB99D4A1C331D19F11"/>
    <w:rsid w:val="00CF50BB"/>
    <w:pPr>
      <w:spacing w:after="0" w:line="360" w:lineRule="auto"/>
    </w:pPr>
    <w:rPr>
      <w:rFonts w:ascii="Verdana" w:eastAsia="Libre Franklin" w:hAnsi="Verdana" w:cs="Libre Franklin"/>
      <w:sz w:val="18"/>
      <w:szCs w:val="18"/>
      <w:lang w:val="en"/>
    </w:rPr>
  </w:style>
  <w:style w:type="paragraph" w:customStyle="1" w:styleId="BE3CE1EFAB364F51995CCFDCCA9D2EBD10">
    <w:name w:val="BE3CE1EFAB364F51995CCFDCCA9D2EBD10"/>
    <w:rsid w:val="00CF50BB"/>
    <w:pPr>
      <w:spacing w:after="0" w:line="360" w:lineRule="auto"/>
    </w:pPr>
    <w:rPr>
      <w:rFonts w:ascii="Verdana" w:eastAsia="Libre Franklin" w:hAnsi="Verdana" w:cs="Libre Franklin"/>
      <w:sz w:val="18"/>
      <w:szCs w:val="18"/>
      <w:lang w:val="en"/>
    </w:rPr>
  </w:style>
  <w:style w:type="paragraph" w:customStyle="1" w:styleId="BF7E082F3DC641DB9FDEFFDB5F89476A10">
    <w:name w:val="BF7E082F3DC641DB9FDEFFDB5F89476A10"/>
    <w:rsid w:val="00CF50BB"/>
    <w:pPr>
      <w:spacing w:after="0" w:line="360" w:lineRule="auto"/>
    </w:pPr>
    <w:rPr>
      <w:rFonts w:ascii="Verdana" w:eastAsia="Libre Franklin" w:hAnsi="Verdana" w:cs="Libre Franklin"/>
      <w:sz w:val="18"/>
      <w:szCs w:val="18"/>
      <w:lang w:val="en"/>
    </w:rPr>
  </w:style>
  <w:style w:type="paragraph" w:customStyle="1" w:styleId="B578DD451BEC4D6A8BFDFFBF3D4764139">
    <w:name w:val="B578DD451BEC4D6A8BFDFFBF3D4764139"/>
    <w:rsid w:val="00CF50BB"/>
    <w:pPr>
      <w:spacing w:after="0" w:line="360" w:lineRule="auto"/>
    </w:pPr>
    <w:rPr>
      <w:rFonts w:ascii="Verdana" w:eastAsia="Libre Franklin" w:hAnsi="Verdana" w:cs="Libre Franklin"/>
      <w:sz w:val="18"/>
      <w:szCs w:val="18"/>
      <w:lang w:val="en"/>
    </w:rPr>
  </w:style>
  <w:style w:type="paragraph" w:customStyle="1" w:styleId="44CE786192B94197811657686556924410">
    <w:name w:val="44CE786192B94197811657686556924410"/>
    <w:rsid w:val="00CF50BB"/>
    <w:pPr>
      <w:spacing w:after="0" w:line="360" w:lineRule="auto"/>
    </w:pPr>
    <w:rPr>
      <w:rFonts w:ascii="Verdana" w:eastAsia="Libre Franklin" w:hAnsi="Verdana" w:cs="Libre Franklin"/>
      <w:sz w:val="18"/>
      <w:szCs w:val="18"/>
      <w:lang w:val="en"/>
    </w:rPr>
  </w:style>
  <w:style w:type="paragraph" w:customStyle="1" w:styleId="01D8AF8E8A0F4FAC8CC679F00B1E2C998">
    <w:name w:val="01D8AF8E8A0F4FAC8CC679F00B1E2C998"/>
    <w:rsid w:val="00CF50BB"/>
    <w:pPr>
      <w:spacing w:after="0" w:line="360" w:lineRule="auto"/>
    </w:pPr>
    <w:rPr>
      <w:rFonts w:ascii="Verdana" w:eastAsia="Libre Franklin" w:hAnsi="Verdana" w:cs="Libre Franklin"/>
      <w:sz w:val="18"/>
      <w:szCs w:val="18"/>
      <w:lang w:val="en"/>
    </w:rPr>
  </w:style>
  <w:style w:type="paragraph" w:customStyle="1" w:styleId="FACEAED6033B425A8A0E5CF16CE82EDD7">
    <w:name w:val="FACEAED6033B425A8A0E5CF16CE82EDD7"/>
    <w:rsid w:val="00CF50BB"/>
    <w:pPr>
      <w:spacing w:after="0" w:line="360" w:lineRule="auto"/>
    </w:pPr>
    <w:rPr>
      <w:rFonts w:ascii="Verdana" w:eastAsia="Libre Franklin" w:hAnsi="Verdana" w:cs="Libre Franklin"/>
      <w:sz w:val="18"/>
      <w:szCs w:val="18"/>
      <w:lang w:val="en"/>
    </w:rPr>
  </w:style>
  <w:style w:type="paragraph" w:customStyle="1" w:styleId="868DADEF71194948BB94C05F4514D4C77">
    <w:name w:val="868DADEF71194948BB94C05F4514D4C77"/>
    <w:rsid w:val="00CF50BB"/>
    <w:pPr>
      <w:spacing w:after="0" w:line="360" w:lineRule="auto"/>
    </w:pPr>
    <w:rPr>
      <w:rFonts w:ascii="Verdana" w:eastAsia="Libre Franklin" w:hAnsi="Verdana" w:cs="Libre Franklin"/>
      <w:sz w:val="18"/>
      <w:szCs w:val="18"/>
      <w:lang w:val="en"/>
    </w:rPr>
  </w:style>
  <w:style w:type="paragraph" w:customStyle="1" w:styleId="D6854DFC068B440CBF1FFA742FECD0187">
    <w:name w:val="D6854DFC068B440CBF1FFA742FECD0187"/>
    <w:rsid w:val="00CF50BB"/>
    <w:pPr>
      <w:spacing w:after="0" w:line="360" w:lineRule="auto"/>
    </w:pPr>
    <w:rPr>
      <w:rFonts w:ascii="Verdana" w:eastAsia="Libre Franklin" w:hAnsi="Verdana" w:cs="Libre Franklin"/>
      <w:sz w:val="18"/>
      <w:szCs w:val="18"/>
      <w:lang w:val="en"/>
    </w:rPr>
  </w:style>
  <w:style w:type="paragraph" w:customStyle="1" w:styleId="539C36124A5B42E38600DA8E25F905E06">
    <w:name w:val="539C36124A5B42E38600DA8E25F905E06"/>
    <w:rsid w:val="00CF50BB"/>
    <w:pPr>
      <w:spacing w:after="0" w:line="360" w:lineRule="auto"/>
    </w:pPr>
    <w:rPr>
      <w:rFonts w:ascii="Verdana" w:eastAsia="Libre Franklin" w:hAnsi="Verdana" w:cs="Libre Franklin"/>
      <w:sz w:val="18"/>
      <w:szCs w:val="18"/>
      <w:lang w:val="en"/>
    </w:rPr>
  </w:style>
  <w:style w:type="paragraph" w:customStyle="1" w:styleId="0499108C3A594936AC7984C1708A29056">
    <w:name w:val="0499108C3A594936AC7984C1708A29056"/>
    <w:rsid w:val="00CF50BB"/>
    <w:pPr>
      <w:spacing w:after="0" w:line="360" w:lineRule="auto"/>
    </w:pPr>
    <w:rPr>
      <w:rFonts w:ascii="Verdana" w:eastAsia="Libre Franklin" w:hAnsi="Verdana" w:cs="Libre Franklin"/>
      <w:sz w:val="18"/>
      <w:szCs w:val="18"/>
      <w:lang w:val="en"/>
    </w:rPr>
  </w:style>
  <w:style w:type="paragraph" w:customStyle="1" w:styleId="E836B4C1E78544BABFFA71EBADFF2C856">
    <w:name w:val="E836B4C1E78544BABFFA71EBADFF2C856"/>
    <w:rsid w:val="00CF50BB"/>
    <w:pPr>
      <w:spacing w:after="0" w:line="360" w:lineRule="auto"/>
    </w:pPr>
    <w:rPr>
      <w:rFonts w:ascii="Verdana" w:eastAsia="Libre Franklin" w:hAnsi="Verdana" w:cs="Libre Franklin"/>
      <w:sz w:val="18"/>
      <w:szCs w:val="18"/>
      <w:lang w:val="en"/>
    </w:rPr>
  </w:style>
  <w:style w:type="paragraph" w:customStyle="1" w:styleId="0C4BDF637443495BB58E265ECBB5E57C6">
    <w:name w:val="0C4BDF637443495BB58E265ECBB5E57C6"/>
    <w:rsid w:val="00CF50BB"/>
    <w:pPr>
      <w:spacing w:after="0" w:line="360" w:lineRule="auto"/>
    </w:pPr>
    <w:rPr>
      <w:rFonts w:ascii="Verdana" w:eastAsia="Libre Franklin" w:hAnsi="Verdana" w:cs="Libre Franklin"/>
      <w:sz w:val="18"/>
      <w:szCs w:val="18"/>
      <w:lang w:val="en"/>
    </w:rPr>
  </w:style>
  <w:style w:type="paragraph" w:customStyle="1" w:styleId="E6E630A46EEA4CC7AF93219C743FB4796">
    <w:name w:val="E6E630A46EEA4CC7AF93219C743FB4796"/>
    <w:rsid w:val="00CF50BB"/>
    <w:pPr>
      <w:spacing w:after="0" w:line="360" w:lineRule="auto"/>
    </w:pPr>
    <w:rPr>
      <w:rFonts w:ascii="Verdana" w:eastAsia="Libre Franklin" w:hAnsi="Verdana" w:cs="Libre Franklin"/>
      <w:sz w:val="18"/>
      <w:szCs w:val="18"/>
      <w:lang w:val="en"/>
    </w:rPr>
  </w:style>
  <w:style w:type="paragraph" w:customStyle="1" w:styleId="C9A34210BA2640FBA3C6A37E3D4DD1454">
    <w:name w:val="C9A34210BA2640FBA3C6A37E3D4DD1454"/>
    <w:rsid w:val="00CF50BB"/>
    <w:pPr>
      <w:spacing w:after="0" w:line="360" w:lineRule="auto"/>
    </w:pPr>
    <w:rPr>
      <w:rFonts w:ascii="Verdana" w:eastAsia="Libre Franklin" w:hAnsi="Verdana" w:cs="Libre Franklin"/>
      <w:sz w:val="18"/>
      <w:szCs w:val="18"/>
      <w:lang w:val="en"/>
    </w:rPr>
  </w:style>
  <w:style w:type="paragraph" w:customStyle="1" w:styleId="D2E1B8BBFBFD42BF8255CD25186B925E2">
    <w:name w:val="D2E1B8BBFBFD42BF8255CD25186B925E2"/>
    <w:rsid w:val="00CF50BB"/>
    <w:pPr>
      <w:spacing w:after="0" w:line="360" w:lineRule="auto"/>
    </w:pPr>
    <w:rPr>
      <w:rFonts w:ascii="Verdana" w:eastAsia="Libre Franklin" w:hAnsi="Verdana" w:cs="Libre Franklin"/>
      <w:sz w:val="18"/>
      <w:szCs w:val="18"/>
      <w:lang w:val="en"/>
    </w:rPr>
  </w:style>
  <w:style w:type="paragraph" w:customStyle="1" w:styleId="1B145911CB04405CA9FC0BD8307CF26A2">
    <w:name w:val="1B145911CB04405CA9FC0BD8307CF26A2"/>
    <w:rsid w:val="00CF50BB"/>
    <w:pPr>
      <w:spacing w:after="0" w:line="360" w:lineRule="auto"/>
    </w:pPr>
    <w:rPr>
      <w:rFonts w:ascii="Verdana" w:eastAsia="Libre Franklin" w:hAnsi="Verdana" w:cs="Libre Franklin"/>
      <w:sz w:val="18"/>
      <w:szCs w:val="18"/>
      <w:lang w:val="en"/>
    </w:rPr>
  </w:style>
  <w:style w:type="paragraph" w:customStyle="1" w:styleId="AFCC81541A684EEF8EFABC44E726B10C2">
    <w:name w:val="AFCC81541A684EEF8EFABC44E726B10C2"/>
    <w:rsid w:val="00CF50BB"/>
    <w:pPr>
      <w:spacing w:after="0" w:line="360" w:lineRule="auto"/>
    </w:pPr>
    <w:rPr>
      <w:rFonts w:ascii="Verdana" w:eastAsia="Libre Franklin" w:hAnsi="Verdana" w:cs="Libre Franklin"/>
      <w:sz w:val="18"/>
      <w:szCs w:val="18"/>
      <w:lang w:val="en"/>
    </w:rPr>
  </w:style>
  <w:style w:type="paragraph" w:customStyle="1" w:styleId="4ECC638E6B134C7D95595E4A3DE255FE2">
    <w:name w:val="4ECC638E6B134C7D95595E4A3DE255FE2"/>
    <w:rsid w:val="00CF50BB"/>
    <w:pPr>
      <w:spacing w:after="0" w:line="360" w:lineRule="auto"/>
    </w:pPr>
    <w:rPr>
      <w:rFonts w:ascii="Verdana" w:eastAsia="Libre Franklin" w:hAnsi="Verdana" w:cs="Libre Franklin"/>
      <w:sz w:val="18"/>
      <w:szCs w:val="18"/>
      <w:lang w:val="en"/>
    </w:rPr>
  </w:style>
  <w:style w:type="paragraph" w:customStyle="1" w:styleId="29C1F33CEE4241D0B696E8C7519A1A642">
    <w:name w:val="29C1F33CEE4241D0B696E8C7519A1A642"/>
    <w:rsid w:val="00CF50BB"/>
    <w:pPr>
      <w:spacing w:after="0" w:line="360" w:lineRule="auto"/>
    </w:pPr>
    <w:rPr>
      <w:rFonts w:ascii="Verdana" w:eastAsia="Libre Franklin" w:hAnsi="Verdana" w:cs="Libre Franklin"/>
      <w:sz w:val="18"/>
      <w:szCs w:val="18"/>
      <w:lang w:val="en"/>
    </w:rPr>
  </w:style>
  <w:style w:type="paragraph" w:customStyle="1" w:styleId="2EA6CF1D9B074034AC43619B650B44552">
    <w:name w:val="2EA6CF1D9B074034AC43619B650B44552"/>
    <w:rsid w:val="00CF50BB"/>
    <w:pPr>
      <w:spacing w:after="0" w:line="360" w:lineRule="auto"/>
    </w:pPr>
    <w:rPr>
      <w:rFonts w:ascii="Verdana" w:eastAsia="Libre Franklin" w:hAnsi="Verdana" w:cs="Libre Franklin"/>
      <w:sz w:val="18"/>
      <w:szCs w:val="18"/>
      <w:lang w:val="en"/>
    </w:rPr>
  </w:style>
  <w:style w:type="paragraph" w:customStyle="1" w:styleId="54FEA407C03A4AC3969E04F6EAD716B83">
    <w:name w:val="54FEA407C03A4AC3969E04F6EAD716B83"/>
    <w:rsid w:val="00CF50BB"/>
    <w:pPr>
      <w:spacing w:after="0" w:line="360" w:lineRule="auto"/>
    </w:pPr>
    <w:rPr>
      <w:rFonts w:ascii="Verdana" w:eastAsia="Libre Franklin" w:hAnsi="Verdana" w:cs="Libre Franklin"/>
      <w:sz w:val="18"/>
      <w:szCs w:val="18"/>
      <w:lang w:val="en"/>
    </w:rPr>
  </w:style>
  <w:style w:type="paragraph" w:customStyle="1" w:styleId="382F52CD91F94B5F83D5DB3FD99DA6E32">
    <w:name w:val="382F52CD91F94B5F83D5DB3FD99DA6E32"/>
    <w:rsid w:val="00CF50BB"/>
    <w:pPr>
      <w:spacing w:after="0" w:line="360" w:lineRule="auto"/>
    </w:pPr>
    <w:rPr>
      <w:rFonts w:ascii="Verdana" w:eastAsia="Libre Franklin" w:hAnsi="Verdana" w:cs="Libre Franklin"/>
      <w:sz w:val="18"/>
      <w:szCs w:val="18"/>
      <w:lang w:val="en"/>
    </w:rPr>
  </w:style>
  <w:style w:type="paragraph" w:customStyle="1" w:styleId="F5368918D6084940B22A3EBA115E02692">
    <w:name w:val="F5368918D6084940B22A3EBA115E02692"/>
    <w:rsid w:val="00CF50BB"/>
    <w:pPr>
      <w:spacing w:after="0" w:line="360" w:lineRule="auto"/>
    </w:pPr>
    <w:rPr>
      <w:rFonts w:ascii="Verdana" w:eastAsia="Libre Franklin" w:hAnsi="Verdana" w:cs="Libre Franklin"/>
      <w:sz w:val="18"/>
      <w:szCs w:val="18"/>
      <w:lang w:val="en"/>
    </w:rPr>
  </w:style>
  <w:style w:type="paragraph" w:customStyle="1" w:styleId="DD517446CB8B4CE89514F22F4E9F140E2">
    <w:name w:val="DD517446CB8B4CE89514F22F4E9F140E2"/>
    <w:rsid w:val="00CF50BB"/>
    <w:pPr>
      <w:spacing w:after="0" w:line="360" w:lineRule="auto"/>
    </w:pPr>
    <w:rPr>
      <w:rFonts w:ascii="Verdana" w:eastAsia="Libre Franklin" w:hAnsi="Verdana" w:cs="Libre Franklin"/>
      <w:sz w:val="18"/>
      <w:szCs w:val="18"/>
      <w:lang w:val="en"/>
    </w:rPr>
  </w:style>
  <w:style w:type="paragraph" w:customStyle="1" w:styleId="11E731A16217400D8D3B7988D61A90402">
    <w:name w:val="11E731A16217400D8D3B7988D61A90402"/>
    <w:rsid w:val="00CF50BB"/>
    <w:pPr>
      <w:spacing w:after="0" w:line="360" w:lineRule="auto"/>
    </w:pPr>
    <w:rPr>
      <w:rFonts w:ascii="Verdana" w:eastAsia="Libre Franklin" w:hAnsi="Verdana" w:cs="Libre Franklin"/>
      <w:sz w:val="18"/>
      <w:szCs w:val="18"/>
      <w:lang w:val="en"/>
    </w:rPr>
  </w:style>
  <w:style w:type="paragraph" w:customStyle="1" w:styleId="A32EBC6E44354CCA94803792ABDE9209">
    <w:name w:val="A32EBC6E44354CCA94803792ABDE9209"/>
    <w:rsid w:val="00CF50BB"/>
  </w:style>
  <w:style w:type="paragraph" w:customStyle="1" w:styleId="E27F9F93B47A415ABD21540F84163BD3">
    <w:name w:val="E27F9F93B47A415ABD21540F84163BD3"/>
    <w:rsid w:val="00CF50BB"/>
  </w:style>
  <w:style w:type="paragraph" w:customStyle="1" w:styleId="5268EE9AA72B4CD0BCA454FCD268717C">
    <w:name w:val="5268EE9AA72B4CD0BCA454FCD268717C"/>
    <w:rsid w:val="00CF50BB"/>
  </w:style>
  <w:style w:type="paragraph" w:customStyle="1" w:styleId="96FD6BE8A7C74171A8858C50DA6A3CCD">
    <w:name w:val="96FD6BE8A7C74171A8858C50DA6A3CCD"/>
    <w:rsid w:val="00CF50BB"/>
  </w:style>
  <w:style w:type="paragraph" w:customStyle="1" w:styleId="EF6904E727D84120B016C1269F30917124">
    <w:name w:val="EF6904E727D84120B016C1269F30917124"/>
    <w:rsid w:val="00CF50BB"/>
    <w:pPr>
      <w:spacing w:after="0" w:line="360" w:lineRule="auto"/>
    </w:pPr>
    <w:rPr>
      <w:rFonts w:ascii="Verdana" w:eastAsia="Libre Franklin" w:hAnsi="Verdana" w:cs="Libre Franklin"/>
      <w:sz w:val="18"/>
      <w:szCs w:val="18"/>
      <w:lang w:val="en"/>
    </w:rPr>
  </w:style>
  <w:style w:type="paragraph" w:customStyle="1" w:styleId="6E067FE81C064CA48CA85BC3B82426D224">
    <w:name w:val="6E067FE81C064CA48CA85BC3B82426D224"/>
    <w:rsid w:val="00CF50BB"/>
    <w:pPr>
      <w:spacing w:after="0" w:line="360" w:lineRule="auto"/>
    </w:pPr>
    <w:rPr>
      <w:rFonts w:ascii="Verdana" w:eastAsia="Libre Franklin" w:hAnsi="Verdana" w:cs="Libre Franklin"/>
      <w:sz w:val="18"/>
      <w:szCs w:val="18"/>
      <w:lang w:val="en"/>
    </w:rPr>
  </w:style>
  <w:style w:type="paragraph" w:customStyle="1" w:styleId="68C736FC761D406FAA3ACEAB71D0A70324">
    <w:name w:val="68C736FC761D406FAA3ACEAB71D0A70324"/>
    <w:rsid w:val="00CF50BB"/>
    <w:pPr>
      <w:spacing w:after="0" w:line="360" w:lineRule="auto"/>
    </w:pPr>
    <w:rPr>
      <w:rFonts w:ascii="Verdana" w:eastAsia="Libre Franklin" w:hAnsi="Verdana" w:cs="Libre Franklin"/>
      <w:sz w:val="18"/>
      <w:szCs w:val="18"/>
      <w:lang w:val="en"/>
    </w:rPr>
  </w:style>
  <w:style w:type="paragraph" w:customStyle="1" w:styleId="8054CF275B7A447BB894E9346936535D24">
    <w:name w:val="8054CF275B7A447BB894E9346936535D24"/>
    <w:rsid w:val="00CF50BB"/>
    <w:pPr>
      <w:spacing w:after="0" w:line="360" w:lineRule="auto"/>
    </w:pPr>
    <w:rPr>
      <w:rFonts w:ascii="Verdana" w:eastAsia="Libre Franklin" w:hAnsi="Verdana" w:cs="Libre Franklin"/>
      <w:sz w:val="18"/>
      <w:szCs w:val="18"/>
      <w:lang w:val="en"/>
    </w:rPr>
  </w:style>
  <w:style w:type="paragraph" w:customStyle="1" w:styleId="D359867821CA47FAB5AC53964F645F5414">
    <w:name w:val="D359867821CA47FAB5AC53964F645F5414"/>
    <w:rsid w:val="00CF50BB"/>
    <w:pPr>
      <w:spacing w:after="0" w:line="360" w:lineRule="auto"/>
    </w:pPr>
    <w:rPr>
      <w:rFonts w:ascii="Verdana" w:eastAsia="Libre Franklin" w:hAnsi="Verdana" w:cs="Libre Franklin"/>
      <w:sz w:val="18"/>
      <w:szCs w:val="18"/>
      <w:lang w:val="en"/>
    </w:rPr>
  </w:style>
  <w:style w:type="paragraph" w:customStyle="1" w:styleId="D2126E57A20C44DC96F7CB55F7424DB015">
    <w:name w:val="D2126E57A20C44DC96F7CB55F7424DB015"/>
    <w:rsid w:val="00CF50BB"/>
    <w:pPr>
      <w:spacing w:after="0" w:line="360" w:lineRule="auto"/>
    </w:pPr>
    <w:rPr>
      <w:rFonts w:ascii="Verdana" w:eastAsia="Libre Franklin" w:hAnsi="Verdana" w:cs="Libre Franklin"/>
      <w:sz w:val="18"/>
      <w:szCs w:val="18"/>
      <w:lang w:val="en"/>
    </w:rPr>
  </w:style>
  <w:style w:type="paragraph" w:customStyle="1" w:styleId="C3EB6424B9A84ACC85B3BD4D5255F2F415">
    <w:name w:val="C3EB6424B9A84ACC85B3BD4D5255F2F415"/>
    <w:rsid w:val="00CF50BB"/>
    <w:pPr>
      <w:spacing w:after="0" w:line="360" w:lineRule="auto"/>
    </w:pPr>
    <w:rPr>
      <w:rFonts w:ascii="Verdana" w:eastAsia="Libre Franklin" w:hAnsi="Verdana" w:cs="Libre Franklin"/>
      <w:sz w:val="18"/>
      <w:szCs w:val="18"/>
      <w:lang w:val="en"/>
    </w:rPr>
  </w:style>
  <w:style w:type="paragraph" w:customStyle="1" w:styleId="C3A7316C55C74A6690581F6282BEFF2F15">
    <w:name w:val="C3A7316C55C74A6690581F6282BEFF2F15"/>
    <w:rsid w:val="00CF50BB"/>
    <w:pPr>
      <w:spacing w:after="0" w:line="360" w:lineRule="auto"/>
    </w:pPr>
    <w:rPr>
      <w:rFonts w:ascii="Verdana" w:eastAsia="Libre Franklin" w:hAnsi="Verdana" w:cs="Libre Franklin"/>
      <w:sz w:val="18"/>
      <w:szCs w:val="18"/>
      <w:lang w:val="en"/>
    </w:rPr>
  </w:style>
  <w:style w:type="paragraph" w:customStyle="1" w:styleId="29C2951A7738478290E2A9EFE7FBE0EF24">
    <w:name w:val="29C2951A7738478290E2A9EFE7FBE0EF24"/>
    <w:rsid w:val="00CF50BB"/>
    <w:pPr>
      <w:spacing w:after="0" w:line="360" w:lineRule="auto"/>
    </w:pPr>
    <w:rPr>
      <w:rFonts w:ascii="Verdana" w:eastAsia="Libre Franklin" w:hAnsi="Verdana" w:cs="Libre Franklin"/>
      <w:sz w:val="18"/>
      <w:szCs w:val="18"/>
      <w:lang w:val="en"/>
    </w:rPr>
  </w:style>
  <w:style w:type="paragraph" w:customStyle="1" w:styleId="B2B255C427FD4EDCB879405B7746290D24">
    <w:name w:val="B2B255C427FD4EDCB879405B7746290D24"/>
    <w:rsid w:val="00CF50BB"/>
    <w:pPr>
      <w:spacing w:after="0" w:line="360" w:lineRule="auto"/>
    </w:pPr>
    <w:rPr>
      <w:rFonts w:ascii="Verdana" w:eastAsia="Libre Franklin" w:hAnsi="Verdana" w:cs="Libre Franklin"/>
      <w:sz w:val="18"/>
      <w:szCs w:val="18"/>
      <w:lang w:val="en"/>
    </w:rPr>
  </w:style>
  <w:style w:type="paragraph" w:customStyle="1" w:styleId="018026F19ACD472FA126F49E60AB0E1724">
    <w:name w:val="018026F19ACD472FA126F49E60AB0E1724"/>
    <w:rsid w:val="00CF50BB"/>
    <w:pPr>
      <w:spacing w:after="0" w:line="360" w:lineRule="auto"/>
    </w:pPr>
    <w:rPr>
      <w:rFonts w:ascii="Verdana" w:eastAsia="Libre Franklin" w:hAnsi="Verdana" w:cs="Libre Franklin"/>
      <w:sz w:val="18"/>
      <w:szCs w:val="18"/>
      <w:lang w:val="en"/>
    </w:rPr>
  </w:style>
  <w:style w:type="paragraph" w:customStyle="1" w:styleId="562C3A33A0244441A11FFC1CE520592C24">
    <w:name w:val="562C3A33A0244441A11FFC1CE520592C24"/>
    <w:rsid w:val="00CF50BB"/>
    <w:pPr>
      <w:spacing w:after="0" w:line="360" w:lineRule="auto"/>
    </w:pPr>
    <w:rPr>
      <w:rFonts w:ascii="Verdana" w:eastAsia="Libre Franklin" w:hAnsi="Verdana" w:cs="Libre Franklin"/>
      <w:sz w:val="18"/>
      <w:szCs w:val="18"/>
      <w:lang w:val="en"/>
    </w:rPr>
  </w:style>
  <w:style w:type="paragraph" w:customStyle="1" w:styleId="35649E2B81E54F3D88FE504FC2AF5B4A15">
    <w:name w:val="35649E2B81E54F3D88FE504FC2AF5B4A15"/>
    <w:rsid w:val="00CF50BB"/>
    <w:pPr>
      <w:spacing w:after="0" w:line="360" w:lineRule="auto"/>
    </w:pPr>
    <w:rPr>
      <w:rFonts w:ascii="Verdana" w:eastAsia="Libre Franklin" w:hAnsi="Verdana" w:cs="Libre Franklin"/>
      <w:sz w:val="18"/>
      <w:szCs w:val="18"/>
      <w:lang w:val="en"/>
    </w:rPr>
  </w:style>
  <w:style w:type="paragraph" w:customStyle="1" w:styleId="6F0160AB02E04C2986AD9AAE8317206315">
    <w:name w:val="6F0160AB02E04C2986AD9AAE8317206315"/>
    <w:rsid w:val="00CF50BB"/>
    <w:pPr>
      <w:spacing w:after="0" w:line="360" w:lineRule="auto"/>
    </w:pPr>
    <w:rPr>
      <w:rFonts w:ascii="Verdana" w:eastAsia="Libre Franklin" w:hAnsi="Verdana" w:cs="Libre Franklin"/>
      <w:sz w:val="18"/>
      <w:szCs w:val="18"/>
      <w:lang w:val="en"/>
    </w:rPr>
  </w:style>
  <w:style w:type="paragraph" w:customStyle="1" w:styleId="BEBEB2BDD5124AB6B0A7C748538195C721">
    <w:name w:val="BEBEB2BDD5124AB6B0A7C748538195C721"/>
    <w:rsid w:val="00CF50BB"/>
    <w:pPr>
      <w:spacing w:after="0" w:line="360" w:lineRule="auto"/>
    </w:pPr>
    <w:rPr>
      <w:rFonts w:ascii="Verdana" w:eastAsia="Libre Franklin" w:hAnsi="Verdana" w:cs="Libre Franklin"/>
      <w:sz w:val="18"/>
      <w:szCs w:val="18"/>
      <w:lang w:val="en"/>
    </w:rPr>
  </w:style>
  <w:style w:type="paragraph" w:customStyle="1" w:styleId="E5E3A45D8C5B4D05BD47EA8F6B11944016">
    <w:name w:val="E5E3A45D8C5B4D05BD47EA8F6B11944016"/>
    <w:rsid w:val="00CF50BB"/>
    <w:pPr>
      <w:spacing w:after="0" w:line="360" w:lineRule="auto"/>
    </w:pPr>
    <w:rPr>
      <w:rFonts w:ascii="Verdana" w:eastAsia="Libre Franklin" w:hAnsi="Verdana" w:cs="Libre Franklin"/>
      <w:sz w:val="18"/>
      <w:szCs w:val="18"/>
      <w:lang w:val="en"/>
    </w:rPr>
  </w:style>
  <w:style w:type="paragraph" w:customStyle="1" w:styleId="03A3EEEC19F34807935CA57AF937AA7316">
    <w:name w:val="03A3EEEC19F34807935CA57AF937AA7316"/>
    <w:rsid w:val="00CF50BB"/>
    <w:pPr>
      <w:spacing w:after="0" w:line="360" w:lineRule="auto"/>
    </w:pPr>
    <w:rPr>
      <w:rFonts w:ascii="Verdana" w:eastAsia="Libre Franklin" w:hAnsi="Verdana" w:cs="Libre Franklin"/>
      <w:sz w:val="18"/>
      <w:szCs w:val="18"/>
      <w:lang w:val="en"/>
    </w:rPr>
  </w:style>
  <w:style w:type="paragraph" w:customStyle="1" w:styleId="369AEDDB48FE4F88A30295566128562B15">
    <w:name w:val="369AEDDB48FE4F88A30295566128562B15"/>
    <w:rsid w:val="00CF50BB"/>
    <w:pPr>
      <w:spacing w:after="0" w:line="360" w:lineRule="auto"/>
    </w:pPr>
    <w:rPr>
      <w:rFonts w:ascii="Verdana" w:eastAsia="Libre Franklin" w:hAnsi="Verdana" w:cs="Libre Franklin"/>
      <w:sz w:val="18"/>
      <w:szCs w:val="18"/>
      <w:lang w:val="en"/>
    </w:rPr>
  </w:style>
  <w:style w:type="paragraph" w:customStyle="1" w:styleId="C6E6DBC4E1474060A6CFC3F280AA6B7016">
    <w:name w:val="C6E6DBC4E1474060A6CFC3F280AA6B7016"/>
    <w:rsid w:val="00CF50BB"/>
    <w:pPr>
      <w:spacing w:after="0" w:line="360" w:lineRule="auto"/>
    </w:pPr>
    <w:rPr>
      <w:rFonts w:ascii="Verdana" w:eastAsia="Libre Franklin" w:hAnsi="Verdana" w:cs="Libre Franklin"/>
      <w:sz w:val="18"/>
      <w:szCs w:val="18"/>
      <w:lang w:val="en"/>
    </w:rPr>
  </w:style>
  <w:style w:type="paragraph" w:customStyle="1" w:styleId="A9D1A2E856F9434A973534ECA45F823D15">
    <w:name w:val="A9D1A2E856F9434A973534ECA45F823D15"/>
    <w:rsid w:val="00CF50BB"/>
    <w:pPr>
      <w:spacing w:after="0" w:line="360" w:lineRule="auto"/>
    </w:pPr>
    <w:rPr>
      <w:rFonts w:ascii="Verdana" w:eastAsia="Libre Franklin" w:hAnsi="Verdana" w:cs="Libre Franklin"/>
      <w:sz w:val="18"/>
      <w:szCs w:val="18"/>
      <w:lang w:val="en"/>
    </w:rPr>
  </w:style>
  <w:style w:type="paragraph" w:customStyle="1" w:styleId="BA6E430D1186495CA639051DB185121715">
    <w:name w:val="BA6E430D1186495CA639051DB185121715"/>
    <w:rsid w:val="00CF50BB"/>
    <w:pPr>
      <w:spacing w:after="0" w:line="360" w:lineRule="auto"/>
    </w:pPr>
    <w:rPr>
      <w:rFonts w:ascii="Verdana" w:eastAsia="Libre Franklin" w:hAnsi="Verdana" w:cs="Libre Franklin"/>
      <w:sz w:val="18"/>
      <w:szCs w:val="18"/>
      <w:lang w:val="en"/>
    </w:rPr>
  </w:style>
  <w:style w:type="paragraph" w:customStyle="1" w:styleId="7659C1BB9244441AAD221AAE7CE1559615">
    <w:name w:val="7659C1BB9244441AAD221AAE7CE1559615"/>
    <w:rsid w:val="00CF50BB"/>
    <w:pPr>
      <w:spacing w:after="0" w:line="360" w:lineRule="auto"/>
    </w:pPr>
    <w:rPr>
      <w:rFonts w:ascii="Verdana" w:eastAsia="Libre Franklin" w:hAnsi="Verdana" w:cs="Libre Franklin"/>
      <w:sz w:val="18"/>
      <w:szCs w:val="18"/>
      <w:lang w:val="en"/>
    </w:rPr>
  </w:style>
  <w:style w:type="paragraph" w:customStyle="1" w:styleId="4C92CA06C08E4C3EA5FDB3FF05E0339B15">
    <w:name w:val="4C92CA06C08E4C3EA5FDB3FF05E0339B15"/>
    <w:rsid w:val="00CF50BB"/>
    <w:pPr>
      <w:spacing w:after="0" w:line="360" w:lineRule="auto"/>
    </w:pPr>
    <w:rPr>
      <w:rFonts w:ascii="Verdana" w:eastAsia="Libre Franklin" w:hAnsi="Verdana" w:cs="Libre Franklin"/>
      <w:sz w:val="18"/>
      <w:szCs w:val="18"/>
      <w:lang w:val="en"/>
    </w:rPr>
  </w:style>
  <w:style w:type="paragraph" w:customStyle="1" w:styleId="BF9F03803F2F43FFAF5222C15A7DD42F15">
    <w:name w:val="BF9F03803F2F43FFAF5222C15A7DD42F15"/>
    <w:rsid w:val="00CF50BB"/>
    <w:pPr>
      <w:spacing w:after="0" w:line="360" w:lineRule="auto"/>
    </w:pPr>
    <w:rPr>
      <w:rFonts w:ascii="Verdana" w:eastAsia="Libre Franklin" w:hAnsi="Verdana" w:cs="Libre Franklin"/>
      <w:sz w:val="18"/>
      <w:szCs w:val="18"/>
      <w:lang w:val="en"/>
    </w:rPr>
  </w:style>
  <w:style w:type="paragraph" w:customStyle="1" w:styleId="DA1F930C3A2B46D6B36CBEEFBD32E09615">
    <w:name w:val="DA1F930C3A2B46D6B36CBEEFBD32E09615"/>
    <w:rsid w:val="00CF50BB"/>
    <w:pPr>
      <w:spacing w:after="0" w:line="360" w:lineRule="auto"/>
    </w:pPr>
    <w:rPr>
      <w:rFonts w:ascii="Verdana" w:eastAsia="Libre Franklin" w:hAnsi="Verdana" w:cs="Libre Franklin"/>
      <w:sz w:val="18"/>
      <w:szCs w:val="18"/>
      <w:lang w:val="en"/>
    </w:rPr>
  </w:style>
  <w:style w:type="paragraph" w:customStyle="1" w:styleId="FFC35CDAF13E4928AEB8D74DFAF78B0615">
    <w:name w:val="FFC35CDAF13E4928AEB8D74DFAF78B0615"/>
    <w:rsid w:val="00CF50BB"/>
    <w:pPr>
      <w:spacing w:after="0" w:line="360" w:lineRule="auto"/>
    </w:pPr>
    <w:rPr>
      <w:rFonts w:ascii="Verdana" w:eastAsia="Libre Franklin" w:hAnsi="Verdana" w:cs="Libre Franklin"/>
      <w:sz w:val="18"/>
      <w:szCs w:val="18"/>
      <w:lang w:val="en"/>
    </w:rPr>
  </w:style>
  <w:style w:type="paragraph" w:customStyle="1" w:styleId="7ED7D0E956654DD1B89897865AF90D7A15">
    <w:name w:val="7ED7D0E956654DD1B89897865AF90D7A15"/>
    <w:rsid w:val="00CF50BB"/>
    <w:pPr>
      <w:spacing w:after="0" w:line="360" w:lineRule="auto"/>
    </w:pPr>
    <w:rPr>
      <w:rFonts w:ascii="Verdana" w:eastAsia="Libre Franklin" w:hAnsi="Verdana" w:cs="Libre Franklin"/>
      <w:sz w:val="18"/>
      <w:szCs w:val="18"/>
      <w:lang w:val="en"/>
    </w:rPr>
  </w:style>
  <w:style w:type="paragraph" w:customStyle="1" w:styleId="A323969E43214636A31AFE0D1D27264215">
    <w:name w:val="A323969E43214636A31AFE0D1D27264215"/>
    <w:rsid w:val="00CF50BB"/>
    <w:pPr>
      <w:spacing w:after="0" w:line="360" w:lineRule="auto"/>
    </w:pPr>
    <w:rPr>
      <w:rFonts w:ascii="Verdana" w:eastAsia="Libre Franklin" w:hAnsi="Verdana" w:cs="Libre Franklin"/>
      <w:sz w:val="18"/>
      <w:szCs w:val="18"/>
      <w:lang w:val="en"/>
    </w:rPr>
  </w:style>
  <w:style w:type="paragraph" w:customStyle="1" w:styleId="1C993B6A1C434343ABAA7C9ECBEE150313">
    <w:name w:val="1C993B6A1C434343ABAA7C9ECBEE150313"/>
    <w:rsid w:val="00CF50BB"/>
    <w:pPr>
      <w:spacing w:after="0" w:line="360" w:lineRule="auto"/>
    </w:pPr>
    <w:rPr>
      <w:rFonts w:ascii="Verdana" w:eastAsia="Libre Franklin" w:hAnsi="Verdana" w:cs="Libre Franklin"/>
      <w:sz w:val="18"/>
      <w:szCs w:val="18"/>
      <w:lang w:val="en"/>
    </w:rPr>
  </w:style>
  <w:style w:type="paragraph" w:customStyle="1" w:styleId="39E0A4B95EA745C3AB4B3E11B06A669D12">
    <w:name w:val="39E0A4B95EA745C3AB4B3E11B06A669D12"/>
    <w:rsid w:val="00CF50BB"/>
    <w:pPr>
      <w:spacing w:after="0" w:line="360" w:lineRule="auto"/>
    </w:pPr>
    <w:rPr>
      <w:rFonts w:ascii="Verdana" w:eastAsia="Libre Franklin" w:hAnsi="Verdana" w:cs="Libre Franklin"/>
      <w:sz w:val="18"/>
      <w:szCs w:val="18"/>
      <w:lang w:val="en"/>
    </w:rPr>
  </w:style>
  <w:style w:type="paragraph" w:customStyle="1" w:styleId="A4AF8691C2374C4FAB99D4A1C331D19F12">
    <w:name w:val="A4AF8691C2374C4FAB99D4A1C331D19F12"/>
    <w:rsid w:val="00CF50BB"/>
    <w:pPr>
      <w:spacing w:after="0" w:line="360" w:lineRule="auto"/>
    </w:pPr>
    <w:rPr>
      <w:rFonts w:ascii="Verdana" w:eastAsia="Libre Franklin" w:hAnsi="Verdana" w:cs="Libre Franklin"/>
      <w:sz w:val="18"/>
      <w:szCs w:val="18"/>
      <w:lang w:val="en"/>
    </w:rPr>
  </w:style>
  <w:style w:type="paragraph" w:customStyle="1" w:styleId="BE3CE1EFAB364F51995CCFDCCA9D2EBD11">
    <w:name w:val="BE3CE1EFAB364F51995CCFDCCA9D2EBD11"/>
    <w:rsid w:val="00CF50BB"/>
    <w:pPr>
      <w:spacing w:after="0" w:line="360" w:lineRule="auto"/>
    </w:pPr>
    <w:rPr>
      <w:rFonts w:ascii="Verdana" w:eastAsia="Libre Franklin" w:hAnsi="Verdana" w:cs="Libre Franklin"/>
      <w:sz w:val="18"/>
      <w:szCs w:val="18"/>
      <w:lang w:val="en"/>
    </w:rPr>
  </w:style>
  <w:style w:type="paragraph" w:customStyle="1" w:styleId="BF7E082F3DC641DB9FDEFFDB5F89476A11">
    <w:name w:val="BF7E082F3DC641DB9FDEFFDB5F89476A11"/>
    <w:rsid w:val="00CF50BB"/>
    <w:pPr>
      <w:spacing w:after="0" w:line="360" w:lineRule="auto"/>
    </w:pPr>
    <w:rPr>
      <w:rFonts w:ascii="Verdana" w:eastAsia="Libre Franklin" w:hAnsi="Verdana" w:cs="Libre Franklin"/>
      <w:sz w:val="18"/>
      <w:szCs w:val="18"/>
      <w:lang w:val="en"/>
    </w:rPr>
  </w:style>
  <w:style w:type="paragraph" w:customStyle="1" w:styleId="B578DD451BEC4D6A8BFDFFBF3D47641310">
    <w:name w:val="B578DD451BEC4D6A8BFDFFBF3D47641310"/>
    <w:rsid w:val="00CF50BB"/>
    <w:pPr>
      <w:spacing w:after="0" w:line="360" w:lineRule="auto"/>
    </w:pPr>
    <w:rPr>
      <w:rFonts w:ascii="Verdana" w:eastAsia="Libre Franklin" w:hAnsi="Verdana" w:cs="Libre Franklin"/>
      <w:sz w:val="18"/>
      <w:szCs w:val="18"/>
      <w:lang w:val="en"/>
    </w:rPr>
  </w:style>
  <w:style w:type="paragraph" w:customStyle="1" w:styleId="44CE786192B94197811657686556924411">
    <w:name w:val="44CE786192B94197811657686556924411"/>
    <w:rsid w:val="00CF50BB"/>
    <w:pPr>
      <w:spacing w:after="0" w:line="360" w:lineRule="auto"/>
    </w:pPr>
    <w:rPr>
      <w:rFonts w:ascii="Verdana" w:eastAsia="Libre Franklin" w:hAnsi="Verdana" w:cs="Libre Franklin"/>
      <w:sz w:val="18"/>
      <w:szCs w:val="18"/>
      <w:lang w:val="en"/>
    </w:rPr>
  </w:style>
  <w:style w:type="paragraph" w:customStyle="1" w:styleId="01D8AF8E8A0F4FAC8CC679F00B1E2C999">
    <w:name w:val="01D8AF8E8A0F4FAC8CC679F00B1E2C999"/>
    <w:rsid w:val="00CF50BB"/>
    <w:pPr>
      <w:spacing w:after="0" w:line="360" w:lineRule="auto"/>
    </w:pPr>
    <w:rPr>
      <w:rFonts w:ascii="Verdana" w:eastAsia="Libre Franklin" w:hAnsi="Verdana" w:cs="Libre Franklin"/>
      <w:sz w:val="18"/>
      <w:szCs w:val="18"/>
      <w:lang w:val="en"/>
    </w:rPr>
  </w:style>
  <w:style w:type="paragraph" w:customStyle="1" w:styleId="FACEAED6033B425A8A0E5CF16CE82EDD8">
    <w:name w:val="FACEAED6033B425A8A0E5CF16CE82EDD8"/>
    <w:rsid w:val="00CF50BB"/>
    <w:pPr>
      <w:spacing w:after="0" w:line="360" w:lineRule="auto"/>
    </w:pPr>
    <w:rPr>
      <w:rFonts w:ascii="Verdana" w:eastAsia="Libre Franklin" w:hAnsi="Verdana" w:cs="Libre Franklin"/>
      <w:sz w:val="18"/>
      <w:szCs w:val="18"/>
      <w:lang w:val="en"/>
    </w:rPr>
  </w:style>
  <w:style w:type="paragraph" w:customStyle="1" w:styleId="868DADEF71194948BB94C05F4514D4C78">
    <w:name w:val="868DADEF71194948BB94C05F4514D4C78"/>
    <w:rsid w:val="00CF50BB"/>
    <w:pPr>
      <w:spacing w:after="0" w:line="360" w:lineRule="auto"/>
    </w:pPr>
    <w:rPr>
      <w:rFonts w:ascii="Verdana" w:eastAsia="Libre Franklin" w:hAnsi="Verdana" w:cs="Libre Franklin"/>
      <w:sz w:val="18"/>
      <w:szCs w:val="18"/>
      <w:lang w:val="en"/>
    </w:rPr>
  </w:style>
  <w:style w:type="paragraph" w:customStyle="1" w:styleId="D6854DFC068B440CBF1FFA742FECD0188">
    <w:name w:val="D6854DFC068B440CBF1FFA742FECD0188"/>
    <w:rsid w:val="00CF50BB"/>
    <w:pPr>
      <w:spacing w:after="0" w:line="360" w:lineRule="auto"/>
    </w:pPr>
    <w:rPr>
      <w:rFonts w:ascii="Verdana" w:eastAsia="Libre Franklin" w:hAnsi="Verdana" w:cs="Libre Franklin"/>
      <w:sz w:val="18"/>
      <w:szCs w:val="18"/>
      <w:lang w:val="en"/>
    </w:rPr>
  </w:style>
  <w:style w:type="paragraph" w:customStyle="1" w:styleId="539C36124A5B42E38600DA8E25F905E07">
    <w:name w:val="539C36124A5B42E38600DA8E25F905E07"/>
    <w:rsid w:val="00CF50BB"/>
    <w:pPr>
      <w:spacing w:after="0" w:line="360" w:lineRule="auto"/>
    </w:pPr>
    <w:rPr>
      <w:rFonts w:ascii="Verdana" w:eastAsia="Libre Franklin" w:hAnsi="Verdana" w:cs="Libre Franklin"/>
      <w:sz w:val="18"/>
      <w:szCs w:val="18"/>
      <w:lang w:val="en"/>
    </w:rPr>
  </w:style>
  <w:style w:type="paragraph" w:customStyle="1" w:styleId="0499108C3A594936AC7984C1708A29057">
    <w:name w:val="0499108C3A594936AC7984C1708A29057"/>
    <w:rsid w:val="00CF50BB"/>
    <w:pPr>
      <w:spacing w:after="0" w:line="360" w:lineRule="auto"/>
    </w:pPr>
    <w:rPr>
      <w:rFonts w:ascii="Verdana" w:eastAsia="Libre Franklin" w:hAnsi="Verdana" w:cs="Libre Franklin"/>
      <w:sz w:val="18"/>
      <w:szCs w:val="18"/>
      <w:lang w:val="en"/>
    </w:rPr>
  </w:style>
  <w:style w:type="paragraph" w:customStyle="1" w:styleId="E836B4C1E78544BABFFA71EBADFF2C857">
    <w:name w:val="E836B4C1E78544BABFFA71EBADFF2C857"/>
    <w:rsid w:val="00CF50BB"/>
    <w:pPr>
      <w:spacing w:after="0" w:line="360" w:lineRule="auto"/>
    </w:pPr>
    <w:rPr>
      <w:rFonts w:ascii="Verdana" w:eastAsia="Libre Franklin" w:hAnsi="Verdana" w:cs="Libre Franklin"/>
      <w:sz w:val="18"/>
      <w:szCs w:val="18"/>
      <w:lang w:val="en"/>
    </w:rPr>
  </w:style>
  <w:style w:type="paragraph" w:customStyle="1" w:styleId="0C4BDF637443495BB58E265ECBB5E57C7">
    <w:name w:val="0C4BDF637443495BB58E265ECBB5E57C7"/>
    <w:rsid w:val="00CF50BB"/>
    <w:pPr>
      <w:spacing w:after="0" w:line="360" w:lineRule="auto"/>
    </w:pPr>
    <w:rPr>
      <w:rFonts w:ascii="Verdana" w:eastAsia="Libre Franklin" w:hAnsi="Verdana" w:cs="Libre Franklin"/>
      <w:sz w:val="18"/>
      <w:szCs w:val="18"/>
      <w:lang w:val="en"/>
    </w:rPr>
  </w:style>
  <w:style w:type="paragraph" w:customStyle="1" w:styleId="E6E630A46EEA4CC7AF93219C743FB4797">
    <w:name w:val="E6E630A46EEA4CC7AF93219C743FB4797"/>
    <w:rsid w:val="00CF50BB"/>
    <w:pPr>
      <w:spacing w:after="0" w:line="360" w:lineRule="auto"/>
    </w:pPr>
    <w:rPr>
      <w:rFonts w:ascii="Verdana" w:eastAsia="Libre Franklin" w:hAnsi="Verdana" w:cs="Libre Franklin"/>
      <w:sz w:val="18"/>
      <w:szCs w:val="18"/>
      <w:lang w:val="en"/>
    </w:rPr>
  </w:style>
  <w:style w:type="paragraph" w:customStyle="1" w:styleId="C9A34210BA2640FBA3C6A37E3D4DD1455">
    <w:name w:val="C9A34210BA2640FBA3C6A37E3D4DD1455"/>
    <w:rsid w:val="00CF50BB"/>
    <w:pPr>
      <w:spacing w:after="0" w:line="360" w:lineRule="auto"/>
    </w:pPr>
    <w:rPr>
      <w:rFonts w:ascii="Verdana" w:eastAsia="Libre Franklin" w:hAnsi="Verdana" w:cs="Libre Franklin"/>
      <w:sz w:val="18"/>
      <w:szCs w:val="18"/>
      <w:lang w:val="en"/>
    </w:rPr>
  </w:style>
  <w:style w:type="paragraph" w:customStyle="1" w:styleId="D2E1B8BBFBFD42BF8255CD25186B925E3">
    <w:name w:val="D2E1B8BBFBFD42BF8255CD25186B925E3"/>
    <w:rsid w:val="00CF50BB"/>
    <w:pPr>
      <w:spacing w:after="0" w:line="360" w:lineRule="auto"/>
    </w:pPr>
    <w:rPr>
      <w:rFonts w:ascii="Verdana" w:eastAsia="Libre Franklin" w:hAnsi="Verdana" w:cs="Libre Franklin"/>
      <w:sz w:val="18"/>
      <w:szCs w:val="18"/>
      <w:lang w:val="en"/>
    </w:rPr>
  </w:style>
  <w:style w:type="paragraph" w:customStyle="1" w:styleId="1B145911CB04405CA9FC0BD8307CF26A3">
    <w:name w:val="1B145911CB04405CA9FC0BD8307CF26A3"/>
    <w:rsid w:val="00CF50BB"/>
    <w:pPr>
      <w:spacing w:after="0" w:line="360" w:lineRule="auto"/>
    </w:pPr>
    <w:rPr>
      <w:rFonts w:ascii="Verdana" w:eastAsia="Libre Franklin" w:hAnsi="Verdana" w:cs="Libre Franklin"/>
      <w:sz w:val="18"/>
      <w:szCs w:val="18"/>
      <w:lang w:val="en"/>
    </w:rPr>
  </w:style>
  <w:style w:type="paragraph" w:customStyle="1" w:styleId="AFCC81541A684EEF8EFABC44E726B10C3">
    <w:name w:val="AFCC81541A684EEF8EFABC44E726B10C3"/>
    <w:rsid w:val="00CF50BB"/>
    <w:pPr>
      <w:spacing w:after="0" w:line="360" w:lineRule="auto"/>
    </w:pPr>
    <w:rPr>
      <w:rFonts w:ascii="Verdana" w:eastAsia="Libre Franklin" w:hAnsi="Verdana" w:cs="Libre Franklin"/>
      <w:sz w:val="18"/>
      <w:szCs w:val="18"/>
      <w:lang w:val="en"/>
    </w:rPr>
  </w:style>
  <w:style w:type="paragraph" w:customStyle="1" w:styleId="4ECC638E6B134C7D95595E4A3DE255FE3">
    <w:name w:val="4ECC638E6B134C7D95595E4A3DE255FE3"/>
    <w:rsid w:val="00CF50BB"/>
    <w:pPr>
      <w:spacing w:after="0" w:line="360" w:lineRule="auto"/>
    </w:pPr>
    <w:rPr>
      <w:rFonts w:ascii="Verdana" w:eastAsia="Libre Franklin" w:hAnsi="Verdana" w:cs="Libre Franklin"/>
      <w:sz w:val="18"/>
      <w:szCs w:val="18"/>
      <w:lang w:val="en"/>
    </w:rPr>
  </w:style>
  <w:style w:type="paragraph" w:customStyle="1" w:styleId="29C1F33CEE4241D0B696E8C7519A1A643">
    <w:name w:val="29C1F33CEE4241D0B696E8C7519A1A643"/>
    <w:rsid w:val="00CF50BB"/>
    <w:pPr>
      <w:spacing w:after="0" w:line="360" w:lineRule="auto"/>
    </w:pPr>
    <w:rPr>
      <w:rFonts w:ascii="Verdana" w:eastAsia="Libre Franklin" w:hAnsi="Verdana" w:cs="Libre Franklin"/>
      <w:sz w:val="18"/>
      <w:szCs w:val="18"/>
      <w:lang w:val="en"/>
    </w:rPr>
  </w:style>
  <w:style w:type="paragraph" w:customStyle="1" w:styleId="2EA6CF1D9B074034AC43619B650B44553">
    <w:name w:val="2EA6CF1D9B074034AC43619B650B44553"/>
    <w:rsid w:val="00CF50BB"/>
    <w:pPr>
      <w:spacing w:after="0" w:line="360" w:lineRule="auto"/>
    </w:pPr>
    <w:rPr>
      <w:rFonts w:ascii="Verdana" w:eastAsia="Libre Franklin" w:hAnsi="Verdana" w:cs="Libre Franklin"/>
      <w:sz w:val="18"/>
      <w:szCs w:val="18"/>
      <w:lang w:val="en"/>
    </w:rPr>
  </w:style>
  <w:style w:type="paragraph" w:customStyle="1" w:styleId="54FEA407C03A4AC3969E04F6EAD716B84">
    <w:name w:val="54FEA407C03A4AC3969E04F6EAD716B84"/>
    <w:rsid w:val="00CF50BB"/>
    <w:pPr>
      <w:spacing w:after="0" w:line="360" w:lineRule="auto"/>
    </w:pPr>
    <w:rPr>
      <w:rFonts w:ascii="Verdana" w:eastAsia="Libre Franklin" w:hAnsi="Verdana" w:cs="Libre Franklin"/>
      <w:sz w:val="18"/>
      <w:szCs w:val="18"/>
      <w:lang w:val="en"/>
    </w:rPr>
  </w:style>
  <w:style w:type="paragraph" w:customStyle="1" w:styleId="382F52CD91F94B5F83D5DB3FD99DA6E33">
    <w:name w:val="382F52CD91F94B5F83D5DB3FD99DA6E33"/>
    <w:rsid w:val="00CF50BB"/>
    <w:pPr>
      <w:spacing w:after="0" w:line="360" w:lineRule="auto"/>
    </w:pPr>
    <w:rPr>
      <w:rFonts w:ascii="Verdana" w:eastAsia="Libre Franklin" w:hAnsi="Verdana" w:cs="Libre Franklin"/>
      <w:sz w:val="18"/>
      <w:szCs w:val="18"/>
      <w:lang w:val="en"/>
    </w:rPr>
  </w:style>
  <w:style w:type="paragraph" w:customStyle="1" w:styleId="F5368918D6084940B22A3EBA115E02693">
    <w:name w:val="F5368918D6084940B22A3EBA115E02693"/>
    <w:rsid w:val="00CF50BB"/>
    <w:pPr>
      <w:spacing w:after="0" w:line="360" w:lineRule="auto"/>
    </w:pPr>
    <w:rPr>
      <w:rFonts w:ascii="Verdana" w:eastAsia="Libre Franklin" w:hAnsi="Verdana" w:cs="Libre Franklin"/>
      <w:sz w:val="18"/>
      <w:szCs w:val="18"/>
      <w:lang w:val="en"/>
    </w:rPr>
  </w:style>
  <w:style w:type="paragraph" w:customStyle="1" w:styleId="DD517446CB8B4CE89514F22F4E9F140E3">
    <w:name w:val="DD517446CB8B4CE89514F22F4E9F140E3"/>
    <w:rsid w:val="00CF50BB"/>
    <w:pPr>
      <w:spacing w:after="0" w:line="360" w:lineRule="auto"/>
    </w:pPr>
    <w:rPr>
      <w:rFonts w:ascii="Verdana" w:eastAsia="Libre Franklin" w:hAnsi="Verdana" w:cs="Libre Franklin"/>
      <w:sz w:val="18"/>
      <w:szCs w:val="18"/>
      <w:lang w:val="en"/>
    </w:rPr>
  </w:style>
  <w:style w:type="paragraph" w:customStyle="1" w:styleId="11E731A16217400D8D3B7988D61A90403">
    <w:name w:val="11E731A16217400D8D3B7988D61A90403"/>
    <w:rsid w:val="00CF50BB"/>
    <w:pPr>
      <w:spacing w:after="0" w:line="360" w:lineRule="auto"/>
    </w:pPr>
    <w:rPr>
      <w:rFonts w:ascii="Verdana" w:eastAsia="Libre Franklin" w:hAnsi="Verdana" w:cs="Libre Franklin"/>
      <w:sz w:val="18"/>
      <w:szCs w:val="18"/>
      <w:lang w:val="en"/>
    </w:rPr>
  </w:style>
  <w:style w:type="paragraph" w:customStyle="1" w:styleId="F4CD6781A5ED45B887A712E3CAC769E3">
    <w:name w:val="F4CD6781A5ED45B887A712E3CAC769E3"/>
    <w:rsid w:val="00CF50BB"/>
    <w:pPr>
      <w:spacing w:after="0" w:line="360" w:lineRule="auto"/>
    </w:pPr>
    <w:rPr>
      <w:rFonts w:ascii="Verdana" w:eastAsia="Libre Franklin" w:hAnsi="Verdana" w:cs="Libre Franklin"/>
      <w:sz w:val="18"/>
      <w:szCs w:val="18"/>
      <w:lang w:val="en"/>
    </w:rPr>
  </w:style>
  <w:style w:type="paragraph" w:customStyle="1" w:styleId="A32EBC6E44354CCA94803792ABDE92091">
    <w:name w:val="A32EBC6E44354CCA94803792ABDE92091"/>
    <w:rsid w:val="00CF50BB"/>
    <w:pPr>
      <w:spacing w:after="0" w:line="360" w:lineRule="auto"/>
    </w:pPr>
    <w:rPr>
      <w:rFonts w:ascii="Verdana" w:eastAsia="Libre Franklin" w:hAnsi="Verdana" w:cs="Libre Franklin"/>
      <w:sz w:val="18"/>
      <w:szCs w:val="18"/>
      <w:lang w:val="en"/>
    </w:rPr>
  </w:style>
  <w:style w:type="paragraph" w:customStyle="1" w:styleId="E27F9F93B47A415ABD21540F84163BD31">
    <w:name w:val="E27F9F93B47A415ABD21540F84163BD31"/>
    <w:rsid w:val="00CF50BB"/>
    <w:pPr>
      <w:spacing w:after="0" w:line="360" w:lineRule="auto"/>
    </w:pPr>
    <w:rPr>
      <w:rFonts w:ascii="Verdana" w:eastAsia="Libre Franklin" w:hAnsi="Verdana" w:cs="Libre Franklin"/>
      <w:sz w:val="18"/>
      <w:szCs w:val="18"/>
      <w:lang w:val="en"/>
    </w:rPr>
  </w:style>
  <w:style w:type="paragraph" w:customStyle="1" w:styleId="5268EE9AA72B4CD0BCA454FCD268717C1">
    <w:name w:val="5268EE9AA72B4CD0BCA454FCD268717C1"/>
    <w:rsid w:val="00CF50BB"/>
    <w:pPr>
      <w:spacing w:after="0" w:line="360" w:lineRule="auto"/>
    </w:pPr>
    <w:rPr>
      <w:rFonts w:ascii="Verdana" w:eastAsia="Libre Franklin" w:hAnsi="Verdana" w:cs="Libre Franklin"/>
      <w:sz w:val="18"/>
      <w:szCs w:val="18"/>
      <w:lang w:val="en"/>
    </w:rPr>
  </w:style>
  <w:style w:type="paragraph" w:customStyle="1" w:styleId="96FD6BE8A7C74171A8858C50DA6A3CCD1">
    <w:name w:val="96FD6BE8A7C74171A8858C50DA6A3CCD1"/>
    <w:rsid w:val="00CF50BB"/>
    <w:pPr>
      <w:spacing w:after="0" w:line="360" w:lineRule="auto"/>
    </w:pPr>
    <w:rPr>
      <w:rFonts w:ascii="Verdana" w:eastAsia="Libre Franklin" w:hAnsi="Verdana" w:cs="Libre Franklin"/>
      <w:sz w:val="18"/>
      <w:szCs w:val="18"/>
      <w:lang w:val="en"/>
    </w:rPr>
  </w:style>
  <w:style w:type="paragraph" w:customStyle="1" w:styleId="8ACCAD4A04214FA5ADDE0533CD85CD70">
    <w:name w:val="8ACCAD4A04214FA5ADDE0533CD85CD70"/>
    <w:rsid w:val="00CF50BB"/>
  </w:style>
  <w:style w:type="paragraph" w:customStyle="1" w:styleId="87690995EFA5433589CBBCC174763900">
    <w:name w:val="87690995EFA5433589CBBCC174763900"/>
    <w:rsid w:val="00CF50BB"/>
  </w:style>
  <w:style w:type="paragraph" w:customStyle="1" w:styleId="D7E6809747DA40229FA0AD2715354D59">
    <w:name w:val="D7E6809747DA40229FA0AD2715354D59"/>
    <w:rsid w:val="00CF50BB"/>
  </w:style>
  <w:style w:type="paragraph" w:customStyle="1" w:styleId="784D696BFAB34BDCB2B187E765018080">
    <w:name w:val="784D696BFAB34BDCB2B187E765018080"/>
    <w:rsid w:val="00CF50BB"/>
  </w:style>
  <w:style w:type="paragraph" w:customStyle="1" w:styleId="04B6572648714A6B98260A4D792896E6">
    <w:name w:val="04B6572648714A6B98260A4D792896E6"/>
    <w:rsid w:val="00CF50BB"/>
  </w:style>
  <w:style w:type="paragraph" w:customStyle="1" w:styleId="D303CFD6222E40489055B84DBEA6C77B">
    <w:name w:val="D303CFD6222E40489055B84DBEA6C77B"/>
    <w:rsid w:val="00CF50BB"/>
  </w:style>
  <w:style w:type="paragraph" w:customStyle="1" w:styleId="3DD52B3D4050426DAE7638DAF989C2EF">
    <w:name w:val="3DD52B3D4050426DAE7638DAF989C2EF"/>
    <w:rsid w:val="00CF50BB"/>
  </w:style>
  <w:style w:type="paragraph" w:customStyle="1" w:styleId="6D115674B974446BBE0A07427F15574D">
    <w:name w:val="6D115674B974446BBE0A07427F15574D"/>
    <w:rsid w:val="00CF50BB"/>
  </w:style>
  <w:style w:type="paragraph" w:customStyle="1" w:styleId="7B53E9909B7B45AC8632D4383F220903">
    <w:name w:val="7B53E9909B7B45AC8632D4383F220903"/>
    <w:rsid w:val="00CF50BB"/>
  </w:style>
  <w:style w:type="paragraph" w:customStyle="1" w:styleId="AE281810B3F34C8FA49295B89EED2812">
    <w:name w:val="AE281810B3F34C8FA49295B89EED2812"/>
    <w:rsid w:val="00CF50BB"/>
  </w:style>
  <w:style w:type="paragraph" w:customStyle="1" w:styleId="8C047DF5F1B4432689CC5DB298307C7F">
    <w:name w:val="8C047DF5F1B4432689CC5DB298307C7F"/>
    <w:rsid w:val="00CF50BB"/>
  </w:style>
  <w:style w:type="paragraph" w:customStyle="1" w:styleId="6BBFC286BA11429ABC9BDF5553B687DA">
    <w:name w:val="6BBFC286BA11429ABC9BDF5553B687DA"/>
    <w:rsid w:val="00CF50BB"/>
  </w:style>
  <w:style w:type="paragraph" w:customStyle="1" w:styleId="1F1F8F5E9C284015BB66A063B0B6BE1B">
    <w:name w:val="1F1F8F5E9C284015BB66A063B0B6BE1B"/>
    <w:rsid w:val="00CF50BB"/>
  </w:style>
  <w:style w:type="paragraph" w:customStyle="1" w:styleId="3A0D671AED0646A8B1CFED5209EF0F8D">
    <w:name w:val="3A0D671AED0646A8B1CFED5209EF0F8D"/>
    <w:rsid w:val="00CF50BB"/>
  </w:style>
  <w:style w:type="paragraph" w:customStyle="1" w:styleId="CB7CA8FAC0064F499287BBD27DF5CF6E">
    <w:name w:val="CB7CA8FAC0064F499287BBD27DF5CF6E"/>
    <w:rsid w:val="00CF50BB"/>
  </w:style>
  <w:style w:type="paragraph" w:customStyle="1" w:styleId="288BBD71DEC14486A7961135540F18B7">
    <w:name w:val="288BBD71DEC14486A7961135540F18B7"/>
    <w:rsid w:val="00CF50BB"/>
  </w:style>
  <w:style w:type="paragraph" w:customStyle="1" w:styleId="DDC81F21BA78422D822A43ABD675E9E9">
    <w:name w:val="DDC81F21BA78422D822A43ABD675E9E9"/>
    <w:rsid w:val="00CF50BB"/>
  </w:style>
  <w:style w:type="paragraph" w:customStyle="1" w:styleId="A61846E62735442D946A795920EC5771">
    <w:name w:val="A61846E62735442D946A795920EC5771"/>
    <w:rsid w:val="00CF50BB"/>
  </w:style>
  <w:style w:type="paragraph" w:customStyle="1" w:styleId="B627D8257E024DDDA416C693595F51D4">
    <w:name w:val="B627D8257E024DDDA416C693595F51D4"/>
    <w:rsid w:val="00CF50BB"/>
  </w:style>
  <w:style w:type="paragraph" w:customStyle="1" w:styleId="A45930219B954ADABC1989B65CAEBDF9">
    <w:name w:val="A45930219B954ADABC1989B65CAEBDF9"/>
    <w:rsid w:val="00CF50BB"/>
  </w:style>
  <w:style w:type="paragraph" w:customStyle="1" w:styleId="615ABCE3D03340808414CBE12056123D">
    <w:name w:val="615ABCE3D03340808414CBE12056123D"/>
    <w:rsid w:val="00CF50BB"/>
  </w:style>
  <w:style w:type="paragraph" w:customStyle="1" w:styleId="12250C72566A4700B6A12CAE192CA15C">
    <w:name w:val="12250C72566A4700B6A12CAE192CA15C"/>
    <w:rsid w:val="00CF50BB"/>
  </w:style>
  <w:style w:type="paragraph" w:customStyle="1" w:styleId="F1E61025F4BF41DF807EF33CD79EBED7">
    <w:name w:val="F1E61025F4BF41DF807EF33CD79EBED7"/>
    <w:rsid w:val="00CF50BB"/>
  </w:style>
  <w:style w:type="paragraph" w:customStyle="1" w:styleId="E0613E5FD64E49C6BC09AE79D2A2371B">
    <w:name w:val="E0613E5FD64E49C6BC09AE79D2A2371B"/>
    <w:rsid w:val="00CF50BB"/>
  </w:style>
  <w:style w:type="paragraph" w:customStyle="1" w:styleId="12214C1D3A8740A99E33E0A5307B98AE">
    <w:name w:val="12214C1D3A8740A99E33E0A5307B98AE"/>
    <w:rsid w:val="00CF50BB"/>
  </w:style>
  <w:style w:type="paragraph" w:customStyle="1" w:styleId="245E3EA82CD94F44A52A700662395B73">
    <w:name w:val="245E3EA82CD94F44A52A700662395B73"/>
    <w:rsid w:val="00CF50BB"/>
  </w:style>
  <w:style w:type="paragraph" w:customStyle="1" w:styleId="AAD9C2AEBE5C42BFB5409DFCAFE3F465">
    <w:name w:val="AAD9C2AEBE5C42BFB5409DFCAFE3F465"/>
    <w:rsid w:val="00CF50BB"/>
  </w:style>
  <w:style w:type="paragraph" w:customStyle="1" w:styleId="B9FD63F11437443FA18F99366765D33B">
    <w:name w:val="B9FD63F11437443FA18F99366765D33B"/>
    <w:rsid w:val="00CF50BB"/>
  </w:style>
  <w:style w:type="paragraph" w:customStyle="1" w:styleId="C62229D7278949C8BDC00CBD0025B387">
    <w:name w:val="C62229D7278949C8BDC00CBD0025B387"/>
    <w:rsid w:val="00CF50BB"/>
  </w:style>
  <w:style w:type="paragraph" w:customStyle="1" w:styleId="D63DDD584BE34B60A4AD778E7C6C4E0D">
    <w:name w:val="D63DDD584BE34B60A4AD778E7C6C4E0D"/>
    <w:rsid w:val="00CF50BB"/>
  </w:style>
  <w:style w:type="paragraph" w:customStyle="1" w:styleId="A315988B51E74504948C2E0907A8A316">
    <w:name w:val="A315988B51E74504948C2E0907A8A316"/>
    <w:rsid w:val="00CF50BB"/>
  </w:style>
  <w:style w:type="paragraph" w:customStyle="1" w:styleId="9E5C4240E00E4CFF94928ABF6F91B8B9">
    <w:name w:val="9E5C4240E00E4CFF94928ABF6F91B8B9"/>
    <w:rsid w:val="00CF50BB"/>
  </w:style>
  <w:style w:type="paragraph" w:customStyle="1" w:styleId="CE0FEE4891B64F2781E2E3354A06C63A">
    <w:name w:val="CE0FEE4891B64F2781E2E3354A06C63A"/>
    <w:rsid w:val="00CF50BB"/>
  </w:style>
  <w:style w:type="paragraph" w:customStyle="1" w:styleId="EF6904E727D84120B016C1269F30917125">
    <w:name w:val="EF6904E727D84120B016C1269F30917125"/>
    <w:rsid w:val="00CF50BB"/>
    <w:pPr>
      <w:spacing w:after="0" w:line="360" w:lineRule="auto"/>
    </w:pPr>
    <w:rPr>
      <w:rFonts w:ascii="Verdana" w:eastAsia="Libre Franklin" w:hAnsi="Verdana" w:cs="Libre Franklin"/>
      <w:sz w:val="18"/>
      <w:szCs w:val="18"/>
      <w:lang w:val="en"/>
    </w:rPr>
  </w:style>
  <w:style w:type="paragraph" w:customStyle="1" w:styleId="6E067FE81C064CA48CA85BC3B82426D225">
    <w:name w:val="6E067FE81C064CA48CA85BC3B82426D225"/>
    <w:rsid w:val="00CF50BB"/>
    <w:pPr>
      <w:spacing w:after="0" w:line="360" w:lineRule="auto"/>
    </w:pPr>
    <w:rPr>
      <w:rFonts w:ascii="Verdana" w:eastAsia="Libre Franklin" w:hAnsi="Verdana" w:cs="Libre Franklin"/>
      <w:sz w:val="18"/>
      <w:szCs w:val="18"/>
      <w:lang w:val="en"/>
    </w:rPr>
  </w:style>
  <w:style w:type="paragraph" w:customStyle="1" w:styleId="68C736FC761D406FAA3ACEAB71D0A70325">
    <w:name w:val="68C736FC761D406FAA3ACEAB71D0A70325"/>
    <w:rsid w:val="00CF50BB"/>
    <w:pPr>
      <w:spacing w:after="0" w:line="360" w:lineRule="auto"/>
    </w:pPr>
    <w:rPr>
      <w:rFonts w:ascii="Verdana" w:eastAsia="Libre Franklin" w:hAnsi="Verdana" w:cs="Libre Franklin"/>
      <w:sz w:val="18"/>
      <w:szCs w:val="18"/>
      <w:lang w:val="en"/>
    </w:rPr>
  </w:style>
  <w:style w:type="paragraph" w:customStyle="1" w:styleId="8054CF275B7A447BB894E9346936535D25">
    <w:name w:val="8054CF275B7A447BB894E9346936535D25"/>
    <w:rsid w:val="00CF50BB"/>
    <w:pPr>
      <w:spacing w:after="0" w:line="360" w:lineRule="auto"/>
    </w:pPr>
    <w:rPr>
      <w:rFonts w:ascii="Verdana" w:eastAsia="Libre Franklin" w:hAnsi="Verdana" w:cs="Libre Franklin"/>
      <w:sz w:val="18"/>
      <w:szCs w:val="18"/>
      <w:lang w:val="en"/>
    </w:rPr>
  </w:style>
  <w:style w:type="paragraph" w:customStyle="1" w:styleId="D359867821CA47FAB5AC53964F645F5415">
    <w:name w:val="D359867821CA47FAB5AC53964F645F5415"/>
    <w:rsid w:val="00CF50BB"/>
    <w:pPr>
      <w:spacing w:after="0" w:line="360" w:lineRule="auto"/>
    </w:pPr>
    <w:rPr>
      <w:rFonts w:ascii="Verdana" w:eastAsia="Libre Franklin" w:hAnsi="Verdana" w:cs="Libre Franklin"/>
      <w:sz w:val="18"/>
      <w:szCs w:val="18"/>
      <w:lang w:val="en"/>
    </w:rPr>
  </w:style>
  <w:style w:type="paragraph" w:customStyle="1" w:styleId="D2126E57A20C44DC96F7CB55F7424DB016">
    <w:name w:val="D2126E57A20C44DC96F7CB55F7424DB016"/>
    <w:rsid w:val="00CF50BB"/>
    <w:pPr>
      <w:spacing w:after="0" w:line="360" w:lineRule="auto"/>
    </w:pPr>
    <w:rPr>
      <w:rFonts w:ascii="Verdana" w:eastAsia="Libre Franklin" w:hAnsi="Verdana" w:cs="Libre Franklin"/>
      <w:sz w:val="18"/>
      <w:szCs w:val="18"/>
      <w:lang w:val="en"/>
    </w:rPr>
  </w:style>
  <w:style w:type="paragraph" w:customStyle="1" w:styleId="C3EB6424B9A84ACC85B3BD4D5255F2F416">
    <w:name w:val="C3EB6424B9A84ACC85B3BD4D5255F2F416"/>
    <w:rsid w:val="00CF50BB"/>
    <w:pPr>
      <w:spacing w:after="0" w:line="360" w:lineRule="auto"/>
    </w:pPr>
    <w:rPr>
      <w:rFonts w:ascii="Verdana" w:eastAsia="Libre Franklin" w:hAnsi="Verdana" w:cs="Libre Franklin"/>
      <w:sz w:val="18"/>
      <w:szCs w:val="18"/>
      <w:lang w:val="en"/>
    </w:rPr>
  </w:style>
  <w:style w:type="paragraph" w:customStyle="1" w:styleId="C3A7316C55C74A6690581F6282BEFF2F16">
    <w:name w:val="C3A7316C55C74A6690581F6282BEFF2F16"/>
    <w:rsid w:val="00CF50BB"/>
    <w:pPr>
      <w:spacing w:after="0" w:line="360" w:lineRule="auto"/>
    </w:pPr>
    <w:rPr>
      <w:rFonts w:ascii="Verdana" w:eastAsia="Libre Franklin" w:hAnsi="Verdana" w:cs="Libre Franklin"/>
      <w:sz w:val="18"/>
      <w:szCs w:val="18"/>
      <w:lang w:val="en"/>
    </w:rPr>
  </w:style>
  <w:style w:type="paragraph" w:customStyle="1" w:styleId="29C2951A7738478290E2A9EFE7FBE0EF25">
    <w:name w:val="29C2951A7738478290E2A9EFE7FBE0EF25"/>
    <w:rsid w:val="00CF50BB"/>
    <w:pPr>
      <w:spacing w:after="0" w:line="360" w:lineRule="auto"/>
    </w:pPr>
    <w:rPr>
      <w:rFonts w:ascii="Verdana" w:eastAsia="Libre Franklin" w:hAnsi="Verdana" w:cs="Libre Franklin"/>
      <w:sz w:val="18"/>
      <w:szCs w:val="18"/>
      <w:lang w:val="en"/>
    </w:rPr>
  </w:style>
  <w:style w:type="paragraph" w:customStyle="1" w:styleId="B2B255C427FD4EDCB879405B7746290D25">
    <w:name w:val="B2B255C427FD4EDCB879405B7746290D25"/>
    <w:rsid w:val="00CF50BB"/>
    <w:pPr>
      <w:spacing w:after="0" w:line="360" w:lineRule="auto"/>
    </w:pPr>
    <w:rPr>
      <w:rFonts w:ascii="Verdana" w:eastAsia="Libre Franklin" w:hAnsi="Verdana" w:cs="Libre Franklin"/>
      <w:sz w:val="18"/>
      <w:szCs w:val="18"/>
      <w:lang w:val="en"/>
    </w:rPr>
  </w:style>
  <w:style w:type="paragraph" w:customStyle="1" w:styleId="018026F19ACD472FA126F49E60AB0E1725">
    <w:name w:val="018026F19ACD472FA126F49E60AB0E1725"/>
    <w:rsid w:val="00CF50BB"/>
    <w:pPr>
      <w:spacing w:after="0" w:line="360" w:lineRule="auto"/>
    </w:pPr>
    <w:rPr>
      <w:rFonts w:ascii="Verdana" w:eastAsia="Libre Franklin" w:hAnsi="Verdana" w:cs="Libre Franklin"/>
      <w:sz w:val="18"/>
      <w:szCs w:val="18"/>
      <w:lang w:val="en"/>
    </w:rPr>
  </w:style>
  <w:style w:type="paragraph" w:customStyle="1" w:styleId="562C3A33A0244441A11FFC1CE520592C25">
    <w:name w:val="562C3A33A0244441A11FFC1CE520592C25"/>
    <w:rsid w:val="00CF50BB"/>
    <w:pPr>
      <w:spacing w:after="0" w:line="360" w:lineRule="auto"/>
    </w:pPr>
    <w:rPr>
      <w:rFonts w:ascii="Verdana" w:eastAsia="Libre Franklin" w:hAnsi="Verdana" w:cs="Libre Franklin"/>
      <w:sz w:val="18"/>
      <w:szCs w:val="18"/>
      <w:lang w:val="en"/>
    </w:rPr>
  </w:style>
  <w:style w:type="paragraph" w:customStyle="1" w:styleId="35649E2B81E54F3D88FE504FC2AF5B4A16">
    <w:name w:val="35649E2B81E54F3D88FE504FC2AF5B4A16"/>
    <w:rsid w:val="00CF50BB"/>
    <w:pPr>
      <w:spacing w:after="0" w:line="360" w:lineRule="auto"/>
    </w:pPr>
    <w:rPr>
      <w:rFonts w:ascii="Verdana" w:eastAsia="Libre Franklin" w:hAnsi="Verdana" w:cs="Libre Franklin"/>
      <w:sz w:val="18"/>
      <w:szCs w:val="18"/>
      <w:lang w:val="en"/>
    </w:rPr>
  </w:style>
  <w:style w:type="paragraph" w:customStyle="1" w:styleId="6F0160AB02E04C2986AD9AAE8317206316">
    <w:name w:val="6F0160AB02E04C2986AD9AAE8317206316"/>
    <w:rsid w:val="00CF50BB"/>
    <w:pPr>
      <w:spacing w:after="0" w:line="360" w:lineRule="auto"/>
    </w:pPr>
    <w:rPr>
      <w:rFonts w:ascii="Verdana" w:eastAsia="Libre Franklin" w:hAnsi="Verdana" w:cs="Libre Franklin"/>
      <w:sz w:val="18"/>
      <w:szCs w:val="18"/>
      <w:lang w:val="en"/>
    </w:rPr>
  </w:style>
  <w:style w:type="paragraph" w:customStyle="1" w:styleId="BEBEB2BDD5124AB6B0A7C748538195C722">
    <w:name w:val="BEBEB2BDD5124AB6B0A7C748538195C722"/>
    <w:rsid w:val="00CF50BB"/>
    <w:pPr>
      <w:spacing w:after="0" w:line="360" w:lineRule="auto"/>
    </w:pPr>
    <w:rPr>
      <w:rFonts w:ascii="Verdana" w:eastAsia="Libre Franklin" w:hAnsi="Verdana" w:cs="Libre Franklin"/>
      <w:sz w:val="18"/>
      <w:szCs w:val="18"/>
      <w:lang w:val="en"/>
    </w:rPr>
  </w:style>
  <w:style w:type="paragraph" w:customStyle="1" w:styleId="E5E3A45D8C5B4D05BD47EA8F6B11944017">
    <w:name w:val="E5E3A45D8C5B4D05BD47EA8F6B11944017"/>
    <w:rsid w:val="00CF50BB"/>
    <w:pPr>
      <w:spacing w:after="0" w:line="360" w:lineRule="auto"/>
    </w:pPr>
    <w:rPr>
      <w:rFonts w:ascii="Verdana" w:eastAsia="Libre Franklin" w:hAnsi="Verdana" w:cs="Libre Franklin"/>
      <w:sz w:val="18"/>
      <w:szCs w:val="18"/>
      <w:lang w:val="en"/>
    </w:rPr>
  </w:style>
  <w:style w:type="paragraph" w:customStyle="1" w:styleId="03A3EEEC19F34807935CA57AF937AA7317">
    <w:name w:val="03A3EEEC19F34807935CA57AF937AA7317"/>
    <w:rsid w:val="00CF50BB"/>
    <w:pPr>
      <w:spacing w:after="0" w:line="360" w:lineRule="auto"/>
    </w:pPr>
    <w:rPr>
      <w:rFonts w:ascii="Verdana" w:eastAsia="Libre Franklin" w:hAnsi="Verdana" w:cs="Libre Franklin"/>
      <w:sz w:val="18"/>
      <w:szCs w:val="18"/>
      <w:lang w:val="en"/>
    </w:rPr>
  </w:style>
  <w:style w:type="paragraph" w:customStyle="1" w:styleId="369AEDDB48FE4F88A30295566128562B16">
    <w:name w:val="369AEDDB48FE4F88A30295566128562B16"/>
    <w:rsid w:val="00CF50BB"/>
    <w:pPr>
      <w:spacing w:after="0" w:line="360" w:lineRule="auto"/>
    </w:pPr>
    <w:rPr>
      <w:rFonts w:ascii="Verdana" w:eastAsia="Libre Franklin" w:hAnsi="Verdana" w:cs="Libre Franklin"/>
      <w:sz w:val="18"/>
      <w:szCs w:val="18"/>
      <w:lang w:val="en"/>
    </w:rPr>
  </w:style>
  <w:style w:type="paragraph" w:customStyle="1" w:styleId="C6E6DBC4E1474060A6CFC3F280AA6B7017">
    <w:name w:val="C6E6DBC4E1474060A6CFC3F280AA6B7017"/>
    <w:rsid w:val="00CF50BB"/>
    <w:pPr>
      <w:spacing w:after="0" w:line="360" w:lineRule="auto"/>
    </w:pPr>
    <w:rPr>
      <w:rFonts w:ascii="Verdana" w:eastAsia="Libre Franklin" w:hAnsi="Verdana" w:cs="Libre Franklin"/>
      <w:sz w:val="18"/>
      <w:szCs w:val="18"/>
      <w:lang w:val="en"/>
    </w:rPr>
  </w:style>
  <w:style w:type="paragraph" w:customStyle="1" w:styleId="A9D1A2E856F9434A973534ECA45F823D16">
    <w:name w:val="A9D1A2E856F9434A973534ECA45F823D16"/>
    <w:rsid w:val="00CF50BB"/>
    <w:pPr>
      <w:spacing w:after="0" w:line="360" w:lineRule="auto"/>
    </w:pPr>
    <w:rPr>
      <w:rFonts w:ascii="Verdana" w:eastAsia="Libre Franklin" w:hAnsi="Verdana" w:cs="Libre Franklin"/>
      <w:sz w:val="18"/>
      <w:szCs w:val="18"/>
      <w:lang w:val="en"/>
    </w:rPr>
  </w:style>
  <w:style w:type="paragraph" w:customStyle="1" w:styleId="BA6E430D1186495CA639051DB185121716">
    <w:name w:val="BA6E430D1186495CA639051DB185121716"/>
    <w:rsid w:val="00CF50BB"/>
    <w:pPr>
      <w:spacing w:after="0" w:line="360" w:lineRule="auto"/>
    </w:pPr>
    <w:rPr>
      <w:rFonts w:ascii="Verdana" w:eastAsia="Libre Franklin" w:hAnsi="Verdana" w:cs="Libre Franklin"/>
      <w:sz w:val="18"/>
      <w:szCs w:val="18"/>
      <w:lang w:val="en"/>
    </w:rPr>
  </w:style>
  <w:style w:type="paragraph" w:customStyle="1" w:styleId="7659C1BB9244441AAD221AAE7CE1559616">
    <w:name w:val="7659C1BB9244441AAD221AAE7CE1559616"/>
    <w:rsid w:val="00CF50BB"/>
    <w:pPr>
      <w:spacing w:after="0" w:line="360" w:lineRule="auto"/>
    </w:pPr>
    <w:rPr>
      <w:rFonts w:ascii="Verdana" w:eastAsia="Libre Franklin" w:hAnsi="Verdana" w:cs="Libre Franklin"/>
      <w:sz w:val="18"/>
      <w:szCs w:val="18"/>
      <w:lang w:val="en"/>
    </w:rPr>
  </w:style>
  <w:style w:type="paragraph" w:customStyle="1" w:styleId="4C92CA06C08E4C3EA5FDB3FF05E0339B16">
    <w:name w:val="4C92CA06C08E4C3EA5FDB3FF05E0339B16"/>
    <w:rsid w:val="00CF50BB"/>
    <w:pPr>
      <w:spacing w:after="0" w:line="360" w:lineRule="auto"/>
    </w:pPr>
    <w:rPr>
      <w:rFonts w:ascii="Verdana" w:eastAsia="Libre Franklin" w:hAnsi="Verdana" w:cs="Libre Franklin"/>
      <w:sz w:val="18"/>
      <w:szCs w:val="18"/>
      <w:lang w:val="en"/>
    </w:rPr>
  </w:style>
  <w:style w:type="paragraph" w:customStyle="1" w:styleId="BF9F03803F2F43FFAF5222C15A7DD42F16">
    <w:name w:val="BF9F03803F2F43FFAF5222C15A7DD42F16"/>
    <w:rsid w:val="00CF50BB"/>
    <w:pPr>
      <w:spacing w:after="0" w:line="360" w:lineRule="auto"/>
    </w:pPr>
    <w:rPr>
      <w:rFonts w:ascii="Verdana" w:eastAsia="Libre Franklin" w:hAnsi="Verdana" w:cs="Libre Franklin"/>
      <w:sz w:val="18"/>
      <w:szCs w:val="18"/>
      <w:lang w:val="en"/>
    </w:rPr>
  </w:style>
  <w:style w:type="paragraph" w:customStyle="1" w:styleId="DA1F930C3A2B46D6B36CBEEFBD32E09616">
    <w:name w:val="DA1F930C3A2B46D6B36CBEEFBD32E09616"/>
    <w:rsid w:val="00CF50BB"/>
    <w:pPr>
      <w:spacing w:after="0" w:line="360" w:lineRule="auto"/>
    </w:pPr>
    <w:rPr>
      <w:rFonts w:ascii="Verdana" w:eastAsia="Libre Franklin" w:hAnsi="Verdana" w:cs="Libre Franklin"/>
      <w:sz w:val="18"/>
      <w:szCs w:val="18"/>
      <w:lang w:val="en"/>
    </w:rPr>
  </w:style>
  <w:style w:type="paragraph" w:customStyle="1" w:styleId="FFC35CDAF13E4928AEB8D74DFAF78B0616">
    <w:name w:val="FFC35CDAF13E4928AEB8D74DFAF78B0616"/>
    <w:rsid w:val="00CF50BB"/>
    <w:pPr>
      <w:spacing w:after="0" w:line="360" w:lineRule="auto"/>
    </w:pPr>
    <w:rPr>
      <w:rFonts w:ascii="Verdana" w:eastAsia="Libre Franklin" w:hAnsi="Verdana" w:cs="Libre Franklin"/>
      <w:sz w:val="18"/>
      <w:szCs w:val="18"/>
      <w:lang w:val="en"/>
    </w:rPr>
  </w:style>
  <w:style w:type="paragraph" w:customStyle="1" w:styleId="7ED7D0E956654DD1B89897865AF90D7A16">
    <w:name w:val="7ED7D0E956654DD1B89897865AF90D7A16"/>
    <w:rsid w:val="00CF50BB"/>
    <w:pPr>
      <w:spacing w:after="0" w:line="360" w:lineRule="auto"/>
    </w:pPr>
    <w:rPr>
      <w:rFonts w:ascii="Verdana" w:eastAsia="Libre Franklin" w:hAnsi="Verdana" w:cs="Libre Franklin"/>
      <w:sz w:val="18"/>
      <w:szCs w:val="18"/>
      <w:lang w:val="en"/>
    </w:rPr>
  </w:style>
  <w:style w:type="paragraph" w:customStyle="1" w:styleId="A323969E43214636A31AFE0D1D27264216">
    <w:name w:val="A323969E43214636A31AFE0D1D27264216"/>
    <w:rsid w:val="00CF50BB"/>
    <w:pPr>
      <w:spacing w:after="0" w:line="360" w:lineRule="auto"/>
    </w:pPr>
    <w:rPr>
      <w:rFonts w:ascii="Verdana" w:eastAsia="Libre Franklin" w:hAnsi="Verdana" w:cs="Libre Franklin"/>
      <w:sz w:val="18"/>
      <w:szCs w:val="18"/>
      <w:lang w:val="en"/>
    </w:rPr>
  </w:style>
  <w:style w:type="paragraph" w:customStyle="1" w:styleId="1C993B6A1C434343ABAA7C9ECBEE150314">
    <w:name w:val="1C993B6A1C434343ABAA7C9ECBEE150314"/>
    <w:rsid w:val="00CF50BB"/>
    <w:pPr>
      <w:spacing w:after="0" w:line="360" w:lineRule="auto"/>
    </w:pPr>
    <w:rPr>
      <w:rFonts w:ascii="Verdana" w:eastAsia="Libre Franklin" w:hAnsi="Verdana" w:cs="Libre Franklin"/>
      <w:sz w:val="18"/>
      <w:szCs w:val="18"/>
      <w:lang w:val="en"/>
    </w:rPr>
  </w:style>
  <w:style w:type="paragraph" w:customStyle="1" w:styleId="39E0A4B95EA745C3AB4B3E11B06A669D13">
    <w:name w:val="39E0A4B95EA745C3AB4B3E11B06A669D13"/>
    <w:rsid w:val="00CF50BB"/>
    <w:pPr>
      <w:spacing w:after="0" w:line="360" w:lineRule="auto"/>
    </w:pPr>
    <w:rPr>
      <w:rFonts w:ascii="Verdana" w:eastAsia="Libre Franklin" w:hAnsi="Verdana" w:cs="Libre Franklin"/>
      <w:sz w:val="18"/>
      <w:szCs w:val="18"/>
      <w:lang w:val="en"/>
    </w:rPr>
  </w:style>
  <w:style w:type="paragraph" w:customStyle="1" w:styleId="A4AF8691C2374C4FAB99D4A1C331D19F13">
    <w:name w:val="A4AF8691C2374C4FAB99D4A1C331D19F13"/>
    <w:rsid w:val="00CF50BB"/>
    <w:pPr>
      <w:spacing w:after="0" w:line="360" w:lineRule="auto"/>
    </w:pPr>
    <w:rPr>
      <w:rFonts w:ascii="Verdana" w:eastAsia="Libre Franklin" w:hAnsi="Verdana" w:cs="Libre Franklin"/>
      <w:sz w:val="18"/>
      <w:szCs w:val="18"/>
      <w:lang w:val="en"/>
    </w:rPr>
  </w:style>
  <w:style w:type="paragraph" w:customStyle="1" w:styleId="BE3CE1EFAB364F51995CCFDCCA9D2EBD12">
    <w:name w:val="BE3CE1EFAB364F51995CCFDCCA9D2EBD12"/>
    <w:rsid w:val="00CF50BB"/>
    <w:pPr>
      <w:spacing w:after="0" w:line="360" w:lineRule="auto"/>
    </w:pPr>
    <w:rPr>
      <w:rFonts w:ascii="Verdana" w:eastAsia="Libre Franklin" w:hAnsi="Verdana" w:cs="Libre Franklin"/>
      <w:sz w:val="18"/>
      <w:szCs w:val="18"/>
      <w:lang w:val="en"/>
    </w:rPr>
  </w:style>
  <w:style w:type="paragraph" w:customStyle="1" w:styleId="BF7E082F3DC641DB9FDEFFDB5F89476A12">
    <w:name w:val="BF7E082F3DC641DB9FDEFFDB5F89476A12"/>
    <w:rsid w:val="00CF50BB"/>
    <w:pPr>
      <w:spacing w:after="0" w:line="360" w:lineRule="auto"/>
    </w:pPr>
    <w:rPr>
      <w:rFonts w:ascii="Verdana" w:eastAsia="Libre Franklin" w:hAnsi="Verdana" w:cs="Libre Franklin"/>
      <w:sz w:val="18"/>
      <w:szCs w:val="18"/>
      <w:lang w:val="en"/>
    </w:rPr>
  </w:style>
  <w:style w:type="paragraph" w:customStyle="1" w:styleId="B578DD451BEC4D6A8BFDFFBF3D47641311">
    <w:name w:val="B578DD451BEC4D6A8BFDFFBF3D47641311"/>
    <w:rsid w:val="00CF50BB"/>
    <w:pPr>
      <w:spacing w:after="0" w:line="360" w:lineRule="auto"/>
    </w:pPr>
    <w:rPr>
      <w:rFonts w:ascii="Verdana" w:eastAsia="Libre Franklin" w:hAnsi="Verdana" w:cs="Libre Franklin"/>
      <w:sz w:val="18"/>
      <w:szCs w:val="18"/>
      <w:lang w:val="en"/>
    </w:rPr>
  </w:style>
  <w:style w:type="paragraph" w:customStyle="1" w:styleId="44CE786192B94197811657686556924412">
    <w:name w:val="44CE786192B94197811657686556924412"/>
    <w:rsid w:val="00CF50BB"/>
    <w:pPr>
      <w:spacing w:after="0" w:line="360" w:lineRule="auto"/>
    </w:pPr>
    <w:rPr>
      <w:rFonts w:ascii="Verdana" w:eastAsia="Libre Franklin" w:hAnsi="Verdana" w:cs="Libre Franklin"/>
      <w:sz w:val="18"/>
      <w:szCs w:val="18"/>
      <w:lang w:val="en"/>
    </w:rPr>
  </w:style>
  <w:style w:type="paragraph" w:customStyle="1" w:styleId="01D8AF8E8A0F4FAC8CC679F00B1E2C9910">
    <w:name w:val="01D8AF8E8A0F4FAC8CC679F00B1E2C9910"/>
    <w:rsid w:val="00CF50BB"/>
    <w:pPr>
      <w:spacing w:after="0" w:line="360" w:lineRule="auto"/>
    </w:pPr>
    <w:rPr>
      <w:rFonts w:ascii="Verdana" w:eastAsia="Libre Franklin" w:hAnsi="Verdana" w:cs="Libre Franklin"/>
      <w:sz w:val="18"/>
      <w:szCs w:val="18"/>
      <w:lang w:val="en"/>
    </w:rPr>
  </w:style>
  <w:style w:type="paragraph" w:customStyle="1" w:styleId="FACEAED6033B425A8A0E5CF16CE82EDD9">
    <w:name w:val="FACEAED6033B425A8A0E5CF16CE82EDD9"/>
    <w:rsid w:val="00CF50BB"/>
    <w:pPr>
      <w:spacing w:after="0" w:line="360" w:lineRule="auto"/>
    </w:pPr>
    <w:rPr>
      <w:rFonts w:ascii="Verdana" w:eastAsia="Libre Franklin" w:hAnsi="Verdana" w:cs="Libre Franklin"/>
      <w:sz w:val="18"/>
      <w:szCs w:val="18"/>
      <w:lang w:val="en"/>
    </w:rPr>
  </w:style>
  <w:style w:type="paragraph" w:customStyle="1" w:styleId="868DADEF71194948BB94C05F4514D4C79">
    <w:name w:val="868DADEF71194948BB94C05F4514D4C79"/>
    <w:rsid w:val="00CF50BB"/>
    <w:pPr>
      <w:spacing w:after="0" w:line="360" w:lineRule="auto"/>
    </w:pPr>
    <w:rPr>
      <w:rFonts w:ascii="Verdana" w:eastAsia="Libre Franklin" w:hAnsi="Verdana" w:cs="Libre Franklin"/>
      <w:sz w:val="18"/>
      <w:szCs w:val="18"/>
      <w:lang w:val="en"/>
    </w:rPr>
  </w:style>
  <w:style w:type="paragraph" w:customStyle="1" w:styleId="D6854DFC068B440CBF1FFA742FECD0189">
    <w:name w:val="D6854DFC068B440CBF1FFA742FECD0189"/>
    <w:rsid w:val="00CF50BB"/>
    <w:pPr>
      <w:spacing w:after="0" w:line="360" w:lineRule="auto"/>
    </w:pPr>
    <w:rPr>
      <w:rFonts w:ascii="Verdana" w:eastAsia="Libre Franklin" w:hAnsi="Verdana" w:cs="Libre Franklin"/>
      <w:sz w:val="18"/>
      <w:szCs w:val="18"/>
      <w:lang w:val="en"/>
    </w:rPr>
  </w:style>
  <w:style w:type="paragraph" w:customStyle="1" w:styleId="539C36124A5B42E38600DA8E25F905E08">
    <w:name w:val="539C36124A5B42E38600DA8E25F905E08"/>
    <w:rsid w:val="00CF50BB"/>
    <w:pPr>
      <w:spacing w:after="0" w:line="360" w:lineRule="auto"/>
    </w:pPr>
    <w:rPr>
      <w:rFonts w:ascii="Verdana" w:eastAsia="Libre Franklin" w:hAnsi="Verdana" w:cs="Libre Franklin"/>
      <w:sz w:val="18"/>
      <w:szCs w:val="18"/>
      <w:lang w:val="en"/>
    </w:rPr>
  </w:style>
  <w:style w:type="paragraph" w:customStyle="1" w:styleId="0499108C3A594936AC7984C1708A29058">
    <w:name w:val="0499108C3A594936AC7984C1708A29058"/>
    <w:rsid w:val="00CF50BB"/>
    <w:pPr>
      <w:spacing w:after="0" w:line="360" w:lineRule="auto"/>
    </w:pPr>
    <w:rPr>
      <w:rFonts w:ascii="Verdana" w:eastAsia="Libre Franklin" w:hAnsi="Verdana" w:cs="Libre Franklin"/>
      <w:sz w:val="18"/>
      <w:szCs w:val="18"/>
      <w:lang w:val="en"/>
    </w:rPr>
  </w:style>
  <w:style w:type="paragraph" w:customStyle="1" w:styleId="E836B4C1E78544BABFFA71EBADFF2C858">
    <w:name w:val="E836B4C1E78544BABFFA71EBADFF2C858"/>
    <w:rsid w:val="00CF50BB"/>
    <w:pPr>
      <w:spacing w:after="0" w:line="360" w:lineRule="auto"/>
    </w:pPr>
    <w:rPr>
      <w:rFonts w:ascii="Verdana" w:eastAsia="Libre Franklin" w:hAnsi="Verdana" w:cs="Libre Franklin"/>
      <w:sz w:val="18"/>
      <w:szCs w:val="18"/>
      <w:lang w:val="en"/>
    </w:rPr>
  </w:style>
  <w:style w:type="paragraph" w:customStyle="1" w:styleId="0C4BDF637443495BB58E265ECBB5E57C8">
    <w:name w:val="0C4BDF637443495BB58E265ECBB5E57C8"/>
    <w:rsid w:val="00CF50BB"/>
    <w:pPr>
      <w:spacing w:after="0" w:line="360" w:lineRule="auto"/>
    </w:pPr>
    <w:rPr>
      <w:rFonts w:ascii="Verdana" w:eastAsia="Libre Franklin" w:hAnsi="Verdana" w:cs="Libre Franklin"/>
      <w:sz w:val="18"/>
      <w:szCs w:val="18"/>
      <w:lang w:val="en"/>
    </w:rPr>
  </w:style>
  <w:style w:type="paragraph" w:customStyle="1" w:styleId="E6E630A46EEA4CC7AF93219C743FB4798">
    <w:name w:val="E6E630A46EEA4CC7AF93219C743FB4798"/>
    <w:rsid w:val="00CF50BB"/>
    <w:pPr>
      <w:spacing w:after="0" w:line="360" w:lineRule="auto"/>
    </w:pPr>
    <w:rPr>
      <w:rFonts w:ascii="Verdana" w:eastAsia="Libre Franklin" w:hAnsi="Verdana" w:cs="Libre Franklin"/>
      <w:sz w:val="18"/>
      <w:szCs w:val="18"/>
      <w:lang w:val="en"/>
    </w:rPr>
  </w:style>
  <w:style w:type="paragraph" w:customStyle="1" w:styleId="C9A34210BA2640FBA3C6A37E3D4DD1456">
    <w:name w:val="C9A34210BA2640FBA3C6A37E3D4DD1456"/>
    <w:rsid w:val="00CF50BB"/>
    <w:pPr>
      <w:spacing w:after="0" w:line="360" w:lineRule="auto"/>
    </w:pPr>
    <w:rPr>
      <w:rFonts w:ascii="Verdana" w:eastAsia="Libre Franklin" w:hAnsi="Verdana" w:cs="Libre Franklin"/>
      <w:sz w:val="18"/>
      <w:szCs w:val="18"/>
      <w:lang w:val="en"/>
    </w:rPr>
  </w:style>
  <w:style w:type="paragraph" w:customStyle="1" w:styleId="D2E1B8BBFBFD42BF8255CD25186B925E4">
    <w:name w:val="D2E1B8BBFBFD42BF8255CD25186B925E4"/>
    <w:rsid w:val="00CF50BB"/>
    <w:pPr>
      <w:spacing w:after="0" w:line="360" w:lineRule="auto"/>
    </w:pPr>
    <w:rPr>
      <w:rFonts w:ascii="Verdana" w:eastAsia="Libre Franklin" w:hAnsi="Verdana" w:cs="Libre Franklin"/>
      <w:sz w:val="18"/>
      <w:szCs w:val="18"/>
      <w:lang w:val="en"/>
    </w:rPr>
  </w:style>
  <w:style w:type="paragraph" w:customStyle="1" w:styleId="1B145911CB04405CA9FC0BD8307CF26A4">
    <w:name w:val="1B145911CB04405CA9FC0BD8307CF26A4"/>
    <w:rsid w:val="00CF50BB"/>
    <w:pPr>
      <w:spacing w:after="0" w:line="360" w:lineRule="auto"/>
    </w:pPr>
    <w:rPr>
      <w:rFonts w:ascii="Verdana" w:eastAsia="Libre Franklin" w:hAnsi="Verdana" w:cs="Libre Franklin"/>
      <w:sz w:val="18"/>
      <w:szCs w:val="18"/>
      <w:lang w:val="en"/>
    </w:rPr>
  </w:style>
  <w:style w:type="paragraph" w:customStyle="1" w:styleId="AFCC81541A684EEF8EFABC44E726B10C4">
    <w:name w:val="AFCC81541A684EEF8EFABC44E726B10C4"/>
    <w:rsid w:val="00CF50BB"/>
    <w:pPr>
      <w:spacing w:after="0" w:line="360" w:lineRule="auto"/>
    </w:pPr>
    <w:rPr>
      <w:rFonts w:ascii="Verdana" w:eastAsia="Libre Franklin" w:hAnsi="Verdana" w:cs="Libre Franklin"/>
      <w:sz w:val="18"/>
      <w:szCs w:val="18"/>
      <w:lang w:val="en"/>
    </w:rPr>
  </w:style>
  <w:style w:type="paragraph" w:customStyle="1" w:styleId="4ECC638E6B134C7D95595E4A3DE255FE4">
    <w:name w:val="4ECC638E6B134C7D95595E4A3DE255FE4"/>
    <w:rsid w:val="00CF50BB"/>
    <w:pPr>
      <w:spacing w:after="0" w:line="360" w:lineRule="auto"/>
    </w:pPr>
    <w:rPr>
      <w:rFonts w:ascii="Verdana" w:eastAsia="Libre Franklin" w:hAnsi="Verdana" w:cs="Libre Franklin"/>
      <w:sz w:val="18"/>
      <w:szCs w:val="18"/>
      <w:lang w:val="en"/>
    </w:rPr>
  </w:style>
  <w:style w:type="paragraph" w:customStyle="1" w:styleId="29C1F33CEE4241D0B696E8C7519A1A644">
    <w:name w:val="29C1F33CEE4241D0B696E8C7519A1A644"/>
    <w:rsid w:val="00CF50BB"/>
    <w:pPr>
      <w:spacing w:after="0" w:line="360" w:lineRule="auto"/>
    </w:pPr>
    <w:rPr>
      <w:rFonts w:ascii="Verdana" w:eastAsia="Libre Franklin" w:hAnsi="Verdana" w:cs="Libre Franklin"/>
      <w:sz w:val="18"/>
      <w:szCs w:val="18"/>
      <w:lang w:val="en"/>
    </w:rPr>
  </w:style>
  <w:style w:type="paragraph" w:customStyle="1" w:styleId="2EA6CF1D9B074034AC43619B650B44554">
    <w:name w:val="2EA6CF1D9B074034AC43619B650B44554"/>
    <w:rsid w:val="00CF50BB"/>
    <w:pPr>
      <w:spacing w:after="0" w:line="360" w:lineRule="auto"/>
    </w:pPr>
    <w:rPr>
      <w:rFonts w:ascii="Verdana" w:eastAsia="Libre Franklin" w:hAnsi="Verdana" w:cs="Libre Franklin"/>
      <w:sz w:val="18"/>
      <w:szCs w:val="18"/>
      <w:lang w:val="en"/>
    </w:rPr>
  </w:style>
  <w:style w:type="paragraph" w:customStyle="1" w:styleId="54FEA407C03A4AC3969E04F6EAD716B85">
    <w:name w:val="54FEA407C03A4AC3969E04F6EAD716B85"/>
    <w:rsid w:val="00CF50BB"/>
    <w:pPr>
      <w:spacing w:after="0" w:line="360" w:lineRule="auto"/>
    </w:pPr>
    <w:rPr>
      <w:rFonts w:ascii="Verdana" w:eastAsia="Libre Franklin" w:hAnsi="Verdana" w:cs="Libre Franklin"/>
      <w:sz w:val="18"/>
      <w:szCs w:val="18"/>
      <w:lang w:val="en"/>
    </w:rPr>
  </w:style>
  <w:style w:type="paragraph" w:customStyle="1" w:styleId="382F52CD91F94B5F83D5DB3FD99DA6E34">
    <w:name w:val="382F52CD91F94B5F83D5DB3FD99DA6E34"/>
    <w:rsid w:val="00CF50BB"/>
    <w:pPr>
      <w:spacing w:after="0" w:line="360" w:lineRule="auto"/>
    </w:pPr>
    <w:rPr>
      <w:rFonts w:ascii="Verdana" w:eastAsia="Libre Franklin" w:hAnsi="Verdana" w:cs="Libre Franklin"/>
      <w:sz w:val="18"/>
      <w:szCs w:val="18"/>
      <w:lang w:val="en"/>
    </w:rPr>
  </w:style>
  <w:style w:type="paragraph" w:customStyle="1" w:styleId="F5368918D6084940B22A3EBA115E02694">
    <w:name w:val="F5368918D6084940B22A3EBA115E02694"/>
    <w:rsid w:val="00CF50BB"/>
    <w:pPr>
      <w:spacing w:after="0" w:line="360" w:lineRule="auto"/>
    </w:pPr>
    <w:rPr>
      <w:rFonts w:ascii="Verdana" w:eastAsia="Libre Franklin" w:hAnsi="Verdana" w:cs="Libre Franklin"/>
      <w:sz w:val="18"/>
      <w:szCs w:val="18"/>
      <w:lang w:val="en"/>
    </w:rPr>
  </w:style>
  <w:style w:type="paragraph" w:customStyle="1" w:styleId="DD517446CB8B4CE89514F22F4E9F140E4">
    <w:name w:val="DD517446CB8B4CE89514F22F4E9F140E4"/>
    <w:rsid w:val="00CF50BB"/>
    <w:pPr>
      <w:spacing w:after="0" w:line="360" w:lineRule="auto"/>
    </w:pPr>
    <w:rPr>
      <w:rFonts w:ascii="Verdana" w:eastAsia="Libre Franklin" w:hAnsi="Verdana" w:cs="Libre Franklin"/>
      <w:sz w:val="18"/>
      <w:szCs w:val="18"/>
      <w:lang w:val="en"/>
    </w:rPr>
  </w:style>
  <w:style w:type="paragraph" w:customStyle="1" w:styleId="11E731A16217400D8D3B7988D61A90404">
    <w:name w:val="11E731A16217400D8D3B7988D61A90404"/>
    <w:rsid w:val="00CF50BB"/>
    <w:pPr>
      <w:spacing w:after="0" w:line="360" w:lineRule="auto"/>
    </w:pPr>
    <w:rPr>
      <w:rFonts w:ascii="Verdana" w:eastAsia="Libre Franklin" w:hAnsi="Verdana" w:cs="Libre Franklin"/>
      <w:sz w:val="18"/>
      <w:szCs w:val="18"/>
      <w:lang w:val="en"/>
    </w:rPr>
  </w:style>
  <w:style w:type="paragraph" w:customStyle="1" w:styleId="F4CD6781A5ED45B887A712E3CAC769E31">
    <w:name w:val="F4CD6781A5ED45B887A712E3CAC769E31"/>
    <w:rsid w:val="00CF50BB"/>
    <w:pPr>
      <w:spacing w:after="0" w:line="360" w:lineRule="auto"/>
    </w:pPr>
    <w:rPr>
      <w:rFonts w:ascii="Verdana" w:eastAsia="Libre Franklin" w:hAnsi="Verdana" w:cs="Libre Franklin"/>
      <w:sz w:val="18"/>
      <w:szCs w:val="18"/>
      <w:lang w:val="en"/>
    </w:rPr>
  </w:style>
  <w:style w:type="paragraph" w:customStyle="1" w:styleId="87690995EFA5433589CBBCC1747639001">
    <w:name w:val="87690995EFA5433589CBBCC1747639001"/>
    <w:rsid w:val="00CF50BB"/>
    <w:pPr>
      <w:spacing w:after="0" w:line="360" w:lineRule="auto"/>
    </w:pPr>
    <w:rPr>
      <w:rFonts w:ascii="Verdana" w:eastAsia="Libre Franklin" w:hAnsi="Verdana" w:cs="Libre Franklin"/>
      <w:sz w:val="18"/>
      <w:szCs w:val="18"/>
      <w:lang w:val="en"/>
    </w:rPr>
  </w:style>
  <w:style w:type="paragraph" w:customStyle="1" w:styleId="D7E6809747DA40229FA0AD2715354D591">
    <w:name w:val="D7E6809747DA40229FA0AD2715354D591"/>
    <w:rsid w:val="00CF50BB"/>
    <w:pPr>
      <w:spacing w:after="0" w:line="360" w:lineRule="auto"/>
    </w:pPr>
    <w:rPr>
      <w:rFonts w:ascii="Verdana" w:eastAsia="Libre Franklin" w:hAnsi="Verdana" w:cs="Libre Franklin"/>
      <w:sz w:val="18"/>
      <w:szCs w:val="18"/>
      <w:lang w:val="en"/>
    </w:rPr>
  </w:style>
  <w:style w:type="paragraph" w:customStyle="1" w:styleId="784D696BFAB34BDCB2B187E7650180801">
    <w:name w:val="784D696BFAB34BDCB2B187E7650180801"/>
    <w:rsid w:val="00CF50BB"/>
    <w:pPr>
      <w:spacing w:after="0" w:line="360" w:lineRule="auto"/>
    </w:pPr>
    <w:rPr>
      <w:rFonts w:ascii="Verdana" w:eastAsia="Libre Franklin" w:hAnsi="Verdana" w:cs="Libre Franklin"/>
      <w:sz w:val="18"/>
      <w:szCs w:val="18"/>
      <w:lang w:val="en"/>
    </w:rPr>
  </w:style>
  <w:style w:type="paragraph" w:customStyle="1" w:styleId="04B6572648714A6B98260A4D792896E61">
    <w:name w:val="04B6572648714A6B98260A4D792896E61"/>
    <w:rsid w:val="00CF50BB"/>
    <w:pPr>
      <w:spacing w:after="0" w:line="360" w:lineRule="auto"/>
    </w:pPr>
    <w:rPr>
      <w:rFonts w:ascii="Verdana" w:eastAsia="Libre Franklin" w:hAnsi="Verdana" w:cs="Libre Franklin"/>
      <w:sz w:val="18"/>
      <w:szCs w:val="18"/>
      <w:lang w:val="en"/>
    </w:rPr>
  </w:style>
  <w:style w:type="paragraph" w:customStyle="1" w:styleId="D303CFD6222E40489055B84DBEA6C77B1">
    <w:name w:val="D303CFD6222E40489055B84DBEA6C77B1"/>
    <w:rsid w:val="00CF50BB"/>
    <w:pPr>
      <w:spacing w:after="0" w:line="360" w:lineRule="auto"/>
    </w:pPr>
    <w:rPr>
      <w:rFonts w:ascii="Verdana" w:eastAsia="Libre Franklin" w:hAnsi="Verdana" w:cs="Libre Franklin"/>
      <w:sz w:val="18"/>
      <w:szCs w:val="18"/>
      <w:lang w:val="en"/>
    </w:rPr>
  </w:style>
  <w:style w:type="paragraph" w:customStyle="1" w:styleId="96FD6BE8A7C74171A8858C50DA6A3CCD2">
    <w:name w:val="96FD6BE8A7C74171A8858C50DA6A3CCD2"/>
    <w:rsid w:val="00CF50BB"/>
    <w:pPr>
      <w:spacing w:after="0" w:line="360" w:lineRule="auto"/>
    </w:pPr>
    <w:rPr>
      <w:rFonts w:ascii="Verdana" w:eastAsia="Libre Franklin" w:hAnsi="Verdana" w:cs="Libre Franklin"/>
      <w:sz w:val="18"/>
      <w:szCs w:val="18"/>
      <w:lang w:val="en"/>
    </w:rPr>
  </w:style>
  <w:style w:type="paragraph" w:customStyle="1" w:styleId="3DD52B3D4050426DAE7638DAF989C2EF1">
    <w:name w:val="3DD52B3D4050426DAE7638DAF989C2EF1"/>
    <w:rsid w:val="00CF50BB"/>
    <w:pPr>
      <w:spacing w:after="0" w:line="360" w:lineRule="auto"/>
    </w:pPr>
    <w:rPr>
      <w:rFonts w:ascii="Verdana" w:eastAsia="Libre Franklin" w:hAnsi="Verdana" w:cs="Libre Franklin"/>
      <w:sz w:val="18"/>
      <w:szCs w:val="18"/>
      <w:lang w:val="en"/>
    </w:rPr>
  </w:style>
  <w:style w:type="paragraph" w:customStyle="1" w:styleId="3A0D671AED0646A8B1CFED5209EF0F8D1">
    <w:name w:val="3A0D671AED0646A8B1CFED5209EF0F8D1"/>
    <w:rsid w:val="00CF50BB"/>
    <w:pPr>
      <w:spacing w:after="0" w:line="360" w:lineRule="auto"/>
    </w:pPr>
    <w:rPr>
      <w:rFonts w:ascii="Verdana" w:eastAsia="Libre Franklin" w:hAnsi="Verdana" w:cs="Libre Franklin"/>
      <w:sz w:val="18"/>
      <w:szCs w:val="18"/>
      <w:lang w:val="en"/>
    </w:rPr>
  </w:style>
  <w:style w:type="paragraph" w:customStyle="1" w:styleId="CB7CA8FAC0064F499287BBD27DF5CF6E1">
    <w:name w:val="CB7CA8FAC0064F499287BBD27DF5CF6E1"/>
    <w:rsid w:val="00CF50BB"/>
    <w:pPr>
      <w:spacing w:after="0" w:line="360" w:lineRule="auto"/>
    </w:pPr>
    <w:rPr>
      <w:rFonts w:ascii="Verdana" w:eastAsia="Libre Franklin" w:hAnsi="Verdana" w:cs="Libre Franklin"/>
      <w:sz w:val="18"/>
      <w:szCs w:val="18"/>
      <w:lang w:val="en"/>
    </w:rPr>
  </w:style>
  <w:style w:type="paragraph" w:customStyle="1" w:styleId="288BBD71DEC14486A7961135540F18B71">
    <w:name w:val="288BBD71DEC14486A7961135540F18B71"/>
    <w:rsid w:val="00CF50BB"/>
    <w:pPr>
      <w:spacing w:after="0" w:line="360" w:lineRule="auto"/>
    </w:pPr>
    <w:rPr>
      <w:rFonts w:ascii="Verdana" w:eastAsia="Libre Franklin" w:hAnsi="Verdana" w:cs="Libre Franklin"/>
      <w:sz w:val="18"/>
      <w:szCs w:val="18"/>
      <w:lang w:val="en"/>
    </w:rPr>
  </w:style>
  <w:style w:type="paragraph" w:customStyle="1" w:styleId="DDC81F21BA78422D822A43ABD675E9E91">
    <w:name w:val="DDC81F21BA78422D822A43ABD675E9E91"/>
    <w:rsid w:val="00CF50BB"/>
    <w:pPr>
      <w:spacing w:after="0" w:line="360" w:lineRule="auto"/>
    </w:pPr>
    <w:rPr>
      <w:rFonts w:ascii="Verdana" w:eastAsia="Libre Franklin" w:hAnsi="Verdana" w:cs="Libre Franklin"/>
      <w:sz w:val="18"/>
      <w:szCs w:val="18"/>
      <w:lang w:val="en"/>
    </w:rPr>
  </w:style>
  <w:style w:type="paragraph" w:customStyle="1" w:styleId="7B53E9909B7B45AC8632D4383F2209031">
    <w:name w:val="7B53E9909B7B45AC8632D4383F2209031"/>
    <w:rsid w:val="00CF50BB"/>
    <w:pPr>
      <w:spacing w:after="0" w:line="360" w:lineRule="auto"/>
    </w:pPr>
    <w:rPr>
      <w:rFonts w:ascii="Verdana" w:eastAsia="Libre Franklin" w:hAnsi="Verdana" w:cs="Libre Franklin"/>
      <w:sz w:val="18"/>
      <w:szCs w:val="18"/>
      <w:lang w:val="en"/>
    </w:rPr>
  </w:style>
  <w:style w:type="paragraph" w:customStyle="1" w:styleId="8C047DF5F1B4432689CC5DB298307C7F1">
    <w:name w:val="8C047DF5F1B4432689CC5DB298307C7F1"/>
    <w:rsid w:val="00CF50BB"/>
    <w:pPr>
      <w:spacing w:after="0" w:line="360" w:lineRule="auto"/>
    </w:pPr>
    <w:rPr>
      <w:rFonts w:ascii="Verdana" w:eastAsia="Libre Franklin" w:hAnsi="Verdana" w:cs="Libre Franklin"/>
      <w:sz w:val="18"/>
      <w:szCs w:val="18"/>
      <w:lang w:val="en"/>
    </w:rPr>
  </w:style>
  <w:style w:type="paragraph" w:customStyle="1" w:styleId="1F1F8F5E9C284015BB66A063B0B6BE1B1">
    <w:name w:val="1F1F8F5E9C284015BB66A063B0B6BE1B1"/>
    <w:rsid w:val="00CF50BB"/>
    <w:pPr>
      <w:spacing w:after="0" w:line="360" w:lineRule="auto"/>
    </w:pPr>
    <w:rPr>
      <w:rFonts w:ascii="Verdana" w:eastAsia="Libre Franklin" w:hAnsi="Verdana" w:cs="Libre Franklin"/>
      <w:sz w:val="18"/>
      <w:szCs w:val="18"/>
      <w:lang w:val="en"/>
    </w:rPr>
  </w:style>
  <w:style w:type="paragraph" w:customStyle="1" w:styleId="F1E61025F4BF41DF807EF33CD79EBED71">
    <w:name w:val="F1E61025F4BF41DF807EF33CD79EBED71"/>
    <w:rsid w:val="00CF50BB"/>
    <w:pPr>
      <w:spacing w:after="0" w:line="360" w:lineRule="auto"/>
    </w:pPr>
    <w:rPr>
      <w:rFonts w:ascii="Verdana" w:eastAsia="Libre Franklin" w:hAnsi="Verdana" w:cs="Libre Franklin"/>
      <w:sz w:val="18"/>
      <w:szCs w:val="18"/>
      <w:lang w:val="en"/>
    </w:rPr>
  </w:style>
  <w:style w:type="paragraph" w:customStyle="1" w:styleId="12250C72566A4700B6A12CAE192CA15C1">
    <w:name w:val="12250C72566A4700B6A12CAE192CA15C1"/>
    <w:rsid w:val="00CF50BB"/>
    <w:pPr>
      <w:spacing w:after="0" w:line="360" w:lineRule="auto"/>
    </w:pPr>
    <w:rPr>
      <w:rFonts w:ascii="Verdana" w:eastAsia="Libre Franklin" w:hAnsi="Verdana" w:cs="Libre Franklin"/>
      <w:sz w:val="18"/>
      <w:szCs w:val="18"/>
      <w:lang w:val="en"/>
    </w:rPr>
  </w:style>
  <w:style w:type="paragraph" w:customStyle="1" w:styleId="A61846E62735442D946A795920EC57711">
    <w:name w:val="A61846E62735442D946A795920EC57711"/>
    <w:rsid w:val="00CF50BB"/>
    <w:pPr>
      <w:spacing w:after="0" w:line="360" w:lineRule="auto"/>
    </w:pPr>
    <w:rPr>
      <w:rFonts w:ascii="Verdana" w:eastAsia="Libre Franklin" w:hAnsi="Verdana" w:cs="Libre Franklin"/>
      <w:sz w:val="18"/>
      <w:szCs w:val="18"/>
      <w:lang w:val="en"/>
    </w:rPr>
  </w:style>
  <w:style w:type="paragraph" w:customStyle="1" w:styleId="E0613E5FD64E49C6BC09AE79D2A2371B1">
    <w:name w:val="E0613E5FD64E49C6BC09AE79D2A2371B1"/>
    <w:rsid w:val="00CF50BB"/>
    <w:pPr>
      <w:spacing w:after="0" w:line="360" w:lineRule="auto"/>
    </w:pPr>
    <w:rPr>
      <w:rFonts w:ascii="Verdana" w:eastAsia="Libre Franklin" w:hAnsi="Verdana" w:cs="Libre Franklin"/>
      <w:sz w:val="18"/>
      <w:szCs w:val="18"/>
      <w:lang w:val="en"/>
    </w:rPr>
  </w:style>
  <w:style w:type="paragraph" w:customStyle="1" w:styleId="615ABCE3D03340808414CBE12056123D1">
    <w:name w:val="615ABCE3D03340808414CBE12056123D1"/>
    <w:rsid w:val="00CF50BB"/>
    <w:pPr>
      <w:spacing w:after="0" w:line="360" w:lineRule="auto"/>
    </w:pPr>
    <w:rPr>
      <w:rFonts w:ascii="Verdana" w:eastAsia="Libre Franklin" w:hAnsi="Verdana" w:cs="Libre Franklin"/>
      <w:sz w:val="18"/>
      <w:szCs w:val="18"/>
      <w:lang w:val="en"/>
    </w:rPr>
  </w:style>
  <w:style w:type="paragraph" w:customStyle="1" w:styleId="B627D8257E024DDDA416C693595F51D41">
    <w:name w:val="B627D8257E024DDDA416C693595F51D41"/>
    <w:rsid w:val="00CF50BB"/>
    <w:pPr>
      <w:spacing w:after="0" w:line="360" w:lineRule="auto"/>
    </w:pPr>
    <w:rPr>
      <w:rFonts w:ascii="Verdana" w:eastAsia="Libre Franklin" w:hAnsi="Verdana" w:cs="Libre Franklin"/>
      <w:sz w:val="18"/>
      <w:szCs w:val="18"/>
      <w:lang w:val="en"/>
    </w:rPr>
  </w:style>
  <w:style w:type="paragraph" w:customStyle="1" w:styleId="AAD9C2AEBE5C42BFB5409DFCAFE3F4651">
    <w:name w:val="AAD9C2AEBE5C42BFB5409DFCAFE3F4651"/>
    <w:rsid w:val="00CF50BB"/>
    <w:pPr>
      <w:spacing w:after="0" w:line="360" w:lineRule="auto"/>
    </w:pPr>
    <w:rPr>
      <w:rFonts w:ascii="Verdana" w:eastAsia="Libre Franklin" w:hAnsi="Verdana" w:cs="Libre Franklin"/>
      <w:sz w:val="18"/>
      <w:szCs w:val="18"/>
      <w:lang w:val="en"/>
    </w:rPr>
  </w:style>
  <w:style w:type="paragraph" w:customStyle="1" w:styleId="12214C1D3A8740A99E33E0A5307B98AE1">
    <w:name w:val="12214C1D3A8740A99E33E0A5307B98AE1"/>
    <w:rsid w:val="00CF50BB"/>
    <w:pPr>
      <w:spacing w:after="0" w:line="360" w:lineRule="auto"/>
    </w:pPr>
    <w:rPr>
      <w:rFonts w:ascii="Verdana" w:eastAsia="Libre Franklin" w:hAnsi="Verdana" w:cs="Libre Franklin"/>
      <w:sz w:val="18"/>
      <w:szCs w:val="18"/>
      <w:lang w:val="en"/>
    </w:rPr>
  </w:style>
  <w:style w:type="paragraph" w:customStyle="1" w:styleId="245E3EA82CD94F44A52A700662395B731">
    <w:name w:val="245E3EA82CD94F44A52A700662395B731"/>
    <w:rsid w:val="00CF50BB"/>
    <w:pPr>
      <w:spacing w:after="0" w:line="360" w:lineRule="auto"/>
    </w:pPr>
    <w:rPr>
      <w:rFonts w:ascii="Verdana" w:eastAsia="Libre Franklin" w:hAnsi="Verdana" w:cs="Libre Franklin"/>
      <w:sz w:val="18"/>
      <w:szCs w:val="18"/>
      <w:lang w:val="en"/>
    </w:rPr>
  </w:style>
  <w:style w:type="paragraph" w:customStyle="1" w:styleId="B9FD63F11437443FA18F99366765D33B1">
    <w:name w:val="B9FD63F11437443FA18F99366765D33B1"/>
    <w:rsid w:val="00CF50BB"/>
    <w:pPr>
      <w:spacing w:after="0" w:line="360" w:lineRule="auto"/>
    </w:pPr>
    <w:rPr>
      <w:rFonts w:ascii="Verdana" w:eastAsia="Libre Franklin" w:hAnsi="Verdana" w:cs="Libre Franklin"/>
      <w:sz w:val="18"/>
      <w:szCs w:val="18"/>
      <w:lang w:val="en"/>
    </w:rPr>
  </w:style>
  <w:style w:type="paragraph" w:customStyle="1" w:styleId="C62229D7278949C8BDC00CBD0025B3871">
    <w:name w:val="C62229D7278949C8BDC00CBD0025B3871"/>
    <w:rsid w:val="00CF50BB"/>
    <w:pPr>
      <w:spacing w:after="0" w:line="360" w:lineRule="auto"/>
    </w:pPr>
    <w:rPr>
      <w:rFonts w:ascii="Verdana" w:eastAsia="Libre Franklin" w:hAnsi="Verdana" w:cs="Libre Franklin"/>
      <w:sz w:val="18"/>
      <w:szCs w:val="18"/>
      <w:lang w:val="en"/>
    </w:rPr>
  </w:style>
  <w:style w:type="paragraph" w:customStyle="1" w:styleId="D63DDD584BE34B60A4AD778E7C6C4E0D1">
    <w:name w:val="D63DDD584BE34B60A4AD778E7C6C4E0D1"/>
    <w:rsid w:val="00CF50BB"/>
    <w:pPr>
      <w:spacing w:after="0" w:line="360" w:lineRule="auto"/>
    </w:pPr>
    <w:rPr>
      <w:rFonts w:ascii="Verdana" w:eastAsia="Libre Franklin" w:hAnsi="Verdana" w:cs="Libre Franklin"/>
      <w:sz w:val="18"/>
      <w:szCs w:val="18"/>
      <w:lang w:val="en"/>
    </w:rPr>
  </w:style>
  <w:style w:type="paragraph" w:customStyle="1" w:styleId="A315988B51E74504948C2E0907A8A3161">
    <w:name w:val="A315988B51E74504948C2E0907A8A3161"/>
    <w:rsid w:val="00CF50BB"/>
    <w:pPr>
      <w:spacing w:after="0" w:line="360" w:lineRule="auto"/>
    </w:pPr>
    <w:rPr>
      <w:rFonts w:ascii="Verdana" w:eastAsia="Libre Franklin" w:hAnsi="Verdana" w:cs="Libre Franklin"/>
      <w:sz w:val="18"/>
      <w:szCs w:val="18"/>
      <w:lang w:val="en"/>
    </w:rPr>
  </w:style>
  <w:style w:type="paragraph" w:customStyle="1" w:styleId="9E5C4240E00E4CFF94928ABF6F91B8B91">
    <w:name w:val="9E5C4240E00E4CFF94928ABF6F91B8B91"/>
    <w:rsid w:val="00CF50BB"/>
    <w:pPr>
      <w:spacing w:after="0" w:line="360" w:lineRule="auto"/>
    </w:pPr>
    <w:rPr>
      <w:rFonts w:ascii="Verdana" w:eastAsia="Libre Franklin" w:hAnsi="Verdana" w:cs="Libre Franklin"/>
      <w:sz w:val="18"/>
      <w:szCs w:val="18"/>
      <w:lang w:val="en"/>
    </w:rPr>
  </w:style>
  <w:style w:type="paragraph" w:customStyle="1" w:styleId="CE0FEE4891B64F2781E2E3354A06C63A1">
    <w:name w:val="CE0FEE4891B64F2781E2E3354A06C63A1"/>
    <w:rsid w:val="00CF50BB"/>
    <w:pPr>
      <w:spacing w:after="0" w:line="360" w:lineRule="auto"/>
    </w:pPr>
    <w:rPr>
      <w:rFonts w:ascii="Verdana" w:eastAsia="Libre Franklin" w:hAnsi="Verdana" w:cs="Libre Franklin"/>
      <w:sz w:val="18"/>
      <w:szCs w:val="18"/>
      <w:lang w:val="en"/>
    </w:rPr>
  </w:style>
  <w:style w:type="paragraph" w:customStyle="1" w:styleId="74546DB51B5F432AB2558041DF466C72">
    <w:name w:val="74546DB51B5F432AB2558041DF466C72"/>
    <w:rsid w:val="00CF50BB"/>
    <w:pPr>
      <w:spacing w:after="0" w:line="360" w:lineRule="auto"/>
    </w:pPr>
    <w:rPr>
      <w:rFonts w:ascii="Verdana" w:eastAsia="Libre Franklin" w:hAnsi="Verdana" w:cs="Libre Franklin"/>
      <w:sz w:val="18"/>
      <w:szCs w:val="18"/>
      <w:lang w:val="en"/>
    </w:rPr>
  </w:style>
  <w:style w:type="paragraph" w:customStyle="1" w:styleId="7787566ACD044E59A732650E2F9A501B">
    <w:name w:val="7787566ACD044E59A732650E2F9A501B"/>
    <w:rsid w:val="00CF50BB"/>
  </w:style>
  <w:style w:type="paragraph" w:customStyle="1" w:styleId="0164D38905584DF48763C1FDD970CA89">
    <w:name w:val="0164D38905584DF48763C1FDD970CA89"/>
    <w:rsid w:val="00CF50BB"/>
  </w:style>
  <w:style w:type="paragraph" w:customStyle="1" w:styleId="EF6904E727D84120B016C1269F30917126">
    <w:name w:val="EF6904E727D84120B016C1269F30917126"/>
    <w:rsid w:val="00CF50BB"/>
    <w:pPr>
      <w:spacing w:after="0" w:line="360" w:lineRule="auto"/>
    </w:pPr>
    <w:rPr>
      <w:rFonts w:ascii="Verdana" w:eastAsia="Libre Franklin" w:hAnsi="Verdana" w:cs="Libre Franklin"/>
      <w:sz w:val="18"/>
      <w:szCs w:val="18"/>
      <w:lang w:val="en"/>
    </w:rPr>
  </w:style>
  <w:style w:type="paragraph" w:customStyle="1" w:styleId="6E067FE81C064CA48CA85BC3B82426D226">
    <w:name w:val="6E067FE81C064CA48CA85BC3B82426D226"/>
    <w:rsid w:val="00CF50BB"/>
    <w:pPr>
      <w:spacing w:after="0" w:line="360" w:lineRule="auto"/>
    </w:pPr>
    <w:rPr>
      <w:rFonts w:ascii="Verdana" w:eastAsia="Libre Franklin" w:hAnsi="Verdana" w:cs="Libre Franklin"/>
      <w:sz w:val="18"/>
      <w:szCs w:val="18"/>
      <w:lang w:val="en"/>
    </w:rPr>
  </w:style>
  <w:style w:type="paragraph" w:customStyle="1" w:styleId="68C736FC761D406FAA3ACEAB71D0A70326">
    <w:name w:val="68C736FC761D406FAA3ACEAB71D0A70326"/>
    <w:rsid w:val="00CF50BB"/>
    <w:pPr>
      <w:spacing w:after="0" w:line="360" w:lineRule="auto"/>
    </w:pPr>
    <w:rPr>
      <w:rFonts w:ascii="Verdana" w:eastAsia="Libre Franklin" w:hAnsi="Verdana" w:cs="Libre Franklin"/>
      <w:sz w:val="18"/>
      <w:szCs w:val="18"/>
      <w:lang w:val="en"/>
    </w:rPr>
  </w:style>
  <w:style w:type="paragraph" w:customStyle="1" w:styleId="8054CF275B7A447BB894E9346936535D26">
    <w:name w:val="8054CF275B7A447BB894E9346936535D26"/>
    <w:rsid w:val="00CF50BB"/>
    <w:pPr>
      <w:spacing w:after="0" w:line="360" w:lineRule="auto"/>
    </w:pPr>
    <w:rPr>
      <w:rFonts w:ascii="Verdana" w:eastAsia="Libre Franklin" w:hAnsi="Verdana" w:cs="Libre Franklin"/>
      <w:sz w:val="18"/>
      <w:szCs w:val="18"/>
      <w:lang w:val="en"/>
    </w:rPr>
  </w:style>
  <w:style w:type="paragraph" w:customStyle="1" w:styleId="D359867821CA47FAB5AC53964F645F5416">
    <w:name w:val="D359867821CA47FAB5AC53964F645F5416"/>
    <w:rsid w:val="00CF50BB"/>
    <w:pPr>
      <w:spacing w:after="0" w:line="360" w:lineRule="auto"/>
    </w:pPr>
    <w:rPr>
      <w:rFonts w:ascii="Verdana" w:eastAsia="Libre Franklin" w:hAnsi="Verdana" w:cs="Libre Franklin"/>
      <w:sz w:val="18"/>
      <w:szCs w:val="18"/>
      <w:lang w:val="en"/>
    </w:rPr>
  </w:style>
  <w:style w:type="paragraph" w:customStyle="1" w:styleId="D2126E57A20C44DC96F7CB55F7424DB017">
    <w:name w:val="D2126E57A20C44DC96F7CB55F7424DB017"/>
    <w:rsid w:val="00CF50BB"/>
    <w:pPr>
      <w:spacing w:after="0" w:line="360" w:lineRule="auto"/>
    </w:pPr>
    <w:rPr>
      <w:rFonts w:ascii="Verdana" w:eastAsia="Libre Franklin" w:hAnsi="Verdana" w:cs="Libre Franklin"/>
      <w:sz w:val="18"/>
      <w:szCs w:val="18"/>
      <w:lang w:val="en"/>
    </w:rPr>
  </w:style>
  <w:style w:type="paragraph" w:customStyle="1" w:styleId="C3EB6424B9A84ACC85B3BD4D5255F2F417">
    <w:name w:val="C3EB6424B9A84ACC85B3BD4D5255F2F417"/>
    <w:rsid w:val="00CF50BB"/>
    <w:pPr>
      <w:spacing w:after="0" w:line="360" w:lineRule="auto"/>
    </w:pPr>
    <w:rPr>
      <w:rFonts w:ascii="Verdana" w:eastAsia="Libre Franklin" w:hAnsi="Verdana" w:cs="Libre Franklin"/>
      <w:sz w:val="18"/>
      <w:szCs w:val="18"/>
      <w:lang w:val="en"/>
    </w:rPr>
  </w:style>
  <w:style w:type="paragraph" w:customStyle="1" w:styleId="C3A7316C55C74A6690581F6282BEFF2F17">
    <w:name w:val="C3A7316C55C74A6690581F6282BEFF2F17"/>
    <w:rsid w:val="00CF50BB"/>
    <w:pPr>
      <w:spacing w:after="0" w:line="360" w:lineRule="auto"/>
    </w:pPr>
    <w:rPr>
      <w:rFonts w:ascii="Verdana" w:eastAsia="Libre Franklin" w:hAnsi="Verdana" w:cs="Libre Franklin"/>
      <w:sz w:val="18"/>
      <w:szCs w:val="18"/>
      <w:lang w:val="en"/>
    </w:rPr>
  </w:style>
  <w:style w:type="paragraph" w:customStyle="1" w:styleId="29C2951A7738478290E2A9EFE7FBE0EF26">
    <w:name w:val="29C2951A7738478290E2A9EFE7FBE0EF26"/>
    <w:rsid w:val="00CF50BB"/>
    <w:pPr>
      <w:spacing w:after="0" w:line="360" w:lineRule="auto"/>
    </w:pPr>
    <w:rPr>
      <w:rFonts w:ascii="Verdana" w:eastAsia="Libre Franklin" w:hAnsi="Verdana" w:cs="Libre Franklin"/>
      <w:sz w:val="18"/>
      <w:szCs w:val="18"/>
      <w:lang w:val="en"/>
    </w:rPr>
  </w:style>
  <w:style w:type="paragraph" w:customStyle="1" w:styleId="B2B255C427FD4EDCB879405B7746290D26">
    <w:name w:val="B2B255C427FD4EDCB879405B7746290D26"/>
    <w:rsid w:val="00CF50BB"/>
    <w:pPr>
      <w:spacing w:after="0" w:line="360" w:lineRule="auto"/>
    </w:pPr>
    <w:rPr>
      <w:rFonts w:ascii="Verdana" w:eastAsia="Libre Franklin" w:hAnsi="Verdana" w:cs="Libre Franklin"/>
      <w:sz w:val="18"/>
      <w:szCs w:val="18"/>
      <w:lang w:val="en"/>
    </w:rPr>
  </w:style>
  <w:style w:type="paragraph" w:customStyle="1" w:styleId="018026F19ACD472FA126F49E60AB0E1726">
    <w:name w:val="018026F19ACD472FA126F49E60AB0E1726"/>
    <w:rsid w:val="00CF50BB"/>
    <w:pPr>
      <w:spacing w:after="0" w:line="360" w:lineRule="auto"/>
    </w:pPr>
    <w:rPr>
      <w:rFonts w:ascii="Verdana" w:eastAsia="Libre Franklin" w:hAnsi="Verdana" w:cs="Libre Franklin"/>
      <w:sz w:val="18"/>
      <w:szCs w:val="18"/>
      <w:lang w:val="en"/>
    </w:rPr>
  </w:style>
  <w:style w:type="paragraph" w:customStyle="1" w:styleId="562C3A33A0244441A11FFC1CE520592C26">
    <w:name w:val="562C3A33A0244441A11FFC1CE520592C26"/>
    <w:rsid w:val="00CF50BB"/>
    <w:pPr>
      <w:spacing w:after="0" w:line="360" w:lineRule="auto"/>
    </w:pPr>
    <w:rPr>
      <w:rFonts w:ascii="Verdana" w:eastAsia="Libre Franklin" w:hAnsi="Verdana" w:cs="Libre Franklin"/>
      <w:sz w:val="18"/>
      <w:szCs w:val="18"/>
      <w:lang w:val="en"/>
    </w:rPr>
  </w:style>
  <w:style w:type="paragraph" w:customStyle="1" w:styleId="35649E2B81E54F3D88FE504FC2AF5B4A17">
    <w:name w:val="35649E2B81E54F3D88FE504FC2AF5B4A17"/>
    <w:rsid w:val="00CF50BB"/>
    <w:pPr>
      <w:spacing w:after="0" w:line="360" w:lineRule="auto"/>
    </w:pPr>
    <w:rPr>
      <w:rFonts w:ascii="Verdana" w:eastAsia="Libre Franklin" w:hAnsi="Verdana" w:cs="Libre Franklin"/>
      <w:sz w:val="18"/>
      <w:szCs w:val="18"/>
      <w:lang w:val="en"/>
    </w:rPr>
  </w:style>
  <w:style w:type="paragraph" w:customStyle="1" w:styleId="6F0160AB02E04C2986AD9AAE8317206317">
    <w:name w:val="6F0160AB02E04C2986AD9AAE8317206317"/>
    <w:rsid w:val="00CF50BB"/>
    <w:pPr>
      <w:spacing w:after="0" w:line="360" w:lineRule="auto"/>
    </w:pPr>
    <w:rPr>
      <w:rFonts w:ascii="Verdana" w:eastAsia="Libre Franklin" w:hAnsi="Verdana" w:cs="Libre Franklin"/>
      <w:sz w:val="18"/>
      <w:szCs w:val="18"/>
      <w:lang w:val="en"/>
    </w:rPr>
  </w:style>
  <w:style w:type="paragraph" w:customStyle="1" w:styleId="BEBEB2BDD5124AB6B0A7C748538195C723">
    <w:name w:val="BEBEB2BDD5124AB6B0A7C748538195C723"/>
    <w:rsid w:val="00CF50BB"/>
    <w:pPr>
      <w:spacing w:after="0" w:line="360" w:lineRule="auto"/>
    </w:pPr>
    <w:rPr>
      <w:rFonts w:ascii="Verdana" w:eastAsia="Libre Franklin" w:hAnsi="Verdana" w:cs="Libre Franklin"/>
      <w:sz w:val="18"/>
      <w:szCs w:val="18"/>
      <w:lang w:val="en"/>
    </w:rPr>
  </w:style>
  <w:style w:type="paragraph" w:customStyle="1" w:styleId="E5E3A45D8C5B4D05BD47EA8F6B11944018">
    <w:name w:val="E5E3A45D8C5B4D05BD47EA8F6B11944018"/>
    <w:rsid w:val="00CF50BB"/>
    <w:pPr>
      <w:spacing w:after="0" w:line="360" w:lineRule="auto"/>
    </w:pPr>
    <w:rPr>
      <w:rFonts w:ascii="Verdana" w:eastAsia="Libre Franklin" w:hAnsi="Verdana" w:cs="Libre Franklin"/>
      <w:sz w:val="18"/>
      <w:szCs w:val="18"/>
      <w:lang w:val="en"/>
    </w:rPr>
  </w:style>
  <w:style w:type="paragraph" w:customStyle="1" w:styleId="03A3EEEC19F34807935CA57AF937AA7318">
    <w:name w:val="03A3EEEC19F34807935CA57AF937AA7318"/>
    <w:rsid w:val="00CF50BB"/>
    <w:pPr>
      <w:spacing w:after="0" w:line="360" w:lineRule="auto"/>
    </w:pPr>
    <w:rPr>
      <w:rFonts w:ascii="Verdana" w:eastAsia="Libre Franklin" w:hAnsi="Verdana" w:cs="Libre Franklin"/>
      <w:sz w:val="18"/>
      <w:szCs w:val="18"/>
      <w:lang w:val="en"/>
    </w:rPr>
  </w:style>
  <w:style w:type="paragraph" w:customStyle="1" w:styleId="369AEDDB48FE4F88A30295566128562B17">
    <w:name w:val="369AEDDB48FE4F88A30295566128562B17"/>
    <w:rsid w:val="00CF50BB"/>
    <w:pPr>
      <w:spacing w:after="0" w:line="360" w:lineRule="auto"/>
    </w:pPr>
    <w:rPr>
      <w:rFonts w:ascii="Verdana" w:eastAsia="Libre Franklin" w:hAnsi="Verdana" w:cs="Libre Franklin"/>
      <w:sz w:val="18"/>
      <w:szCs w:val="18"/>
      <w:lang w:val="en"/>
    </w:rPr>
  </w:style>
  <w:style w:type="paragraph" w:customStyle="1" w:styleId="C6E6DBC4E1474060A6CFC3F280AA6B7018">
    <w:name w:val="C6E6DBC4E1474060A6CFC3F280AA6B7018"/>
    <w:rsid w:val="00CF50BB"/>
    <w:pPr>
      <w:spacing w:after="0" w:line="360" w:lineRule="auto"/>
    </w:pPr>
    <w:rPr>
      <w:rFonts w:ascii="Verdana" w:eastAsia="Libre Franklin" w:hAnsi="Verdana" w:cs="Libre Franklin"/>
      <w:sz w:val="18"/>
      <w:szCs w:val="18"/>
      <w:lang w:val="en"/>
    </w:rPr>
  </w:style>
  <w:style w:type="paragraph" w:customStyle="1" w:styleId="A9D1A2E856F9434A973534ECA45F823D17">
    <w:name w:val="A9D1A2E856F9434A973534ECA45F823D17"/>
    <w:rsid w:val="00CF50BB"/>
    <w:pPr>
      <w:spacing w:after="0" w:line="360" w:lineRule="auto"/>
    </w:pPr>
    <w:rPr>
      <w:rFonts w:ascii="Verdana" w:eastAsia="Libre Franklin" w:hAnsi="Verdana" w:cs="Libre Franklin"/>
      <w:sz w:val="18"/>
      <w:szCs w:val="18"/>
      <w:lang w:val="en"/>
    </w:rPr>
  </w:style>
  <w:style w:type="paragraph" w:customStyle="1" w:styleId="BA6E430D1186495CA639051DB185121717">
    <w:name w:val="BA6E430D1186495CA639051DB185121717"/>
    <w:rsid w:val="00CF50BB"/>
    <w:pPr>
      <w:spacing w:after="0" w:line="360" w:lineRule="auto"/>
    </w:pPr>
    <w:rPr>
      <w:rFonts w:ascii="Verdana" w:eastAsia="Libre Franklin" w:hAnsi="Verdana" w:cs="Libre Franklin"/>
      <w:sz w:val="18"/>
      <w:szCs w:val="18"/>
      <w:lang w:val="en"/>
    </w:rPr>
  </w:style>
  <w:style w:type="paragraph" w:customStyle="1" w:styleId="7659C1BB9244441AAD221AAE7CE1559617">
    <w:name w:val="7659C1BB9244441AAD221AAE7CE1559617"/>
    <w:rsid w:val="00CF50BB"/>
    <w:pPr>
      <w:spacing w:after="0" w:line="360" w:lineRule="auto"/>
    </w:pPr>
    <w:rPr>
      <w:rFonts w:ascii="Verdana" w:eastAsia="Libre Franklin" w:hAnsi="Verdana" w:cs="Libre Franklin"/>
      <w:sz w:val="18"/>
      <w:szCs w:val="18"/>
      <w:lang w:val="en"/>
    </w:rPr>
  </w:style>
  <w:style w:type="paragraph" w:customStyle="1" w:styleId="4C92CA06C08E4C3EA5FDB3FF05E0339B17">
    <w:name w:val="4C92CA06C08E4C3EA5FDB3FF05E0339B17"/>
    <w:rsid w:val="00CF50BB"/>
    <w:pPr>
      <w:spacing w:after="0" w:line="360" w:lineRule="auto"/>
    </w:pPr>
    <w:rPr>
      <w:rFonts w:ascii="Verdana" w:eastAsia="Libre Franklin" w:hAnsi="Verdana" w:cs="Libre Franklin"/>
      <w:sz w:val="18"/>
      <w:szCs w:val="18"/>
      <w:lang w:val="en"/>
    </w:rPr>
  </w:style>
  <w:style w:type="paragraph" w:customStyle="1" w:styleId="BF9F03803F2F43FFAF5222C15A7DD42F17">
    <w:name w:val="BF9F03803F2F43FFAF5222C15A7DD42F17"/>
    <w:rsid w:val="00CF50BB"/>
    <w:pPr>
      <w:spacing w:after="0" w:line="360" w:lineRule="auto"/>
    </w:pPr>
    <w:rPr>
      <w:rFonts w:ascii="Verdana" w:eastAsia="Libre Franklin" w:hAnsi="Verdana" w:cs="Libre Franklin"/>
      <w:sz w:val="18"/>
      <w:szCs w:val="18"/>
      <w:lang w:val="en"/>
    </w:rPr>
  </w:style>
  <w:style w:type="paragraph" w:customStyle="1" w:styleId="DA1F930C3A2B46D6B36CBEEFBD32E09617">
    <w:name w:val="DA1F930C3A2B46D6B36CBEEFBD32E09617"/>
    <w:rsid w:val="00CF50BB"/>
    <w:pPr>
      <w:spacing w:after="0" w:line="360" w:lineRule="auto"/>
    </w:pPr>
    <w:rPr>
      <w:rFonts w:ascii="Verdana" w:eastAsia="Libre Franklin" w:hAnsi="Verdana" w:cs="Libre Franklin"/>
      <w:sz w:val="18"/>
      <w:szCs w:val="18"/>
      <w:lang w:val="en"/>
    </w:rPr>
  </w:style>
  <w:style w:type="paragraph" w:customStyle="1" w:styleId="FFC35CDAF13E4928AEB8D74DFAF78B0617">
    <w:name w:val="FFC35CDAF13E4928AEB8D74DFAF78B0617"/>
    <w:rsid w:val="00CF50BB"/>
    <w:pPr>
      <w:spacing w:after="0" w:line="360" w:lineRule="auto"/>
    </w:pPr>
    <w:rPr>
      <w:rFonts w:ascii="Verdana" w:eastAsia="Libre Franklin" w:hAnsi="Verdana" w:cs="Libre Franklin"/>
      <w:sz w:val="18"/>
      <w:szCs w:val="18"/>
      <w:lang w:val="en"/>
    </w:rPr>
  </w:style>
  <w:style w:type="paragraph" w:customStyle="1" w:styleId="7ED7D0E956654DD1B89897865AF90D7A17">
    <w:name w:val="7ED7D0E956654DD1B89897865AF90D7A17"/>
    <w:rsid w:val="00CF50BB"/>
    <w:pPr>
      <w:spacing w:after="0" w:line="360" w:lineRule="auto"/>
    </w:pPr>
    <w:rPr>
      <w:rFonts w:ascii="Verdana" w:eastAsia="Libre Franklin" w:hAnsi="Verdana" w:cs="Libre Franklin"/>
      <w:sz w:val="18"/>
      <w:szCs w:val="18"/>
      <w:lang w:val="en"/>
    </w:rPr>
  </w:style>
  <w:style w:type="paragraph" w:customStyle="1" w:styleId="A323969E43214636A31AFE0D1D27264217">
    <w:name w:val="A323969E43214636A31AFE0D1D27264217"/>
    <w:rsid w:val="00CF50BB"/>
    <w:pPr>
      <w:spacing w:after="0" w:line="360" w:lineRule="auto"/>
    </w:pPr>
    <w:rPr>
      <w:rFonts w:ascii="Verdana" w:eastAsia="Libre Franklin" w:hAnsi="Verdana" w:cs="Libre Franklin"/>
      <w:sz w:val="18"/>
      <w:szCs w:val="18"/>
      <w:lang w:val="en"/>
    </w:rPr>
  </w:style>
  <w:style w:type="paragraph" w:customStyle="1" w:styleId="1C993B6A1C434343ABAA7C9ECBEE150315">
    <w:name w:val="1C993B6A1C434343ABAA7C9ECBEE150315"/>
    <w:rsid w:val="00CF50BB"/>
    <w:pPr>
      <w:spacing w:after="0" w:line="360" w:lineRule="auto"/>
    </w:pPr>
    <w:rPr>
      <w:rFonts w:ascii="Verdana" w:eastAsia="Libre Franklin" w:hAnsi="Verdana" w:cs="Libre Franklin"/>
      <w:sz w:val="18"/>
      <w:szCs w:val="18"/>
      <w:lang w:val="en"/>
    </w:rPr>
  </w:style>
  <w:style w:type="paragraph" w:customStyle="1" w:styleId="39E0A4B95EA745C3AB4B3E11B06A669D14">
    <w:name w:val="39E0A4B95EA745C3AB4B3E11B06A669D14"/>
    <w:rsid w:val="00CF50BB"/>
    <w:pPr>
      <w:spacing w:after="0" w:line="360" w:lineRule="auto"/>
    </w:pPr>
    <w:rPr>
      <w:rFonts w:ascii="Verdana" w:eastAsia="Libre Franklin" w:hAnsi="Verdana" w:cs="Libre Franklin"/>
      <w:sz w:val="18"/>
      <w:szCs w:val="18"/>
      <w:lang w:val="en"/>
    </w:rPr>
  </w:style>
  <w:style w:type="paragraph" w:customStyle="1" w:styleId="A4AF8691C2374C4FAB99D4A1C331D19F14">
    <w:name w:val="A4AF8691C2374C4FAB99D4A1C331D19F14"/>
    <w:rsid w:val="00CF50BB"/>
    <w:pPr>
      <w:spacing w:after="0" w:line="360" w:lineRule="auto"/>
    </w:pPr>
    <w:rPr>
      <w:rFonts w:ascii="Verdana" w:eastAsia="Libre Franklin" w:hAnsi="Verdana" w:cs="Libre Franklin"/>
      <w:sz w:val="18"/>
      <w:szCs w:val="18"/>
      <w:lang w:val="en"/>
    </w:rPr>
  </w:style>
  <w:style w:type="paragraph" w:customStyle="1" w:styleId="BE3CE1EFAB364F51995CCFDCCA9D2EBD13">
    <w:name w:val="BE3CE1EFAB364F51995CCFDCCA9D2EBD13"/>
    <w:rsid w:val="00CF50BB"/>
    <w:pPr>
      <w:spacing w:after="0" w:line="360" w:lineRule="auto"/>
    </w:pPr>
    <w:rPr>
      <w:rFonts w:ascii="Verdana" w:eastAsia="Libre Franklin" w:hAnsi="Verdana" w:cs="Libre Franklin"/>
      <w:sz w:val="18"/>
      <w:szCs w:val="18"/>
      <w:lang w:val="en"/>
    </w:rPr>
  </w:style>
  <w:style w:type="paragraph" w:customStyle="1" w:styleId="BF7E082F3DC641DB9FDEFFDB5F89476A13">
    <w:name w:val="BF7E082F3DC641DB9FDEFFDB5F89476A13"/>
    <w:rsid w:val="00CF50BB"/>
    <w:pPr>
      <w:spacing w:after="0" w:line="360" w:lineRule="auto"/>
    </w:pPr>
    <w:rPr>
      <w:rFonts w:ascii="Verdana" w:eastAsia="Libre Franklin" w:hAnsi="Verdana" w:cs="Libre Franklin"/>
      <w:sz w:val="18"/>
      <w:szCs w:val="18"/>
      <w:lang w:val="en"/>
    </w:rPr>
  </w:style>
  <w:style w:type="paragraph" w:customStyle="1" w:styleId="B578DD451BEC4D6A8BFDFFBF3D47641312">
    <w:name w:val="B578DD451BEC4D6A8BFDFFBF3D47641312"/>
    <w:rsid w:val="00CF50BB"/>
    <w:pPr>
      <w:spacing w:after="0" w:line="360" w:lineRule="auto"/>
    </w:pPr>
    <w:rPr>
      <w:rFonts w:ascii="Verdana" w:eastAsia="Libre Franklin" w:hAnsi="Verdana" w:cs="Libre Franklin"/>
      <w:sz w:val="18"/>
      <w:szCs w:val="18"/>
      <w:lang w:val="en"/>
    </w:rPr>
  </w:style>
  <w:style w:type="paragraph" w:customStyle="1" w:styleId="44CE786192B94197811657686556924413">
    <w:name w:val="44CE786192B94197811657686556924413"/>
    <w:rsid w:val="00CF50BB"/>
    <w:pPr>
      <w:spacing w:after="0" w:line="360" w:lineRule="auto"/>
    </w:pPr>
    <w:rPr>
      <w:rFonts w:ascii="Verdana" w:eastAsia="Libre Franklin" w:hAnsi="Verdana" w:cs="Libre Franklin"/>
      <w:sz w:val="18"/>
      <w:szCs w:val="18"/>
      <w:lang w:val="en"/>
    </w:rPr>
  </w:style>
  <w:style w:type="paragraph" w:customStyle="1" w:styleId="01D8AF8E8A0F4FAC8CC679F00B1E2C9911">
    <w:name w:val="01D8AF8E8A0F4FAC8CC679F00B1E2C9911"/>
    <w:rsid w:val="00CF50BB"/>
    <w:pPr>
      <w:spacing w:after="0" w:line="360" w:lineRule="auto"/>
    </w:pPr>
    <w:rPr>
      <w:rFonts w:ascii="Verdana" w:eastAsia="Libre Franklin" w:hAnsi="Verdana" w:cs="Libre Franklin"/>
      <w:sz w:val="18"/>
      <w:szCs w:val="18"/>
      <w:lang w:val="en"/>
    </w:rPr>
  </w:style>
  <w:style w:type="paragraph" w:customStyle="1" w:styleId="FACEAED6033B425A8A0E5CF16CE82EDD10">
    <w:name w:val="FACEAED6033B425A8A0E5CF16CE82EDD10"/>
    <w:rsid w:val="00CF50BB"/>
    <w:pPr>
      <w:spacing w:after="0" w:line="360" w:lineRule="auto"/>
    </w:pPr>
    <w:rPr>
      <w:rFonts w:ascii="Verdana" w:eastAsia="Libre Franklin" w:hAnsi="Verdana" w:cs="Libre Franklin"/>
      <w:sz w:val="18"/>
      <w:szCs w:val="18"/>
      <w:lang w:val="en"/>
    </w:rPr>
  </w:style>
  <w:style w:type="paragraph" w:customStyle="1" w:styleId="868DADEF71194948BB94C05F4514D4C710">
    <w:name w:val="868DADEF71194948BB94C05F4514D4C710"/>
    <w:rsid w:val="00CF50BB"/>
    <w:pPr>
      <w:spacing w:after="0" w:line="360" w:lineRule="auto"/>
    </w:pPr>
    <w:rPr>
      <w:rFonts w:ascii="Verdana" w:eastAsia="Libre Franklin" w:hAnsi="Verdana" w:cs="Libre Franklin"/>
      <w:sz w:val="18"/>
      <w:szCs w:val="18"/>
      <w:lang w:val="en"/>
    </w:rPr>
  </w:style>
  <w:style w:type="paragraph" w:customStyle="1" w:styleId="D6854DFC068B440CBF1FFA742FECD01810">
    <w:name w:val="D6854DFC068B440CBF1FFA742FECD01810"/>
    <w:rsid w:val="00CF50BB"/>
    <w:pPr>
      <w:spacing w:after="0" w:line="360" w:lineRule="auto"/>
    </w:pPr>
    <w:rPr>
      <w:rFonts w:ascii="Verdana" w:eastAsia="Libre Franklin" w:hAnsi="Verdana" w:cs="Libre Franklin"/>
      <w:sz w:val="18"/>
      <w:szCs w:val="18"/>
      <w:lang w:val="en"/>
    </w:rPr>
  </w:style>
  <w:style w:type="paragraph" w:customStyle="1" w:styleId="539C36124A5B42E38600DA8E25F905E09">
    <w:name w:val="539C36124A5B42E38600DA8E25F905E09"/>
    <w:rsid w:val="00CF50BB"/>
    <w:pPr>
      <w:spacing w:after="0" w:line="360" w:lineRule="auto"/>
    </w:pPr>
    <w:rPr>
      <w:rFonts w:ascii="Verdana" w:eastAsia="Libre Franklin" w:hAnsi="Verdana" w:cs="Libre Franklin"/>
      <w:sz w:val="18"/>
      <w:szCs w:val="18"/>
      <w:lang w:val="en"/>
    </w:rPr>
  </w:style>
  <w:style w:type="paragraph" w:customStyle="1" w:styleId="0499108C3A594936AC7984C1708A29059">
    <w:name w:val="0499108C3A594936AC7984C1708A29059"/>
    <w:rsid w:val="00CF50BB"/>
    <w:pPr>
      <w:spacing w:after="0" w:line="360" w:lineRule="auto"/>
    </w:pPr>
    <w:rPr>
      <w:rFonts w:ascii="Verdana" w:eastAsia="Libre Franklin" w:hAnsi="Verdana" w:cs="Libre Franklin"/>
      <w:sz w:val="18"/>
      <w:szCs w:val="18"/>
      <w:lang w:val="en"/>
    </w:rPr>
  </w:style>
  <w:style w:type="paragraph" w:customStyle="1" w:styleId="E836B4C1E78544BABFFA71EBADFF2C859">
    <w:name w:val="E836B4C1E78544BABFFA71EBADFF2C859"/>
    <w:rsid w:val="00CF50BB"/>
    <w:pPr>
      <w:spacing w:after="0" w:line="360" w:lineRule="auto"/>
    </w:pPr>
    <w:rPr>
      <w:rFonts w:ascii="Verdana" w:eastAsia="Libre Franklin" w:hAnsi="Verdana" w:cs="Libre Franklin"/>
      <w:sz w:val="18"/>
      <w:szCs w:val="18"/>
      <w:lang w:val="en"/>
    </w:rPr>
  </w:style>
  <w:style w:type="paragraph" w:customStyle="1" w:styleId="0C4BDF637443495BB58E265ECBB5E57C9">
    <w:name w:val="0C4BDF637443495BB58E265ECBB5E57C9"/>
    <w:rsid w:val="00CF50BB"/>
    <w:pPr>
      <w:spacing w:after="0" w:line="360" w:lineRule="auto"/>
    </w:pPr>
    <w:rPr>
      <w:rFonts w:ascii="Verdana" w:eastAsia="Libre Franklin" w:hAnsi="Verdana" w:cs="Libre Franklin"/>
      <w:sz w:val="18"/>
      <w:szCs w:val="18"/>
      <w:lang w:val="en"/>
    </w:rPr>
  </w:style>
  <w:style w:type="paragraph" w:customStyle="1" w:styleId="E6E630A46EEA4CC7AF93219C743FB4799">
    <w:name w:val="E6E630A46EEA4CC7AF93219C743FB4799"/>
    <w:rsid w:val="00CF50BB"/>
    <w:pPr>
      <w:spacing w:after="0" w:line="360" w:lineRule="auto"/>
    </w:pPr>
    <w:rPr>
      <w:rFonts w:ascii="Verdana" w:eastAsia="Libre Franklin" w:hAnsi="Verdana" w:cs="Libre Franklin"/>
      <w:sz w:val="18"/>
      <w:szCs w:val="18"/>
      <w:lang w:val="en"/>
    </w:rPr>
  </w:style>
  <w:style w:type="paragraph" w:customStyle="1" w:styleId="C9A34210BA2640FBA3C6A37E3D4DD1457">
    <w:name w:val="C9A34210BA2640FBA3C6A37E3D4DD1457"/>
    <w:rsid w:val="00CF50BB"/>
    <w:pPr>
      <w:spacing w:after="0" w:line="360" w:lineRule="auto"/>
    </w:pPr>
    <w:rPr>
      <w:rFonts w:ascii="Verdana" w:eastAsia="Libre Franklin" w:hAnsi="Verdana" w:cs="Libre Franklin"/>
      <w:sz w:val="18"/>
      <w:szCs w:val="18"/>
      <w:lang w:val="en"/>
    </w:rPr>
  </w:style>
  <w:style w:type="paragraph" w:customStyle="1" w:styleId="D2E1B8BBFBFD42BF8255CD25186B925E5">
    <w:name w:val="D2E1B8BBFBFD42BF8255CD25186B925E5"/>
    <w:rsid w:val="00CF50BB"/>
    <w:pPr>
      <w:spacing w:after="0" w:line="360" w:lineRule="auto"/>
    </w:pPr>
    <w:rPr>
      <w:rFonts w:ascii="Verdana" w:eastAsia="Libre Franklin" w:hAnsi="Verdana" w:cs="Libre Franklin"/>
      <w:sz w:val="18"/>
      <w:szCs w:val="18"/>
      <w:lang w:val="en"/>
    </w:rPr>
  </w:style>
  <w:style w:type="paragraph" w:customStyle="1" w:styleId="1B145911CB04405CA9FC0BD8307CF26A5">
    <w:name w:val="1B145911CB04405CA9FC0BD8307CF26A5"/>
    <w:rsid w:val="00CF50BB"/>
    <w:pPr>
      <w:spacing w:after="0" w:line="360" w:lineRule="auto"/>
    </w:pPr>
    <w:rPr>
      <w:rFonts w:ascii="Verdana" w:eastAsia="Libre Franklin" w:hAnsi="Verdana" w:cs="Libre Franklin"/>
      <w:sz w:val="18"/>
      <w:szCs w:val="18"/>
      <w:lang w:val="en"/>
    </w:rPr>
  </w:style>
  <w:style w:type="paragraph" w:customStyle="1" w:styleId="AFCC81541A684EEF8EFABC44E726B10C5">
    <w:name w:val="AFCC81541A684EEF8EFABC44E726B10C5"/>
    <w:rsid w:val="00CF50BB"/>
    <w:pPr>
      <w:spacing w:after="0" w:line="360" w:lineRule="auto"/>
    </w:pPr>
    <w:rPr>
      <w:rFonts w:ascii="Verdana" w:eastAsia="Libre Franklin" w:hAnsi="Verdana" w:cs="Libre Franklin"/>
      <w:sz w:val="18"/>
      <w:szCs w:val="18"/>
      <w:lang w:val="en"/>
    </w:rPr>
  </w:style>
  <w:style w:type="paragraph" w:customStyle="1" w:styleId="4ECC638E6B134C7D95595E4A3DE255FE5">
    <w:name w:val="4ECC638E6B134C7D95595E4A3DE255FE5"/>
    <w:rsid w:val="00CF50BB"/>
    <w:pPr>
      <w:spacing w:after="0" w:line="360" w:lineRule="auto"/>
    </w:pPr>
    <w:rPr>
      <w:rFonts w:ascii="Verdana" w:eastAsia="Libre Franklin" w:hAnsi="Verdana" w:cs="Libre Franklin"/>
      <w:sz w:val="18"/>
      <w:szCs w:val="18"/>
      <w:lang w:val="en"/>
    </w:rPr>
  </w:style>
  <w:style w:type="paragraph" w:customStyle="1" w:styleId="29C1F33CEE4241D0B696E8C7519A1A645">
    <w:name w:val="29C1F33CEE4241D0B696E8C7519A1A645"/>
    <w:rsid w:val="00CF50BB"/>
    <w:pPr>
      <w:spacing w:after="0" w:line="360" w:lineRule="auto"/>
    </w:pPr>
    <w:rPr>
      <w:rFonts w:ascii="Verdana" w:eastAsia="Libre Franklin" w:hAnsi="Verdana" w:cs="Libre Franklin"/>
      <w:sz w:val="18"/>
      <w:szCs w:val="18"/>
      <w:lang w:val="en"/>
    </w:rPr>
  </w:style>
  <w:style w:type="paragraph" w:customStyle="1" w:styleId="2EA6CF1D9B074034AC43619B650B44555">
    <w:name w:val="2EA6CF1D9B074034AC43619B650B44555"/>
    <w:rsid w:val="00CF50BB"/>
    <w:pPr>
      <w:spacing w:after="0" w:line="360" w:lineRule="auto"/>
    </w:pPr>
    <w:rPr>
      <w:rFonts w:ascii="Verdana" w:eastAsia="Libre Franklin" w:hAnsi="Verdana" w:cs="Libre Franklin"/>
      <w:sz w:val="18"/>
      <w:szCs w:val="18"/>
      <w:lang w:val="en"/>
    </w:rPr>
  </w:style>
  <w:style w:type="paragraph" w:customStyle="1" w:styleId="54FEA407C03A4AC3969E04F6EAD716B86">
    <w:name w:val="54FEA407C03A4AC3969E04F6EAD716B86"/>
    <w:rsid w:val="00CF50BB"/>
    <w:pPr>
      <w:spacing w:after="0" w:line="360" w:lineRule="auto"/>
    </w:pPr>
    <w:rPr>
      <w:rFonts w:ascii="Verdana" w:eastAsia="Libre Franklin" w:hAnsi="Verdana" w:cs="Libre Franklin"/>
      <w:sz w:val="18"/>
      <w:szCs w:val="18"/>
      <w:lang w:val="en"/>
    </w:rPr>
  </w:style>
  <w:style w:type="paragraph" w:customStyle="1" w:styleId="382F52CD91F94B5F83D5DB3FD99DA6E35">
    <w:name w:val="382F52CD91F94B5F83D5DB3FD99DA6E35"/>
    <w:rsid w:val="00CF50BB"/>
    <w:pPr>
      <w:spacing w:after="0" w:line="360" w:lineRule="auto"/>
    </w:pPr>
    <w:rPr>
      <w:rFonts w:ascii="Verdana" w:eastAsia="Libre Franklin" w:hAnsi="Verdana" w:cs="Libre Franklin"/>
      <w:sz w:val="18"/>
      <w:szCs w:val="18"/>
      <w:lang w:val="en"/>
    </w:rPr>
  </w:style>
  <w:style w:type="paragraph" w:customStyle="1" w:styleId="F5368918D6084940B22A3EBA115E02695">
    <w:name w:val="F5368918D6084940B22A3EBA115E02695"/>
    <w:rsid w:val="00CF50BB"/>
    <w:pPr>
      <w:spacing w:after="0" w:line="360" w:lineRule="auto"/>
    </w:pPr>
    <w:rPr>
      <w:rFonts w:ascii="Verdana" w:eastAsia="Libre Franklin" w:hAnsi="Verdana" w:cs="Libre Franklin"/>
      <w:sz w:val="18"/>
      <w:szCs w:val="18"/>
      <w:lang w:val="en"/>
    </w:rPr>
  </w:style>
  <w:style w:type="paragraph" w:customStyle="1" w:styleId="DD517446CB8B4CE89514F22F4E9F140E5">
    <w:name w:val="DD517446CB8B4CE89514F22F4E9F140E5"/>
    <w:rsid w:val="00CF50BB"/>
    <w:pPr>
      <w:spacing w:after="0" w:line="360" w:lineRule="auto"/>
    </w:pPr>
    <w:rPr>
      <w:rFonts w:ascii="Verdana" w:eastAsia="Libre Franklin" w:hAnsi="Verdana" w:cs="Libre Franklin"/>
      <w:sz w:val="18"/>
      <w:szCs w:val="18"/>
      <w:lang w:val="en"/>
    </w:rPr>
  </w:style>
  <w:style w:type="paragraph" w:customStyle="1" w:styleId="11E731A16217400D8D3B7988D61A90405">
    <w:name w:val="11E731A16217400D8D3B7988D61A90405"/>
    <w:rsid w:val="00CF50BB"/>
    <w:pPr>
      <w:spacing w:after="0" w:line="360" w:lineRule="auto"/>
    </w:pPr>
    <w:rPr>
      <w:rFonts w:ascii="Verdana" w:eastAsia="Libre Franklin" w:hAnsi="Verdana" w:cs="Libre Franklin"/>
      <w:sz w:val="18"/>
      <w:szCs w:val="18"/>
      <w:lang w:val="en"/>
    </w:rPr>
  </w:style>
  <w:style w:type="paragraph" w:customStyle="1" w:styleId="F4CD6781A5ED45B887A712E3CAC769E32">
    <w:name w:val="F4CD6781A5ED45B887A712E3CAC769E32"/>
    <w:rsid w:val="00CF50BB"/>
    <w:pPr>
      <w:spacing w:after="0" w:line="360" w:lineRule="auto"/>
    </w:pPr>
    <w:rPr>
      <w:rFonts w:ascii="Verdana" w:eastAsia="Libre Franklin" w:hAnsi="Verdana" w:cs="Libre Franklin"/>
      <w:sz w:val="18"/>
      <w:szCs w:val="18"/>
      <w:lang w:val="en"/>
    </w:rPr>
  </w:style>
  <w:style w:type="paragraph" w:customStyle="1" w:styleId="87690995EFA5433589CBBCC1747639002">
    <w:name w:val="87690995EFA5433589CBBCC1747639002"/>
    <w:rsid w:val="00CF50BB"/>
    <w:pPr>
      <w:spacing w:after="0" w:line="360" w:lineRule="auto"/>
    </w:pPr>
    <w:rPr>
      <w:rFonts w:ascii="Verdana" w:eastAsia="Libre Franklin" w:hAnsi="Verdana" w:cs="Libre Franklin"/>
      <w:sz w:val="18"/>
      <w:szCs w:val="18"/>
      <w:lang w:val="en"/>
    </w:rPr>
  </w:style>
  <w:style w:type="paragraph" w:customStyle="1" w:styleId="D7E6809747DA40229FA0AD2715354D592">
    <w:name w:val="D7E6809747DA40229FA0AD2715354D592"/>
    <w:rsid w:val="00CF50BB"/>
    <w:pPr>
      <w:spacing w:after="0" w:line="360" w:lineRule="auto"/>
    </w:pPr>
    <w:rPr>
      <w:rFonts w:ascii="Verdana" w:eastAsia="Libre Franklin" w:hAnsi="Verdana" w:cs="Libre Franklin"/>
      <w:sz w:val="18"/>
      <w:szCs w:val="18"/>
      <w:lang w:val="en"/>
    </w:rPr>
  </w:style>
  <w:style w:type="paragraph" w:customStyle="1" w:styleId="784D696BFAB34BDCB2B187E7650180802">
    <w:name w:val="784D696BFAB34BDCB2B187E7650180802"/>
    <w:rsid w:val="00CF50BB"/>
    <w:pPr>
      <w:spacing w:after="0" w:line="360" w:lineRule="auto"/>
    </w:pPr>
    <w:rPr>
      <w:rFonts w:ascii="Verdana" w:eastAsia="Libre Franklin" w:hAnsi="Verdana" w:cs="Libre Franklin"/>
      <w:sz w:val="18"/>
      <w:szCs w:val="18"/>
      <w:lang w:val="en"/>
    </w:rPr>
  </w:style>
  <w:style w:type="paragraph" w:customStyle="1" w:styleId="04B6572648714A6B98260A4D792896E62">
    <w:name w:val="04B6572648714A6B98260A4D792896E62"/>
    <w:rsid w:val="00CF50BB"/>
    <w:pPr>
      <w:spacing w:after="0" w:line="360" w:lineRule="auto"/>
    </w:pPr>
    <w:rPr>
      <w:rFonts w:ascii="Verdana" w:eastAsia="Libre Franklin" w:hAnsi="Verdana" w:cs="Libre Franklin"/>
      <w:sz w:val="18"/>
      <w:szCs w:val="18"/>
      <w:lang w:val="en"/>
    </w:rPr>
  </w:style>
  <w:style w:type="paragraph" w:customStyle="1" w:styleId="D303CFD6222E40489055B84DBEA6C77B2">
    <w:name w:val="D303CFD6222E40489055B84DBEA6C77B2"/>
    <w:rsid w:val="00CF50BB"/>
    <w:pPr>
      <w:spacing w:after="0" w:line="360" w:lineRule="auto"/>
    </w:pPr>
    <w:rPr>
      <w:rFonts w:ascii="Verdana" w:eastAsia="Libre Franklin" w:hAnsi="Verdana" w:cs="Libre Franklin"/>
      <w:sz w:val="18"/>
      <w:szCs w:val="18"/>
      <w:lang w:val="en"/>
    </w:rPr>
  </w:style>
  <w:style w:type="paragraph" w:customStyle="1" w:styleId="96FD6BE8A7C74171A8858C50DA6A3CCD3">
    <w:name w:val="96FD6BE8A7C74171A8858C50DA6A3CCD3"/>
    <w:rsid w:val="00CF50BB"/>
    <w:pPr>
      <w:spacing w:after="0" w:line="360" w:lineRule="auto"/>
    </w:pPr>
    <w:rPr>
      <w:rFonts w:ascii="Verdana" w:eastAsia="Libre Franklin" w:hAnsi="Verdana" w:cs="Libre Franklin"/>
      <w:sz w:val="18"/>
      <w:szCs w:val="18"/>
      <w:lang w:val="en"/>
    </w:rPr>
  </w:style>
  <w:style w:type="paragraph" w:customStyle="1" w:styleId="3DD52B3D4050426DAE7638DAF989C2EF2">
    <w:name w:val="3DD52B3D4050426DAE7638DAF989C2EF2"/>
    <w:rsid w:val="00CF50BB"/>
    <w:pPr>
      <w:spacing w:after="0" w:line="360" w:lineRule="auto"/>
    </w:pPr>
    <w:rPr>
      <w:rFonts w:ascii="Verdana" w:eastAsia="Libre Franklin" w:hAnsi="Verdana" w:cs="Libre Franklin"/>
      <w:sz w:val="18"/>
      <w:szCs w:val="18"/>
      <w:lang w:val="en"/>
    </w:rPr>
  </w:style>
  <w:style w:type="paragraph" w:customStyle="1" w:styleId="3A0D671AED0646A8B1CFED5209EF0F8D2">
    <w:name w:val="3A0D671AED0646A8B1CFED5209EF0F8D2"/>
    <w:rsid w:val="00CF50BB"/>
    <w:pPr>
      <w:spacing w:after="0" w:line="360" w:lineRule="auto"/>
    </w:pPr>
    <w:rPr>
      <w:rFonts w:ascii="Verdana" w:eastAsia="Libre Franklin" w:hAnsi="Verdana" w:cs="Libre Franklin"/>
      <w:sz w:val="18"/>
      <w:szCs w:val="18"/>
      <w:lang w:val="en"/>
    </w:rPr>
  </w:style>
  <w:style w:type="paragraph" w:customStyle="1" w:styleId="CB7CA8FAC0064F499287BBD27DF5CF6E2">
    <w:name w:val="CB7CA8FAC0064F499287BBD27DF5CF6E2"/>
    <w:rsid w:val="00CF50BB"/>
    <w:pPr>
      <w:spacing w:after="0" w:line="360" w:lineRule="auto"/>
    </w:pPr>
    <w:rPr>
      <w:rFonts w:ascii="Verdana" w:eastAsia="Libre Franklin" w:hAnsi="Verdana" w:cs="Libre Franklin"/>
      <w:sz w:val="18"/>
      <w:szCs w:val="18"/>
      <w:lang w:val="en"/>
    </w:rPr>
  </w:style>
  <w:style w:type="paragraph" w:customStyle="1" w:styleId="288BBD71DEC14486A7961135540F18B72">
    <w:name w:val="288BBD71DEC14486A7961135540F18B72"/>
    <w:rsid w:val="00CF50BB"/>
    <w:pPr>
      <w:spacing w:after="0" w:line="360" w:lineRule="auto"/>
    </w:pPr>
    <w:rPr>
      <w:rFonts w:ascii="Verdana" w:eastAsia="Libre Franklin" w:hAnsi="Verdana" w:cs="Libre Franklin"/>
      <w:sz w:val="18"/>
      <w:szCs w:val="18"/>
      <w:lang w:val="en"/>
    </w:rPr>
  </w:style>
  <w:style w:type="paragraph" w:customStyle="1" w:styleId="DDC81F21BA78422D822A43ABD675E9E92">
    <w:name w:val="DDC81F21BA78422D822A43ABD675E9E92"/>
    <w:rsid w:val="00CF50BB"/>
    <w:pPr>
      <w:spacing w:after="0" w:line="360" w:lineRule="auto"/>
    </w:pPr>
    <w:rPr>
      <w:rFonts w:ascii="Verdana" w:eastAsia="Libre Franklin" w:hAnsi="Verdana" w:cs="Libre Franklin"/>
      <w:sz w:val="18"/>
      <w:szCs w:val="18"/>
      <w:lang w:val="en"/>
    </w:rPr>
  </w:style>
  <w:style w:type="paragraph" w:customStyle="1" w:styleId="7B53E9909B7B45AC8632D4383F2209032">
    <w:name w:val="7B53E9909B7B45AC8632D4383F2209032"/>
    <w:rsid w:val="00CF50BB"/>
    <w:pPr>
      <w:spacing w:after="0" w:line="360" w:lineRule="auto"/>
    </w:pPr>
    <w:rPr>
      <w:rFonts w:ascii="Verdana" w:eastAsia="Libre Franklin" w:hAnsi="Verdana" w:cs="Libre Franklin"/>
      <w:sz w:val="18"/>
      <w:szCs w:val="18"/>
      <w:lang w:val="en"/>
    </w:rPr>
  </w:style>
  <w:style w:type="paragraph" w:customStyle="1" w:styleId="8C047DF5F1B4432689CC5DB298307C7F2">
    <w:name w:val="8C047DF5F1B4432689CC5DB298307C7F2"/>
    <w:rsid w:val="00CF50BB"/>
    <w:pPr>
      <w:spacing w:after="0" w:line="360" w:lineRule="auto"/>
    </w:pPr>
    <w:rPr>
      <w:rFonts w:ascii="Verdana" w:eastAsia="Libre Franklin" w:hAnsi="Verdana" w:cs="Libre Franklin"/>
      <w:sz w:val="18"/>
      <w:szCs w:val="18"/>
      <w:lang w:val="en"/>
    </w:rPr>
  </w:style>
  <w:style w:type="paragraph" w:customStyle="1" w:styleId="1F1F8F5E9C284015BB66A063B0B6BE1B2">
    <w:name w:val="1F1F8F5E9C284015BB66A063B0B6BE1B2"/>
    <w:rsid w:val="00CF50BB"/>
    <w:pPr>
      <w:spacing w:after="0" w:line="360" w:lineRule="auto"/>
    </w:pPr>
    <w:rPr>
      <w:rFonts w:ascii="Verdana" w:eastAsia="Libre Franklin" w:hAnsi="Verdana" w:cs="Libre Franklin"/>
      <w:sz w:val="18"/>
      <w:szCs w:val="18"/>
      <w:lang w:val="en"/>
    </w:rPr>
  </w:style>
  <w:style w:type="paragraph" w:customStyle="1" w:styleId="F1E61025F4BF41DF807EF33CD79EBED72">
    <w:name w:val="F1E61025F4BF41DF807EF33CD79EBED72"/>
    <w:rsid w:val="00CF50BB"/>
    <w:pPr>
      <w:spacing w:after="0" w:line="360" w:lineRule="auto"/>
    </w:pPr>
    <w:rPr>
      <w:rFonts w:ascii="Verdana" w:eastAsia="Libre Franklin" w:hAnsi="Verdana" w:cs="Libre Franklin"/>
      <w:sz w:val="18"/>
      <w:szCs w:val="18"/>
      <w:lang w:val="en"/>
    </w:rPr>
  </w:style>
  <w:style w:type="paragraph" w:customStyle="1" w:styleId="12250C72566A4700B6A12CAE192CA15C2">
    <w:name w:val="12250C72566A4700B6A12CAE192CA15C2"/>
    <w:rsid w:val="00CF50BB"/>
    <w:pPr>
      <w:spacing w:after="0" w:line="360" w:lineRule="auto"/>
    </w:pPr>
    <w:rPr>
      <w:rFonts w:ascii="Verdana" w:eastAsia="Libre Franklin" w:hAnsi="Verdana" w:cs="Libre Franklin"/>
      <w:sz w:val="18"/>
      <w:szCs w:val="18"/>
      <w:lang w:val="en"/>
    </w:rPr>
  </w:style>
  <w:style w:type="paragraph" w:customStyle="1" w:styleId="A61846E62735442D946A795920EC57712">
    <w:name w:val="A61846E62735442D946A795920EC57712"/>
    <w:rsid w:val="00CF50BB"/>
    <w:pPr>
      <w:spacing w:after="0" w:line="360" w:lineRule="auto"/>
    </w:pPr>
    <w:rPr>
      <w:rFonts w:ascii="Verdana" w:eastAsia="Libre Franklin" w:hAnsi="Verdana" w:cs="Libre Franklin"/>
      <w:sz w:val="18"/>
      <w:szCs w:val="18"/>
      <w:lang w:val="en"/>
    </w:rPr>
  </w:style>
  <w:style w:type="paragraph" w:customStyle="1" w:styleId="E0613E5FD64E49C6BC09AE79D2A2371B2">
    <w:name w:val="E0613E5FD64E49C6BC09AE79D2A2371B2"/>
    <w:rsid w:val="00CF50BB"/>
    <w:pPr>
      <w:spacing w:after="0" w:line="360" w:lineRule="auto"/>
    </w:pPr>
    <w:rPr>
      <w:rFonts w:ascii="Verdana" w:eastAsia="Libre Franklin" w:hAnsi="Verdana" w:cs="Libre Franklin"/>
      <w:sz w:val="18"/>
      <w:szCs w:val="18"/>
      <w:lang w:val="en"/>
    </w:rPr>
  </w:style>
  <w:style w:type="paragraph" w:customStyle="1" w:styleId="615ABCE3D03340808414CBE12056123D2">
    <w:name w:val="615ABCE3D03340808414CBE12056123D2"/>
    <w:rsid w:val="00CF50BB"/>
    <w:pPr>
      <w:spacing w:after="0" w:line="360" w:lineRule="auto"/>
    </w:pPr>
    <w:rPr>
      <w:rFonts w:ascii="Verdana" w:eastAsia="Libre Franklin" w:hAnsi="Verdana" w:cs="Libre Franklin"/>
      <w:sz w:val="18"/>
      <w:szCs w:val="18"/>
      <w:lang w:val="en"/>
    </w:rPr>
  </w:style>
  <w:style w:type="paragraph" w:customStyle="1" w:styleId="B627D8257E024DDDA416C693595F51D42">
    <w:name w:val="B627D8257E024DDDA416C693595F51D42"/>
    <w:rsid w:val="00CF50BB"/>
    <w:pPr>
      <w:spacing w:after="0" w:line="360" w:lineRule="auto"/>
    </w:pPr>
    <w:rPr>
      <w:rFonts w:ascii="Verdana" w:eastAsia="Libre Franklin" w:hAnsi="Verdana" w:cs="Libre Franklin"/>
      <w:sz w:val="18"/>
      <w:szCs w:val="18"/>
      <w:lang w:val="en"/>
    </w:rPr>
  </w:style>
  <w:style w:type="paragraph" w:customStyle="1" w:styleId="AAD9C2AEBE5C42BFB5409DFCAFE3F4652">
    <w:name w:val="AAD9C2AEBE5C42BFB5409DFCAFE3F4652"/>
    <w:rsid w:val="00CF50BB"/>
    <w:pPr>
      <w:spacing w:after="0" w:line="360" w:lineRule="auto"/>
    </w:pPr>
    <w:rPr>
      <w:rFonts w:ascii="Verdana" w:eastAsia="Libre Franklin" w:hAnsi="Verdana" w:cs="Libre Franklin"/>
      <w:sz w:val="18"/>
      <w:szCs w:val="18"/>
      <w:lang w:val="en"/>
    </w:rPr>
  </w:style>
  <w:style w:type="paragraph" w:customStyle="1" w:styleId="12214C1D3A8740A99E33E0A5307B98AE2">
    <w:name w:val="12214C1D3A8740A99E33E0A5307B98AE2"/>
    <w:rsid w:val="00CF50BB"/>
    <w:pPr>
      <w:spacing w:after="0" w:line="360" w:lineRule="auto"/>
    </w:pPr>
    <w:rPr>
      <w:rFonts w:ascii="Verdana" w:eastAsia="Libre Franklin" w:hAnsi="Verdana" w:cs="Libre Franklin"/>
      <w:sz w:val="18"/>
      <w:szCs w:val="18"/>
      <w:lang w:val="en"/>
    </w:rPr>
  </w:style>
  <w:style w:type="paragraph" w:customStyle="1" w:styleId="245E3EA82CD94F44A52A700662395B732">
    <w:name w:val="245E3EA82CD94F44A52A700662395B732"/>
    <w:rsid w:val="00CF50BB"/>
    <w:pPr>
      <w:spacing w:after="0" w:line="360" w:lineRule="auto"/>
    </w:pPr>
    <w:rPr>
      <w:rFonts w:ascii="Verdana" w:eastAsia="Libre Franklin" w:hAnsi="Verdana" w:cs="Libre Franklin"/>
      <w:sz w:val="18"/>
      <w:szCs w:val="18"/>
      <w:lang w:val="en"/>
    </w:rPr>
  </w:style>
  <w:style w:type="paragraph" w:customStyle="1" w:styleId="B9FD63F11437443FA18F99366765D33B2">
    <w:name w:val="B9FD63F11437443FA18F99366765D33B2"/>
    <w:rsid w:val="00CF50BB"/>
    <w:pPr>
      <w:spacing w:after="0" w:line="360" w:lineRule="auto"/>
    </w:pPr>
    <w:rPr>
      <w:rFonts w:ascii="Verdana" w:eastAsia="Libre Franklin" w:hAnsi="Verdana" w:cs="Libre Franklin"/>
      <w:sz w:val="18"/>
      <w:szCs w:val="18"/>
      <w:lang w:val="en"/>
    </w:rPr>
  </w:style>
  <w:style w:type="paragraph" w:customStyle="1" w:styleId="C62229D7278949C8BDC00CBD0025B3872">
    <w:name w:val="C62229D7278949C8BDC00CBD0025B3872"/>
    <w:rsid w:val="00CF50BB"/>
    <w:pPr>
      <w:spacing w:after="0" w:line="360" w:lineRule="auto"/>
    </w:pPr>
    <w:rPr>
      <w:rFonts w:ascii="Verdana" w:eastAsia="Libre Franklin" w:hAnsi="Verdana" w:cs="Libre Franklin"/>
      <w:sz w:val="18"/>
      <w:szCs w:val="18"/>
      <w:lang w:val="en"/>
    </w:rPr>
  </w:style>
  <w:style w:type="paragraph" w:customStyle="1" w:styleId="D63DDD584BE34B60A4AD778E7C6C4E0D2">
    <w:name w:val="D63DDD584BE34B60A4AD778E7C6C4E0D2"/>
    <w:rsid w:val="00CF50BB"/>
    <w:pPr>
      <w:spacing w:after="0" w:line="360" w:lineRule="auto"/>
    </w:pPr>
    <w:rPr>
      <w:rFonts w:ascii="Verdana" w:eastAsia="Libre Franklin" w:hAnsi="Verdana" w:cs="Libre Franklin"/>
      <w:sz w:val="18"/>
      <w:szCs w:val="18"/>
      <w:lang w:val="en"/>
    </w:rPr>
  </w:style>
  <w:style w:type="paragraph" w:customStyle="1" w:styleId="A315988B51E74504948C2E0907A8A3162">
    <w:name w:val="A315988B51E74504948C2E0907A8A3162"/>
    <w:rsid w:val="00CF50BB"/>
    <w:pPr>
      <w:spacing w:after="0" w:line="360" w:lineRule="auto"/>
    </w:pPr>
    <w:rPr>
      <w:rFonts w:ascii="Verdana" w:eastAsia="Libre Franklin" w:hAnsi="Verdana" w:cs="Libre Franklin"/>
      <w:sz w:val="18"/>
      <w:szCs w:val="18"/>
      <w:lang w:val="en"/>
    </w:rPr>
  </w:style>
  <w:style w:type="paragraph" w:customStyle="1" w:styleId="9E5C4240E00E4CFF94928ABF6F91B8B92">
    <w:name w:val="9E5C4240E00E4CFF94928ABF6F91B8B92"/>
    <w:rsid w:val="00CF50BB"/>
    <w:pPr>
      <w:spacing w:after="0" w:line="360" w:lineRule="auto"/>
    </w:pPr>
    <w:rPr>
      <w:rFonts w:ascii="Verdana" w:eastAsia="Libre Franklin" w:hAnsi="Verdana" w:cs="Libre Franklin"/>
      <w:sz w:val="18"/>
      <w:szCs w:val="18"/>
      <w:lang w:val="en"/>
    </w:rPr>
  </w:style>
  <w:style w:type="paragraph" w:customStyle="1" w:styleId="CE0FEE4891B64F2781E2E3354A06C63A2">
    <w:name w:val="CE0FEE4891B64F2781E2E3354A06C63A2"/>
    <w:rsid w:val="00CF50BB"/>
    <w:pPr>
      <w:spacing w:after="0" w:line="360" w:lineRule="auto"/>
    </w:pPr>
    <w:rPr>
      <w:rFonts w:ascii="Verdana" w:eastAsia="Libre Franklin" w:hAnsi="Verdana" w:cs="Libre Franklin"/>
      <w:sz w:val="18"/>
      <w:szCs w:val="18"/>
      <w:lang w:val="en"/>
    </w:rPr>
  </w:style>
  <w:style w:type="paragraph" w:customStyle="1" w:styleId="74546DB51B5F432AB2558041DF466C721">
    <w:name w:val="74546DB51B5F432AB2558041DF466C721"/>
    <w:rsid w:val="00CF50BB"/>
    <w:pPr>
      <w:spacing w:after="0" w:line="360" w:lineRule="auto"/>
    </w:pPr>
    <w:rPr>
      <w:rFonts w:ascii="Verdana" w:eastAsia="Libre Franklin" w:hAnsi="Verdana" w:cs="Libre Franklin"/>
      <w:sz w:val="18"/>
      <w:szCs w:val="18"/>
      <w:lang w:val="en"/>
    </w:rPr>
  </w:style>
  <w:style w:type="paragraph" w:customStyle="1" w:styleId="8B4B3318EEF24B8C83C8DCF6C9C3CFAD">
    <w:name w:val="8B4B3318EEF24B8C83C8DCF6C9C3CFAD"/>
    <w:rsid w:val="00CF50BB"/>
    <w:pPr>
      <w:spacing w:after="0" w:line="360" w:lineRule="auto"/>
    </w:pPr>
    <w:rPr>
      <w:rFonts w:ascii="Verdana" w:eastAsia="Libre Franklin" w:hAnsi="Verdana" w:cs="Libre Franklin"/>
      <w:sz w:val="18"/>
      <w:szCs w:val="18"/>
      <w:lang w:val="en"/>
    </w:rPr>
  </w:style>
  <w:style w:type="paragraph" w:customStyle="1" w:styleId="ACFDC2F78F3D4999B26729C6BD472719">
    <w:name w:val="ACFDC2F78F3D4999B26729C6BD472719"/>
    <w:rsid w:val="00CF50BB"/>
  </w:style>
  <w:style w:type="paragraph" w:customStyle="1" w:styleId="E1229A611A1F4D00AA12573D346859F3">
    <w:name w:val="E1229A611A1F4D00AA12573D346859F3"/>
    <w:rsid w:val="00CF50BB"/>
  </w:style>
  <w:style w:type="paragraph" w:customStyle="1" w:styleId="B36C196CA377405F85B144A25BAEDF74">
    <w:name w:val="B36C196CA377405F85B144A25BAEDF74"/>
    <w:rsid w:val="00CF50BB"/>
  </w:style>
  <w:style w:type="paragraph" w:customStyle="1" w:styleId="E74506CBF72F4F6EB9A527399794F0E3">
    <w:name w:val="E74506CBF72F4F6EB9A527399794F0E3"/>
    <w:rsid w:val="00CF50BB"/>
  </w:style>
  <w:style w:type="paragraph" w:customStyle="1" w:styleId="EF6904E727D84120B016C1269F30917127">
    <w:name w:val="EF6904E727D84120B016C1269F30917127"/>
    <w:rsid w:val="00CF50BB"/>
    <w:pPr>
      <w:spacing w:after="0" w:line="360" w:lineRule="auto"/>
    </w:pPr>
    <w:rPr>
      <w:rFonts w:ascii="Verdana" w:eastAsia="Libre Franklin" w:hAnsi="Verdana" w:cs="Libre Franklin"/>
      <w:sz w:val="18"/>
      <w:szCs w:val="18"/>
      <w:lang w:val="en"/>
    </w:rPr>
  </w:style>
  <w:style w:type="paragraph" w:customStyle="1" w:styleId="6E067FE81C064CA48CA85BC3B82426D227">
    <w:name w:val="6E067FE81C064CA48CA85BC3B82426D227"/>
    <w:rsid w:val="00CF50BB"/>
    <w:pPr>
      <w:spacing w:after="0" w:line="360" w:lineRule="auto"/>
    </w:pPr>
    <w:rPr>
      <w:rFonts w:ascii="Verdana" w:eastAsia="Libre Franklin" w:hAnsi="Verdana" w:cs="Libre Franklin"/>
      <w:sz w:val="18"/>
      <w:szCs w:val="18"/>
      <w:lang w:val="en"/>
    </w:rPr>
  </w:style>
  <w:style w:type="paragraph" w:customStyle="1" w:styleId="68C736FC761D406FAA3ACEAB71D0A70327">
    <w:name w:val="68C736FC761D406FAA3ACEAB71D0A70327"/>
    <w:rsid w:val="00CF50BB"/>
    <w:pPr>
      <w:spacing w:after="0" w:line="360" w:lineRule="auto"/>
    </w:pPr>
    <w:rPr>
      <w:rFonts w:ascii="Verdana" w:eastAsia="Libre Franklin" w:hAnsi="Verdana" w:cs="Libre Franklin"/>
      <w:sz w:val="18"/>
      <w:szCs w:val="18"/>
      <w:lang w:val="en"/>
    </w:rPr>
  </w:style>
  <w:style w:type="paragraph" w:customStyle="1" w:styleId="8054CF275B7A447BB894E9346936535D27">
    <w:name w:val="8054CF275B7A447BB894E9346936535D27"/>
    <w:rsid w:val="00CF50BB"/>
    <w:pPr>
      <w:spacing w:after="0" w:line="360" w:lineRule="auto"/>
    </w:pPr>
    <w:rPr>
      <w:rFonts w:ascii="Verdana" w:eastAsia="Libre Franklin" w:hAnsi="Verdana" w:cs="Libre Franklin"/>
      <w:sz w:val="18"/>
      <w:szCs w:val="18"/>
      <w:lang w:val="en"/>
    </w:rPr>
  </w:style>
  <w:style w:type="paragraph" w:customStyle="1" w:styleId="D359867821CA47FAB5AC53964F645F5417">
    <w:name w:val="D359867821CA47FAB5AC53964F645F5417"/>
    <w:rsid w:val="00CF50BB"/>
    <w:pPr>
      <w:spacing w:after="0" w:line="360" w:lineRule="auto"/>
    </w:pPr>
    <w:rPr>
      <w:rFonts w:ascii="Verdana" w:eastAsia="Libre Franklin" w:hAnsi="Verdana" w:cs="Libre Franklin"/>
      <w:sz w:val="18"/>
      <w:szCs w:val="18"/>
      <w:lang w:val="en"/>
    </w:rPr>
  </w:style>
  <w:style w:type="paragraph" w:customStyle="1" w:styleId="D2126E57A20C44DC96F7CB55F7424DB018">
    <w:name w:val="D2126E57A20C44DC96F7CB55F7424DB018"/>
    <w:rsid w:val="00CF50BB"/>
    <w:pPr>
      <w:spacing w:after="0" w:line="360" w:lineRule="auto"/>
    </w:pPr>
    <w:rPr>
      <w:rFonts w:ascii="Verdana" w:eastAsia="Libre Franklin" w:hAnsi="Verdana" w:cs="Libre Franklin"/>
      <w:sz w:val="18"/>
      <w:szCs w:val="18"/>
      <w:lang w:val="en"/>
    </w:rPr>
  </w:style>
  <w:style w:type="paragraph" w:customStyle="1" w:styleId="C3EB6424B9A84ACC85B3BD4D5255F2F418">
    <w:name w:val="C3EB6424B9A84ACC85B3BD4D5255F2F418"/>
    <w:rsid w:val="00CF50BB"/>
    <w:pPr>
      <w:spacing w:after="0" w:line="360" w:lineRule="auto"/>
    </w:pPr>
    <w:rPr>
      <w:rFonts w:ascii="Verdana" w:eastAsia="Libre Franklin" w:hAnsi="Verdana" w:cs="Libre Franklin"/>
      <w:sz w:val="18"/>
      <w:szCs w:val="18"/>
      <w:lang w:val="en"/>
    </w:rPr>
  </w:style>
  <w:style w:type="paragraph" w:customStyle="1" w:styleId="C3A7316C55C74A6690581F6282BEFF2F18">
    <w:name w:val="C3A7316C55C74A6690581F6282BEFF2F18"/>
    <w:rsid w:val="00CF50BB"/>
    <w:pPr>
      <w:spacing w:after="0" w:line="360" w:lineRule="auto"/>
    </w:pPr>
    <w:rPr>
      <w:rFonts w:ascii="Verdana" w:eastAsia="Libre Franklin" w:hAnsi="Verdana" w:cs="Libre Franklin"/>
      <w:sz w:val="18"/>
      <w:szCs w:val="18"/>
      <w:lang w:val="en"/>
    </w:rPr>
  </w:style>
  <w:style w:type="paragraph" w:customStyle="1" w:styleId="29C2951A7738478290E2A9EFE7FBE0EF27">
    <w:name w:val="29C2951A7738478290E2A9EFE7FBE0EF27"/>
    <w:rsid w:val="00CF50BB"/>
    <w:pPr>
      <w:spacing w:after="0" w:line="360" w:lineRule="auto"/>
    </w:pPr>
    <w:rPr>
      <w:rFonts w:ascii="Verdana" w:eastAsia="Libre Franklin" w:hAnsi="Verdana" w:cs="Libre Franklin"/>
      <w:sz w:val="18"/>
      <w:szCs w:val="18"/>
      <w:lang w:val="en"/>
    </w:rPr>
  </w:style>
  <w:style w:type="paragraph" w:customStyle="1" w:styleId="B2B255C427FD4EDCB879405B7746290D27">
    <w:name w:val="B2B255C427FD4EDCB879405B7746290D27"/>
    <w:rsid w:val="00CF50BB"/>
    <w:pPr>
      <w:spacing w:after="0" w:line="360" w:lineRule="auto"/>
    </w:pPr>
    <w:rPr>
      <w:rFonts w:ascii="Verdana" w:eastAsia="Libre Franklin" w:hAnsi="Verdana" w:cs="Libre Franklin"/>
      <w:sz w:val="18"/>
      <w:szCs w:val="18"/>
      <w:lang w:val="en"/>
    </w:rPr>
  </w:style>
  <w:style w:type="paragraph" w:customStyle="1" w:styleId="018026F19ACD472FA126F49E60AB0E1727">
    <w:name w:val="018026F19ACD472FA126F49E60AB0E1727"/>
    <w:rsid w:val="00CF50BB"/>
    <w:pPr>
      <w:spacing w:after="0" w:line="360" w:lineRule="auto"/>
    </w:pPr>
    <w:rPr>
      <w:rFonts w:ascii="Verdana" w:eastAsia="Libre Franklin" w:hAnsi="Verdana" w:cs="Libre Franklin"/>
      <w:sz w:val="18"/>
      <w:szCs w:val="18"/>
      <w:lang w:val="en"/>
    </w:rPr>
  </w:style>
  <w:style w:type="paragraph" w:customStyle="1" w:styleId="562C3A33A0244441A11FFC1CE520592C27">
    <w:name w:val="562C3A33A0244441A11FFC1CE520592C27"/>
    <w:rsid w:val="00CF50BB"/>
    <w:pPr>
      <w:spacing w:after="0" w:line="360" w:lineRule="auto"/>
    </w:pPr>
    <w:rPr>
      <w:rFonts w:ascii="Verdana" w:eastAsia="Libre Franklin" w:hAnsi="Verdana" w:cs="Libre Franklin"/>
      <w:sz w:val="18"/>
      <w:szCs w:val="18"/>
      <w:lang w:val="en"/>
    </w:rPr>
  </w:style>
  <w:style w:type="paragraph" w:customStyle="1" w:styleId="35649E2B81E54F3D88FE504FC2AF5B4A18">
    <w:name w:val="35649E2B81E54F3D88FE504FC2AF5B4A18"/>
    <w:rsid w:val="00CF50BB"/>
    <w:pPr>
      <w:spacing w:after="0" w:line="360" w:lineRule="auto"/>
    </w:pPr>
    <w:rPr>
      <w:rFonts w:ascii="Verdana" w:eastAsia="Libre Franklin" w:hAnsi="Verdana" w:cs="Libre Franklin"/>
      <w:sz w:val="18"/>
      <w:szCs w:val="18"/>
      <w:lang w:val="en"/>
    </w:rPr>
  </w:style>
  <w:style w:type="paragraph" w:customStyle="1" w:styleId="6F0160AB02E04C2986AD9AAE8317206318">
    <w:name w:val="6F0160AB02E04C2986AD9AAE8317206318"/>
    <w:rsid w:val="00CF50BB"/>
    <w:pPr>
      <w:spacing w:after="0" w:line="360" w:lineRule="auto"/>
    </w:pPr>
    <w:rPr>
      <w:rFonts w:ascii="Verdana" w:eastAsia="Libre Franklin" w:hAnsi="Verdana" w:cs="Libre Franklin"/>
      <w:sz w:val="18"/>
      <w:szCs w:val="18"/>
      <w:lang w:val="en"/>
    </w:rPr>
  </w:style>
  <w:style w:type="paragraph" w:customStyle="1" w:styleId="BEBEB2BDD5124AB6B0A7C748538195C724">
    <w:name w:val="BEBEB2BDD5124AB6B0A7C748538195C724"/>
    <w:rsid w:val="00CF50BB"/>
    <w:pPr>
      <w:spacing w:after="0" w:line="360" w:lineRule="auto"/>
    </w:pPr>
    <w:rPr>
      <w:rFonts w:ascii="Verdana" w:eastAsia="Libre Franklin" w:hAnsi="Verdana" w:cs="Libre Franklin"/>
      <w:sz w:val="18"/>
      <w:szCs w:val="18"/>
      <w:lang w:val="en"/>
    </w:rPr>
  </w:style>
  <w:style w:type="paragraph" w:customStyle="1" w:styleId="E5E3A45D8C5B4D05BD47EA8F6B11944019">
    <w:name w:val="E5E3A45D8C5B4D05BD47EA8F6B11944019"/>
    <w:rsid w:val="00CF50BB"/>
    <w:pPr>
      <w:spacing w:after="0" w:line="360" w:lineRule="auto"/>
    </w:pPr>
    <w:rPr>
      <w:rFonts w:ascii="Verdana" w:eastAsia="Libre Franklin" w:hAnsi="Verdana" w:cs="Libre Franklin"/>
      <w:sz w:val="18"/>
      <w:szCs w:val="18"/>
      <w:lang w:val="en"/>
    </w:rPr>
  </w:style>
  <w:style w:type="paragraph" w:customStyle="1" w:styleId="03A3EEEC19F34807935CA57AF937AA7319">
    <w:name w:val="03A3EEEC19F34807935CA57AF937AA7319"/>
    <w:rsid w:val="00CF50BB"/>
    <w:pPr>
      <w:spacing w:after="0" w:line="360" w:lineRule="auto"/>
    </w:pPr>
    <w:rPr>
      <w:rFonts w:ascii="Verdana" w:eastAsia="Libre Franklin" w:hAnsi="Verdana" w:cs="Libre Franklin"/>
      <w:sz w:val="18"/>
      <w:szCs w:val="18"/>
      <w:lang w:val="en"/>
    </w:rPr>
  </w:style>
  <w:style w:type="paragraph" w:customStyle="1" w:styleId="369AEDDB48FE4F88A30295566128562B18">
    <w:name w:val="369AEDDB48FE4F88A30295566128562B18"/>
    <w:rsid w:val="00CF50BB"/>
    <w:pPr>
      <w:spacing w:after="0" w:line="360" w:lineRule="auto"/>
    </w:pPr>
    <w:rPr>
      <w:rFonts w:ascii="Verdana" w:eastAsia="Libre Franklin" w:hAnsi="Verdana" w:cs="Libre Franklin"/>
      <w:sz w:val="18"/>
      <w:szCs w:val="18"/>
      <w:lang w:val="en"/>
    </w:rPr>
  </w:style>
  <w:style w:type="paragraph" w:customStyle="1" w:styleId="C6E6DBC4E1474060A6CFC3F280AA6B7019">
    <w:name w:val="C6E6DBC4E1474060A6CFC3F280AA6B7019"/>
    <w:rsid w:val="00CF50BB"/>
    <w:pPr>
      <w:spacing w:after="0" w:line="360" w:lineRule="auto"/>
    </w:pPr>
    <w:rPr>
      <w:rFonts w:ascii="Verdana" w:eastAsia="Libre Franklin" w:hAnsi="Verdana" w:cs="Libre Franklin"/>
      <w:sz w:val="18"/>
      <w:szCs w:val="18"/>
      <w:lang w:val="en"/>
    </w:rPr>
  </w:style>
  <w:style w:type="paragraph" w:customStyle="1" w:styleId="A9D1A2E856F9434A973534ECA45F823D18">
    <w:name w:val="A9D1A2E856F9434A973534ECA45F823D18"/>
    <w:rsid w:val="00CF50BB"/>
    <w:pPr>
      <w:spacing w:after="0" w:line="360" w:lineRule="auto"/>
    </w:pPr>
    <w:rPr>
      <w:rFonts w:ascii="Verdana" w:eastAsia="Libre Franklin" w:hAnsi="Verdana" w:cs="Libre Franklin"/>
      <w:sz w:val="18"/>
      <w:szCs w:val="18"/>
      <w:lang w:val="en"/>
    </w:rPr>
  </w:style>
  <w:style w:type="paragraph" w:customStyle="1" w:styleId="BA6E430D1186495CA639051DB185121718">
    <w:name w:val="BA6E430D1186495CA639051DB185121718"/>
    <w:rsid w:val="00CF50BB"/>
    <w:pPr>
      <w:spacing w:after="0" w:line="360" w:lineRule="auto"/>
    </w:pPr>
    <w:rPr>
      <w:rFonts w:ascii="Verdana" w:eastAsia="Libre Franklin" w:hAnsi="Verdana" w:cs="Libre Franklin"/>
      <w:sz w:val="18"/>
      <w:szCs w:val="18"/>
      <w:lang w:val="en"/>
    </w:rPr>
  </w:style>
  <w:style w:type="paragraph" w:customStyle="1" w:styleId="7659C1BB9244441AAD221AAE7CE1559618">
    <w:name w:val="7659C1BB9244441AAD221AAE7CE1559618"/>
    <w:rsid w:val="00CF50BB"/>
    <w:pPr>
      <w:spacing w:after="0" w:line="360" w:lineRule="auto"/>
    </w:pPr>
    <w:rPr>
      <w:rFonts w:ascii="Verdana" w:eastAsia="Libre Franklin" w:hAnsi="Verdana" w:cs="Libre Franklin"/>
      <w:sz w:val="18"/>
      <w:szCs w:val="18"/>
      <w:lang w:val="en"/>
    </w:rPr>
  </w:style>
  <w:style w:type="paragraph" w:customStyle="1" w:styleId="4C92CA06C08E4C3EA5FDB3FF05E0339B18">
    <w:name w:val="4C92CA06C08E4C3EA5FDB3FF05E0339B18"/>
    <w:rsid w:val="00CF50BB"/>
    <w:pPr>
      <w:spacing w:after="0" w:line="360" w:lineRule="auto"/>
    </w:pPr>
    <w:rPr>
      <w:rFonts w:ascii="Verdana" w:eastAsia="Libre Franklin" w:hAnsi="Verdana" w:cs="Libre Franklin"/>
      <w:sz w:val="18"/>
      <w:szCs w:val="18"/>
      <w:lang w:val="en"/>
    </w:rPr>
  </w:style>
  <w:style w:type="paragraph" w:customStyle="1" w:styleId="BF9F03803F2F43FFAF5222C15A7DD42F18">
    <w:name w:val="BF9F03803F2F43FFAF5222C15A7DD42F18"/>
    <w:rsid w:val="00CF50BB"/>
    <w:pPr>
      <w:spacing w:after="0" w:line="360" w:lineRule="auto"/>
    </w:pPr>
    <w:rPr>
      <w:rFonts w:ascii="Verdana" w:eastAsia="Libre Franklin" w:hAnsi="Verdana" w:cs="Libre Franklin"/>
      <w:sz w:val="18"/>
      <w:szCs w:val="18"/>
      <w:lang w:val="en"/>
    </w:rPr>
  </w:style>
  <w:style w:type="paragraph" w:customStyle="1" w:styleId="DA1F930C3A2B46D6B36CBEEFBD32E09618">
    <w:name w:val="DA1F930C3A2B46D6B36CBEEFBD32E09618"/>
    <w:rsid w:val="00CF50BB"/>
    <w:pPr>
      <w:spacing w:after="0" w:line="360" w:lineRule="auto"/>
    </w:pPr>
    <w:rPr>
      <w:rFonts w:ascii="Verdana" w:eastAsia="Libre Franklin" w:hAnsi="Verdana" w:cs="Libre Franklin"/>
      <w:sz w:val="18"/>
      <w:szCs w:val="18"/>
      <w:lang w:val="en"/>
    </w:rPr>
  </w:style>
  <w:style w:type="paragraph" w:customStyle="1" w:styleId="FFC35CDAF13E4928AEB8D74DFAF78B0618">
    <w:name w:val="FFC35CDAF13E4928AEB8D74DFAF78B0618"/>
    <w:rsid w:val="00CF50BB"/>
    <w:pPr>
      <w:spacing w:after="0" w:line="360" w:lineRule="auto"/>
    </w:pPr>
    <w:rPr>
      <w:rFonts w:ascii="Verdana" w:eastAsia="Libre Franklin" w:hAnsi="Verdana" w:cs="Libre Franklin"/>
      <w:sz w:val="18"/>
      <w:szCs w:val="18"/>
      <w:lang w:val="en"/>
    </w:rPr>
  </w:style>
  <w:style w:type="paragraph" w:customStyle="1" w:styleId="7ED7D0E956654DD1B89897865AF90D7A18">
    <w:name w:val="7ED7D0E956654DD1B89897865AF90D7A18"/>
    <w:rsid w:val="00CF50BB"/>
    <w:pPr>
      <w:spacing w:after="0" w:line="360" w:lineRule="auto"/>
    </w:pPr>
    <w:rPr>
      <w:rFonts w:ascii="Verdana" w:eastAsia="Libre Franklin" w:hAnsi="Verdana" w:cs="Libre Franklin"/>
      <w:sz w:val="18"/>
      <w:szCs w:val="18"/>
      <w:lang w:val="en"/>
    </w:rPr>
  </w:style>
  <w:style w:type="paragraph" w:customStyle="1" w:styleId="A323969E43214636A31AFE0D1D27264218">
    <w:name w:val="A323969E43214636A31AFE0D1D27264218"/>
    <w:rsid w:val="00CF50BB"/>
    <w:pPr>
      <w:spacing w:after="0" w:line="360" w:lineRule="auto"/>
    </w:pPr>
    <w:rPr>
      <w:rFonts w:ascii="Verdana" w:eastAsia="Libre Franklin" w:hAnsi="Verdana" w:cs="Libre Franklin"/>
      <w:sz w:val="18"/>
      <w:szCs w:val="18"/>
      <w:lang w:val="en"/>
    </w:rPr>
  </w:style>
  <w:style w:type="paragraph" w:customStyle="1" w:styleId="1C993B6A1C434343ABAA7C9ECBEE150316">
    <w:name w:val="1C993B6A1C434343ABAA7C9ECBEE150316"/>
    <w:rsid w:val="00CF50BB"/>
    <w:pPr>
      <w:spacing w:after="0" w:line="360" w:lineRule="auto"/>
    </w:pPr>
    <w:rPr>
      <w:rFonts w:ascii="Verdana" w:eastAsia="Libre Franklin" w:hAnsi="Verdana" w:cs="Libre Franklin"/>
      <w:sz w:val="18"/>
      <w:szCs w:val="18"/>
      <w:lang w:val="en"/>
    </w:rPr>
  </w:style>
  <w:style w:type="paragraph" w:customStyle="1" w:styleId="39E0A4B95EA745C3AB4B3E11B06A669D15">
    <w:name w:val="39E0A4B95EA745C3AB4B3E11B06A669D15"/>
    <w:rsid w:val="00CF50BB"/>
    <w:pPr>
      <w:spacing w:after="0" w:line="360" w:lineRule="auto"/>
    </w:pPr>
    <w:rPr>
      <w:rFonts w:ascii="Verdana" w:eastAsia="Libre Franklin" w:hAnsi="Verdana" w:cs="Libre Franklin"/>
      <w:sz w:val="18"/>
      <w:szCs w:val="18"/>
      <w:lang w:val="en"/>
    </w:rPr>
  </w:style>
  <w:style w:type="paragraph" w:customStyle="1" w:styleId="A4AF8691C2374C4FAB99D4A1C331D19F15">
    <w:name w:val="A4AF8691C2374C4FAB99D4A1C331D19F15"/>
    <w:rsid w:val="00CF50BB"/>
    <w:pPr>
      <w:spacing w:after="0" w:line="360" w:lineRule="auto"/>
    </w:pPr>
    <w:rPr>
      <w:rFonts w:ascii="Verdana" w:eastAsia="Libre Franklin" w:hAnsi="Verdana" w:cs="Libre Franklin"/>
      <w:sz w:val="18"/>
      <w:szCs w:val="18"/>
      <w:lang w:val="en"/>
    </w:rPr>
  </w:style>
  <w:style w:type="paragraph" w:customStyle="1" w:styleId="BE3CE1EFAB364F51995CCFDCCA9D2EBD14">
    <w:name w:val="BE3CE1EFAB364F51995CCFDCCA9D2EBD14"/>
    <w:rsid w:val="00CF50BB"/>
    <w:pPr>
      <w:spacing w:after="0" w:line="360" w:lineRule="auto"/>
    </w:pPr>
    <w:rPr>
      <w:rFonts w:ascii="Verdana" w:eastAsia="Libre Franklin" w:hAnsi="Verdana" w:cs="Libre Franklin"/>
      <w:sz w:val="18"/>
      <w:szCs w:val="18"/>
      <w:lang w:val="en"/>
    </w:rPr>
  </w:style>
  <w:style w:type="paragraph" w:customStyle="1" w:styleId="BF7E082F3DC641DB9FDEFFDB5F89476A14">
    <w:name w:val="BF7E082F3DC641DB9FDEFFDB5F89476A14"/>
    <w:rsid w:val="00CF50BB"/>
    <w:pPr>
      <w:spacing w:after="0" w:line="360" w:lineRule="auto"/>
    </w:pPr>
    <w:rPr>
      <w:rFonts w:ascii="Verdana" w:eastAsia="Libre Franklin" w:hAnsi="Verdana" w:cs="Libre Franklin"/>
      <w:sz w:val="18"/>
      <w:szCs w:val="18"/>
      <w:lang w:val="en"/>
    </w:rPr>
  </w:style>
  <w:style w:type="paragraph" w:customStyle="1" w:styleId="B578DD451BEC4D6A8BFDFFBF3D47641313">
    <w:name w:val="B578DD451BEC4D6A8BFDFFBF3D47641313"/>
    <w:rsid w:val="00CF50BB"/>
    <w:pPr>
      <w:spacing w:after="0" w:line="360" w:lineRule="auto"/>
    </w:pPr>
    <w:rPr>
      <w:rFonts w:ascii="Verdana" w:eastAsia="Libre Franklin" w:hAnsi="Verdana" w:cs="Libre Franklin"/>
      <w:sz w:val="18"/>
      <w:szCs w:val="18"/>
      <w:lang w:val="en"/>
    </w:rPr>
  </w:style>
  <w:style w:type="paragraph" w:customStyle="1" w:styleId="44CE786192B94197811657686556924414">
    <w:name w:val="44CE786192B94197811657686556924414"/>
    <w:rsid w:val="00CF50BB"/>
    <w:pPr>
      <w:spacing w:after="0" w:line="360" w:lineRule="auto"/>
    </w:pPr>
    <w:rPr>
      <w:rFonts w:ascii="Verdana" w:eastAsia="Libre Franklin" w:hAnsi="Verdana" w:cs="Libre Franklin"/>
      <w:sz w:val="18"/>
      <w:szCs w:val="18"/>
      <w:lang w:val="en"/>
    </w:rPr>
  </w:style>
  <w:style w:type="paragraph" w:customStyle="1" w:styleId="01D8AF8E8A0F4FAC8CC679F00B1E2C9912">
    <w:name w:val="01D8AF8E8A0F4FAC8CC679F00B1E2C9912"/>
    <w:rsid w:val="00CF50BB"/>
    <w:pPr>
      <w:spacing w:after="0" w:line="360" w:lineRule="auto"/>
    </w:pPr>
    <w:rPr>
      <w:rFonts w:ascii="Verdana" w:eastAsia="Libre Franklin" w:hAnsi="Verdana" w:cs="Libre Franklin"/>
      <w:sz w:val="18"/>
      <w:szCs w:val="18"/>
      <w:lang w:val="en"/>
    </w:rPr>
  </w:style>
  <w:style w:type="paragraph" w:customStyle="1" w:styleId="FACEAED6033B425A8A0E5CF16CE82EDD11">
    <w:name w:val="FACEAED6033B425A8A0E5CF16CE82EDD11"/>
    <w:rsid w:val="00CF50BB"/>
    <w:pPr>
      <w:spacing w:after="0" w:line="360" w:lineRule="auto"/>
    </w:pPr>
    <w:rPr>
      <w:rFonts w:ascii="Verdana" w:eastAsia="Libre Franklin" w:hAnsi="Verdana" w:cs="Libre Franklin"/>
      <w:sz w:val="18"/>
      <w:szCs w:val="18"/>
      <w:lang w:val="en"/>
    </w:rPr>
  </w:style>
  <w:style w:type="paragraph" w:customStyle="1" w:styleId="868DADEF71194948BB94C05F4514D4C711">
    <w:name w:val="868DADEF71194948BB94C05F4514D4C711"/>
    <w:rsid w:val="00CF50BB"/>
    <w:pPr>
      <w:spacing w:after="0" w:line="360" w:lineRule="auto"/>
    </w:pPr>
    <w:rPr>
      <w:rFonts w:ascii="Verdana" w:eastAsia="Libre Franklin" w:hAnsi="Verdana" w:cs="Libre Franklin"/>
      <w:sz w:val="18"/>
      <w:szCs w:val="18"/>
      <w:lang w:val="en"/>
    </w:rPr>
  </w:style>
  <w:style w:type="paragraph" w:customStyle="1" w:styleId="D6854DFC068B440CBF1FFA742FECD01811">
    <w:name w:val="D6854DFC068B440CBF1FFA742FECD01811"/>
    <w:rsid w:val="00CF50BB"/>
    <w:pPr>
      <w:spacing w:after="0" w:line="360" w:lineRule="auto"/>
    </w:pPr>
    <w:rPr>
      <w:rFonts w:ascii="Verdana" w:eastAsia="Libre Franklin" w:hAnsi="Verdana" w:cs="Libre Franklin"/>
      <w:sz w:val="18"/>
      <w:szCs w:val="18"/>
      <w:lang w:val="en"/>
    </w:rPr>
  </w:style>
  <w:style w:type="paragraph" w:customStyle="1" w:styleId="539C36124A5B42E38600DA8E25F905E010">
    <w:name w:val="539C36124A5B42E38600DA8E25F905E010"/>
    <w:rsid w:val="00CF50BB"/>
    <w:pPr>
      <w:spacing w:after="0" w:line="360" w:lineRule="auto"/>
    </w:pPr>
    <w:rPr>
      <w:rFonts w:ascii="Verdana" w:eastAsia="Libre Franklin" w:hAnsi="Verdana" w:cs="Libre Franklin"/>
      <w:sz w:val="18"/>
      <w:szCs w:val="18"/>
      <w:lang w:val="en"/>
    </w:rPr>
  </w:style>
  <w:style w:type="paragraph" w:customStyle="1" w:styleId="0499108C3A594936AC7984C1708A290510">
    <w:name w:val="0499108C3A594936AC7984C1708A290510"/>
    <w:rsid w:val="00CF50BB"/>
    <w:pPr>
      <w:spacing w:after="0" w:line="360" w:lineRule="auto"/>
    </w:pPr>
    <w:rPr>
      <w:rFonts w:ascii="Verdana" w:eastAsia="Libre Franklin" w:hAnsi="Verdana" w:cs="Libre Franklin"/>
      <w:sz w:val="18"/>
      <w:szCs w:val="18"/>
      <w:lang w:val="en"/>
    </w:rPr>
  </w:style>
  <w:style w:type="paragraph" w:customStyle="1" w:styleId="E836B4C1E78544BABFFA71EBADFF2C8510">
    <w:name w:val="E836B4C1E78544BABFFA71EBADFF2C8510"/>
    <w:rsid w:val="00CF50BB"/>
    <w:pPr>
      <w:spacing w:after="0" w:line="360" w:lineRule="auto"/>
    </w:pPr>
    <w:rPr>
      <w:rFonts w:ascii="Verdana" w:eastAsia="Libre Franklin" w:hAnsi="Verdana" w:cs="Libre Franklin"/>
      <w:sz w:val="18"/>
      <w:szCs w:val="18"/>
      <w:lang w:val="en"/>
    </w:rPr>
  </w:style>
  <w:style w:type="paragraph" w:customStyle="1" w:styleId="0C4BDF637443495BB58E265ECBB5E57C10">
    <w:name w:val="0C4BDF637443495BB58E265ECBB5E57C10"/>
    <w:rsid w:val="00CF50BB"/>
    <w:pPr>
      <w:spacing w:after="0" w:line="360" w:lineRule="auto"/>
    </w:pPr>
    <w:rPr>
      <w:rFonts w:ascii="Verdana" w:eastAsia="Libre Franklin" w:hAnsi="Verdana" w:cs="Libre Franklin"/>
      <w:sz w:val="18"/>
      <w:szCs w:val="18"/>
      <w:lang w:val="en"/>
    </w:rPr>
  </w:style>
  <w:style w:type="paragraph" w:customStyle="1" w:styleId="E6E630A46EEA4CC7AF93219C743FB47910">
    <w:name w:val="E6E630A46EEA4CC7AF93219C743FB47910"/>
    <w:rsid w:val="00CF50BB"/>
    <w:pPr>
      <w:spacing w:after="0" w:line="360" w:lineRule="auto"/>
    </w:pPr>
    <w:rPr>
      <w:rFonts w:ascii="Verdana" w:eastAsia="Libre Franklin" w:hAnsi="Verdana" w:cs="Libre Franklin"/>
      <w:sz w:val="18"/>
      <w:szCs w:val="18"/>
      <w:lang w:val="en"/>
    </w:rPr>
  </w:style>
  <w:style w:type="paragraph" w:customStyle="1" w:styleId="C9A34210BA2640FBA3C6A37E3D4DD1458">
    <w:name w:val="C9A34210BA2640FBA3C6A37E3D4DD1458"/>
    <w:rsid w:val="00CF50BB"/>
    <w:pPr>
      <w:spacing w:after="0" w:line="360" w:lineRule="auto"/>
    </w:pPr>
    <w:rPr>
      <w:rFonts w:ascii="Verdana" w:eastAsia="Libre Franklin" w:hAnsi="Verdana" w:cs="Libre Franklin"/>
      <w:sz w:val="18"/>
      <w:szCs w:val="18"/>
      <w:lang w:val="en"/>
    </w:rPr>
  </w:style>
  <w:style w:type="paragraph" w:customStyle="1" w:styleId="D2E1B8BBFBFD42BF8255CD25186B925E6">
    <w:name w:val="D2E1B8BBFBFD42BF8255CD25186B925E6"/>
    <w:rsid w:val="00CF50BB"/>
    <w:pPr>
      <w:spacing w:after="0" w:line="360" w:lineRule="auto"/>
    </w:pPr>
    <w:rPr>
      <w:rFonts w:ascii="Verdana" w:eastAsia="Libre Franklin" w:hAnsi="Verdana" w:cs="Libre Franklin"/>
      <w:sz w:val="18"/>
      <w:szCs w:val="18"/>
      <w:lang w:val="en"/>
    </w:rPr>
  </w:style>
  <w:style w:type="paragraph" w:customStyle="1" w:styleId="1B145911CB04405CA9FC0BD8307CF26A6">
    <w:name w:val="1B145911CB04405CA9FC0BD8307CF26A6"/>
    <w:rsid w:val="00CF50BB"/>
    <w:pPr>
      <w:spacing w:after="0" w:line="360" w:lineRule="auto"/>
    </w:pPr>
    <w:rPr>
      <w:rFonts w:ascii="Verdana" w:eastAsia="Libre Franklin" w:hAnsi="Verdana" w:cs="Libre Franklin"/>
      <w:sz w:val="18"/>
      <w:szCs w:val="18"/>
      <w:lang w:val="en"/>
    </w:rPr>
  </w:style>
  <w:style w:type="paragraph" w:customStyle="1" w:styleId="AFCC81541A684EEF8EFABC44E726B10C6">
    <w:name w:val="AFCC81541A684EEF8EFABC44E726B10C6"/>
    <w:rsid w:val="00CF50BB"/>
    <w:pPr>
      <w:spacing w:after="0" w:line="360" w:lineRule="auto"/>
    </w:pPr>
    <w:rPr>
      <w:rFonts w:ascii="Verdana" w:eastAsia="Libre Franklin" w:hAnsi="Verdana" w:cs="Libre Franklin"/>
      <w:sz w:val="18"/>
      <w:szCs w:val="18"/>
      <w:lang w:val="en"/>
    </w:rPr>
  </w:style>
  <w:style w:type="paragraph" w:customStyle="1" w:styleId="4ECC638E6B134C7D95595E4A3DE255FE6">
    <w:name w:val="4ECC638E6B134C7D95595E4A3DE255FE6"/>
    <w:rsid w:val="00CF50BB"/>
    <w:pPr>
      <w:spacing w:after="0" w:line="360" w:lineRule="auto"/>
    </w:pPr>
    <w:rPr>
      <w:rFonts w:ascii="Verdana" w:eastAsia="Libre Franklin" w:hAnsi="Verdana" w:cs="Libre Franklin"/>
      <w:sz w:val="18"/>
      <w:szCs w:val="18"/>
      <w:lang w:val="en"/>
    </w:rPr>
  </w:style>
  <w:style w:type="paragraph" w:customStyle="1" w:styleId="29C1F33CEE4241D0B696E8C7519A1A646">
    <w:name w:val="29C1F33CEE4241D0B696E8C7519A1A646"/>
    <w:rsid w:val="00CF50BB"/>
    <w:pPr>
      <w:spacing w:after="0" w:line="360" w:lineRule="auto"/>
    </w:pPr>
    <w:rPr>
      <w:rFonts w:ascii="Verdana" w:eastAsia="Libre Franklin" w:hAnsi="Verdana" w:cs="Libre Franklin"/>
      <w:sz w:val="18"/>
      <w:szCs w:val="18"/>
      <w:lang w:val="en"/>
    </w:rPr>
  </w:style>
  <w:style w:type="paragraph" w:customStyle="1" w:styleId="2EA6CF1D9B074034AC43619B650B44556">
    <w:name w:val="2EA6CF1D9B074034AC43619B650B44556"/>
    <w:rsid w:val="00CF50BB"/>
    <w:pPr>
      <w:spacing w:after="0" w:line="360" w:lineRule="auto"/>
    </w:pPr>
    <w:rPr>
      <w:rFonts w:ascii="Verdana" w:eastAsia="Libre Franklin" w:hAnsi="Verdana" w:cs="Libre Franklin"/>
      <w:sz w:val="18"/>
      <w:szCs w:val="18"/>
      <w:lang w:val="en"/>
    </w:rPr>
  </w:style>
  <w:style w:type="paragraph" w:customStyle="1" w:styleId="54FEA407C03A4AC3969E04F6EAD716B87">
    <w:name w:val="54FEA407C03A4AC3969E04F6EAD716B87"/>
    <w:rsid w:val="00CF50BB"/>
    <w:pPr>
      <w:spacing w:after="0" w:line="360" w:lineRule="auto"/>
    </w:pPr>
    <w:rPr>
      <w:rFonts w:ascii="Verdana" w:eastAsia="Libre Franklin" w:hAnsi="Verdana" w:cs="Libre Franklin"/>
      <w:sz w:val="18"/>
      <w:szCs w:val="18"/>
      <w:lang w:val="en"/>
    </w:rPr>
  </w:style>
  <w:style w:type="paragraph" w:customStyle="1" w:styleId="382F52CD91F94B5F83D5DB3FD99DA6E36">
    <w:name w:val="382F52CD91F94B5F83D5DB3FD99DA6E36"/>
    <w:rsid w:val="00CF50BB"/>
    <w:pPr>
      <w:spacing w:after="0" w:line="360" w:lineRule="auto"/>
    </w:pPr>
    <w:rPr>
      <w:rFonts w:ascii="Verdana" w:eastAsia="Libre Franklin" w:hAnsi="Verdana" w:cs="Libre Franklin"/>
      <w:sz w:val="18"/>
      <w:szCs w:val="18"/>
      <w:lang w:val="en"/>
    </w:rPr>
  </w:style>
  <w:style w:type="paragraph" w:customStyle="1" w:styleId="F5368918D6084940B22A3EBA115E02696">
    <w:name w:val="F5368918D6084940B22A3EBA115E02696"/>
    <w:rsid w:val="00CF50BB"/>
    <w:pPr>
      <w:spacing w:after="0" w:line="360" w:lineRule="auto"/>
    </w:pPr>
    <w:rPr>
      <w:rFonts w:ascii="Verdana" w:eastAsia="Libre Franklin" w:hAnsi="Verdana" w:cs="Libre Franklin"/>
      <w:sz w:val="18"/>
      <w:szCs w:val="18"/>
      <w:lang w:val="en"/>
    </w:rPr>
  </w:style>
  <w:style w:type="paragraph" w:customStyle="1" w:styleId="DD517446CB8B4CE89514F22F4E9F140E6">
    <w:name w:val="DD517446CB8B4CE89514F22F4E9F140E6"/>
    <w:rsid w:val="00CF50BB"/>
    <w:pPr>
      <w:spacing w:after="0" w:line="360" w:lineRule="auto"/>
    </w:pPr>
    <w:rPr>
      <w:rFonts w:ascii="Verdana" w:eastAsia="Libre Franklin" w:hAnsi="Verdana" w:cs="Libre Franklin"/>
      <w:sz w:val="18"/>
      <w:szCs w:val="18"/>
      <w:lang w:val="en"/>
    </w:rPr>
  </w:style>
  <w:style w:type="paragraph" w:customStyle="1" w:styleId="11E731A16217400D8D3B7988D61A90406">
    <w:name w:val="11E731A16217400D8D3B7988D61A90406"/>
    <w:rsid w:val="00CF50BB"/>
    <w:pPr>
      <w:spacing w:after="0" w:line="360" w:lineRule="auto"/>
    </w:pPr>
    <w:rPr>
      <w:rFonts w:ascii="Verdana" w:eastAsia="Libre Franklin" w:hAnsi="Verdana" w:cs="Libre Franklin"/>
      <w:sz w:val="18"/>
      <w:szCs w:val="18"/>
      <w:lang w:val="en"/>
    </w:rPr>
  </w:style>
  <w:style w:type="paragraph" w:customStyle="1" w:styleId="F4CD6781A5ED45B887A712E3CAC769E33">
    <w:name w:val="F4CD6781A5ED45B887A712E3CAC769E33"/>
    <w:rsid w:val="00CF50BB"/>
    <w:pPr>
      <w:spacing w:after="0" w:line="360" w:lineRule="auto"/>
    </w:pPr>
    <w:rPr>
      <w:rFonts w:ascii="Verdana" w:eastAsia="Libre Franklin" w:hAnsi="Verdana" w:cs="Libre Franklin"/>
      <w:sz w:val="18"/>
      <w:szCs w:val="18"/>
      <w:lang w:val="en"/>
    </w:rPr>
  </w:style>
  <w:style w:type="paragraph" w:customStyle="1" w:styleId="87690995EFA5433589CBBCC1747639003">
    <w:name w:val="87690995EFA5433589CBBCC1747639003"/>
    <w:rsid w:val="00CF50BB"/>
    <w:pPr>
      <w:spacing w:after="0" w:line="360" w:lineRule="auto"/>
    </w:pPr>
    <w:rPr>
      <w:rFonts w:ascii="Verdana" w:eastAsia="Libre Franklin" w:hAnsi="Verdana" w:cs="Libre Franklin"/>
      <w:sz w:val="18"/>
      <w:szCs w:val="18"/>
      <w:lang w:val="en"/>
    </w:rPr>
  </w:style>
  <w:style w:type="paragraph" w:customStyle="1" w:styleId="D7E6809747DA40229FA0AD2715354D593">
    <w:name w:val="D7E6809747DA40229FA0AD2715354D593"/>
    <w:rsid w:val="00CF50BB"/>
    <w:pPr>
      <w:spacing w:after="0" w:line="360" w:lineRule="auto"/>
    </w:pPr>
    <w:rPr>
      <w:rFonts w:ascii="Verdana" w:eastAsia="Libre Franklin" w:hAnsi="Verdana" w:cs="Libre Franklin"/>
      <w:sz w:val="18"/>
      <w:szCs w:val="18"/>
      <w:lang w:val="en"/>
    </w:rPr>
  </w:style>
  <w:style w:type="paragraph" w:customStyle="1" w:styleId="784D696BFAB34BDCB2B187E7650180803">
    <w:name w:val="784D696BFAB34BDCB2B187E7650180803"/>
    <w:rsid w:val="00CF50BB"/>
    <w:pPr>
      <w:spacing w:after="0" w:line="360" w:lineRule="auto"/>
    </w:pPr>
    <w:rPr>
      <w:rFonts w:ascii="Verdana" w:eastAsia="Libre Franklin" w:hAnsi="Verdana" w:cs="Libre Franklin"/>
      <w:sz w:val="18"/>
      <w:szCs w:val="18"/>
      <w:lang w:val="en"/>
    </w:rPr>
  </w:style>
  <w:style w:type="paragraph" w:customStyle="1" w:styleId="04B6572648714A6B98260A4D792896E63">
    <w:name w:val="04B6572648714A6B98260A4D792896E63"/>
    <w:rsid w:val="00CF50BB"/>
    <w:pPr>
      <w:spacing w:after="0" w:line="360" w:lineRule="auto"/>
    </w:pPr>
    <w:rPr>
      <w:rFonts w:ascii="Verdana" w:eastAsia="Libre Franklin" w:hAnsi="Verdana" w:cs="Libre Franklin"/>
      <w:sz w:val="18"/>
      <w:szCs w:val="18"/>
      <w:lang w:val="en"/>
    </w:rPr>
  </w:style>
  <w:style w:type="paragraph" w:customStyle="1" w:styleId="D303CFD6222E40489055B84DBEA6C77B3">
    <w:name w:val="D303CFD6222E40489055B84DBEA6C77B3"/>
    <w:rsid w:val="00CF50BB"/>
    <w:pPr>
      <w:spacing w:after="0" w:line="360" w:lineRule="auto"/>
    </w:pPr>
    <w:rPr>
      <w:rFonts w:ascii="Verdana" w:eastAsia="Libre Franklin" w:hAnsi="Verdana" w:cs="Libre Franklin"/>
      <w:sz w:val="18"/>
      <w:szCs w:val="18"/>
      <w:lang w:val="en"/>
    </w:rPr>
  </w:style>
  <w:style w:type="paragraph" w:customStyle="1" w:styleId="96FD6BE8A7C74171A8858C50DA6A3CCD4">
    <w:name w:val="96FD6BE8A7C74171A8858C50DA6A3CCD4"/>
    <w:rsid w:val="00CF50BB"/>
    <w:pPr>
      <w:spacing w:after="0" w:line="360" w:lineRule="auto"/>
    </w:pPr>
    <w:rPr>
      <w:rFonts w:ascii="Verdana" w:eastAsia="Libre Franklin" w:hAnsi="Verdana" w:cs="Libre Franklin"/>
      <w:sz w:val="18"/>
      <w:szCs w:val="18"/>
      <w:lang w:val="en"/>
    </w:rPr>
  </w:style>
  <w:style w:type="paragraph" w:customStyle="1" w:styleId="3DD52B3D4050426DAE7638DAF989C2EF3">
    <w:name w:val="3DD52B3D4050426DAE7638DAF989C2EF3"/>
    <w:rsid w:val="00CF50BB"/>
    <w:pPr>
      <w:spacing w:after="0" w:line="360" w:lineRule="auto"/>
    </w:pPr>
    <w:rPr>
      <w:rFonts w:ascii="Verdana" w:eastAsia="Libre Franklin" w:hAnsi="Verdana" w:cs="Libre Franklin"/>
      <w:sz w:val="18"/>
      <w:szCs w:val="18"/>
      <w:lang w:val="en"/>
    </w:rPr>
  </w:style>
  <w:style w:type="paragraph" w:customStyle="1" w:styleId="3A0D671AED0646A8B1CFED5209EF0F8D3">
    <w:name w:val="3A0D671AED0646A8B1CFED5209EF0F8D3"/>
    <w:rsid w:val="00CF50BB"/>
    <w:pPr>
      <w:spacing w:after="0" w:line="360" w:lineRule="auto"/>
    </w:pPr>
    <w:rPr>
      <w:rFonts w:ascii="Verdana" w:eastAsia="Libre Franklin" w:hAnsi="Verdana" w:cs="Libre Franklin"/>
      <w:sz w:val="18"/>
      <w:szCs w:val="18"/>
      <w:lang w:val="en"/>
    </w:rPr>
  </w:style>
  <w:style w:type="paragraph" w:customStyle="1" w:styleId="CB7CA8FAC0064F499287BBD27DF5CF6E3">
    <w:name w:val="CB7CA8FAC0064F499287BBD27DF5CF6E3"/>
    <w:rsid w:val="00CF50BB"/>
    <w:pPr>
      <w:spacing w:after="0" w:line="360" w:lineRule="auto"/>
    </w:pPr>
    <w:rPr>
      <w:rFonts w:ascii="Verdana" w:eastAsia="Libre Franklin" w:hAnsi="Verdana" w:cs="Libre Franklin"/>
      <w:sz w:val="18"/>
      <w:szCs w:val="18"/>
      <w:lang w:val="en"/>
    </w:rPr>
  </w:style>
  <w:style w:type="paragraph" w:customStyle="1" w:styleId="288BBD71DEC14486A7961135540F18B73">
    <w:name w:val="288BBD71DEC14486A7961135540F18B73"/>
    <w:rsid w:val="00CF50BB"/>
    <w:pPr>
      <w:spacing w:after="0" w:line="360" w:lineRule="auto"/>
    </w:pPr>
    <w:rPr>
      <w:rFonts w:ascii="Verdana" w:eastAsia="Libre Franklin" w:hAnsi="Verdana" w:cs="Libre Franklin"/>
      <w:sz w:val="18"/>
      <w:szCs w:val="18"/>
      <w:lang w:val="en"/>
    </w:rPr>
  </w:style>
  <w:style w:type="paragraph" w:customStyle="1" w:styleId="DDC81F21BA78422D822A43ABD675E9E93">
    <w:name w:val="DDC81F21BA78422D822A43ABD675E9E93"/>
    <w:rsid w:val="00CF50BB"/>
    <w:pPr>
      <w:spacing w:after="0" w:line="360" w:lineRule="auto"/>
    </w:pPr>
    <w:rPr>
      <w:rFonts w:ascii="Verdana" w:eastAsia="Libre Franklin" w:hAnsi="Verdana" w:cs="Libre Franklin"/>
      <w:sz w:val="18"/>
      <w:szCs w:val="18"/>
      <w:lang w:val="en"/>
    </w:rPr>
  </w:style>
  <w:style w:type="paragraph" w:customStyle="1" w:styleId="7B53E9909B7B45AC8632D4383F2209033">
    <w:name w:val="7B53E9909B7B45AC8632D4383F2209033"/>
    <w:rsid w:val="00CF50BB"/>
    <w:pPr>
      <w:spacing w:after="0" w:line="360" w:lineRule="auto"/>
    </w:pPr>
    <w:rPr>
      <w:rFonts w:ascii="Verdana" w:eastAsia="Libre Franklin" w:hAnsi="Verdana" w:cs="Libre Franklin"/>
      <w:sz w:val="18"/>
      <w:szCs w:val="18"/>
      <w:lang w:val="en"/>
    </w:rPr>
  </w:style>
  <w:style w:type="paragraph" w:customStyle="1" w:styleId="8C047DF5F1B4432689CC5DB298307C7F3">
    <w:name w:val="8C047DF5F1B4432689CC5DB298307C7F3"/>
    <w:rsid w:val="00CF50BB"/>
    <w:pPr>
      <w:spacing w:after="0" w:line="360" w:lineRule="auto"/>
    </w:pPr>
    <w:rPr>
      <w:rFonts w:ascii="Verdana" w:eastAsia="Libre Franklin" w:hAnsi="Verdana" w:cs="Libre Franklin"/>
      <w:sz w:val="18"/>
      <w:szCs w:val="18"/>
      <w:lang w:val="en"/>
    </w:rPr>
  </w:style>
  <w:style w:type="paragraph" w:customStyle="1" w:styleId="1F1F8F5E9C284015BB66A063B0B6BE1B3">
    <w:name w:val="1F1F8F5E9C284015BB66A063B0B6BE1B3"/>
    <w:rsid w:val="00CF50BB"/>
    <w:pPr>
      <w:spacing w:after="0" w:line="360" w:lineRule="auto"/>
    </w:pPr>
    <w:rPr>
      <w:rFonts w:ascii="Verdana" w:eastAsia="Libre Franklin" w:hAnsi="Verdana" w:cs="Libre Franklin"/>
      <w:sz w:val="18"/>
      <w:szCs w:val="18"/>
      <w:lang w:val="en"/>
    </w:rPr>
  </w:style>
  <w:style w:type="paragraph" w:customStyle="1" w:styleId="F1E61025F4BF41DF807EF33CD79EBED73">
    <w:name w:val="F1E61025F4BF41DF807EF33CD79EBED73"/>
    <w:rsid w:val="00CF50BB"/>
    <w:pPr>
      <w:spacing w:after="0" w:line="360" w:lineRule="auto"/>
    </w:pPr>
    <w:rPr>
      <w:rFonts w:ascii="Verdana" w:eastAsia="Libre Franklin" w:hAnsi="Verdana" w:cs="Libre Franklin"/>
      <w:sz w:val="18"/>
      <w:szCs w:val="18"/>
      <w:lang w:val="en"/>
    </w:rPr>
  </w:style>
  <w:style w:type="paragraph" w:customStyle="1" w:styleId="12250C72566A4700B6A12CAE192CA15C3">
    <w:name w:val="12250C72566A4700B6A12CAE192CA15C3"/>
    <w:rsid w:val="00CF50BB"/>
    <w:pPr>
      <w:spacing w:after="0" w:line="360" w:lineRule="auto"/>
    </w:pPr>
    <w:rPr>
      <w:rFonts w:ascii="Verdana" w:eastAsia="Libre Franklin" w:hAnsi="Verdana" w:cs="Libre Franklin"/>
      <w:sz w:val="18"/>
      <w:szCs w:val="18"/>
      <w:lang w:val="en"/>
    </w:rPr>
  </w:style>
  <w:style w:type="paragraph" w:customStyle="1" w:styleId="A61846E62735442D946A795920EC57713">
    <w:name w:val="A61846E62735442D946A795920EC57713"/>
    <w:rsid w:val="00CF50BB"/>
    <w:pPr>
      <w:spacing w:after="0" w:line="360" w:lineRule="auto"/>
    </w:pPr>
    <w:rPr>
      <w:rFonts w:ascii="Verdana" w:eastAsia="Libre Franklin" w:hAnsi="Verdana" w:cs="Libre Franklin"/>
      <w:sz w:val="18"/>
      <w:szCs w:val="18"/>
      <w:lang w:val="en"/>
    </w:rPr>
  </w:style>
  <w:style w:type="paragraph" w:customStyle="1" w:styleId="E0613E5FD64E49C6BC09AE79D2A2371B3">
    <w:name w:val="E0613E5FD64E49C6BC09AE79D2A2371B3"/>
    <w:rsid w:val="00CF50BB"/>
    <w:pPr>
      <w:spacing w:after="0" w:line="360" w:lineRule="auto"/>
    </w:pPr>
    <w:rPr>
      <w:rFonts w:ascii="Verdana" w:eastAsia="Libre Franklin" w:hAnsi="Verdana" w:cs="Libre Franklin"/>
      <w:sz w:val="18"/>
      <w:szCs w:val="18"/>
      <w:lang w:val="en"/>
    </w:rPr>
  </w:style>
  <w:style w:type="paragraph" w:customStyle="1" w:styleId="615ABCE3D03340808414CBE12056123D3">
    <w:name w:val="615ABCE3D03340808414CBE12056123D3"/>
    <w:rsid w:val="00CF50BB"/>
    <w:pPr>
      <w:spacing w:after="0" w:line="360" w:lineRule="auto"/>
    </w:pPr>
    <w:rPr>
      <w:rFonts w:ascii="Verdana" w:eastAsia="Libre Franklin" w:hAnsi="Verdana" w:cs="Libre Franklin"/>
      <w:sz w:val="18"/>
      <w:szCs w:val="18"/>
      <w:lang w:val="en"/>
    </w:rPr>
  </w:style>
  <w:style w:type="paragraph" w:customStyle="1" w:styleId="B627D8257E024DDDA416C693595F51D43">
    <w:name w:val="B627D8257E024DDDA416C693595F51D43"/>
    <w:rsid w:val="00CF50BB"/>
    <w:pPr>
      <w:spacing w:after="0" w:line="360" w:lineRule="auto"/>
    </w:pPr>
    <w:rPr>
      <w:rFonts w:ascii="Verdana" w:eastAsia="Libre Franklin" w:hAnsi="Verdana" w:cs="Libre Franklin"/>
      <w:sz w:val="18"/>
      <w:szCs w:val="18"/>
      <w:lang w:val="en"/>
    </w:rPr>
  </w:style>
  <w:style w:type="paragraph" w:customStyle="1" w:styleId="AAD9C2AEBE5C42BFB5409DFCAFE3F4653">
    <w:name w:val="AAD9C2AEBE5C42BFB5409DFCAFE3F4653"/>
    <w:rsid w:val="00CF50BB"/>
    <w:pPr>
      <w:spacing w:after="0" w:line="360" w:lineRule="auto"/>
    </w:pPr>
    <w:rPr>
      <w:rFonts w:ascii="Verdana" w:eastAsia="Libre Franklin" w:hAnsi="Verdana" w:cs="Libre Franklin"/>
      <w:sz w:val="18"/>
      <w:szCs w:val="18"/>
      <w:lang w:val="en"/>
    </w:rPr>
  </w:style>
  <w:style w:type="paragraph" w:customStyle="1" w:styleId="12214C1D3A8740A99E33E0A5307B98AE3">
    <w:name w:val="12214C1D3A8740A99E33E0A5307B98AE3"/>
    <w:rsid w:val="00CF50BB"/>
    <w:pPr>
      <w:spacing w:after="0" w:line="360" w:lineRule="auto"/>
    </w:pPr>
    <w:rPr>
      <w:rFonts w:ascii="Verdana" w:eastAsia="Libre Franklin" w:hAnsi="Verdana" w:cs="Libre Franklin"/>
      <w:sz w:val="18"/>
      <w:szCs w:val="18"/>
      <w:lang w:val="en"/>
    </w:rPr>
  </w:style>
  <w:style w:type="paragraph" w:customStyle="1" w:styleId="245E3EA82CD94F44A52A700662395B733">
    <w:name w:val="245E3EA82CD94F44A52A700662395B733"/>
    <w:rsid w:val="00CF50BB"/>
    <w:pPr>
      <w:spacing w:after="0" w:line="360" w:lineRule="auto"/>
    </w:pPr>
    <w:rPr>
      <w:rFonts w:ascii="Verdana" w:eastAsia="Libre Franklin" w:hAnsi="Verdana" w:cs="Libre Franklin"/>
      <w:sz w:val="18"/>
      <w:szCs w:val="18"/>
      <w:lang w:val="en"/>
    </w:rPr>
  </w:style>
  <w:style w:type="paragraph" w:customStyle="1" w:styleId="B9FD63F11437443FA18F99366765D33B3">
    <w:name w:val="B9FD63F11437443FA18F99366765D33B3"/>
    <w:rsid w:val="00CF50BB"/>
    <w:pPr>
      <w:spacing w:after="0" w:line="360" w:lineRule="auto"/>
    </w:pPr>
    <w:rPr>
      <w:rFonts w:ascii="Verdana" w:eastAsia="Libre Franklin" w:hAnsi="Verdana" w:cs="Libre Franklin"/>
      <w:sz w:val="18"/>
      <w:szCs w:val="18"/>
      <w:lang w:val="en"/>
    </w:rPr>
  </w:style>
  <w:style w:type="paragraph" w:customStyle="1" w:styleId="C62229D7278949C8BDC00CBD0025B3873">
    <w:name w:val="C62229D7278949C8BDC00CBD0025B3873"/>
    <w:rsid w:val="00CF50BB"/>
    <w:pPr>
      <w:spacing w:after="0" w:line="360" w:lineRule="auto"/>
    </w:pPr>
    <w:rPr>
      <w:rFonts w:ascii="Verdana" w:eastAsia="Libre Franklin" w:hAnsi="Verdana" w:cs="Libre Franklin"/>
      <w:sz w:val="18"/>
      <w:szCs w:val="18"/>
      <w:lang w:val="en"/>
    </w:rPr>
  </w:style>
  <w:style w:type="paragraph" w:customStyle="1" w:styleId="D63DDD584BE34B60A4AD778E7C6C4E0D3">
    <w:name w:val="D63DDD584BE34B60A4AD778E7C6C4E0D3"/>
    <w:rsid w:val="00CF50BB"/>
    <w:pPr>
      <w:spacing w:after="0" w:line="360" w:lineRule="auto"/>
    </w:pPr>
    <w:rPr>
      <w:rFonts w:ascii="Verdana" w:eastAsia="Libre Franklin" w:hAnsi="Verdana" w:cs="Libre Franklin"/>
      <w:sz w:val="18"/>
      <w:szCs w:val="18"/>
      <w:lang w:val="en"/>
    </w:rPr>
  </w:style>
  <w:style w:type="paragraph" w:customStyle="1" w:styleId="A315988B51E74504948C2E0907A8A3163">
    <w:name w:val="A315988B51E74504948C2E0907A8A3163"/>
    <w:rsid w:val="00CF50BB"/>
    <w:pPr>
      <w:spacing w:after="0" w:line="360" w:lineRule="auto"/>
    </w:pPr>
    <w:rPr>
      <w:rFonts w:ascii="Verdana" w:eastAsia="Libre Franklin" w:hAnsi="Verdana" w:cs="Libre Franklin"/>
      <w:sz w:val="18"/>
      <w:szCs w:val="18"/>
      <w:lang w:val="en"/>
    </w:rPr>
  </w:style>
  <w:style w:type="paragraph" w:customStyle="1" w:styleId="9E5C4240E00E4CFF94928ABF6F91B8B93">
    <w:name w:val="9E5C4240E00E4CFF94928ABF6F91B8B93"/>
    <w:rsid w:val="00CF50BB"/>
    <w:pPr>
      <w:spacing w:after="0" w:line="360" w:lineRule="auto"/>
    </w:pPr>
    <w:rPr>
      <w:rFonts w:ascii="Verdana" w:eastAsia="Libre Franklin" w:hAnsi="Verdana" w:cs="Libre Franklin"/>
      <w:sz w:val="18"/>
      <w:szCs w:val="18"/>
      <w:lang w:val="en"/>
    </w:rPr>
  </w:style>
  <w:style w:type="paragraph" w:customStyle="1" w:styleId="CE0FEE4891B64F2781E2E3354A06C63A3">
    <w:name w:val="CE0FEE4891B64F2781E2E3354A06C63A3"/>
    <w:rsid w:val="00CF50BB"/>
    <w:pPr>
      <w:spacing w:after="0" w:line="360" w:lineRule="auto"/>
    </w:pPr>
    <w:rPr>
      <w:rFonts w:ascii="Verdana" w:eastAsia="Libre Franklin" w:hAnsi="Verdana" w:cs="Libre Franklin"/>
      <w:sz w:val="18"/>
      <w:szCs w:val="18"/>
      <w:lang w:val="en"/>
    </w:rPr>
  </w:style>
  <w:style w:type="paragraph" w:customStyle="1" w:styleId="74546DB51B5F432AB2558041DF466C722">
    <w:name w:val="74546DB51B5F432AB2558041DF466C722"/>
    <w:rsid w:val="00CF50BB"/>
    <w:pPr>
      <w:spacing w:after="0" w:line="360" w:lineRule="auto"/>
    </w:pPr>
    <w:rPr>
      <w:rFonts w:ascii="Verdana" w:eastAsia="Libre Franklin" w:hAnsi="Verdana" w:cs="Libre Franklin"/>
      <w:sz w:val="18"/>
      <w:szCs w:val="18"/>
      <w:lang w:val="en"/>
    </w:rPr>
  </w:style>
  <w:style w:type="paragraph" w:customStyle="1" w:styleId="8B4B3318EEF24B8C83C8DCF6C9C3CFAD1">
    <w:name w:val="8B4B3318EEF24B8C83C8DCF6C9C3CFAD1"/>
    <w:rsid w:val="00CF50BB"/>
    <w:pPr>
      <w:spacing w:after="0" w:line="360" w:lineRule="auto"/>
    </w:pPr>
    <w:rPr>
      <w:rFonts w:ascii="Verdana" w:eastAsia="Libre Franklin" w:hAnsi="Verdana" w:cs="Libre Franklin"/>
      <w:sz w:val="18"/>
      <w:szCs w:val="18"/>
      <w:lang w:val="en"/>
    </w:rPr>
  </w:style>
  <w:style w:type="paragraph" w:customStyle="1" w:styleId="E1229A611A1F4D00AA12573D346859F31">
    <w:name w:val="E1229A611A1F4D00AA12573D346859F31"/>
    <w:rsid w:val="00CF50BB"/>
    <w:pPr>
      <w:spacing w:after="0" w:line="360" w:lineRule="auto"/>
    </w:pPr>
    <w:rPr>
      <w:rFonts w:ascii="Verdana" w:eastAsia="Libre Franklin" w:hAnsi="Verdana" w:cs="Libre Franklin"/>
      <w:sz w:val="18"/>
      <w:szCs w:val="18"/>
      <w:lang w:val="en"/>
    </w:rPr>
  </w:style>
  <w:style w:type="paragraph" w:customStyle="1" w:styleId="B36C196CA377405F85B144A25BAEDF741">
    <w:name w:val="B36C196CA377405F85B144A25BAEDF741"/>
    <w:rsid w:val="00CF50BB"/>
    <w:pPr>
      <w:spacing w:after="0" w:line="360" w:lineRule="auto"/>
    </w:pPr>
    <w:rPr>
      <w:rFonts w:ascii="Verdana" w:eastAsia="Libre Franklin" w:hAnsi="Verdana" w:cs="Libre Franklin"/>
      <w:sz w:val="18"/>
      <w:szCs w:val="18"/>
      <w:lang w:val="en"/>
    </w:rPr>
  </w:style>
  <w:style w:type="paragraph" w:customStyle="1" w:styleId="E74506CBF72F4F6EB9A527399794F0E31">
    <w:name w:val="E74506CBF72F4F6EB9A527399794F0E31"/>
    <w:rsid w:val="00CF50BB"/>
    <w:pPr>
      <w:spacing w:after="0" w:line="360" w:lineRule="auto"/>
    </w:pPr>
    <w:rPr>
      <w:rFonts w:ascii="Verdana" w:eastAsia="Libre Franklin" w:hAnsi="Verdana" w:cs="Libre Franklin"/>
      <w:sz w:val="18"/>
      <w:szCs w:val="18"/>
      <w:lang w:val="en"/>
    </w:rPr>
  </w:style>
  <w:style w:type="paragraph" w:customStyle="1" w:styleId="EF6904E727D84120B016C1269F30917128">
    <w:name w:val="EF6904E727D84120B016C1269F30917128"/>
    <w:rsid w:val="00CF50BB"/>
    <w:pPr>
      <w:spacing w:after="0" w:line="360" w:lineRule="auto"/>
    </w:pPr>
    <w:rPr>
      <w:rFonts w:ascii="Verdana" w:eastAsia="Libre Franklin" w:hAnsi="Verdana" w:cs="Libre Franklin"/>
      <w:sz w:val="18"/>
      <w:szCs w:val="18"/>
      <w:lang w:val="en"/>
    </w:rPr>
  </w:style>
  <w:style w:type="paragraph" w:customStyle="1" w:styleId="6E067FE81C064CA48CA85BC3B82426D228">
    <w:name w:val="6E067FE81C064CA48CA85BC3B82426D228"/>
    <w:rsid w:val="00CF50BB"/>
    <w:pPr>
      <w:spacing w:after="0" w:line="360" w:lineRule="auto"/>
    </w:pPr>
    <w:rPr>
      <w:rFonts w:ascii="Verdana" w:eastAsia="Libre Franklin" w:hAnsi="Verdana" w:cs="Libre Franklin"/>
      <w:sz w:val="18"/>
      <w:szCs w:val="18"/>
      <w:lang w:val="en"/>
    </w:rPr>
  </w:style>
  <w:style w:type="paragraph" w:customStyle="1" w:styleId="68C736FC761D406FAA3ACEAB71D0A70328">
    <w:name w:val="68C736FC761D406FAA3ACEAB71D0A70328"/>
    <w:rsid w:val="00CF50BB"/>
    <w:pPr>
      <w:spacing w:after="0" w:line="360" w:lineRule="auto"/>
    </w:pPr>
    <w:rPr>
      <w:rFonts w:ascii="Verdana" w:eastAsia="Libre Franklin" w:hAnsi="Verdana" w:cs="Libre Franklin"/>
      <w:sz w:val="18"/>
      <w:szCs w:val="18"/>
      <w:lang w:val="en"/>
    </w:rPr>
  </w:style>
  <w:style w:type="paragraph" w:customStyle="1" w:styleId="8054CF275B7A447BB894E9346936535D28">
    <w:name w:val="8054CF275B7A447BB894E9346936535D28"/>
    <w:rsid w:val="00CF50BB"/>
    <w:pPr>
      <w:spacing w:after="0" w:line="360" w:lineRule="auto"/>
    </w:pPr>
    <w:rPr>
      <w:rFonts w:ascii="Verdana" w:eastAsia="Libre Franklin" w:hAnsi="Verdana" w:cs="Libre Franklin"/>
      <w:sz w:val="18"/>
      <w:szCs w:val="18"/>
      <w:lang w:val="en"/>
    </w:rPr>
  </w:style>
  <w:style w:type="paragraph" w:customStyle="1" w:styleId="D359867821CA47FAB5AC53964F645F5418">
    <w:name w:val="D359867821CA47FAB5AC53964F645F5418"/>
    <w:rsid w:val="00CF50BB"/>
    <w:pPr>
      <w:spacing w:after="0" w:line="360" w:lineRule="auto"/>
    </w:pPr>
    <w:rPr>
      <w:rFonts w:ascii="Verdana" w:eastAsia="Libre Franklin" w:hAnsi="Verdana" w:cs="Libre Franklin"/>
      <w:sz w:val="18"/>
      <w:szCs w:val="18"/>
      <w:lang w:val="en"/>
    </w:rPr>
  </w:style>
  <w:style w:type="paragraph" w:customStyle="1" w:styleId="D2126E57A20C44DC96F7CB55F7424DB019">
    <w:name w:val="D2126E57A20C44DC96F7CB55F7424DB019"/>
    <w:rsid w:val="00CF50BB"/>
    <w:pPr>
      <w:spacing w:after="0" w:line="360" w:lineRule="auto"/>
    </w:pPr>
    <w:rPr>
      <w:rFonts w:ascii="Verdana" w:eastAsia="Libre Franklin" w:hAnsi="Verdana" w:cs="Libre Franklin"/>
      <w:sz w:val="18"/>
      <w:szCs w:val="18"/>
      <w:lang w:val="en"/>
    </w:rPr>
  </w:style>
  <w:style w:type="paragraph" w:customStyle="1" w:styleId="C3EB6424B9A84ACC85B3BD4D5255F2F419">
    <w:name w:val="C3EB6424B9A84ACC85B3BD4D5255F2F419"/>
    <w:rsid w:val="00CF50BB"/>
    <w:pPr>
      <w:spacing w:after="0" w:line="360" w:lineRule="auto"/>
    </w:pPr>
    <w:rPr>
      <w:rFonts w:ascii="Verdana" w:eastAsia="Libre Franklin" w:hAnsi="Verdana" w:cs="Libre Franklin"/>
      <w:sz w:val="18"/>
      <w:szCs w:val="18"/>
      <w:lang w:val="en"/>
    </w:rPr>
  </w:style>
  <w:style w:type="paragraph" w:customStyle="1" w:styleId="C3A7316C55C74A6690581F6282BEFF2F19">
    <w:name w:val="C3A7316C55C74A6690581F6282BEFF2F19"/>
    <w:rsid w:val="00CF50BB"/>
    <w:pPr>
      <w:spacing w:after="0" w:line="360" w:lineRule="auto"/>
    </w:pPr>
    <w:rPr>
      <w:rFonts w:ascii="Verdana" w:eastAsia="Libre Franklin" w:hAnsi="Verdana" w:cs="Libre Franklin"/>
      <w:sz w:val="18"/>
      <w:szCs w:val="18"/>
      <w:lang w:val="en"/>
    </w:rPr>
  </w:style>
  <w:style w:type="paragraph" w:customStyle="1" w:styleId="29C2951A7738478290E2A9EFE7FBE0EF28">
    <w:name w:val="29C2951A7738478290E2A9EFE7FBE0EF28"/>
    <w:rsid w:val="00CF50BB"/>
    <w:pPr>
      <w:spacing w:after="0" w:line="360" w:lineRule="auto"/>
    </w:pPr>
    <w:rPr>
      <w:rFonts w:ascii="Verdana" w:eastAsia="Libre Franklin" w:hAnsi="Verdana" w:cs="Libre Franklin"/>
      <w:sz w:val="18"/>
      <w:szCs w:val="18"/>
      <w:lang w:val="en"/>
    </w:rPr>
  </w:style>
  <w:style w:type="paragraph" w:customStyle="1" w:styleId="B2B255C427FD4EDCB879405B7746290D28">
    <w:name w:val="B2B255C427FD4EDCB879405B7746290D28"/>
    <w:rsid w:val="00CF50BB"/>
    <w:pPr>
      <w:spacing w:after="0" w:line="360" w:lineRule="auto"/>
    </w:pPr>
    <w:rPr>
      <w:rFonts w:ascii="Verdana" w:eastAsia="Libre Franklin" w:hAnsi="Verdana" w:cs="Libre Franklin"/>
      <w:sz w:val="18"/>
      <w:szCs w:val="18"/>
      <w:lang w:val="en"/>
    </w:rPr>
  </w:style>
  <w:style w:type="paragraph" w:customStyle="1" w:styleId="018026F19ACD472FA126F49E60AB0E1728">
    <w:name w:val="018026F19ACD472FA126F49E60AB0E1728"/>
    <w:rsid w:val="00CF50BB"/>
    <w:pPr>
      <w:spacing w:after="0" w:line="360" w:lineRule="auto"/>
    </w:pPr>
    <w:rPr>
      <w:rFonts w:ascii="Verdana" w:eastAsia="Libre Franklin" w:hAnsi="Verdana" w:cs="Libre Franklin"/>
      <w:sz w:val="18"/>
      <w:szCs w:val="18"/>
      <w:lang w:val="en"/>
    </w:rPr>
  </w:style>
  <w:style w:type="paragraph" w:customStyle="1" w:styleId="562C3A33A0244441A11FFC1CE520592C28">
    <w:name w:val="562C3A33A0244441A11FFC1CE520592C28"/>
    <w:rsid w:val="00CF50BB"/>
    <w:pPr>
      <w:spacing w:after="0" w:line="360" w:lineRule="auto"/>
    </w:pPr>
    <w:rPr>
      <w:rFonts w:ascii="Verdana" w:eastAsia="Libre Franklin" w:hAnsi="Verdana" w:cs="Libre Franklin"/>
      <w:sz w:val="18"/>
      <w:szCs w:val="18"/>
      <w:lang w:val="en"/>
    </w:rPr>
  </w:style>
  <w:style w:type="paragraph" w:customStyle="1" w:styleId="35649E2B81E54F3D88FE504FC2AF5B4A19">
    <w:name w:val="35649E2B81E54F3D88FE504FC2AF5B4A19"/>
    <w:rsid w:val="00CF50BB"/>
    <w:pPr>
      <w:spacing w:after="0" w:line="360" w:lineRule="auto"/>
    </w:pPr>
    <w:rPr>
      <w:rFonts w:ascii="Verdana" w:eastAsia="Libre Franklin" w:hAnsi="Verdana" w:cs="Libre Franklin"/>
      <w:sz w:val="18"/>
      <w:szCs w:val="18"/>
      <w:lang w:val="en"/>
    </w:rPr>
  </w:style>
  <w:style w:type="paragraph" w:customStyle="1" w:styleId="6F0160AB02E04C2986AD9AAE8317206319">
    <w:name w:val="6F0160AB02E04C2986AD9AAE8317206319"/>
    <w:rsid w:val="00CF50BB"/>
    <w:pPr>
      <w:spacing w:after="0" w:line="360" w:lineRule="auto"/>
    </w:pPr>
    <w:rPr>
      <w:rFonts w:ascii="Verdana" w:eastAsia="Libre Franklin" w:hAnsi="Verdana" w:cs="Libre Franklin"/>
      <w:sz w:val="18"/>
      <w:szCs w:val="18"/>
      <w:lang w:val="en"/>
    </w:rPr>
  </w:style>
  <w:style w:type="paragraph" w:customStyle="1" w:styleId="BEBEB2BDD5124AB6B0A7C748538195C725">
    <w:name w:val="BEBEB2BDD5124AB6B0A7C748538195C725"/>
    <w:rsid w:val="00CF50BB"/>
    <w:pPr>
      <w:spacing w:after="0" w:line="360" w:lineRule="auto"/>
    </w:pPr>
    <w:rPr>
      <w:rFonts w:ascii="Verdana" w:eastAsia="Libre Franklin" w:hAnsi="Verdana" w:cs="Libre Franklin"/>
      <w:sz w:val="18"/>
      <w:szCs w:val="18"/>
      <w:lang w:val="en"/>
    </w:rPr>
  </w:style>
  <w:style w:type="paragraph" w:customStyle="1" w:styleId="E5E3A45D8C5B4D05BD47EA8F6B11944020">
    <w:name w:val="E5E3A45D8C5B4D05BD47EA8F6B11944020"/>
    <w:rsid w:val="00CF50BB"/>
    <w:pPr>
      <w:spacing w:after="0" w:line="360" w:lineRule="auto"/>
    </w:pPr>
    <w:rPr>
      <w:rFonts w:ascii="Verdana" w:eastAsia="Libre Franklin" w:hAnsi="Verdana" w:cs="Libre Franklin"/>
      <w:sz w:val="18"/>
      <w:szCs w:val="18"/>
      <w:lang w:val="en"/>
    </w:rPr>
  </w:style>
  <w:style w:type="paragraph" w:customStyle="1" w:styleId="03A3EEEC19F34807935CA57AF937AA7320">
    <w:name w:val="03A3EEEC19F34807935CA57AF937AA7320"/>
    <w:rsid w:val="00CF50BB"/>
    <w:pPr>
      <w:spacing w:after="0" w:line="360" w:lineRule="auto"/>
    </w:pPr>
    <w:rPr>
      <w:rFonts w:ascii="Verdana" w:eastAsia="Libre Franklin" w:hAnsi="Verdana" w:cs="Libre Franklin"/>
      <w:sz w:val="18"/>
      <w:szCs w:val="18"/>
      <w:lang w:val="en"/>
    </w:rPr>
  </w:style>
  <w:style w:type="paragraph" w:customStyle="1" w:styleId="369AEDDB48FE4F88A30295566128562B19">
    <w:name w:val="369AEDDB48FE4F88A30295566128562B19"/>
    <w:rsid w:val="00CF50BB"/>
    <w:pPr>
      <w:spacing w:after="0" w:line="360" w:lineRule="auto"/>
    </w:pPr>
    <w:rPr>
      <w:rFonts w:ascii="Verdana" w:eastAsia="Libre Franklin" w:hAnsi="Verdana" w:cs="Libre Franklin"/>
      <w:sz w:val="18"/>
      <w:szCs w:val="18"/>
      <w:lang w:val="en"/>
    </w:rPr>
  </w:style>
  <w:style w:type="paragraph" w:customStyle="1" w:styleId="C6E6DBC4E1474060A6CFC3F280AA6B7020">
    <w:name w:val="C6E6DBC4E1474060A6CFC3F280AA6B7020"/>
    <w:rsid w:val="00CF50BB"/>
    <w:pPr>
      <w:spacing w:after="0" w:line="360" w:lineRule="auto"/>
    </w:pPr>
    <w:rPr>
      <w:rFonts w:ascii="Verdana" w:eastAsia="Libre Franklin" w:hAnsi="Verdana" w:cs="Libre Franklin"/>
      <w:sz w:val="18"/>
      <w:szCs w:val="18"/>
      <w:lang w:val="en"/>
    </w:rPr>
  </w:style>
  <w:style w:type="paragraph" w:customStyle="1" w:styleId="A9D1A2E856F9434A973534ECA45F823D19">
    <w:name w:val="A9D1A2E856F9434A973534ECA45F823D19"/>
    <w:rsid w:val="00CF50BB"/>
    <w:pPr>
      <w:spacing w:after="0" w:line="360" w:lineRule="auto"/>
    </w:pPr>
    <w:rPr>
      <w:rFonts w:ascii="Verdana" w:eastAsia="Libre Franklin" w:hAnsi="Verdana" w:cs="Libre Franklin"/>
      <w:sz w:val="18"/>
      <w:szCs w:val="18"/>
      <w:lang w:val="en"/>
    </w:rPr>
  </w:style>
  <w:style w:type="paragraph" w:customStyle="1" w:styleId="BA6E430D1186495CA639051DB185121719">
    <w:name w:val="BA6E430D1186495CA639051DB185121719"/>
    <w:rsid w:val="00CF50BB"/>
    <w:pPr>
      <w:spacing w:after="0" w:line="360" w:lineRule="auto"/>
    </w:pPr>
    <w:rPr>
      <w:rFonts w:ascii="Verdana" w:eastAsia="Libre Franklin" w:hAnsi="Verdana" w:cs="Libre Franklin"/>
      <w:sz w:val="18"/>
      <w:szCs w:val="18"/>
      <w:lang w:val="en"/>
    </w:rPr>
  </w:style>
  <w:style w:type="paragraph" w:customStyle="1" w:styleId="7659C1BB9244441AAD221AAE7CE1559619">
    <w:name w:val="7659C1BB9244441AAD221AAE7CE1559619"/>
    <w:rsid w:val="00CF50BB"/>
    <w:pPr>
      <w:spacing w:after="0" w:line="360" w:lineRule="auto"/>
    </w:pPr>
    <w:rPr>
      <w:rFonts w:ascii="Verdana" w:eastAsia="Libre Franklin" w:hAnsi="Verdana" w:cs="Libre Franklin"/>
      <w:sz w:val="18"/>
      <w:szCs w:val="18"/>
      <w:lang w:val="en"/>
    </w:rPr>
  </w:style>
  <w:style w:type="paragraph" w:customStyle="1" w:styleId="4C92CA06C08E4C3EA5FDB3FF05E0339B19">
    <w:name w:val="4C92CA06C08E4C3EA5FDB3FF05E0339B19"/>
    <w:rsid w:val="00CF50BB"/>
    <w:pPr>
      <w:spacing w:after="0" w:line="360" w:lineRule="auto"/>
    </w:pPr>
    <w:rPr>
      <w:rFonts w:ascii="Verdana" w:eastAsia="Libre Franklin" w:hAnsi="Verdana" w:cs="Libre Franklin"/>
      <w:sz w:val="18"/>
      <w:szCs w:val="18"/>
      <w:lang w:val="en"/>
    </w:rPr>
  </w:style>
  <w:style w:type="paragraph" w:customStyle="1" w:styleId="BF9F03803F2F43FFAF5222C15A7DD42F19">
    <w:name w:val="BF9F03803F2F43FFAF5222C15A7DD42F19"/>
    <w:rsid w:val="00CF50BB"/>
    <w:pPr>
      <w:spacing w:after="0" w:line="360" w:lineRule="auto"/>
    </w:pPr>
    <w:rPr>
      <w:rFonts w:ascii="Verdana" w:eastAsia="Libre Franklin" w:hAnsi="Verdana" w:cs="Libre Franklin"/>
      <w:sz w:val="18"/>
      <w:szCs w:val="18"/>
      <w:lang w:val="en"/>
    </w:rPr>
  </w:style>
  <w:style w:type="paragraph" w:customStyle="1" w:styleId="DA1F930C3A2B46D6B36CBEEFBD32E09619">
    <w:name w:val="DA1F930C3A2B46D6B36CBEEFBD32E09619"/>
    <w:rsid w:val="00CF50BB"/>
    <w:pPr>
      <w:spacing w:after="0" w:line="360" w:lineRule="auto"/>
    </w:pPr>
    <w:rPr>
      <w:rFonts w:ascii="Verdana" w:eastAsia="Libre Franklin" w:hAnsi="Verdana" w:cs="Libre Franklin"/>
      <w:sz w:val="18"/>
      <w:szCs w:val="18"/>
      <w:lang w:val="en"/>
    </w:rPr>
  </w:style>
  <w:style w:type="paragraph" w:customStyle="1" w:styleId="FFC35CDAF13E4928AEB8D74DFAF78B0619">
    <w:name w:val="FFC35CDAF13E4928AEB8D74DFAF78B0619"/>
    <w:rsid w:val="00CF50BB"/>
    <w:pPr>
      <w:spacing w:after="0" w:line="360" w:lineRule="auto"/>
    </w:pPr>
    <w:rPr>
      <w:rFonts w:ascii="Verdana" w:eastAsia="Libre Franklin" w:hAnsi="Verdana" w:cs="Libre Franklin"/>
      <w:sz w:val="18"/>
      <w:szCs w:val="18"/>
      <w:lang w:val="en"/>
    </w:rPr>
  </w:style>
  <w:style w:type="paragraph" w:customStyle="1" w:styleId="7ED7D0E956654DD1B89897865AF90D7A19">
    <w:name w:val="7ED7D0E956654DD1B89897865AF90D7A19"/>
    <w:rsid w:val="00CF50BB"/>
    <w:pPr>
      <w:spacing w:after="0" w:line="360" w:lineRule="auto"/>
    </w:pPr>
    <w:rPr>
      <w:rFonts w:ascii="Verdana" w:eastAsia="Libre Franklin" w:hAnsi="Verdana" w:cs="Libre Franklin"/>
      <w:sz w:val="18"/>
      <w:szCs w:val="18"/>
      <w:lang w:val="en"/>
    </w:rPr>
  </w:style>
  <w:style w:type="paragraph" w:customStyle="1" w:styleId="A323969E43214636A31AFE0D1D27264219">
    <w:name w:val="A323969E43214636A31AFE0D1D27264219"/>
    <w:rsid w:val="00CF50BB"/>
    <w:pPr>
      <w:spacing w:after="0" w:line="360" w:lineRule="auto"/>
    </w:pPr>
    <w:rPr>
      <w:rFonts w:ascii="Verdana" w:eastAsia="Libre Franklin" w:hAnsi="Verdana" w:cs="Libre Franklin"/>
      <w:sz w:val="18"/>
      <w:szCs w:val="18"/>
      <w:lang w:val="en"/>
    </w:rPr>
  </w:style>
  <w:style w:type="paragraph" w:customStyle="1" w:styleId="1C993B6A1C434343ABAA7C9ECBEE150317">
    <w:name w:val="1C993B6A1C434343ABAA7C9ECBEE150317"/>
    <w:rsid w:val="00CF50BB"/>
    <w:pPr>
      <w:spacing w:after="0" w:line="360" w:lineRule="auto"/>
    </w:pPr>
    <w:rPr>
      <w:rFonts w:ascii="Verdana" w:eastAsia="Libre Franklin" w:hAnsi="Verdana" w:cs="Libre Franklin"/>
      <w:sz w:val="18"/>
      <w:szCs w:val="18"/>
      <w:lang w:val="en"/>
    </w:rPr>
  </w:style>
  <w:style w:type="paragraph" w:customStyle="1" w:styleId="39E0A4B95EA745C3AB4B3E11B06A669D16">
    <w:name w:val="39E0A4B95EA745C3AB4B3E11B06A669D16"/>
    <w:rsid w:val="00CF50BB"/>
    <w:pPr>
      <w:spacing w:after="0" w:line="360" w:lineRule="auto"/>
    </w:pPr>
    <w:rPr>
      <w:rFonts w:ascii="Verdana" w:eastAsia="Libre Franklin" w:hAnsi="Verdana" w:cs="Libre Franklin"/>
      <w:sz w:val="18"/>
      <w:szCs w:val="18"/>
      <w:lang w:val="en"/>
    </w:rPr>
  </w:style>
  <w:style w:type="paragraph" w:customStyle="1" w:styleId="A4AF8691C2374C4FAB99D4A1C331D19F16">
    <w:name w:val="A4AF8691C2374C4FAB99D4A1C331D19F16"/>
    <w:rsid w:val="00CF50BB"/>
    <w:pPr>
      <w:spacing w:after="0" w:line="360" w:lineRule="auto"/>
    </w:pPr>
    <w:rPr>
      <w:rFonts w:ascii="Verdana" w:eastAsia="Libre Franklin" w:hAnsi="Verdana" w:cs="Libre Franklin"/>
      <w:sz w:val="18"/>
      <w:szCs w:val="18"/>
      <w:lang w:val="en"/>
    </w:rPr>
  </w:style>
  <w:style w:type="paragraph" w:customStyle="1" w:styleId="BE3CE1EFAB364F51995CCFDCCA9D2EBD15">
    <w:name w:val="BE3CE1EFAB364F51995CCFDCCA9D2EBD15"/>
    <w:rsid w:val="00CF50BB"/>
    <w:pPr>
      <w:spacing w:after="0" w:line="360" w:lineRule="auto"/>
    </w:pPr>
    <w:rPr>
      <w:rFonts w:ascii="Verdana" w:eastAsia="Libre Franklin" w:hAnsi="Verdana" w:cs="Libre Franklin"/>
      <w:sz w:val="18"/>
      <w:szCs w:val="18"/>
      <w:lang w:val="en"/>
    </w:rPr>
  </w:style>
  <w:style w:type="paragraph" w:customStyle="1" w:styleId="BF7E082F3DC641DB9FDEFFDB5F89476A15">
    <w:name w:val="BF7E082F3DC641DB9FDEFFDB5F89476A15"/>
    <w:rsid w:val="00CF50BB"/>
    <w:pPr>
      <w:spacing w:after="0" w:line="360" w:lineRule="auto"/>
    </w:pPr>
    <w:rPr>
      <w:rFonts w:ascii="Verdana" w:eastAsia="Libre Franklin" w:hAnsi="Verdana" w:cs="Libre Franklin"/>
      <w:sz w:val="18"/>
      <w:szCs w:val="18"/>
      <w:lang w:val="en"/>
    </w:rPr>
  </w:style>
  <w:style w:type="paragraph" w:customStyle="1" w:styleId="B578DD451BEC4D6A8BFDFFBF3D47641314">
    <w:name w:val="B578DD451BEC4D6A8BFDFFBF3D47641314"/>
    <w:rsid w:val="00CF50BB"/>
    <w:pPr>
      <w:spacing w:after="0" w:line="360" w:lineRule="auto"/>
    </w:pPr>
    <w:rPr>
      <w:rFonts w:ascii="Verdana" w:eastAsia="Libre Franklin" w:hAnsi="Verdana" w:cs="Libre Franklin"/>
      <w:sz w:val="18"/>
      <w:szCs w:val="18"/>
      <w:lang w:val="en"/>
    </w:rPr>
  </w:style>
  <w:style w:type="paragraph" w:customStyle="1" w:styleId="44CE786192B94197811657686556924415">
    <w:name w:val="44CE786192B94197811657686556924415"/>
    <w:rsid w:val="00CF50BB"/>
    <w:pPr>
      <w:spacing w:after="0" w:line="360" w:lineRule="auto"/>
    </w:pPr>
    <w:rPr>
      <w:rFonts w:ascii="Verdana" w:eastAsia="Libre Franklin" w:hAnsi="Verdana" w:cs="Libre Franklin"/>
      <w:sz w:val="18"/>
      <w:szCs w:val="18"/>
      <w:lang w:val="en"/>
    </w:rPr>
  </w:style>
  <w:style w:type="paragraph" w:customStyle="1" w:styleId="01D8AF8E8A0F4FAC8CC679F00B1E2C9913">
    <w:name w:val="01D8AF8E8A0F4FAC8CC679F00B1E2C9913"/>
    <w:rsid w:val="00CF50BB"/>
    <w:pPr>
      <w:spacing w:after="0" w:line="360" w:lineRule="auto"/>
    </w:pPr>
    <w:rPr>
      <w:rFonts w:ascii="Verdana" w:eastAsia="Libre Franklin" w:hAnsi="Verdana" w:cs="Libre Franklin"/>
      <w:sz w:val="18"/>
      <w:szCs w:val="18"/>
      <w:lang w:val="en"/>
    </w:rPr>
  </w:style>
  <w:style w:type="paragraph" w:customStyle="1" w:styleId="FACEAED6033B425A8A0E5CF16CE82EDD12">
    <w:name w:val="FACEAED6033B425A8A0E5CF16CE82EDD12"/>
    <w:rsid w:val="00CF50BB"/>
    <w:pPr>
      <w:spacing w:after="0" w:line="360" w:lineRule="auto"/>
    </w:pPr>
    <w:rPr>
      <w:rFonts w:ascii="Verdana" w:eastAsia="Libre Franklin" w:hAnsi="Verdana" w:cs="Libre Franklin"/>
      <w:sz w:val="18"/>
      <w:szCs w:val="18"/>
      <w:lang w:val="en"/>
    </w:rPr>
  </w:style>
  <w:style w:type="paragraph" w:customStyle="1" w:styleId="868DADEF71194948BB94C05F4514D4C712">
    <w:name w:val="868DADEF71194948BB94C05F4514D4C712"/>
    <w:rsid w:val="00CF50BB"/>
    <w:pPr>
      <w:spacing w:after="0" w:line="360" w:lineRule="auto"/>
    </w:pPr>
    <w:rPr>
      <w:rFonts w:ascii="Verdana" w:eastAsia="Libre Franklin" w:hAnsi="Verdana" w:cs="Libre Franklin"/>
      <w:sz w:val="18"/>
      <w:szCs w:val="18"/>
      <w:lang w:val="en"/>
    </w:rPr>
  </w:style>
  <w:style w:type="paragraph" w:customStyle="1" w:styleId="D6854DFC068B440CBF1FFA742FECD01812">
    <w:name w:val="D6854DFC068B440CBF1FFA742FECD01812"/>
    <w:rsid w:val="00CF50BB"/>
    <w:pPr>
      <w:spacing w:after="0" w:line="360" w:lineRule="auto"/>
    </w:pPr>
    <w:rPr>
      <w:rFonts w:ascii="Verdana" w:eastAsia="Libre Franklin" w:hAnsi="Verdana" w:cs="Libre Franklin"/>
      <w:sz w:val="18"/>
      <w:szCs w:val="18"/>
      <w:lang w:val="en"/>
    </w:rPr>
  </w:style>
  <w:style w:type="paragraph" w:customStyle="1" w:styleId="539C36124A5B42E38600DA8E25F905E011">
    <w:name w:val="539C36124A5B42E38600DA8E25F905E011"/>
    <w:rsid w:val="00CF50BB"/>
    <w:pPr>
      <w:spacing w:after="0" w:line="360" w:lineRule="auto"/>
    </w:pPr>
    <w:rPr>
      <w:rFonts w:ascii="Verdana" w:eastAsia="Libre Franklin" w:hAnsi="Verdana" w:cs="Libre Franklin"/>
      <w:sz w:val="18"/>
      <w:szCs w:val="18"/>
      <w:lang w:val="en"/>
    </w:rPr>
  </w:style>
  <w:style w:type="paragraph" w:customStyle="1" w:styleId="0499108C3A594936AC7984C1708A290511">
    <w:name w:val="0499108C3A594936AC7984C1708A290511"/>
    <w:rsid w:val="00CF50BB"/>
    <w:pPr>
      <w:spacing w:after="0" w:line="360" w:lineRule="auto"/>
    </w:pPr>
    <w:rPr>
      <w:rFonts w:ascii="Verdana" w:eastAsia="Libre Franklin" w:hAnsi="Verdana" w:cs="Libre Franklin"/>
      <w:sz w:val="18"/>
      <w:szCs w:val="18"/>
      <w:lang w:val="en"/>
    </w:rPr>
  </w:style>
  <w:style w:type="paragraph" w:customStyle="1" w:styleId="E836B4C1E78544BABFFA71EBADFF2C8511">
    <w:name w:val="E836B4C1E78544BABFFA71EBADFF2C8511"/>
    <w:rsid w:val="00CF50BB"/>
    <w:pPr>
      <w:spacing w:after="0" w:line="360" w:lineRule="auto"/>
    </w:pPr>
    <w:rPr>
      <w:rFonts w:ascii="Verdana" w:eastAsia="Libre Franklin" w:hAnsi="Verdana" w:cs="Libre Franklin"/>
      <w:sz w:val="18"/>
      <w:szCs w:val="18"/>
      <w:lang w:val="en"/>
    </w:rPr>
  </w:style>
  <w:style w:type="paragraph" w:customStyle="1" w:styleId="0C4BDF637443495BB58E265ECBB5E57C11">
    <w:name w:val="0C4BDF637443495BB58E265ECBB5E57C11"/>
    <w:rsid w:val="00CF50BB"/>
    <w:pPr>
      <w:spacing w:after="0" w:line="360" w:lineRule="auto"/>
    </w:pPr>
    <w:rPr>
      <w:rFonts w:ascii="Verdana" w:eastAsia="Libre Franklin" w:hAnsi="Verdana" w:cs="Libre Franklin"/>
      <w:sz w:val="18"/>
      <w:szCs w:val="18"/>
      <w:lang w:val="en"/>
    </w:rPr>
  </w:style>
  <w:style w:type="paragraph" w:customStyle="1" w:styleId="E6E630A46EEA4CC7AF93219C743FB47911">
    <w:name w:val="E6E630A46EEA4CC7AF93219C743FB47911"/>
    <w:rsid w:val="00CF50BB"/>
    <w:pPr>
      <w:spacing w:after="0" w:line="360" w:lineRule="auto"/>
    </w:pPr>
    <w:rPr>
      <w:rFonts w:ascii="Verdana" w:eastAsia="Libre Franklin" w:hAnsi="Verdana" w:cs="Libre Franklin"/>
      <w:sz w:val="18"/>
      <w:szCs w:val="18"/>
      <w:lang w:val="en"/>
    </w:rPr>
  </w:style>
  <w:style w:type="paragraph" w:customStyle="1" w:styleId="C9A34210BA2640FBA3C6A37E3D4DD1459">
    <w:name w:val="C9A34210BA2640FBA3C6A37E3D4DD1459"/>
    <w:rsid w:val="00CF50BB"/>
    <w:pPr>
      <w:spacing w:after="0" w:line="360" w:lineRule="auto"/>
    </w:pPr>
    <w:rPr>
      <w:rFonts w:ascii="Verdana" w:eastAsia="Libre Franklin" w:hAnsi="Verdana" w:cs="Libre Franklin"/>
      <w:sz w:val="18"/>
      <w:szCs w:val="18"/>
      <w:lang w:val="en"/>
    </w:rPr>
  </w:style>
  <w:style w:type="paragraph" w:customStyle="1" w:styleId="D2E1B8BBFBFD42BF8255CD25186B925E7">
    <w:name w:val="D2E1B8BBFBFD42BF8255CD25186B925E7"/>
    <w:rsid w:val="00CF50BB"/>
    <w:pPr>
      <w:spacing w:after="0" w:line="360" w:lineRule="auto"/>
    </w:pPr>
    <w:rPr>
      <w:rFonts w:ascii="Verdana" w:eastAsia="Libre Franklin" w:hAnsi="Verdana" w:cs="Libre Franklin"/>
      <w:sz w:val="18"/>
      <w:szCs w:val="18"/>
      <w:lang w:val="en"/>
    </w:rPr>
  </w:style>
  <w:style w:type="paragraph" w:customStyle="1" w:styleId="1B145911CB04405CA9FC0BD8307CF26A7">
    <w:name w:val="1B145911CB04405CA9FC0BD8307CF26A7"/>
    <w:rsid w:val="00CF50BB"/>
    <w:pPr>
      <w:spacing w:after="0" w:line="360" w:lineRule="auto"/>
    </w:pPr>
    <w:rPr>
      <w:rFonts w:ascii="Verdana" w:eastAsia="Libre Franklin" w:hAnsi="Verdana" w:cs="Libre Franklin"/>
      <w:sz w:val="18"/>
      <w:szCs w:val="18"/>
      <w:lang w:val="en"/>
    </w:rPr>
  </w:style>
  <w:style w:type="paragraph" w:customStyle="1" w:styleId="AFCC81541A684EEF8EFABC44E726B10C7">
    <w:name w:val="AFCC81541A684EEF8EFABC44E726B10C7"/>
    <w:rsid w:val="00CF50BB"/>
    <w:pPr>
      <w:spacing w:after="0" w:line="360" w:lineRule="auto"/>
    </w:pPr>
    <w:rPr>
      <w:rFonts w:ascii="Verdana" w:eastAsia="Libre Franklin" w:hAnsi="Verdana" w:cs="Libre Franklin"/>
      <w:sz w:val="18"/>
      <w:szCs w:val="18"/>
      <w:lang w:val="en"/>
    </w:rPr>
  </w:style>
  <w:style w:type="paragraph" w:customStyle="1" w:styleId="4ECC638E6B134C7D95595E4A3DE255FE7">
    <w:name w:val="4ECC638E6B134C7D95595E4A3DE255FE7"/>
    <w:rsid w:val="00CF50BB"/>
    <w:pPr>
      <w:spacing w:after="0" w:line="360" w:lineRule="auto"/>
    </w:pPr>
    <w:rPr>
      <w:rFonts w:ascii="Verdana" w:eastAsia="Libre Franklin" w:hAnsi="Verdana" w:cs="Libre Franklin"/>
      <w:sz w:val="18"/>
      <w:szCs w:val="18"/>
      <w:lang w:val="en"/>
    </w:rPr>
  </w:style>
  <w:style w:type="paragraph" w:customStyle="1" w:styleId="29C1F33CEE4241D0B696E8C7519A1A647">
    <w:name w:val="29C1F33CEE4241D0B696E8C7519A1A647"/>
    <w:rsid w:val="00CF50BB"/>
    <w:pPr>
      <w:spacing w:after="0" w:line="360" w:lineRule="auto"/>
    </w:pPr>
    <w:rPr>
      <w:rFonts w:ascii="Verdana" w:eastAsia="Libre Franklin" w:hAnsi="Verdana" w:cs="Libre Franklin"/>
      <w:sz w:val="18"/>
      <w:szCs w:val="18"/>
      <w:lang w:val="en"/>
    </w:rPr>
  </w:style>
  <w:style w:type="paragraph" w:customStyle="1" w:styleId="2EA6CF1D9B074034AC43619B650B44557">
    <w:name w:val="2EA6CF1D9B074034AC43619B650B44557"/>
    <w:rsid w:val="00CF50BB"/>
    <w:pPr>
      <w:spacing w:after="0" w:line="360" w:lineRule="auto"/>
    </w:pPr>
    <w:rPr>
      <w:rFonts w:ascii="Verdana" w:eastAsia="Libre Franklin" w:hAnsi="Verdana" w:cs="Libre Franklin"/>
      <w:sz w:val="18"/>
      <w:szCs w:val="18"/>
      <w:lang w:val="en"/>
    </w:rPr>
  </w:style>
  <w:style w:type="paragraph" w:customStyle="1" w:styleId="54FEA407C03A4AC3969E04F6EAD716B88">
    <w:name w:val="54FEA407C03A4AC3969E04F6EAD716B88"/>
    <w:rsid w:val="00CF50BB"/>
    <w:pPr>
      <w:spacing w:after="0" w:line="360" w:lineRule="auto"/>
    </w:pPr>
    <w:rPr>
      <w:rFonts w:ascii="Verdana" w:eastAsia="Libre Franklin" w:hAnsi="Verdana" w:cs="Libre Franklin"/>
      <w:sz w:val="18"/>
      <w:szCs w:val="18"/>
      <w:lang w:val="en"/>
    </w:rPr>
  </w:style>
  <w:style w:type="paragraph" w:customStyle="1" w:styleId="382F52CD91F94B5F83D5DB3FD99DA6E37">
    <w:name w:val="382F52CD91F94B5F83D5DB3FD99DA6E37"/>
    <w:rsid w:val="00CF50BB"/>
    <w:pPr>
      <w:spacing w:after="0" w:line="360" w:lineRule="auto"/>
    </w:pPr>
    <w:rPr>
      <w:rFonts w:ascii="Verdana" w:eastAsia="Libre Franklin" w:hAnsi="Verdana" w:cs="Libre Franklin"/>
      <w:sz w:val="18"/>
      <w:szCs w:val="18"/>
      <w:lang w:val="en"/>
    </w:rPr>
  </w:style>
  <w:style w:type="paragraph" w:customStyle="1" w:styleId="F5368918D6084940B22A3EBA115E02697">
    <w:name w:val="F5368918D6084940B22A3EBA115E02697"/>
    <w:rsid w:val="00CF50BB"/>
    <w:pPr>
      <w:spacing w:after="0" w:line="360" w:lineRule="auto"/>
    </w:pPr>
    <w:rPr>
      <w:rFonts w:ascii="Verdana" w:eastAsia="Libre Franklin" w:hAnsi="Verdana" w:cs="Libre Franklin"/>
      <w:sz w:val="18"/>
      <w:szCs w:val="18"/>
      <w:lang w:val="en"/>
    </w:rPr>
  </w:style>
  <w:style w:type="paragraph" w:customStyle="1" w:styleId="DD517446CB8B4CE89514F22F4E9F140E7">
    <w:name w:val="DD517446CB8B4CE89514F22F4E9F140E7"/>
    <w:rsid w:val="00CF50BB"/>
    <w:pPr>
      <w:spacing w:after="0" w:line="360" w:lineRule="auto"/>
    </w:pPr>
    <w:rPr>
      <w:rFonts w:ascii="Verdana" w:eastAsia="Libre Franklin" w:hAnsi="Verdana" w:cs="Libre Franklin"/>
      <w:sz w:val="18"/>
      <w:szCs w:val="18"/>
      <w:lang w:val="en"/>
    </w:rPr>
  </w:style>
  <w:style w:type="paragraph" w:customStyle="1" w:styleId="11E731A16217400D8D3B7988D61A90407">
    <w:name w:val="11E731A16217400D8D3B7988D61A90407"/>
    <w:rsid w:val="00CF50BB"/>
    <w:pPr>
      <w:spacing w:after="0" w:line="360" w:lineRule="auto"/>
    </w:pPr>
    <w:rPr>
      <w:rFonts w:ascii="Verdana" w:eastAsia="Libre Franklin" w:hAnsi="Verdana" w:cs="Libre Franklin"/>
      <w:sz w:val="18"/>
      <w:szCs w:val="18"/>
      <w:lang w:val="en"/>
    </w:rPr>
  </w:style>
  <w:style w:type="paragraph" w:customStyle="1" w:styleId="F4CD6781A5ED45B887A712E3CAC769E34">
    <w:name w:val="F4CD6781A5ED45B887A712E3CAC769E34"/>
    <w:rsid w:val="00CF50BB"/>
    <w:pPr>
      <w:spacing w:after="0" w:line="360" w:lineRule="auto"/>
    </w:pPr>
    <w:rPr>
      <w:rFonts w:ascii="Verdana" w:eastAsia="Libre Franklin" w:hAnsi="Verdana" w:cs="Libre Franklin"/>
      <w:sz w:val="18"/>
      <w:szCs w:val="18"/>
      <w:lang w:val="en"/>
    </w:rPr>
  </w:style>
  <w:style w:type="paragraph" w:customStyle="1" w:styleId="87690995EFA5433589CBBCC1747639004">
    <w:name w:val="87690995EFA5433589CBBCC1747639004"/>
    <w:rsid w:val="00CF50BB"/>
    <w:pPr>
      <w:spacing w:after="0" w:line="360" w:lineRule="auto"/>
    </w:pPr>
    <w:rPr>
      <w:rFonts w:ascii="Verdana" w:eastAsia="Libre Franklin" w:hAnsi="Verdana" w:cs="Libre Franklin"/>
      <w:sz w:val="18"/>
      <w:szCs w:val="18"/>
      <w:lang w:val="en"/>
    </w:rPr>
  </w:style>
  <w:style w:type="paragraph" w:customStyle="1" w:styleId="D7E6809747DA40229FA0AD2715354D594">
    <w:name w:val="D7E6809747DA40229FA0AD2715354D594"/>
    <w:rsid w:val="00CF50BB"/>
    <w:pPr>
      <w:spacing w:after="0" w:line="360" w:lineRule="auto"/>
    </w:pPr>
    <w:rPr>
      <w:rFonts w:ascii="Verdana" w:eastAsia="Libre Franklin" w:hAnsi="Verdana" w:cs="Libre Franklin"/>
      <w:sz w:val="18"/>
      <w:szCs w:val="18"/>
      <w:lang w:val="en"/>
    </w:rPr>
  </w:style>
  <w:style w:type="paragraph" w:customStyle="1" w:styleId="784D696BFAB34BDCB2B187E7650180804">
    <w:name w:val="784D696BFAB34BDCB2B187E7650180804"/>
    <w:rsid w:val="00CF50BB"/>
    <w:pPr>
      <w:spacing w:after="0" w:line="360" w:lineRule="auto"/>
    </w:pPr>
    <w:rPr>
      <w:rFonts w:ascii="Verdana" w:eastAsia="Libre Franklin" w:hAnsi="Verdana" w:cs="Libre Franklin"/>
      <w:sz w:val="18"/>
      <w:szCs w:val="18"/>
      <w:lang w:val="en"/>
    </w:rPr>
  </w:style>
  <w:style w:type="paragraph" w:customStyle="1" w:styleId="04B6572648714A6B98260A4D792896E64">
    <w:name w:val="04B6572648714A6B98260A4D792896E64"/>
    <w:rsid w:val="00CF50BB"/>
    <w:pPr>
      <w:spacing w:after="0" w:line="360" w:lineRule="auto"/>
    </w:pPr>
    <w:rPr>
      <w:rFonts w:ascii="Verdana" w:eastAsia="Libre Franklin" w:hAnsi="Verdana" w:cs="Libre Franklin"/>
      <w:sz w:val="18"/>
      <w:szCs w:val="18"/>
      <w:lang w:val="en"/>
    </w:rPr>
  </w:style>
  <w:style w:type="paragraph" w:customStyle="1" w:styleId="D303CFD6222E40489055B84DBEA6C77B4">
    <w:name w:val="D303CFD6222E40489055B84DBEA6C77B4"/>
    <w:rsid w:val="00CF50BB"/>
    <w:pPr>
      <w:spacing w:after="0" w:line="360" w:lineRule="auto"/>
    </w:pPr>
    <w:rPr>
      <w:rFonts w:ascii="Verdana" w:eastAsia="Libre Franklin" w:hAnsi="Verdana" w:cs="Libre Franklin"/>
      <w:sz w:val="18"/>
      <w:szCs w:val="18"/>
      <w:lang w:val="en"/>
    </w:rPr>
  </w:style>
  <w:style w:type="paragraph" w:customStyle="1" w:styleId="96FD6BE8A7C74171A8858C50DA6A3CCD5">
    <w:name w:val="96FD6BE8A7C74171A8858C50DA6A3CCD5"/>
    <w:rsid w:val="00CF50BB"/>
    <w:pPr>
      <w:spacing w:after="0" w:line="360" w:lineRule="auto"/>
    </w:pPr>
    <w:rPr>
      <w:rFonts w:ascii="Verdana" w:eastAsia="Libre Franklin" w:hAnsi="Verdana" w:cs="Libre Franklin"/>
      <w:sz w:val="18"/>
      <w:szCs w:val="18"/>
      <w:lang w:val="en"/>
    </w:rPr>
  </w:style>
  <w:style w:type="paragraph" w:customStyle="1" w:styleId="3DD52B3D4050426DAE7638DAF989C2EF4">
    <w:name w:val="3DD52B3D4050426DAE7638DAF989C2EF4"/>
    <w:rsid w:val="00CF50BB"/>
    <w:pPr>
      <w:spacing w:after="0" w:line="360" w:lineRule="auto"/>
    </w:pPr>
    <w:rPr>
      <w:rFonts w:ascii="Verdana" w:eastAsia="Libre Franklin" w:hAnsi="Verdana" w:cs="Libre Franklin"/>
      <w:sz w:val="18"/>
      <w:szCs w:val="18"/>
      <w:lang w:val="en"/>
    </w:rPr>
  </w:style>
  <w:style w:type="paragraph" w:customStyle="1" w:styleId="3A0D671AED0646A8B1CFED5209EF0F8D4">
    <w:name w:val="3A0D671AED0646A8B1CFED5209EF0F8D4"/>
    <w:rsid w:val="00CF50BB"/>
    <w:pPr>
      <w:spacing w:after="0" w:line="360" w:lineRule="auto"/>
    </w:pPr>
    <w:rPr>
      <w:rFonts w:ascii="Verdana" w:eastAsia="Libre Franklin" w:hAnsi="Verdana" w:cs="Libre Franklin"/>
      <w:sz w:val="18"/>
      <w:szCs w:val="18"/>
      <w:lang w:val="en"/>
    </w:rPr>
  </w:style>
  <w:style w:type="paragraph" w:customStyle="1" w:styleId="CB7CA8FAC0064F499287BBD27DF5CF6E4">
    <w:name w:val="CB7CA8FAC0064F499287BBD27DF5CF6E4"/>
    <w:rsid w:val="00CF50BB"/>
    <w:pPr>
      <w:spacing w:after="0" w:line="360" w:lineRule="auto"/>
    </w:pPr>
    <w:rPr>
      <w:rFonts w:ascii="Verdana" w:eastAsia="Libre Franklin" w:hAnsi="Verdana" w:cs="Libre Franklin"/>
      <w:sz w:val="18"/>
      <w:szCs w:val="18"/>
      <w:lang w:val="en"/>
    </w:rPr>
  </w:style>
  <w:style w:type="paragraph" w:customStyle="1" w:styleId="288BBD71DEC14486A7961135540F18B74">
    <w:name w:val="288BBD71DEC14486A7961135540F18B74"/>
    <w:rsid w:val="00CF50BB"/>
    <w:pPr>
      <w:spacing w:after="0" w:line="360" w:lineRule="auto"/>
    </w:pPr>
    <w:rPr>
      <w:rFonts w:ascii="Verdana" w:eastAsia="Libre Franklin" w:hAnsi="Verdana" w:cs="Libre Franklin"/>
      <w:sz w:val="18"/>
      <w:szCs w:val="18"/>
      <w:lang w:val="en"/>
    </w:rPr>
  </w:style>
  <w:style w:type="paragraph" w:customStyle="1" w:styleId="DDC81F21BA78422D822A43ABD675E9E94">
    <w:name w:val="DDC81F21BA78422D822A43ABD675E9E94"/>
    <w:rsid w:val="00CF50BB"/>
    <w:pPr>
      <w:spacing w:after="0" w:line="360" w:lineRule="auto"/>
    </w:pPr>
    <w:rPr>
      <w:rFonts w:ascii="Verdana" w:eastAsia="Libre Franklin" w:hAnsi="Verdana" w:cs="Libre Franklin"/>
      <w:sz w:val="18"/>
      <w:szCs w:val="18"/>
      <w:lang w:val="en"/>
    </w:rPr>
  </w:style>
  <w:style w:type="paragraph" w:customStyle="1" w:styleId="7B53E9909B7B45AC8632D4383F2209034">
    <w:name w:val="7B53E9909B7B45AC8632D4383F2209034"/>
    <w:rsid w:val="00CF50BB"/>
    <w:pPr>
      <w:spacing w:after="0" w:line="360" w:lineRule="auto"/>
    </w:pPr>
    <w:rPr>
      <w:rFonts w:ascii="Verdana" w:eastAsia="Libre Franklin" w:hAnsi="Verdana" w:cs="Libre Franklin"/>
      <w:sz w:val="18"/>
      <w:szCs w:val="18"/>
      <w:lang w:val="en"/>
    </w:rPr>
  </w:style>
  <w:style w:type="paragraph" w:customStyle="1" w:styleId="8C047DF5F1B4432689CC5DB298307C7F4">
    <w:name w:val="8C047DF5F1B4432689CC5DB298307C7F4"/>
    <w:rsid w:val="00CF50BB"/>
    <w:pPr>
      <w:spacing w:after="0" w:line="360" w:lineRule="auto"/>
    </w:pPr>
    <w:rPr>
      <w:rFonts w:ascii="Verdana" w:eastAsia="Libre Franklin" w:hAnsi="Verdana" w:cs="Libre Franklin"/>
      <w:sz w:val="18"/>
      <w:szCs w:val="18"/>
      <w:lang w:val="en"/>
    </w:rPr>
  </w:style>
  <w:style w:type="paragraph" w:customStyle="1" w:styleId="1F1F8F5E9C284015BB66A063B0B6BE1B4">
    <w:name w:val="1F1F8F5E9C284015BB66A063B0B6BE1B4"/>
    <w:rsid w:val="00CF50BB"/>
    <w:pPr>
      <w:spacing w:after="0" w:line="360" w:lineRule="auto"/>
    </w:pPr>
    <w:rPr>
      <w:rFonts w:ascii="Verdana" w:eastAsia="Libre Franklin" w:hAnsi="Verdana" w:cs="Libre Franklin"/>
      <w:sz w:val="18"/>
      <w:szCs w:val="18"/>
      <w:lang w:val="en"/>
    </w:rPr>
  </w:style>
  <w:style w:type="paragraph" w:customStyle="1" w:styleId="F1E61025F4BF41DF807EF33CD79EBED74">
    <w:name w:val="F1E61025F4BF41DF807EF33CD79EBED74"/>
    <w:rsid w:val="00CF50BB"/>
    <w:pPr>
      <w:spacing w:after="0" w:line="360" w:lineRule="auto"/>
    </w:pPr>
    <w:rPr>
      <w:rFonts w:ascii="Verdana" w:eastAsia="Libre Franklin" w:hAnsi="Verdana" w:cs="Libre Franklin"/>
      <w:sz w:val="18"/>
      <w:szCs w:val="18"/>
      <w:lang w:val="en"/>
    </w:rPr>
  </w:style>
  <w:style w:type="paragraph" w:customStyle="1" w:styleId="12250C72566A4700B6A12CAE192CA15C4">
    <w:name w:val="12250C72566A4700B6A12CAE192CA15C4"/>
    <w:rsid w:val="00CF50BB"/>
    <w:pPr>
      <w:spacing w:after="0" w:line="360" w:lineRule="auto"/>
    </w:pPr>
    <w:rPr>
      <w:rFonts w:ascii="Verdana" w:eastAsia="Libre Franklin" w:hAnsi="Verdana" w:cs="Libre Franklin"/>
      <w:sz w:val="18"/>
      <w:szCs w:val="18"/>
      <w:lang w:val="en"/>
    </w:rPr>
  </w:style>
  <w:style w:type="paragraph" w:customStyle="1" w:styleId="A61846E62735442D946A795920EC57714">
    <w:name w:val="A61846E62735442D946A795920EC57714"/>
    <w:rsid w:val="00CF50BB"/>
    <w:pPr>
      <w:spacing w:after="0" w:line="360" w:lineRule="auto"/>
    </w:pPr>
    <w:rPr>
      <w:rFonts w:ascii="Verdana" w:eastAsia="Libre Franklin" w:hAnsi="Verdana" w:cs="Libre Franklin"/>
      <w:sz w:val="18"/>
      <w:szCs w:val="18"/>
      <w:lang w:val="en"/>
    </w:rPr>
  </w:style>
  <w:style w:type="paragraph" w:customStyle="1" w:styleId="E0613E5FD64E49C6BC09AE79D2A2371B4">
    <w:name w:val="E0613E5FD64E49C6BC09AE79D2A2371B4"/>
    <w:rsid w:val="00CF50BB"/>
    <w:pPr>
      <w:spacing w:after="0" w:line="360" w:lineRule="auto"/>
    </w:pPr>
    <w:rPr>
      <w:rFonts w:ascii="Verdana" w:eastAsia="Libre Franklin" w:hAnsi="Verdana" w:cs="Libre Franklin"/>
      <w:sz w:val="18"/>
      <w:szCs w:val="18"/>
      <w:lang w:val="en"/>
    </w:rPr>
  </w:style>
  <w:style w:type="paragraph" w:customStyle="1" w:styleId="615ABCE3D03340808414CBE12056123D4">
    <w:name w:val="615ABCE3D03340808414CBE12056123D4"/>
    <w:rsid w:val="00CF50BB"/>
    <w:pPr>
      <w:spacing w:after="0" w:line="360" w:lineRule="auto"/>
    </w:pPr>
    <w:rPr>
      <w:rFonts w:ascii="Verdana" w:eastAsia="Libre Franklin" w:hAnsi="Verdana" w:cs="Libre Franklin"/>
      <w:sz w:val="18"/>
      <w:szCs w:val="18"/>
      <w:lang w:val="en"/>
    </w:rPr>
  </w:style>
  <w:style w:type="paragraph" w:customStyle="1" w:styleId="B627D8257E024DDDA416C693595F51D44">
    <w:name w:val="B627D8257E024DDDA416C693595F51D44"/>
    <w:rsid w:val="00CF50BB"/>
    <w:pPr>
      <w:spacing w:after="0" w:line="360" w:lineRule="auto"/>
    </w:pPr>
    <w:rPr>
      <w:rFonts w:ascii="Verdana" w:eastAsia="Libre Franklin" w:hAnsi="Verdana" w:cs="Libre Franklin"/>
      <w:sz w:val="18"/>
      <w:szCs w:val="18"/>
      <w:lang w:val="en"/>
    </w:rPr>
  </w:style>
  <w:style w:type="paragraph" w:customStyle="1" w:styleId="AAD9C2AEBE5C42BFB5409DFCAFE3F4654">
    <w:name w:val="AAD9C2AEBE5C42BFB5409DFCAFE3F4654"/>
    <w:rsid w:val="00CF50BB"/>
    <w:pPr>
      <w:spacing w:after="0" w:line="360" w:lineRule="auto"/>
    </w:pPr>
    <w:rPr>
      <w:rFonts w:ascii="Verdana" w:eastAsia="Libre Franklin" w:hAnsi="Verdana" w:cs="Libre Franklin"/>
      <w:sz w:val="18"/>
      <w:szCs w:val="18"/>
      <w:lang w:val="en"/>
    </w:rPr>
  </w:style>
  <w:style w:type="paragraph" w:customStyle="1" w:styleId="12214C1D3A8740A99E33E0A5307B98AE4">
    <w:name w:val="12214C1D3A8740A99E33E0A5307B98AE4"/>
    <w:rsid w:val="00CF50BB"/>
    <w:pPr>
      <w:spacing w:after="0" w:line="360" w:lineRule="auto"/>
    </w:pPr>
    <w:rPr>
      <w:rFonts w:ascii="Verdana" w:eastAsia="Libre Franklin" w:hAnsi="Verdana" w:cs="Libre Franklin"/>
      <w:sz w:val="18"/>
      <w:szCs w:val="18"/>
      <w:lang w:val="en"/>
    </w:rPr>
  </w:style>
  <w:style w:type="paragraph" w:customStyle="1" w:styleId="245E3EA82CD94F44A52A700662395B734">
    <w:name w:val="245E3EA82CD94F44A52A700662395B734"/>
    <w:rsid w:val="00CF50BB"/>
    <w:pPr>
      <w:spacing w:after="0" w:line="360" w:lineRule="auto"/>
    </w:pPr>
    <w:rPr>
      <w:rFonts w:ascii="Verdana" w:eastAsia="Libre Franklin" w:hAnsi="Verdana" w:cs="Libre Franklin"/>
      <w:sz w:val="18"/>
      <w:szCs w:val="18"/>
      <w:lang w:val="en"/>
    </w:rPr>
  </w:style>
  <w:style w:type="paragraph" w:customStyle="1" w:styleId="B9FD63F11437443FA18F99366765D33B4">
    <w:name w:val="B9FD63F11437443FA18F99366765D33B4"/>
    <w:rsid w:val="00CF50BB"/>
    <w:pPr>
      <w:spacing w:after="0" w:line="360" w:lineRule="auto"/>
    </w:pPr>
    <w:rPr>
      <w:rFonts w:ascii="Verdana" w:eastAsia="Libre Franklin" w:hAnsi="Verdana" w:cs="Libre Franklin"/>
      <w:sz w:val="18"/>
      <w:szCs w:val="18"/>
      <w:lang w:val="en"/>
    </w:rPr>
  </w:style>
  <w:style w:type="paragraph" w:customStyle="1" w:styleId="C62229D7278949C8BDC00CBD0025B3874">
    <w:name w:val="C62229D7278949C8BDC00CBD0025B3874"/>
    <w:rsid w:val="00CF50BB"/>
    <w:pPr>
      <w:spacing w:after="0" w:line="360" w:lineRule="auto"/>
    </w:pPr>
    <w:rPr>
      <w:rFonts w:ascii="Verdana" w:eastAsia="Libre Franklin" w:hAnsi="Verdana" w:cs="Libre Franklin"/>
      <w:sz w:val="18"/>
      <w:szCs w:val="18"/>
      <w:lang w:val="en"/>
    </w:rPr>
  </w:style>
  <w:style w:type="paragraph" w:customStyle="1" w:styleId="D63DDD584BE34B60A4AD778E7C6C4E0D4">
    <w:name w:val="D63DDD584BE34B60A4AD778E7C6C4E0D4"/>
    <w:rsid w:val="00CF50BB"/>
    <w:pPr>
      <w:spacing w:after="0" w:line="360" w:lineRule="auto"/>
    </w:pPr>
    <w:rPr>
      <w:rFonts w:ascii="Verdana" w:eastAsia="Libre Franklin" w:hAnsi="Verdana" w:cs="Libre Franklin"/>
      <w:sz w:val="18"/>
      <w:szCs w:val="18"/>
      <w:lang w:val="en"/>
    </w:rPr>
  </w:style>
  <w:style w:type="paragraph" w:customStyle="1" w:styleId="A315988B51E74504948C2E0907A8A3164">
    <w:name w:val="A315988B51E74504948C2E0907A8A3164"/>
    <w:rsid w:val="00CF50BB"/>
    <w:pPr>
      <w:spacing w:after="0" w:line="360" w:lineRule="auto"/>
    </w:pPr>
    <w:rPr>
      <w:rFonts w:ascii="Verdana" w:eastAsia="Libre Franklin" w:hAnsi="Verdana" w:cs="Libre Franklin"/>
      <w:sz w:val="18"/>
      <w:szCs w:val="18"/>
      <w:lang w:val="en"/>
    </w:rPr>
  </w:style>
  <w:style w:type="paragraph" w:customStyle="1" w:styleId="9E5C4240E00E4CFF94928ABF6F91B8B94">
    <w:name w:val="9E5C4240E00E4CFF94928ABF6F91B8B94"/>
    <w:rsid w:val="00CF50BB"/>
    <w:pPr>
      <w:spacing w:after="0" w:line="360" w:lineRule="auto"/>
    </w:pPr>
    <w:rPr>
      <w:rFonts w:ascii="Verdana" w:eastAsia="Libre Franklin" w:hAnsi="Verdana" w:cs="Libre Franklin"/>
      <w:sz w:val="18"/>
      <w:szCs w:val="18"/>
      <w:lang w:val="en"/>
    </w:rPr>
  </w:style>
  <w:style w:type="paragraph" w:customStyle="1" w:styleId="CE0FEE4891B64F2781E2E3354A06C63A4">
    <w:name w:val="CE0FEE4891B64F2781E2E3354A06C63A4"/>
    <w:rsid w:val="00CF50BB"/>
    <w:pPr>
      <w:spacing w:after="0" w:line="360" w:lineRule="auto"/>
    </w:pPr>
    <w:rPr>
      <w:rFonts w:ascii="Verdana" w:eastAsia="Libre Franklin" w:hAnsi="Verdana" w:cs="Libre Franklin"/>
      <w:sz w:val="18"/>
      <w:szCs w:val="18"/>
      <w:lang w:val="en"/>
    </w:rPr>
  </w:style>
  <w:style w:type="paragraph" w:customStyle="1" w:styleId="74546DB51B5F432AB2558041DF466C723">
    <w:name w:val="74546DB51B5F432AB2558041DF466C723"/>
    <w:rsid w:val="00CF50BB"/>
    <w:pPr>
      <w:spacing w:after="0" w:line="360" w:lineRule="auto"/>
    </w:pPr>
    <w:rPr>
      <w:rFonts w:ascii="Verdana" w:eastAsia="Libre Franklin" w:hAnsi="Verdana" w:cs="Libre Franklin"/>
      <w:sz w:val="18"/>
      <w:szCs w:val="18"/>
      <w:lang w:val="en"/>
    </w:rPr>
  </w:style>
  <w:style w:type="paragraph" w:customStyle="1" w:styleId="8B4B3318EEF24B8C83C8DCF6C9C3CFAD2">
    <w:name w:val="8B4B3318EEF24B8C83C8DCF6C9C3CFAD2"/>
    <w:rsid w:val="00CF50BB"/>
    <w:pPr>
      <w:spacing w:after="0" w:line="360" w:lineRule="auto"/>
    </w:pPr>
    <w:rPr>
      <w:rFonts w:ascii="Verdana" w:eastAsia="Libre Franklin" w:hAnsi="Verdana" w:cs="Libre Franklin"/>
      <w:sz w:val="18"/>
      <w:szCs w:val="18"/>
      <w:lang w:val="en"/>
    </w:rPr>
  </w:style>
  <w:style w:type="paragraph" w:customStyle="1" w:styleId="E1229A611A1F4D00AA12573D346859F32">
    <w:name w:val="E1229A611A1F4D00AA12573D346859F32"/>
    <w:rsid w:val="00CF50BB"/>
    <w:pPr>
      <w:spacing w:after="0" w:line="360" w:lineRule="auto"/>
    </w:pPr>
    <w:rPr>
      <w:rFonts w:ascii="Verdana" w:eastAsia="Libre Franklin" w:hAnsi="Verdana" w:cs="Libre Franklin"/>
      <w:sz w:val="18"/>
      <w:szCs w:val="18"/>
      <w:lang w:val="en"/>
    </w:rPr>
  </w:style>
  <w:style w:type="paragraph" w:customStyle="1" w:styleId="B36C196CA377405F85B144A25BAEDF742">
    <w:name w:val="B36C196CA377405F85B144A25BAEDF742"/>
    <w:rsid w:val="00CF50BB"/>
    <w:pPr>
      <w:spacing w:after="0" w:line="360" w:lineRule="auto"/>
    </w:pPr>
    <w:rPr>
      <w:rFonts w:ascii="Verdana" w:eastAsia="Libre Franklin" w:hAnsi="Verdana" w:cs="Libre Franklin"/>
      <w:sz w:val="18"/>
      <w:szCs w:val="18"/>
      <w:lang w:val="en"/>
    </w:rPr>
  </w:style>
  <w:style w:type="paragraph" w:customStyle="1" w:styleId="E74506CBF72F4F6EB9A527399794F0E32">
    <w:name w:val="E74506CBF72F4F6EB9A527399794F0E32"/>
    <w:rsid w:val="00CF50BB"/>
    <w:pPr>
      <w:spacing w:after="0" w:line="360" w:lineRule="auto"/>
    </w:pPr>
    <w:rPr>
      <w:rFonts w:ascii="Verdana" w:eastAsia="Libre Franklin" w:hAnsi="Verdana" w:cs="Libre Franklin"/>
      <w:sz w:val="18"/>
      <w:szCs w:val="18"/>
      <w:lang w:val="en"/>
    </w:rPr>
  </w:style>
  <w:style w:type="paragraph" w:customStyle="1" w:styleId="BEB2E5F305ED483EB0E260773B78C5F0">
    <w:name w:val="BEB2E5F305ED483EB0E260773B78C5F0"/>
    <w:rsid w:val="00CF50BB"/>
  </w:style>
  <w:style w:type="paragraph" w:customStyle="1" w:styleId="EFFE1F0F0C0E48C99A4B58FB55E626C8">
    <w:name w:val="EFFE1F0F0C0E48C99A4B58FB55E626C8"/>
    <w:rsid w:val="00CF50BB"/>
  </w:style>
  <w:style w:type="paragraph" w:customStyle="1" w:styleId="EF6904E727D84120B016C1269F30917129">
    <w:name w:val="EF6904E727D84120B016C1269F30917129"/>
    <w:rsid w:val="00CF50BB"/>
    <w:pPr>
      <w:spacing w:after="0" w:line="360" w:lineRule="auto"/>
    </w:pPr>
    <w:rPr>
      <w:rFonts w:ascii="Verdana" w:eastAsia="Libre Franklin" w:hAnsi="Verdana" w:cs="Libre Franklin"/>
      <w:sz w:val="18"/>
      <w:szCs w:val="18"/>
      <w:lang w:val="en"/>
    </w:rPr>
  </w:style>
  <w:style w:type="paragraph" w:customStyle="1" w:styleId="6E067FE81C064CA48CA85BC3B82426D229">
    <w:name w:val="6E067FE81C064CA48CA85BC3B82426D229"/>
    <w:rsid w:val="00CF50BB"/>
    <w:pPr>
      <w:spacing w:after="0" w:line="360" w:lineRule="auto"/>
    </w:pPr>
    <w:rPr>
      <w:rFonts w:ascii="Verdana" w:eastAsia="Libre Franklin" w:hAnsi="Verdana" w:cs="Libre Franklin"/>
      <w:sz w:val="18"/>
      <w:szCs w:val="18"/>
      <w:lang w:val="en"/>
    </w:rPr>
  </w:style>
  <w:style w:type="paragraph" w:customStyle="1" w:styleId="68C736FC761D406FAA3ACEAB71D0A70329">
    <w:name w:val="68C736FC761D406FAA3ACEAB71D0A70329"/>
    <w:rsid w:val="00CF50BB"/>
    <w:pPr>
      <w:spacing w:after="0" w:line="360" w:lineRule="auto"/>
    </w:pPr>
    <w:rPr>
      <w:rFonts w:ascii="Verdana" w:eastAsia="Libre Franklin" w:hAnsi="Verdana" w:cs="Libre Franklin"/>
      <w:sz w:val="18"/>
      <w:szCs w:val="18"/>
      <w:lang w:val="en"/>
    </w:rPr>
  </w:style>
  <w:style w:type="paragraph" w:customStyle="1" w:styleId="8054CF275B7A447BB894E9346936535D29">
    <w:name w:val="8054CF275B7A447BB894E9346936535D29"/>
    <w:rsid w:val="00CF50BB"/>
    <w:pPr>
      <w:spacing w:after="0" w:line="360" w:lineRule="auto"/>
    </w:pPr>
    <w:rPr>
      <w:rFonts w:ascii="Verdana" w:eastAsia="Libre Franklin" w:hAnsi="Verdana" w:cs="Libre Franklin"/>
      <w:sz w:val="18"/>
      <w:szCs w:val="18"/>
      <w:lang w:val="en"/>
    </w:rPr>
  </w:style>
  <w:style w:type="paragraph" w:customStyle="1" w:styleId="D359867821CA47FAB5AC53964F645F5419">
    <w:name w:val="D359867821CA47FAB5AC53964F645F5419"/>
    <w:rsid w:val="00CF50BB"/>
    <w:pPr>
      <w:spacing w:after="0" w:line="360" w:lineRule="auto"/>
    </w:pPr>
    <w:rPr>
      <w:rFonts w:ascii="Verdana" w:eastAsia="Libre Franklin" w:hAnsi="Verdana" w:cs="Libre Franklin"/>
      <w:sz w:val="18"/>
      <w:szCs w:val="18"/>
      <w:lang w:val="en"/>
    </w:rPr>
  </w:style>
  <w:style w:type="paragraph" w:customStyle="1" w:styleId="D2126E57A20C44DC96F7CB55F7424DB020">
    <w:name w:val="D2126E57A20C44DC96F7CB55F7424DB020"/>
    <w:rsid w:val="00CF50BB"/>
    <w:pPr>
      <w:spacing w:after="0" w:line="360" w:lineRule="auto"/>
    </w:pPr>
    <w:rPr>
      <w:rFonts w:ascii="Verdana" w:eastAsia="Libre Franklin" w:hAnsi="Verdana" w:cs="Libre Franklin"/>
      <w:sz w:val="18"/>
      <w:szCs w:val="18"/>
      <w:lang w:val="en"/>
    </w:rPr>
  </w:style>
  <w:style w:type="paragraph" w:customStyle="1" w:styleId="C3EB6424B9A84ACC85B3BD4D5255F2F420">
    <w:name w:val="C3EB6424B9A84ACC85B3BD4D5255F2F420"/>
    <w:rsid w:val="00CF50BB"/>
    <w:pPr>
      <w:spacing w:after="0" w:line="360" w:lineRule="auto"/>
    </w:pPr>
    <w:rPr>
      <w:rFonts w:ascii="Verdana" w:eastAsia="Libre Franklin" w:hAnsi="Verdana" w:cs="Libre Franklin"/>
      <w:sz w:val="18"/>
      <w:szCs w:val="18"/>
      <w:lang w:val="en"/>
    </w:rPr>
  </w:style>
  <w:style w:type="paragraph" w:customStyle="1" w:styleId="C3A7316C55C74A6690581F6282BEFF2F20">
    <w:name w:val="C3A7316C55C74A6690581F6282BEFF2F20"/>
    <w:rsid w:val="00CF50BB"/>
    <w:pPr>
      <w:spacing w:after="0" w:line="360" w:lineRule="auto"/>
    </w:pPr>
    <w:rPr>
      <w:rFonts w:ascii="Verdana" w:eastAsia="Libre Franklin" w:hAnsi="Verdana" w:cs="Libre Franklin"/>
      <w:sz w:val="18"/>
      <w:szCs w:val="18"/>
      <w:lang w:val="en"/>
    </w:rPr>
  </w:style>
  <w:style w:type="paragraph" w:customStyle="1" w:styleId="29C2951A7738478290E2A9EFE7FBE0EF29">
    <w:name w:val="29C2951A7738478290E2A9EFE7FBE0EF29"/>
    <w:rsid w:val="00CF50BB"/>
    <w:pPr>
      <w:spacing w:after="0" w:line="360" w:lineRule="auto"/>
    </w:pPr>
    <w:rPr>
      <w:rFonts w:ascii="Verdana" w:eastAsia="Libre Franklin" w:hAnsi="Verdana" w:cs="Libre Franklin"/>
      <w:sz w:val="18"/>
      <w:szCs w:val="18"/>
      <w:lang w:val="en"/>
    </w:rPr>
  </w:style>
  <w:style w:type="paragraph" w:customStyle="1" w:styleId="B2B255C427FD4EDCB879405B7746290D29">
    <w:name w:val="B2B255C427FD4EDCB879405B7746290D29"/>
    <w:rsid w:val="00CF50BB"/>
    <w:pPr>
      <w:spacing w:after="0" w:line="360" w:lineRule="auto"/>
    </w:pPr>
    <w:rPr>
      <w:rFonts w:ascii="Verdana" w:eastAsia="Libre Franklin" w:hAnsi="Verdana" w:cs="Libre Franklin"/>
      <w:sz w:val="18"/>
      <w:szCs w:val="18"/>
      <w:lang w:val="en"/>
    </w:rPr>
  </w:style>
  <w:style w:type="paragraph" w:customStyle="1" w:styleId="018026F19ACD472FA126F49E60AB0E1729">
    <w:name w:val="018026F19ACD472FA126F49E60AB0E1729"/>
    <w:rsid w:val="00CF50BB"/>
    <w:pPr>
      <w:spacing w:after="0" w:line="360" w:lineRule="auto"/>
    </w:pPr>
    <w:rPr>
      <w:rFonts w:ascii="Verdana" w:eastAsia="Libre Franklin" w:hAnsi="Verdana" w:cs="Libre Franklin"/>
      <w:sz w:val="18"/>
      <w:szCs w:val="18"/>
      <w:lang w:val="en"/>
    </w:rPr>
  </w:style>
  <w:style w:type="paragraph" w:customStyle="1" w:styleId="562C3A33A0244441A11FFC1CE520592C29">
    <w:name w:val="562C3A33A0244441A11FFC1CE520592C29"/>
    <w:rsid w:val="00CF50BB"/>
    <w:pPr>
      <w:spacing w:after="0" w:line="360" w:lineRule="auto"/>
    </w:pPr>
    <w:rPr>
      <w:rFonts w:ascii="Verdana" w:eastAsia="Libre Franklin" w:hAnsi="Verdana" w:cs="Libre Franklin"/>
      <w:sz w:val="18"/>
      <w:szCs w:val="18"/>
      <w:lang w:val="en"/>
    </w:rPr>
  </w:style>
  <w:style w:type="paragraph" w:customStyle="1" w:styleId="35649E2B81E54F3D88FE504FC2AF5B4A20">
    <w:name w:val="35649E2B81E54F3D88FE504FC2AF5B4A20"/>
    <w:rsid w:val="00CF50BB"/>
    <w:pPr>
      <w:spacing w:after="0" w:line="360" w:lineRule="auto"/>
    </w:pPr>
    <w:rPr>
      <w:rFonts w:ascii="Verdana" w:eastAsia="Libre Franklin" w:hAnsi="Verdana" w:cs="Libre Franklin"/>
      <w:sz w:val="18"/>
      <w:szCs w:val="18"/>
      <w:lang w:val="en"/>
    </w:rPr>
  </w:style>
  <w:style w:type="paragraph" w:customStyle="1" w:styleId="6F0160AB02E04C2986AD9AAE8317206320">
    <w:name w:val="6F0160AB02E04C2986AD9AAE8317206320"/>
    <w:rsid w:val="00CF50BB"/>
    <w:pPr>
      <w:spacing w:after="0" w:line="360" w:lineRule="auto"/>
    </w:pPr>
    <w:rPr>
      <w:rFonts w:ascii="Verdana" w:eastAsia="Libre Franklin" w:hAnsi="Verdana" w:cs="Libre Franklin"/>
      <w:sz w:val="18"/>
      <w:szCs w:val="18"/>
      <w:lang w:val="en"/>
    </w:rPr>
  </w:style>
  <w:style w:type="paragraph" w:customStyle="1" w:styleId="BEBEB2BDD5124AB6B0A7C748538195C726">
    <w:name w:val="BEBEB2BDD5124AB6B0A7C748538195C726"/>
    <w:rsid w:val="00CF50BB"/>
    <w:pPr>
      <w:spacing w:after="0" w:line="360" w:lineRule="auto"/>
    </w:pPr>
    <w:rPr>
      <w:rFonts w:ascii="Verdana" w:eastAsia="Libre Franklin" w:hAnsi="Verdana" w:cs="Libre Franklin"/>
      <w:sz w:val="18"/>
      <w:szCs w:val="18"/>
      <w:lang w:val="en"/>
    </w:rPr>
  </w:style>
  <w:style w:type="paragraph" w:customStyle="1" w:styleId="E5E3A45D8C5B4D05BD47EA8F6B11944021">
    <w:name w:val="E5E3A45D8C5B4D05BD47EA8F6B11944021"/>
    <w:rsid w:val="00CF50BB"/>
    <w:pPr>
      <w:spacing w:after="0" w:line="360" w:lineRule="auto"/>
    </w:pPr>
    <w:rPr>
      <w:rFonts w:ascii="Verdana" w:eastAsia="Libre Franklin" w:hAnsi="Verdana" w:cs="Libre Franklin"/>
      <w:sz w:val="18"/>
      <w:szCs w:val="18"/>
      <w:lang w:val="en"/>
    </w:rPr>
  </w:style>
  <w:style w:type="paragraph" w:customStyle="1" w:styleId="03A3EEEC19F34807935CA57AF937AA7321">
    <w:name w:val="03A3EEEC19F34807935CA57AF937AA7321"/>
    <w:rsid w:val="00CF50BB"/>
    <w:pPr>
      <w:spacing w:after="0" w:line="360" w:lineRule="auto"/>
    </w:pPr>
    <w:rPr>
      <w:rFonts w:ascii="Verdana" w:eastAsia="Libre Franklin" w:hAnsi="Verdana" w:cs="Libre Franklin"/>
      <w:sz w:val="18"/>
      <w:szCs w:val="18"/>
      <w:lang w:val="en"/>
    </w:rPr>
  </w:style>
  <w:style w:type="paragraph" w:customStyle="1" w:styleId="369AEDDB48FE4F88A30295566128562B20">
    <w:name w:val="369AEDDB48FE4F88A30295566128562B20"/>
    <w:rsid w:val="00CF50BB"/>
    <w:pPr>
      <w:spacing w:after="0" w:line="360" w:lineRule="auto"/>
    </w:pPr>
    <w:rPr>
      <w:rFonts w:ascii="Verdana" w:eastAsia="Libre Franklin" w:hAnsi="Verdana" w:cs="Libre Franklin"/>
      <w:sz w:val="18"/>
      <w:szCs w:val="18"/>
      <w:lang w:val="en"/>
    </w:rPr>
  </w:style>
  <w:style w:type="paragraph" w:customStyle="1" w:styleId="C6E6DBC4E1474060A6CFC3F280AA6B7021">
    <w:name w:val="C6E6DBC4E1474060A6CFC3F280AA6B7021"/>
    <w:rsid w:val="00CF50BB"/>
    <w:pPr>
      <w:spacing w:after="0" w:line="360" w:lineRule="auto"/>
    </w:pPr>
    <w:rPr>
      <w:rFonts w:ascii="Verdana" w:eastAsia="Libre Franklin" w:hAnsi="Verdana" w:cs="Libre Franklin"/>
      <w:sz w:val="18"/>
      <w:szCs w:val="18"/>
      <w:lang w:val="en"/>
    </w:rPr>
  </w:style>
  <w:style w:type="paragraph" w:customStyle="1" w:styleId="A9D1A2E856F9434A973534ECA45F823D20">
    <w:name w:val="A9D1A2E856F9434A973534ECA45F823D20"/>
    <w:rsid w:val="00CF50BB"/>
    <w:pPr>
      <w:spacing w:after="0" w:line="360" w:lineRule="auto"/>
    </w:pPr>
    <w:rPr>
      <w:rFonts w:ascii="Verdana" w:eastAsia="Libre Franklin" w:hAnsi="Verdana" w:cs="Libre Franklin"/>
      <w:sz w:val="18"/>
      <w:szCs w:val="18"/>
      <w:lang w:val="en"/>
    </w:rPr>
  </w:style>
  <w:style w:type="paragraph" w:customStyle="1" w:styleId="BA6E430D1186495CA639051DB185121720">
    <w:name w:val="BA6E430D1186495CA639051DB185121720"/>
    <w:rsid w:val="00CF50BB"/>
    <w:pPr>
      <w:spacing w:after="0" w:line="360" w:lineRule="auto"/>
    </w:pPr>
    <w:rPr>
      <w:rFonts w:ascii="Verdana" w:eastAsia="Libre Franklin" w:hAnsi="Verdana" w:cs="Libre Franklin"/>
      <w:sz w:val="18"/>
      <w:szCs w:val="18"/>
      <w:lang w:val="en"/>
    </w:rPr>
  </w:style>
  <w:style w:type="paragraph" w:customStyle="1" w:styleId="7659C1BB9244441AAD221AAE7CE1559620">
    <w:name w:val="7659C1BB9244441AAD221AAE7CE1559620"/>
    <w:rsid w:val="00CF50BB"/>
    <w:pPr>
      <w:spacing w:after="0" w:line="360" w:lineRule="auto"/>
    </w:pPr>
    <w:rPr>
      <w:rFonts w:ascii="Verdana" w:eastAsia="Libre Franklin" w:hAnsi="Verdana" w:cs="Libre Franklin"/>
      <w:sz w:val="18"/>
      <w:szCs w:val="18"/>
      <w:lang w:val="en"/>
    </w:rPr>
  </w:style>
  <w:style w:type="paragraph" w:customStyle="1" w:styleId="4C92CA06C08E4C3EA5FDB3FF05E0339B20">
    <w:name w:val="4C92CA06C08E4C3EA5FDB3FF05E0339B20"/>
    <w:rsid w:val="00CF50BB"/>
    <w:pPr>
      <w:spacing w:after="0" w:line="360" w:lineRule="auto"/>
    </w:pPr>
    <w:rPr>
      <w:rFonts w:ascii="Verdana" w:eastAsia="Libre Franklin" w:hAnsi="Verdana" w:cs="Libre Franklin"/>
      <w:sz w:val="18"/>
      <w:szCs w:val="18"/>
      <w:lang w:val="en"/>
    </w:rPr>
  </w:style>
  <w:style w:type="paragraph" w:customStyle="1" w:styleId="BF9F03803F2F43FFAF5222C15A7DD42F20">
    <w:name w:val="BF9F03803F2F43FFAF5222C15A7DD42F20"/>
    <w:rsid w:val="00CF50BB"/>
    <w:pPr>
      <w:spacing w:after="0" w:line="360" w:lineRule="auto"/>
    </w:pPr>
    <w:rPr>
      <w:rFonts w:ascii="Verdana" w:eastAsia="Libre Franklin" w:hAnsi="Verdana" w:cs="Libre Franklin"/>
      <w:sz w:val="18"/>
      <w:szCs w:val="18"/>
      <w:lang w:val="en"/>
    </w:rPr>
  </w:style>
  <w:style w:type="paragraph" w:customStyle="1" w:styleId="DA1F930C3A2B46D6B36CBEEFBD32E09620">
    <w:name w:val="DA1F930C3A2B46D6B36CBEEFBD32E09620"/>
    <w:rsid w:val="00CF50BB"/>
    <w:pPr>
      <w:spacing w:after="0" w:line="360" w:lineRule="auto"/>
    </w:pPr>
    <w:rPr>
      <w:rFonts w:ascii="Verdana" w:eastAsia="Libre Franklin" w:hAnsi="Verdana" w:cs="Libre Franklin"/>
      <w:sz w:val="18"/>
      <w:szCs w:val="18"/>
      <w:lang w:val="en"/>
    </w:rPr>
  </w:style>
  <w:style w:type="paragraph" w:customStyle="1" w:styleId="FFC35CDAF13E4928AEB8D74DFAF78B0620">
    <w:name w:val="FFC35CDAF13E4928AEB8D74DFAF78B0620"/>
    <w:rsid w:val="00CF50BB"/>
    <w:pPr>
      <w:spacing w:after="0" w:line="360" w:lineRule="auto"/>
    </w:pPr>
    <w:rPr>
      <w:rFonts w:ascii="Verdana" w:eastAsia="Libre Franklin" w:hAnsi="Verdana" w:cs="Libre Franklin"/>
      <w:sz w:val="18"/>
      <w:szCs w:val="18"/>
      <w:lang w:val="en"/>
    </w:rPr>
  </w:style>
  <w:style w:type="paragraph" w:customStyle="1" w:styleId="7ED7D0E956654DD1B89897865AF90D7A20">
    <w:name w:val="7ED7D0E956654DD1B89897865AF90D7A20"/>
    <w:rsid w:val="00CF50BB"/>
    <w:pPr>
      <w:spacing w:after="0" w:line="360" w:lineRule="auto"/>
    </w:pPr>
    <w:rPr>
      <w:rFonts w:ascii="Verdana" w:eastAsia="Libre Franklin" w:hAnsi="Verdana" w:cs="Libre Franklin"/>
      <w:sz w:val="18"/>
      <w:szCs w:val="18"/>
      <w:lang w:val="en"/>
    </w:rPr>
  </w:style>
  <w:style w:type="paragraph" w:customStyle="1" w:styleId="A323969E43214636A31AFE0D1D27264220">
    <w:name w:val="A323969E43214636A31AFE0D1D27264220"/>
    <w:rsid w:val="00CF50BB"/>
    <w:pPr>
      <w:spacing w:after="0" w:line="360" w:lineRule="auto"/>
    </w:pPr>
    <w:rPr>
      <w:rFonts w:ascii="Verdana" w:eastAsia="Libre Franklin" w:hAnsi="Verdana" w:cs="Libre Franklin"/>
      <w:sz w:val="18"/>
      <w:szCs w:val="18"/>
      <w:lang w:val="en"/>
    </w:rPr>
  </w:style>
  <w:style w:type="paragraph" w:customStyle="1" w:styleId="1C993B6A1C434343ABAA7C9ECBEE150318">
    <w:name w:val="1C993B6A1C434343ABAA7C9ECBEE150318"/>
    <w:rsid w:val="00CF50BB"/>
    <w:pPr>
      <w:spacing w:after="0" w:line="360" w:lineRule="auto"/>
    </w:pPr>
    <w:rPr>
      <w:rFonts w:ascii="Verdana" w:eastAsia="Libre Franklin" w:hAnsi="Verdana" w:cs="Libre Franklin"/>
      <w:sz w:val="18"/>
      <w:szCs w:val="18"/>
      <w:lang w:val="en"/>
    </w:rPr>
  </w:style>
  <w:style w:type="paragraph" w:customStyle="1" w:styleId="39E0A4B95EA745C3AB4B3E11B06A669D17">
    <w:name w:val="39E0A4B95EA745C3AB4B3E11B06A669D17"/>
    <w:rsid w:val="00CF50BB"/>
    <w:pPr>
      <w:spacing w:after="0" w:line="360" w:lineRule="auto"/>
    </w:pPr>
    <w:rPr>
      <w:rFonts w:ascii="Verdana" w:eastAsia="Libre Franklin" w:hAnsi="Verdana" w:cs="Libre Franklin"/>
      <w:sz w:val="18"/>
      <w:szCs w:val="18"/>
      <w:lang w:val="en"/>
    </w:rPr>
  </w:style>
  <w:style w:type="paragraph" w:customStyle="1" w:styleId="A4AF8691C2374C4FAB99D4A1C331D19F17">
    <w:name w:val="A4AF8691C2374C4FAB99D4A1C331D19F17"/>
    <w:rsid w:val="00CF50BB"/>
    <w:pPr>
      <w:spacing w:after="0" w:line="360" w:lineRule="auto"/>
    </w:pPr>
    <w:rPr>
      <w:rFonts w:ascii="Verdana" w:eastAsia="Libre Franklin" w:hAnsi="Verdana" w:cs="Libre Franklin"/>
      <w:sz w:val="18"/>
      <w:szCs w:val="18"/>
      <w:lang w:val="en"/>
    </w:rPr>
  </w:style>
  <w:style w:type="paragraph" w:customStyle="1" w:styleId="BE3CE1EFAB364F51995CCFDCCA9D2EBD16">
    <w:name w:val="BE3CE1EFAB364F51995CCFDCCA9D2EBD16"/>
    <w:rsid w:val="00CF50BB"/>
    <w:pPr>
      <w:spacing w:after="0" w:line="360" w:lineRule="auto"/>
    </w:pPr>
    <w:rPr>
      <w:rFonts w:ascii="Verdana" w:eastAsia="Libre Franklin" w:hAnsi="Verdana" w:cs="Libre Franklin"/>
      <w:sz w:val="18"/>
      <w:szCs w:val="18"/>
      <w:lang w:val="en"/>
    </w:rPr>
  </w:style>
  <w:style w:type="paragraph" w:customStyle="1" w:styleId="BF7E082F3DC641DB9FDEFFDB5F89476A16">
    <w:name w:val="BF7E082F3DC641DB9FDEFFDB5F89476A16"/>
    <w:rsid w:val="00CF50BB"/>
    <w:pPr>
      <w:spacing w:after="0" w:line="360" w:lineRule="auto"/>
    </w:pPr>
    <w:rPr>
      <w:rFonts w:ascii="Verdana" w:eastAsia="Libre Franklin" w:hAnsi="Verdana" w:cs="Libre Franklin"/>
      <w:sz w:val="18"/>
      <w:szCs w:val="18"/>
      <w:lang w:val="en"/>
    </w:rPr>
  </w:style>
  <w:style w:type="paragraph" w:customStyle="1" w:styleId="B578DD451BEC4D6A8BFDFFBF3D47641315">
    <w:name w:val="B578DD451BEC4D6A8BFDFFBF3D47641315"/>
    <w:rsid w:val="00CF50BB"/>
    <w:pPr>
      <w:spacing w:after="0" w:line="360" w:lineRule="auto"/>
    </w:pPr>
    <w:rPr>
      <w:rFonts w:ascii="Verdana" w:eastAsia="Libre Franklin" w:hAnsi="Verdana" w:cs="Libre Franklin"/>
      <w:sz w:val="18"/>
      <w:szCs w:val="18"/>
      <w:lang w:val="en"/>
    </w:rPr>
  </w:style>
  <w:style w:type="paragraph" w:customStyle="1" w:styleId="44CE786192B94197811657686556924416">
    <w:name w:val="44CE786192B94197811657686556924416"/>
    <w:rsid w:val="00CF50BB"/>
    <w:pPr>
      <w:spacing w:after="0" w:line="360" w:lineRule="auto"/>
    </w:pPr>
    <w:rPr>
      <w:rFonts w:ascii="Verdana" w:eastAsia="Libre Franklin" w:hAnsi="Verdana" w:cs="Libre Franklin"/>
      <w:sz w:val="18"/>
      <w:szCs w:val="18"/>
      <w:lang w:val="en"/>
    </w:rPr>
  </w:style>
  <w:style w:type="paragraph" w:customStyle="1" w:styleId="01D8AF8E8A0F4FAC8CC679F00B1E2C9914">
    <w:name w:val="01D8AF8E8A0F4FAC8CC679F00B1E2C9914"/>
    <w:rsid w:val="00CF50BB"/>
    <w:pPr>
      <w:spacing w:after="0" w:line="360" w:lineRule="auto"/>
    </w:pPr>
    <w:rPr>
      <w:rFonts w:ascii="Verdana" w:eastAsia="Libre Franklin" w:hAnsi="Verdana" w:cs="Libre Franklin"/>
      <w:sz w:val="18"/>
      <w:szCs w:val="18"/>
      <w:lang w:val="en"/>
    </w:rPr>
  </w:style>
  <w:style w:type="paragraph" w:customStyle="1" w:styleId="FACEAED6033B425A8A0E5CF16CE82EDD13">
    <w:name w:val="FACEAED6033B425A8A0E5CF16CE82EDD13"/>
    <w:rsid w:val="00CF50BB"/>
    <w:pPr>
      <w:spacing w:after="0" w:line="360" w:lineRule="auto"/>
    </w:pPr>
    <w:rPr>
      <w:rFonts w:ascii="Verdana" w:eastAsia="Libre Franklin" w:hAnsi="Verdana" w:cs="Libre Franklin"/>
      <w:sz w:val="18"/>
      <w:szCs w:val="18"/>
      <w:lang w:val="en"/>
    </w:rPr>
  </w:style>
  <w:style w:type="paragraph" w:customStyle="1" w:styleId="868DADEF71194948BB94C05F4514D4C713">
    <w:name w:val="868DADEF71194948BB94C05F4514D4C713"/>
    <w:rsid w:val="00CF50BB"/>
    <w:pPr>
      <w:spacing w:after="0" w:line="360" w:lineRule="auto"/>
    </w:pPr>
    <w:rPr>
      <w:rFonts w:ascii="Verdana" w:eastAsia="Libre Franklin" w:hAnsi="Verdana" w:cs="Libre Franklin"/>
      <w:sz w:val="18"/>
      <w:szCs w:val="18"/>
      <w:lang w:val="en"/>
    </w:rPr>
  </w:style>
  <w:style w:type="paragraph" w:customStyle="1" w:styleId="D6854DFC068B440CBF1FFA742FECD01813">
    <w:name w:val="D6854DFC068B440CBF1FFA742FECD01813"/>
    <w:rsid w:val="00CF50BB"/>
    <w:pPr>
      <w:spacing w:after="0" w:line="360" w:lineRule="auto"/>
    </w:pPr>
    <w:rPr>
      <w:rFonts w:ascii="Verdana" w:eastAsia="Libre Franklin" w:hAnsi="Verdana" w:cs="Libre Franklin"/>
      <w:sz w:val="18"/>
      <w:szCs w:val="18"/>
      <w:lang w:val="en"/>
    </w:rPr>
  </w:style>
  <w:style w:type="paragraph" w:customStyle="1" w:styleId="539C36124A5B42E38600DA8E25F905E012">
    <w:name w:val="539C36124A5B42E38600DA8E25F905E012"/>
    <w:rsid w:val="00CF50BB"/>
    <w:pPr>
      <w:spacing w:after="0" w:line="360" w:lineRule="auto"/>
    </w:pPr>
    <w:rPr>
      <w:rFonts w:ascii="Verdana" w:eastAsia="Libre Franklin" w:hAnsi="Verdana" w:cs="Libre Franklin"/>
      <w:sz w:val="18"/>
      <w:szCs w:val="18"/>
      <w:lang w:val="en"/>
    </w:rPr>
  </w:style>
  <w:style w:type="paragraph" w:customStyle="1" w:styleId="BEB2E5F305ED483EB0E260773B78C5F01">
    <w:name w:val="BEB2E5F305ED483EB0E260773B78C5F01"/>
    <w:rsid w:val="00CF50BB"/>
    <w:pPr>
      <w:spacing w:after="0" w:line="360" w:lineRule="auto"/>
    </w:pPr>
    <w:rPr>
      <w:rFonts w:ascii="Verdana" w:eastAsia="Libre Franklin" w:hAnsi="Verdana" w:cs="Libre Franklin"/>
      <w:sz w:val="18"/>
      <w:szCs w:val="18"/>
      <w:lang w:val="en"/>
    </w:rPr>
  </w:style>
  <w:style w:type="paragraph" w:customStyle="1" w:styleId="0499108C3A594936AC7984C1708A290512">
    <w:name w:val="0499108C3A594936AC7984C1708A290512"/>
    <w:rsid w:val="00CF50BB"/>
    <w:pPr>
      <w:spacing w:after="0" w:line="360" w:lineRule="auto"/>
    </w:pPr>
    <w:rPr>
      <w:rFonts w:ascii="Verdana" w:eastAsia="Libre Franklin" w:hAnsi="Verdana" w:cs="Libre Franklin"/>
      <w:sz w:val="18"/>
      <w:szCs w:val="18"/>
      <w:lang w:val="en"/>
    </w:rPr>
  </w:style>
  <w:style w:type="paragraph" w:customStyle="1" w:styleId="EFFE1F0F0C0E48C99A4B58FB55E626C81">
    <w:name w:val="EFFE1F0F0C0E48C99A4B58FB55E626C81"/>
    <w:rsid w:val="00CF50BB"/>
    <w:pPr>
      <w:spacing w:after="0" w:line="360" w:lineRule="auto"/>
    </w:pPr>
    <w:rPr>
      <w:rFonts w:ascii="Verdana" w:eastAsia="Libre Franklin" w:hAnsi="Verdana" w:cs="Libre Franklin"/>
      <w:sz w:val="18"/>
      <w:szCs w:val="18"/>
      <w:lang w:val="en"/>
    </w:rPr>
  </w:style>
  <w:style w:type="paragraph" w:customStyle="1" w:styleId="E836B4C1E78544BABFFA71EBADFF2C8512">
    <w:name w:val="E836B4C1E78544BABFFA71EBADFF2C8512"/>
    <w:rsid w:val="00CF50BB"/>
    <w:pPr>
      <w:spacing w:after="0" w:line="360" w:lineRule="auto"/>
    </w:pPr>
    <w:rPr>
      <w:rFonts w:ascii="Verdana" w:eastAsia="Libre Franklin" w:hAnsi="Verdana" w:cs="Libre Franklin"/>
      <w:sz w:val="18"/>
      <w:szCs w:val="18"/>
      <w:lang w:val="en"/>
    </w:rPr>
  </w:style>
  <w:style w:type="paragraph" w:customStyle="1" w:styleId="0C4BDF637443495BB58E265ECBB5E57C12">
    <w:name w:val="0C4BDF637443495BB58E265ECBB5E57C12"/>
    <w:rsid w:val="00CF50BB"/>
    <w:pPr>
      <w:spacing w:after="0" w:line="360" w:lineRule="auto"/>
    </w:pPr>
    <w:rPr>
      <w:rFonts w:ascii="Verdana" w:eastAsia="Libre Franklin" w:hAnsi="Verdana" w:cs="Libre Franklin"/>
      <w:sz w:val="18"/>
      <w:szCs w:val="18"/>
      <w:lang w:val="en"/>
    </w:rPr>
  </w:style>
  <w:style w:type="paragraph" w:customStyle="1" w:styleId="E6E630A46EEA4CC7AF93219C743FB47912">
    <w:name w:val="E6E630A46EEA4CC7AF93219C743FB47912"/>
    <w:rsid w:val="00CF50BB"/>
    <w:pPr>
      <w:spacing w:after="0" w:line="360" w:lineRule="auto"/>
    </w:pPr>
    <w:rPr>
      <w:rFonts w:ascii="Verdana" w:eastAsia="Libre Franklin" w:hAnsi="Verdana" w:cs="Libre Franklin"/>
      <w:sz w:val="18"/>
      <w:szCs w:val="18"/>
      <w:lang w:val="en"/>
    </w:rPr>
  </w:style>
  <w:style w:type="paragraph" w:customStyle="1" w:styleId="C9A34210BA2640FBA3C6A37E3D4DD14510">
    <w:name w:val="C9A34210BA2640FBA3C6A37E3D4DD14510"/>
    <w:rsid w:val="00CF50BB"/>
    <w:pPr>
      <w:spacing w:after="0" w:line="360" w:lineRule="auto"/>
    </w:pPr>
    <w:rPr>
      <w:rFonts w:ascii="Verdana" w:eastAsia="Libre Franklin" w:hAnsi="Verdana" w:cs="Libre Franklin"/>
      <w:sz w:val="18"/>
      <w:szCs w:val="18"/>
      <w:lang w:val="en"/>
    </w:rPr>
  </w:style>
  <w:style w:type="paragraph" w:customStyle="1" w:styleId="D2E1B8BBFBFD42BF8255CD25186B925E8">
    <w:name w:val="D2E1B8BBFBFD42BF8255CD25186B925E8"/>
    <w:rsid w:val="00CF50BB"/>
    <w:pPr>
      <w:spacing w:after="0" w:line="360" w:lineRule="auto"/>
    </w:pPr>
    <w:rPr>
      <w:rFonts w:ascii="Verdana" w:eastAsia="Libre Franklin" w:hAnsi="Verdana" w:cs="Libre Franklin"/>
      <w:sz w:val="18"/>
      <w:szCs w:val="18"/>
      <w:lang w:val="en"/>
    </w:rPr>
  </w:style>
  <w:style w:type="paragraph" w:customStyle="1" w:styleId="1B145911CB04405CA9FC0BD8307CF26A8">
    <w:name w:val="1B145911CB04405CA9FC0BD8307CF26A8"/>
    <w:rsid w:val="00CF50BB"/>
    <w:pPr>
      <w:spacing w:after="0" w:line="360" w:lineRule="auto"/>
    </w:pPr>
    <w:rPr>
      <w:rFonts w:ascii="Verdana" w:eastAsia="Libre Franklin" w:hAnsi="Verdana" w:cs="Libre Franklin"/>
      <w:sz w:val="18"/>
      <w:szCs w:val="18"/>
      <w:lang w:val="en"/>
    </w:rPr>
  </w:style>
  <w:style w:type="paragraph" w:customStyle="1" w:styleId="AFCC81541A684EEF8EFABC44E726B10C8">
    <w:name w:val="AFCC81541A684EEF8EFABC44E726B10C8"/>
    <w:rsid w:val="00CF50BB"/>
    <w:pPr>
      <w:spacing w:after="0" w:line="360" w:lineRule="auto"/>
    </w:pPr>
    <w:rPr>
      <w:rFonts w:ascii="Verdana" w:eastAsia="Libre Franklin" w:hAnsi="Verdana" w:cs="Libre Franklin"/>
      <w:sz w:val="18"/>
      <w:szCs w:val="18"/>
      <w:lang w:val="en"/>
    </w:rPr>
  </w:style>
  <w:style w:type="paragraph" w:customStyle="1" w:styleId="4ECC638E6B134C7D95595E4A3DE255FE8">
    <w:name w:val="4ECC638E6B134C7D95595E4A3DE255FE8"/>
    <w:rsid w:val="00CF50BB"/>
    <w:pPr>
      <w:spacing w:after="0" w:line="360" w:lineRule="auto"/>
    </w:pPr>
    <w:rPr>
      <w:rFonts w:ascii="Verdana" w:eastAsia="Libre Franklin" w:hAnsi="Verdana" w:cs="Libre Franklin"/>
      <w:sz w:val="18"/>
      <w:szCs w:val="18"/>
      <w:lang w:val="en"/>
    </w:rPr>
  </w:style>
  <w:style w:type="paragraph" w:customStyle="1" w:styleId="29C1F33CEE4241D0B696E8C7519A1A648">
    <w:name w:val="29C1F33CEE4241D0B696E8C7519A1A648"/>
    <w:rsid w:val="00CF50BB"/>
    <w:pPr>
      <w:spacing w:after="0" w:line="360" w:lineRule="auto"/>
    </w:pPr>
    <w:rPr>
      <w:rFonts w:ascii="Verdana" w:eastAsia="Libre Franklin" w:hAnsi="Verdana" w:cs="Libre Franklin"/>
      <w:sz w:val="18"/>
      <w:szCs w:val="18"/>
      <w:lang w:val="en"/>
    </w:rPr>
  </w:style>
  <w:style w:type="paragraph" w:customStyle="1" w:styleId="2EA6CF1D9B074034AC43619B650B44558">
    <w:name w:val="2EA6CF1D9B074034AC43619B650B44558"/>
    <w:rsid w:val="00CF50BB"/>
    <w:pPr>
      <w:spacing w:after="0" w:line="360" w:lineRule="auto"/>
    </w:pPr>
    <w:rPr>
      <w:rFonts w:ascii="Verdana" w:eastAsia="Libre Franklin" w:hAnsi="Verdana" w:cs="Libre Franklin"/>
      <w:sz w:val="18"/>
      <w:szCs w:val="18"/>
      <w:lang w:val="en"/>
    </w:rPr>
  </w:style>
  <w:style w:type="paragraph" w:customStyle="1" w:styleId="54FEA407C03A4AC3969E04F6EAD716B89">
    <w:name w:val="54FEA407C03A4AC3969E04F6EAD716B89"/>
    <w:rsid w:val="00CF50BB"/>
    <w:pPr>
      <w:spacing w:after="0" w:line="360" w:lineRule="auto"/>
    </w:pPr>
    <w:rPr>
      <w:rFonts w:ascii="Verdana" w:eastAsia="Libre Franklin" w:hAnsi="Verdana" w:cs="Libre Franklin"/>
      <w:sz w:val="18"/>
      <w:szCs w:val="18"/>
      <w:lang w:val="en"/>
    </w:rPr>
  </w:style>
  <w:style w:type="paragraph" w:customStyle="1" w:styleId="382F52CD91F94B5F83D5DB3FD99DA6E38">
    <w:name w:val="382F52CD91F94B5F83D5DB3FD99DA6E38"/>
    <w:rsid w:val="00CF50BB"/>
    <w:pPr>
      <w:spacing w:after="0" w:line="360" w:lineRule="auto"/>
    </w:pPr>
    <w:rPr>
      <w:rFonts w:ascii="Verdana" w:eastAsia="Libre Franklin" w:hAnsi="Verdana" w:cs="Libre Franklin"/>
      <w:sz w:val="18"/>
      <w:szCs w:val="18"/>
      <w:lang w:val="en"/>
    </w:rPr>
  </w:style>
  <w:style w:type="paragraph" w:customStyle="1" w:styleId="F5368918D6084940B22A3EBA115E02698">
    <w:name w:val="F5368918D6084940B22A3EBA115E02698"/>
    <w:rsid w:val="00CF50BB"/>
    <w:pPr>
      <w:spacing w:after="0" w:line="360" w:lineRule="auto"/>
    </w:pPr>
    <w:rPr>
      <w:rFonts w:ascii="Verdana" w:eastAsia="Libre Franklin" w:hAnsi="Verdana" w:cs="Libre Franklin"/>
      <w:sz w:val="18"/>
      <w:szCs w:val="18"/>
      <w:lang w:val="en"/>
    </w:rPr>
  </w:style>
  <w:style w:type="paragraph" w:customStyle="1" w:styleId="DD517446CB8B4CE89514F22F4E9F140E8">
    <w:name w:val="DD517446CB8B4CE89514F22F4E9F140E8"/>
    <w:rsid w:val="00CF50BB"/>
    <w:pPr>
      <w:spacing w:after="0" w:line="360" w:lineRule="auto"/>
    </w:pPr>
    <w:rPr>
      <w:rFonts w:ascii="Verdana" w:eastAsia="Libre Franklin" w:hAnsi="Verdana" w:cs="Libre Franklin"/>
      <w:sz w:val="18"/>
      <w:szCs w:val="18"/>
      <w:lang w:val="en"/>
    </w:rPr>
  </w:style>
  <w:style w:type="paragraph" w:customStyle="1" w:styleId="11E731A16217400D8D3B7988D61A90408">
    <w:name w:val="11E731A16217400D8D3B7988D61A90408"/>
    <w:rsid w:val="00CF50BB"/>
    <w:pPr>
      <w:spacing w:after="0" w:line="360" w:lineRule="auto"/>
    </w:pPr>
    <w:rPr>
      <w:rFonts w:ascii="Verdana" w:eastAsia="Libre Franklin" w:hAnsi="Verdana" w:cs="Libre Franklin"/>
      <w:sz w:val="18"/>
      <w:szCs w:val="18"/>
      <w:lang w:val="en"/>
    </w:rPr>
  </w:style>
  <w:style w:type="paragraph" w:customStyle="1" w:styleId="F4CD6781A5ED45B887A712E3CAC769E35">
    <w:name w:val="F4CD6781A5ED45B887A712E3CAC769E35"/>
    <w:rsid w:val="00CF50BB"/>
    <w:pPr>
      <w:spacing w:after="0" w:line="360" w:lineRule="auto"/>
    </w:pPr>
    <w:rPr>
      <w:rFonts w:ascii="Verdana" w:eastAsia="Libre Franklin" w:hAnsi="Verdana" w:cs="Libre Franklin"/>
      <w:sz w:val="18"/>
      <w:szCs w:val="18"/>
      <w:lang w:val="en"/>
    </w:rPr>
  </w:style>
  <w:style w:type="paragraph" w:customStyle="1" w:styleId="87690995EFA5433589CBBCC1747639005">
    <w:name w:val="87690995EFA5433589CBBCC1747639005"/>
    <w:rsid w:val="00CF50BB"/>
    <w:pPr>
      <w:spacing w:after="0" w:line="360" w:lineRule="auto"/>
    </w:pPr>
    <w:rPr>
      <w:rFonts w:ascii="Verdana" w:eastAsia="Libre Franklin" w:hAnsi="Verdana" w:cs="Libre Franklin"/>
      <w:sz w:val="18"/>
      <w:szCs w:val="18"/>
      <w:lang w:val="en"/>
    </w:rPr>
  </w:style>
  <w:style w:type="paragraph" w:customStyle="1" w:styleId="D7E6809747DA40229FA0AD2715354D595">
    <w:name w:val="D7E6809747DA40229FA0AD2715354D595"/>
    <w:rsid w:val="00CF50BB"/>
    <w:pPr>
      <w:spacing w:after="0" w:line="360" w:lineRule="auto"/>
    </w:pPr>
    <w:rPr>
      <w:rFonts w:ascii="Verdana" w:eastAsia="Libre Franklin" w:hAnsi="Verdana" w:cs="Libre Franklin"/>
      <w:sz w:val="18"/>
      <w:szCs w:val="18"/>
      <w:lang w:val="en"/>
    </w:rPr>
  </w:style>
  <w:style w:type="paragraph" w:customStyle="1" w:styleId="784D696BFAB34BDCB2B187E7650180805">
    <w:name w:val="784D696BFAB34BDCB2B187E7650180805"/>
    <w:rsid w:val="00CF50BB"/>
    <w:pPr>
      <w:spacing w:after="0" w:line="360" w:lineRule="auto"/>
    </w:pPr>
    <w:rPr>
      <w:rFonts w:ascii="Verdana" w:eastAsia="Libre Franklin" w:hAnsi="Verdana" w:cs="Libre Franklin"/>
      <w:sz w:val="18"/>
      <w:szCs w:val="18"/>
      <w:lang w:val="en"/>
    </w:rPr>
  </w:style>
  <w:style w:type="paragraph" w:customStyle="1" w:styleId="04B6572648714A6B98260A4D792896E65">
    <w:name w:val="04B6572648714A6B98260A4D792896E65"/>
    <w:rsid w:val="00CF50BB"/>
    <w:pPr>
      <w:spacing w:after="0" w:line="360" w:lineRule="auto"/>
    </w:pPr>
    <w:rPr>
      <w:rFonts w:ascii="Verdana" w:eastAsia="Libre Franklin" w:hAnsi="Verdana" w:cs="Libre Franklin"/>
      <w:sz w:val="18"/>
      <w:szCs w:val="18"/>
      <w:lang w:val="en"/>
    </w:rPr>
  </w:style>
  <w:style w:type="paragraph" w:customStyle="1" w:styleId="D303CFD6222E40489055B84DBEA6C77B5">
    <w:name w:val="D303CFD6222E40489055B84DBEA6C77B5"/>
    <w:rsid w:val="00CF50BB"/>
    <w:pPr>
      <w:spacing w:after="0" w:line="360" w:lineRule="auto"/>
    </w:pPr>
    <w:rPr>
      <w:rFonts w:ascii="Verdana" w:eastAsia="Libre Franklin" w:hAnsi="Verdana" w:cs="Libre Franklin"/>
      <w:sz w:val="18"/>
      <w:szCs w:val="18"/>
      <w:lang w:val="en"/>
    </w:rPr>
  </w:style>
  <w:style w:type="paragraph" w:customStyle="1" w:styleId="96FD6BE8A7C74171A8858C50DA6A3CCD6">
    <w:name w:val="96FD6BE8A7C74171A8858C50DA6A3CCD6"/>
    <w:rsid w:val="00CF50BB"/>
    <w:pPr>
      <w:spacing w:after="0" w:line="360" w:lineRule="auto"/>
    </w:pPr>
    <w:rPr>
      <w:rFonts w:ascii="Verdana" w:eastAsia="Libre Franklin" w:hAnsi="Verdana" w:cs="Libre Franklin"/>
      <w:sz w:val="18"/>
      <w:szCs w:val="18"/>
      <w:lang w:val="en"/>
    </w:rPr>
  </w:style>
  <w:style w:type="paragraph" w:customStyle="1" w:styleId="3DD52B3D4050426DAE7638DAF989C2EF5">
    <w:name w:val="3DD52B3D4050426DAE7638DAF989C2EF5"/>
    <w:rsid w:val="00CF50BB"/>
    <w:pPr>
      <w:spacing w:after="0" w:line="360" w:lineRule="auto"/>
    </w:pPr>
    <w:rPr>
      <w:rFonts w:ascii="Verdana" w:eastAsia="Libre Franklin" w:hAnsi="Verdana" w:cs="Libre Franklin"/>
      <w:sz w:val="18"/>
      <w:szCs w:val="18"/>
      <w:lang w:val="en"/>
    </w:rPr>
  </w:style>
  <w:style w:type="paragraph" w:customStyle="1" w:styleId="3A0D671AED0646A8B1CFED5209EF0F8D5">
    <w:name w:val="3A0D671AED0646A8B1CFED5209EF0F8D5"/>
    <w:rsid w:val="00CF50BB"/>
    <w:pPr>
      <w:spacing w:after="0" w:line="360" w:lineRule="auto"/>
    </w:pPr>
    <w:rPr>
      <w:rFonts w:ascii="Verdana" w:eastAsia="Libre Franklin" w:hAnsi="Verdana" w:cs="Libre Franklin"/>
      <w:sz w:val="18"/>
      <w:szCs w:val="18"/>
      <w:lang w:val="en"/>
    </w:rPr>
  </w:style>
  <w:style w:type="paragraph" w:customStyle="1" w:styleId="CB7CA8FAC0064F499287BBD27DF5CF6E5">
    <w:name w:val="CB7CA8FAC0064F499287BBD27DF5CF6E5"/>
    <w:rsid w:val="00CF50BB"/>
    <w:pPr>
      <w:spacing w:after="0" w:line="360" w:lineRule="auto"/>
    </w:pPr>
    <w:rPr>
      <w:rFonts w:ascii="Verdana" w:eastAsia="Libre Franklin" w:hAnsi="Verdana" w:cs="Libre Franklin"/>
      <w:sz w:val="18"/>
      <w:szCs w:val="18"/>
      <w:lang w:val="en"/>
    </w:rPr>
  </w:style>
  <w:style w:type="paragraph" w:customStyle="1" w:styleId="288BBD71DEC14486A7961135540F18B75">
    <w:name w:val="288BBD71DEC14486A7961135540F18B75"/>
    <w:rsid w:val="00CF50BB"/>
    <w:pPr>
      <w:spacing w:after="0" w:line="360" w:lineRule="auto"/>
    </w:pPr>
    <w:rPr>
      <w:rFonts w:ascii="Verdana" w:eastAsia="Libre Franklin" w:hAnsi="Verdana" w:cs="Libre Franklin"/>
      <w:sz w:val="18"/>
      <w:szCs w:val="18"/>
      <w:lang w:val="en"/>
    </w:rPr>
  </w:style>
  <w:style w:type="paragraph" w:customStyle="1" w:styleId="DDC81F21BA78422D822A43ABD675E9E95">
    <w:name w:val="DDC81F21BA78422D822A43ABD675E9E95"/>
    <w:rsid w:val="00CF50BB"/>
    <w:pPr>
      <w:spacing w:after="0" w:line="360" w:lineRule="auto"/>
    </w:pPr>
    <w:rPr>
      <w:rFonts w:ascii="Verdana" w:eastAsia="Libre Franklin" w:hAnsi="Verdana" w:cs="Libre Franklin"/>
      <w:sz w:val="18"/>
      <w:szCs w:val="18"/>
      <w:lang w:val="en"/>
    </w:rPr>
  </w:style>
  <w:style w:type="paragraph" w:customStyle="1" w:styleId="7B53E9909B7B45AC8632D4383F2209035">
    <w:name w:val="7B53E9909B7B45AC8632D4383F2209035"/>
    <w:rsid w:val="00CF50BB"/>
    <w:pPr>
      <w:spacing w:after="0" w:line="360" w:lineRule="auto"/>
    </w:pPr>
    <w:rPr>
      <w:rFonts w:ascii="Verdana" w:eastAsia="Libre Franklin" w:hAnsi="Verdana" w:cs="Libre Franklin"/>
      <w:sz w:val="18"/>
      <w:szCs w:val="18"/>
      <w:lang w:val="en"/>
    </w:rPr>
  </w:style>
  <w:style w:type="paragraph" w:customStyle="1" w:styleId="8C047DF5F1B4432689CC5DB298307C7F5">
    <w:name w:val="8C047DF5F1B4432689CC5DB298307C7F5"/>
    <w:rsid w:val="00CF50BB"/>
    <w:pPr>
      <w:spacing w:after="0" w:line="360" w:lineRule="auto"/>
    </w:pPr>
    <w:rPr>
      <w:rFonts w:ascii="Verdana" w:eastAsia="Libre Franklin" w:hAnsi="Verdana" w:cs="Libre Franklin"/>
      <w:sz w:val="18"/>
      <w:szCs w:val="18"/>
      <w:lang w:val="en"/>
    </w:rPr>
  </w:style>
  <w:style w:type="paragraph" w:customStyle="1" w:styleId="1F1F8F5E9C284015BB66A063B0B6BE1B5">
    <w:name w:val="1F1F8F5E9C284015BB66A063B0B6BE1B5"/>
    <w:rsid w:val="00CF50BB"/>
    <w:pPr>
      <w:spacing w:after="0" w:line="360" w:lineRule="auto"/>
    </w:pPr>
    <w:rPr>
      <w:rFonts w:ascii="Verdana" w:eastAsia="Libre Franklin" w:hAnsi="Verdana" w:cs="Libre Franklin"/>
      <w:sz w:val="18"/>
      <w:szCs w:val="18"/>
      <w:lang w:val="en"/>
    </w:rPr>
  </w:style>
  <w:style w:type="paragraph" w:customStyle="1" w:styleId="F1E61025F4BF41DF807EF33CD79EBED75">
    <w:name w:val="F1E61025F4BF41DF807EF33CD79EBED75"/>
    <w:rsid w:val="00CF50BB"/>
    <w:pPr>
      <w:spacing w:after="0" w:line="360" w:lineRule="auto"/>
    </w:pPr>
    <w:rPr>
      <w:rFonts w:ascii="Verdana" w:eastAsia="Libre Franklin" w:hAnsi="Verdana" w:cs="Libre Franklin"/>
      <w:sz w:val="18"/>
      <w:szCs w:val="18"/>
      <w:lang w:val="en"/>
    </w:rPr>
  </w:style>
  <w:style w:type="paragraph" w:customStyle="1" w:styleId="12250C72566A4700B6A12CAE192CA15C5">
    <w:name w:val="12250C72566A4700B6A12CAE192CA15C5"/>
    <w:rsid w:val="00CF50BB"/>
    <w:pPr>
      <w:spacing w:after="0" w:line="360" w:lineRule="auto"/>
    </w:pPr>
    <w:rPr>
      <w:rFonts w:ascii="Verdana" w:eastAsia="Libre Franklin" w:hAnsi="Verdana" w:cs="Libre Franklin"/>
      <w:sz w:val="18"/>
      <w:szCs w:val="18"/>
      <w:lang w:val="en"/>
    </w:rPr>
  </w:style>
  <w:style w:type="paragraph" w:customStyle="1" w:styleId="A61846E62735442D946A795920EC57715">
    <w:name w:val="A61846E62735442D946A795920EC57715"/>
    <w:rsid w:val="00CF50BB"/>
    <w:pPr>
      <w:spacing w:after="0" w:line="360" w:lineRule="auto"/>
    </w:pPr>
    <w:rPr>
      <w:rFonts w:ascii="Verdana" w:eastAsia="Libre Franklin" w:hAnsi="Verdana" w:cs="Libre Franklin"/>
      <w:sz w:val="18"/>
      <w:szCs w:val="18"/>
      <w:lang w:val="en"/>
    </w:rPr>
  </w:style>
  <w:style w:type="paragraph" w:customStyle="1" w:styleId="E0613E5FD64E49C6BC09AE79D2A2371B5">
    <w:name w:val="E0613E5FD64E49C6BC09AE79D2A2371B5"/>
    <w:rsid w:val="00CF50BB"/>
    <w:pPr>
      <w:spacing w:after="0" w:line="360" w:lineRule="auto"/>
    </w:pPr>
    <w:rPr>
      <w:rFonts w:ascii="Verdana" w:eastAsia="Libre Franklin" w:hAnsi="Verdana" w:cs="Libre Franklin"/>
      <w:sz w:val="18"/>
      <w:szCs w:val="18"/>
      <w:lang w:val="en"/>
    </w:rPr>
  </w:style>
  <w:style w:type="paragraph" w:customStyle="1" w:styleId="615ABCE3D03340808414CBE12056123D5">
    <w:name w:val="615ABCE3D03340808414CBE12056123D5"/>
    <w:rsid w:val="00CF50BB"/>
    <w:pPr>
      <w:spacing w:after="0" w:line="360" w:lineRule="auto"/>
    </w:pPr>
    <w:rPr>
      <w:rFonts w:ascii="Verdana" w:eastAsia="Libre Franklin" w:hAnsi="Verdana" w:cs="Libre Franklin"/>
      <w:sz w:val="18"/>
      <w:szCs w:val="18"/>
      <w:lang w:val="en"/>
    </w:rPr>
  </w:style>
  <w:style w:type="paragraph" w:customStyle="1" w:styleId="B627D8257E024DDDA416C693595F51D45">
    <w:name w:val="B627D8257E024DDDA416C693595F51D45"/>
    <w:rsid w:val="00CF50BB"/>
    <w:pPr>
      <w:spacing w:after="0" w:line="360" w:lineRule="auto"/>
    </w:pPr>
    <w:rPr>
      <w:rFonts w:ascii="Verdana" w:eastAsia="Libre Franklin" w:hAnsi="Verdana" w:cs="Libre Franklin"/>
      <w:sz w:val="18"/>
      <w:szCs w:val="18"/>
      <w:lang w:val="en"/>
    </w:rPr>
  </w:style>
  <w:style w:type="paragraph" w:customStyle="1" w:styleId="AAD9C2AEBE5C42BFB5409DFCAFE3F4655">
    <w:name w:val="AAD9C2AEBE5C42BFB5409DFCAFE3F4655"/>
    <w:rsid w:val="00CF50BB"/>
    <w:pPr>
      <w:spacing w:after="0" w:line="360" w:lineRule="auto"/>
    </w:pPr>
    <w:rPr>
      <w:rFonts w:ascii="Verdana" w:eastAsia="Libre Franklin" w:hAnsi="Verdana" w:cs="Libre Franklin"/>
      <w:sz w:val="18"/>
      <w:szCs w:val="18"/>
      <w:lang w:val="en"/>
    </w:rPr>
  </w:style>
  <w:style w:type="paragraph" w:customStyle="1" w:styleId="12214C1D3A8740A99E33E0A5307B98AE5">
    <w:name w:val="12214C1D3A8740A99E33E0A5307B98AE5"/>
    <w:rsid w:val="00CF50BB"/>
    <w:pPr>
      <w:spacing w:after="0" w:line="360" w:lineRule="auto"/>
    </w:pPr>
    <w:rPr>
      <w:rFonts w:ascii="Verdana" w:eastAsia="Libre Franklin" w:hAnsi="Verdana" w:cs="Libre Franklin"/>
      <w:sz w:val="18"/>
      <w:szCs w:val="18"/>
      <w:lang w:val="en"/>
    </w:rPr>
  </w:style>
  <w:style w:type="paragraph" w:customStyle="1" w:styleId="245E3EA82CD94F44A52A700662395B735">
    <w:name w:val="245E3EA82CD94F44A52A700662395B735"/>
    <w:rsid w:val="00CF50BB"/>
    <w:pPr>
      <w:spacing w:after="0" w:line="360" w:lineRule="auto"/>
    </w:pPr>
    <w:rPr>
      <w:rFonts w:ascii="Verdana" w:eastAsia="Libre Franklin" w:hAnsi="Verdana" w:cs="Libre Franklin"/>
      <w:sz w:val="18"/>
      <w:szCs w:val="18"/>
      <w:lang w:val="en"/>
    </w:rPr>
  </w:style>
  <w:style w:type="paragraph" w:customStyle="1" w:styleId="B9FD63F11437443FA18F99366765D33B5">
    <w:name w:val="B9FD63F11437443FA18F99366765D33B5"/>
    <w:rsid w:val="00CF50BB"/>
    <w:pPr>
      <w:spacing w:after="0" w:line="360" w:lineRule="auto"/>
    </w:pPr>
    <w:rPr>
      <w:rFonts w:ascii="Verdana" w:eastAsia="Libre Franklin" w:hAnsi="Verdana" w:cs="Libre Franklin"/>
      <w:sz w:val="18"/>
      <w:szCs w:val="18"/>
      <w:lang w:val="en"/>
    </w:rPr>
  </w:style>
  <w:style w:type="paragraph" w:customStyle="1" w:styleId="C62229D7278949C8BDC00CBD0025B3875">
    <w:name w:val="C62229D7278949C8BDC00CBD0025B3875"/>
    <w:rsid w:val="00CF50BB"/>
    <w:pPr>
      <w:spacing w:after="0" w:line="360" w:lineRule="auto"/>
    </w:pPr>
    <w:rPr>
      <w:rFonts w:ascii="Verdana" w:eastAsia="Libre Franklin" w:hAnsi="Verdana" w:cs="Libre Franklin"/>
      <w:sz w:val="18"/>
      <w:szCs w:val="18"/>
      <w:lang w:val="en"/>
    </w:rPr>
  </w:style>
  <w:style w:type="paragraph" w:customStyle="1" w:styleId="D63DDD584BE34B60A4AD778E7C6C4E0D5">
    <w:name w:val="D63DDD584BE34B60A4AD778E7C6C4E0D5"/>
    <w:rsid w:val="00CF50BB"/>
    <w:pPr>
      <w:spacing w:after="0" w:line="360" w:lineRule="auto"/>
    </w:pPr>
    <w:rPr>
      <w:rFonts w:ascii="Verdana" w:eastAsia="Libre Franklin" w:hAnsi="Verdana" w:cs="Libre Franklin"/>
      <w:sz w:val="18"/>
      <w:szCs w:val="18"/>
      <w:lang w:val="en"/>
    </w:rPr>
  </w:style>
  <w:style w:type="paragraph" w:customStyle="1" w:styleId="A315988B51E74504948C2E0907A8A3165">
    <w:name w:val="A315988B51E74504948C2E0907A8A3165"/>
    <w:rsid w:val="00CF50BB"/>
    <w:pPr>
      <w:spacing w:after="0" w:line="360" w:lineRule="auto"/>
    </w:pPr>
    <w:rPr>
      <w:rFonts w:ascii="Verdana" w:eastAsia="Libre Franklin" w:hAnsi="Verdana" w:cs="Libre Franklin"/>
      <w:sz w:val="18"/>
      <w:szCs w:val="18"/>
      <w:lang w:val="en"/>
    </w:rPr>
  </w:style>
  <w:style w:type="paragraph" w:customStyle="1" w:styleId="9E5C4240E00E4CFF94928ABF6F91B8B95">
    <w:name w:val="9E5C4240E00E4CFF94928ABF6F91B8B95"/>
    <w:rsid w:val="00CF50BB"/>
    <w:pPr>
      <w:spacing w:after="0" w:line="360" w:lineRule="auto"/>
    </w:pPr>
    <w:rPr>
      <w:rFonts w:ascii="Verdana" w:eastAsia="Libre Franklin" w:hAnsi="Verdana" w:cs="Libre Franklin"/>
      <w:sz w:val="18"/>
      <w:szCs w:val="18"/>
      <w:lang w:val="en"/>
    </w:rPr>
  </w:style>
  <w:style w:type="paragraph" w:customStyle="1" w:styleId="CE0FEE4891B64F2781E2E3354A06C63A5">
    <w:name w:val="CE0FEE4891B64F2781E2E3354A06C63A5"/>
    <w:rsid w:val="00CF50BB"/>
    <w:pPr>
      <w:spacing w:after="0" w:line="360" w:lineRule="auto"/>
    </w:pPr>
    <w:rPr>
      <w:rFonts w:ascii="Verdana" w:eastAsia="Libre Franklin" w:hAnsi="Verdana" w:cs="Libre Franklin"/>
      <w:sz w:val="18"/>
      <w:szCs w:val="18"/>
      <w:lang w:val="en"/>
    </w:rPr>
  </w:style>
  <w:style w:type="paragraph" w:customStyle="1" w:styleId="74546DB51B5F432AB2558041DF466C724">
    <w:name w:val="74546DB51B5F432AB2558041DF466C724"/>
    <w:rsid w:val="00CF50BB"/>
    <w:pPr>
      <w:spacing w:after="0" w:line="360" w:lineRule="auto"/>
    </w:pPr>
    <w:rPr>
      <w:rFonts w:ascii="Verdana" w:eastAsia="Libre Franklin" w:hAnsi="Verdana" w:cs="Libre Franklin"/>
      <w:sz w:val="18"/>
      <w:szCs w:val="18"/>
      <w:lang w:val="en"/>
    </w:rPr>
  </w:style>
  <w:style w:type="paragraph" w:customStyle="1" w:styleId="8B4B3318EEF24B8C83C8DCF6C9C3CFAD3">
    <w:name w:val="8B4B3318EEF24B8C83C8DCF6C9C3CFAD3"/>
    <w:rsid w:val="00CF50BB"/>
    <w:pPr>
      <w:spacing w:after="0" w:line="360" w:lineRule="auto"/>
    </w:pPr>
    <w:rPr>
      <w:rFonts w:ascii="Verdana" w:eastAsia="Libre Franklin" w:hAnsi="Verdana" w:cs="Libre Franklin"/>
      <w:sz w:val="18"/>
      <w:szCs w:val="18"/>
      <w:lang w:val="en"/>
    </w:rPr>
  </w:style>
  <w:style w:type="paragraph" w:customStyle="1" w:styleId="E1229A611A1F4D00AA12573D346859F33">
    <w:name w:val="E1229A611A1F4D00AA12573D346859F33"/>
    <w:rsid w:val="00CF50BB"/>
    <w:pPr>
      <w:spacing w:after="0" w:line="360" w:lineRule="auto"/>
    </w:pPr>
    <w:rPr>
      <w:rFonts w:ascii="Verdana" w:eastAsia="Libre Franklin" w:hAnsi="Verdana" w:cs="Libre Franklin"/>
      <w:sz w:val="18"/>
      <w:szCs w:val="18"/>
      <w:lang w:val="en"/>
    </w:rPr>
  </w:style>
  <w:style w:type="paragraph" w:customStyle="1" w:styleId="B36C196CA377405F85B144A25BAEDF743">
    <w:name w:val="B36C196CA377405F85B144A25BAEDF743"/>
    <w:rsid w:val="00CF50BB"/>
    <w:pPr>
      <w:spacing w:after="0" w:line="360" w:lineRule="auto"/>
    </w:pPr>
    <w:rPr>
      <w:rFonts w:ascii="Verdana" w:eastAsia="Libre Franklin" w:hAnsi="Verdana" w:cs="Libre Franklin"/>
      <w:sz w:val="18"/>
      <w:szCs w:val="18"/>
      <w:lang w:val="en"/>
    </w:rPr>
  </w:style>
  <w:style w:type="paragraph" w:customStyle="1" w:styleId="E74506CBF72F4F6EB9A527399794F0E33">
    <w:name w:val="E74506CBF72F4F6EB9A527399794F0E33"/>
    <w:rsid w:val="00CF50BB"/>
    <w:pPr>
      <w:spacing w:after="0" w:line="360" w:lineRule="auto"/>
    </w:pPr>
    <w:rPr>
      <w:rFonts w:ascii="Verdana" w:eastAsia="Libre Franklin" w:hAnsi="Verdana" w:cs="Libre Franklin"/>
      <w:sz w:val="18"/>
      <w:szCs w:val="18"/>
      <w:lang w:val="en"/>
    </w:rPr>
  </w:style>
  <w:style w:type="paragraph" w:customStyle="1" w:styleId="EF6904E727D84120B016C1269F30917130">
    <w:name w:val="EF6904E727D84120B016C1269F30917130"/>
    <w:rsid w:val="00CF50BB"/>
    <w:pPr>
      <w:spacing w:after="0" w:line="360" w:lineRule="auto"/>
    </w:pPr>
    <w:rPr>
      <w:rFonts w:ascii="Verdana" w:eastAsia="Libre Franklin" w:hAnsi="Verdana" w:cs="Libre Franklin"/>
      <w:sz w:val="18"/>
      <w:szCs w:val="18"/>
      <w:lang w:val="en"/>
    </w:rPr>
  </w:style>
  <w:style w:type="paragraph" w:customStyle="1" w:styleId="6E067FE81C064CA48CA85BC3B82426D230">
    <w:name w:val="6E067FE81C064CA48CA85BC3B82426D230"/>
    <w:rsid w:val="00CF50BB"/>
    <w:pPr>
      <w:spacing w:after="0" w:line="360" w:lineRule="auto"/>
    </w:pPr>
    <w:rPr>
      <w:rFonts w:ascii="Verdana" w:eastAsia="Libre Franklin" w:hAnsi="Verdana" w:cs="Libre Franklin"/>
      <w:sz w:val="18"/>
      <w:szCs w:val="18"/>
      <w:lang w:val="en"/>
    </w:rPr>
  </w:style>
  <w:style w:type="paragraph" w:customStyle="1" w:styleId="68C736FC761D406FAA3ACEAB71D0A70330">
    <w:name w:val="68C736FC761D406FAA3ACEAB71D0A70330"/>
    <w:rsid w:val="00CF50BB"/>
    <w:pPr>
      <w:spacing w:after="0" w:line="360" w:lineRule="auto"/>
    </w:pPr>
    <w:rPr>
      <w:rFonts w:ascii="Verdana" w:eastAsia="Libre Franklin" w:hAnsi="Verdana" w:cs="Libre Franklin"/>
      <w:sz w:val="18"/>
      <w:szCs w:val="18"/>
      <w:lang w:val="en"/>
    </w:rPr>
  </w:style>
  <w:style w:type="paragraph" w:customStyle="1" w:styleId="8054CF275B7A447BB894E9346936535D30">
    <w:name w:val="8054CF275B7A447BB894E9346936535D30"/>
    <w:rsid w:val="00CF50BB"/>
    <w:pPr>
      <w:spacing w:after="0" w:line="360" w:lineRule="auto"/>
    </w:pPr>
    <w:rPr>
      <w:rFonts w:ascii="Verdana" w:eastAsia="Libre Franklin" w:hAnsi="Verdana" w:cs="Libre Franklin"/>
      <w:sz w:val="18"/>
      <w:szCs w:val="18"/>
      <w:lang w:val="en"/>
    </w:rPr>
  </w:style>
  <w:style w:type="paragraph" w:customStyle="1" w:styleId="D359867821CA47FAB5AC53964F645F5420">
    <w:name w:val="D359867821CA47FAB5AC53964F645F5420"/>
    <w:rsid w:val="00CF50BB"/>
    <w:pPr>
      <w:spacing w:after="0" w:line="360" w:lineRule="auto"/>
    </w:pPr>
    <w:rPr>
      <w:rFonts w:ascii="Verdana" w:eastAsia="Libre Franklin" w:hAnsi="Verdana" w:cs="Libre Franklin"/>
      <w:sz w:val="18"/>
      <w:szCs w:val="18"/>
      <w:lang w:val="en"/>
    </w:rPr>
  </w:style>
  <w:style w:type="paragraph" w:customStyle="1" w:styleId="D2126E57A20C44DC96F7CB55F7424DB021">
    <w:name w:val="D2126E57A20C44DC96F7CB55F7424DB021"/>
    <w:rsid w:val="00CF50BB"/>
    <w:pPr>
      <w:spacing w:after="0" w:line="360" w:lineRule="auto"/>
    </w:pPr>
    <w:rPr>
      <w:rFonts w:ascii="Verdana" w:eastAsia="Libre Franklin" w:hAnsi="Verdana" w:cs="Libre Franklin"/>
      <w:sz w:val="18"/>
      <w:szCs w:val="18"/>
      <w:lang w:val="en"/>
    </w:rPr>
  </w:style>
  <w:style w:type="paragraph" w:customStyle="1" w:styleId="C3EB6424B9A84ACC85B3BD4D5255F2F421">
    <w:name w:val="C3EB6424B9A84ACC85B3BD4D5255F2F421"/>
    <w:rsid w:val="00CF50BB"/>
    <w:pPr>
      <w:spacing w:after="0" w:line="360" w:lineRule="auto"/>
    </w:pPr>
    <w:rPr>
      <w:rFonts w:ascii="Verdana" w:eastAsia="Libre Franklin" w:hAnsi="Verdana" w:cs="Libre Franklin"/>
      <w:sz w:val="18"/>
      <w:szCs w:val="18"/>
      <w:lang w:val="en"/>
    </w:rPr>
  </w:style>
  <w:style w:type="paragraph" w:customStyle="1" w:styleId="C3A7316C55C74A6690581F6282BEFF2F21">
    <w:name w:val="C3A7316C55C74A6690581F6282BEFF2F21"/>
    <w:rsid w:val="00CF50BB"/>
    <w:pPr>
      <w:spacing w:after="0" w:line="360" w:lineRule="auto"/>
    </w:pPr>
    <w:rPr>
      <w:rFonts w:ascii="Verdana" w:eastAsia="Libre Franklin" w:hAnsi="Verdana" w:cs="Libre Franklin"/>
      <w:sz w:val="18"/>
      <w:szCs w:val="18"/>
      <w:lang w:val="en"/>
    </w:rPr>
  </w:style>
  <w:style w:type="paragraph" w:customStyle="1" w:styleId="29C2951A7738478290E2A9EFE7FBE0EF30">
    <w:name w:val="29C2951A7738478290E2A9EFE7FBE0EF30"/>
    <w:rsid w:val="00CF50BB"/>
    <w:pPr>
      <w:spacing w:after="0" w:line="360" w:lineRule="auto"/>
    </w:pPr>
    <w:rPr>
      <w:rFonts w:ascii="Verdana" w:eastAsia="Libre Franklin" w:hAnsi="Verdana" w:cs="Libre Franklin"/>
      <w:sz w:val="18"/>
      <w:szCs w:val="18"/>
      <w:lang w:val="en"/>
    </w:rPr>
  </w:style>
  <w:style w:type="paragraph" w:customStyle="1" w:styleId="B2B255C427FD4EDCB879405B7746290D30">
    <w:name w:val="B2B255C427FD4EDCB879405B7746290D30"/>
    <w:rsid w:val="00CF50BB"/>
    <w:pPr>
      <w:spacing w:after="0" w:line="360" w:lineRule="auto"/>
    </w:pPr>
    <w:rPr>
      <w:rFonts w:ascii="Verdana" w:eastAsia="Libre Franklin" w:hAnsi="Verdana" w:cs="Libre Franklin"/>
      <w:sz w:val="18"/>
      <w:szCs w:val="18"/>
      <w:lang w:val="en"/>
    </w:rPr>
  </w:style>
  <w:style w:type="paragraph" w:customStyle="1" w:styleId="018026F19ACD472FA126F49E60AB0E1730">
    <w:name w:val="018026F19ACD472FA126F49E60AB0E1730"/>
    <w:rsid w:val="00CF50BB"/>
    <w:pPr>
      <w:spacing w:after="0" w:line="360" w:lineRule="auto"/>
    </w:pPr>
    <w:rPr>
      <w:rFonts w:ascii="Verdana" w:eastAsia="Libre Franklin" w:hAnsi="Verdana" w:cs="Libre Franklin"/>
      <w:sz w:val="18"/>
      <w:szCs w:val="18"/>
      <w:lang w:val="en"/>
    </w:rPr>
  </w:style>
  <w:style w:type="paragraph" w:customStyle="1" w:styleId="562C3A33A0244441A11FFC1CE520592C30">
    <w:name w:val="562C3A33A0244441A11FFC1CE520592C30"/>
    <w:rsid w:val="00CF50BB"/>
    <w:pPr>
      <w:spacing w:after="0" w:line="360" w:lineRule="auto"/>
    </w:pPr>
    <w:rPr>
      <w:rFonts w:ascii="Verdana" w:eastAsia="Libre Franklin" w:hAnsi="Verdana" w:cs="Libre Franklin"/>
      <w:sz w:val="18"/>
      <w:szCs w:val="18"/>
      <w:lang w:val="en"/>
    </w:rPr>
  </w:style>
  <w:style w:type="paragraph" w:customStyle="1" w:styleId="35649E2B81E54F3D88FE504FC2AF5B4A21">
    <w:name w:val="35649E2B81E54F3D88FE504FC2AF5B4A21"/>
    <w:rsid w:val="00CF50BB"/>
    <w:pPr>
      <w:spacing w:after="0" w:line="360" w:lineRule="auto"/>
    </w:pPr>
    <w:rPr>
      <w:rFonts w:ascii="Verdana" w:eastAsia="Libre Franklin" w:hAnsi="Verdana" w:cs="Libre Franklin"/>
      <w:sz w:val="18"/>
      <w:szCs w:val="18"/>
      <w:lang w:val="en"/>
    </w:rPr>
  </w:style>
  <w:style w:type="paragraph" w:customStyle="1" w:styleId="6F0160AB02E04C2986AD9AAE8317206321">
    <w:name w:val="6F0160AB02E04C2986AD9AAE8317206321"/>
    <w:rsid w:val="00CF50BB"/>
    <w:pPr>
      <w:spacing w:after="0" w:line="360" w:lineRule="auto"/>
    </w:pPr>
    <w:rPr>
      <w:rFonts w:ascii="Verdana" w:eastAsia="Libre Franklin" w:hAnsi="Verdana" w:cs="Libre Franklin"/>
      <w:sz w:val="18"/>
      <w:szCs w:val="18"/>
      <w:lang w:val="en"/>
    </w:rPr>
  </w:style>
  <w:style w:type="paragraph" w:customStyle="1" w:styleId="BEBEB2BDD5124AB6B0A7C748538195C727">
    <w:name w:val="BEBEB2BDD5124AB6B0A7C748538195C727"/>
    <w:rsid w:val="00CF50BB"/>
    <w:pPr>
      <w:spacing w:after="0" w:line="360" w:lineRule="auto"/>
    </w:pPr>
    <w:rPr>
      <w:rFonts w:ascii="Verdana" w:eastAsia="Libre Franklin" w:hAnsi="Verdana" w:cs="Libre Franklin"/>
      <w:sz w:val="18"/>
      <w:szCs w:val="18"/>
      <w:lang w:val="en"/>
    </w:rPr>
  </w:style>
  <w:style w:type="paragraph" w:customStyle="1" w:styleId="E5E3A45D8C5B4D05BD47EA8F6B11944022">
    <w:name w:val="E5E3A45D8C5B4D05BD47EA8F6B11944022"/>
    <w:rsid w:val="00CF50BB"/>
    <w:pPr>
      <w:spacing w:after="0" w:line="360" w:lineRule="auto"/>
    </w:pPr>
    <w:rPr>
      <w:rFonts w:ascii="Verdana" w:eastAsia="Libre Franklin" w:hAnsi="Verdana" w:cs="Libre Franklin"/>
      <w:sz w:val="18"/>
      <w:szCs w:val="18"/>
      <w:lang w:val="en"/>
    </w:rPr>
  </w:style>
  <w:style w:type="paragraph" w:customStyle="1" w:styleId="03A3EEEC19F34807935CA57AF937AA7322">
    <w:name w:val="03A3EEEC19F34807935CA57AF937AA7322"/>
    <w:rsid w:val="00CF50BB"/>
    <w:pPr>
      <w:spacing w:after="0" w:line="360" w:lineRule="auto"/>
    </w:pPr>
    <w:rPr>
      <w:rFonts w:ascii="Verdana" w:eastAsia="Libre Franklin" w:hAnsi="Verdana" w:cs="Libre Franklin"/>
      <w:sz w:val="18"/>
      <w:szCs w:val="18"/>
      <w:lang w:val="en"/>
    </w:rPr>
  </w:style>
  <w:style w:type="paragraph" w:customStyle="1" w:styleId="369AEDDB48FE4F88A30295566128562B21">
    <w:name w:val="369AEDDB48FE4F88A30295566128562B21"/>
    <w:rsid w:val="00CF50BB"/>
    <w:pPr>
      <w:spacing w:after="0" w:line="360" w:lineRule="auto"/>
    </w:pPr>
    <w:rPr>
      <w:rFonts w:ascii="Verdana" w:eastAsia="Libre Franklin" w:hAnsi="Verdana" w:cs="Libre Franklin"/>
      <w:sz w:val="18"/>
      <w:szCs w:val="18"/>
      <w:lang w:val="en"/>
    </w:rPr>
  </w:style>
  <w:style w:type="paragraph" w:customStyle="1" w:styleId="C6E6DBC4E1474060A6CFC3F280AA6B7022">
    <w:name w:val="C6E6DBC4E1474060A6CFC3F280AA6B7022"/>
    <w:rsid w:val="00CF50BB"/>
    <w:pPr>
      <w:spacing w:after="0" w:line="360" w:lineRule="auto"/>
    </w:pPr>
    <w:rPr>
      <w:rFonts w:ascii="Verdana" w:eastAsia="Libre Franklin" w:hAnsi="Verdana" w:cs="Libre Franklin"/>
      <w:sz w:val="18"/>
      <w:szCs w:val="18"/>
      <w:lang w:val="en"/>
    </w:rPr>
  </w:style>
  <w:style w:type="paragraph" w:customStyle="1" w:styleId="A9D1A2E856F9434A973534ECA45F823D21">
    <w:name w:val="A9D1A2E856F9434A973534ECA45F823D21"/>
    <w:rsid w:val="00CF50BB"/>
    <w:pPr>
      <w:spacing w:after="0" w:line="360" w:lineRule="auto"/>
    </w:pPr>
    <w:rPr>
      <w:rFonts w:ascii="Verdana" w:eastAsia="Libre Franklin" w:hAnsi="Verdana" w:cs="Libre Franklin"/>
      <w:sz w:val="18"/>
      <w:szCs w:val="18"/>
      <w:lang w:val="en"/>
    </w:rPr>
  </w:style>
  <w:style w:type="paragraph" w:customStyle="1" w:styleId="BA6E430D1186495CA639051DB185121721">
    <w:name w:val="BA6E430D1186495CA639051DB185121721"/>
    <w:rsid w:val="00CF50BB"/>
    <w:pPr>
      <w:spacing w:after="0" w:line="360" w:lineRule="auto"/>
    </w:pPr>
    <w:rPr>
      <w:rFonts w:ascii="Verdana" w:eastAsia="Libre Franklin" w:hAnsi="Verdana" w:cs="Libre Franklin"/>
      <w:sz w:val="18"/>
      <w:szCs w:val="18"/>
      <w:lang w:val="en"/>
    </w:rPr>
  </w:style>
  <w:style w:type="paragraph" w:customStyle="1" w:styleId="7659C1BB9244441AAD221AAE7CE1559621">
    <w:name w:val="7659C1BB9244441AAD221AAE7CE1559621"/>
    <w:rsid w:val="00CF50BB"/>
    <w:pPr>
      <w:spacing w:after="0" w:line="360" w:lineRule="auto"/>
    </w:pPr>
    <w:rPr>
      <w:rFonts w:ascii="Verdana" w:eastAsia="Libre Franklin" w:hAnsi="Verdana" w:cs="Libre Franklin"/>
      <w:sz w:val="18"/>
      <w:szCs w:val="18"/>
      <w:lang w:val="en"/>
    </w:rPr>
  </w:style>
  <w:style w:type="paragraph" w:customStyle="1" w:styleId="4C92CA06C08E4C3EA5FDB3FF05E0339B21">
    <w:name w:val="4C92CA06C08E4C3EA5FDB3FF05E0339B21"/>
    <w:rsid w:val="00CF50BB"/>
    <w:pPr>
      <w:spacing w:after="0" w:line="360" w:lineRule="auto"/>
    </w:pPr>
    <w:rPr>
      <w:rFonts w:ascii="Verdana" w:eastAsia="Libre Franklin" w:hAnsi="Verdana" w:cs="Libre Franklin"/>
      <w:sz w:val="18"/>
      <w:szCs w:val="18"/>
      <w:lang w:val="en"/>
    </w:rPr>
  </w:style>
  <w:style w:type="paragraph" w:customStyle="1" w:styleId="BF9F03803F2F43FFAF5222C15A7DD42F21">
    <w:name w:val="BF9F03803F2F43FFAF5222C15A7DD42F21"/>
    <w:rsid w:val="00CF50BB"/>
    <w:pPr>
      <w:spacing w:after="0" w:line="360" w:lineRule="auto"/>
    </w:pPr>
    <w:rPr>
      <w:rFonts w:ascii="Verdana" w:eastAsia="Libre Franklin" w:hAnsi="Verdana" w:cs="Libre Franklin"/>
      <w:sz w:val="18"/>
      <w:szCs w:val="18"/>
      <w:lang w:val="en"/>
    </w:rPr>
  </w:style>
  <w:style w:type="paragraph" w:customStyle="1" w:styleId="DA1F930C3A2B46D6B36CBEEFBD32E09621">
    <w:name w:val="DA1F930C3A2B46D6B36CBEEFBD32E09621"/>
    <w:rsid w:val="00CF50BB"/>
    <w:pPr>
      <w:spacing w:after="0" w:line="360" w:lineRule="auto"/>
    </w:pPr>
    <w:rPr>
      <w:rFonts w:ascii="Verdana" w:eastAsia="Libre Franklin" w:hAnsi="Verdana" w:cs="Libre Franklin"/>
      <w:sz w:val="18"/>
      <w:szCs w:val="18"/>
      <w:lang w:val="en"/>
    </w:rPr>
  </w:style>
  <w:style w:type="paragraph" w:customStyle="1" w:styleId="FFC35CDAF13E4928AEB8D74DFAF78B0621">
    <w:name w:val="FFC35CDAF13E4928AEB8D74DFAF78B0621"/>
    <w:rsid w:val="00CF50BB"/>
    <w:pPr>
      <w:spacing w:after="0" w:line="360" w:lineRule="auto"/>
    </w:pPr>
    <w:rPr>
      <w:rFonts w:ascii="Verdana" w:eastAsia="Libre Franklin" w:hAnsi="Verdana" w:cs="Libre Franklin"/>
      <w:sz w:val="18"/>
      <w:szCs w:val="18"/>
      <w:lang w:val="en"/>
    </w:rPr>
  </w:style>
  <w:style w:type="paragraph" w:customStyle="1" w:styleId="7ED7D0E956654DD1B89897865AF90D7A21">
    <w:name w:val="7ED7D0E956654DD1B89897865AF90D7A21"/>
    <w:rsid w:val="00CF50BB"/>
    <w:pPr>
      <w:spacing w:after="0" w:line="360" w:lineRule="auto"/>
    </w:pPr>
    <w:rPr>
      <w:rFonts w:ascii="Verdana" w:eastAsia="Libre Franklin" w:hAnsi="Verdana" w:cs="Libre Franklin"/>
      <w:sz w:val="18"/>
      <w:szCs w:val="18"/>
      <w:lang w:val="en"/>
    </w:rPr>
  </w:style>
  <w:style w:type="paragraph" w:customStyle="1" w:styleId="A323969E43214636A31AFE0D1D27264221">
    <w:name w:val="A323969E43214636A31AFE0D1D27264221"/>
    <w:rsid w:val="00CF50BB"/>
    <w:pPr>
      <w:spacing w:after="0" w:line="360" w:lineRule="auto"/>
    </w:pPr>
    <w:rPr>
      <w:rFonts w:ascii="Verdana" w:eastAsia="Libre Franklin" w:hAnsi="Verdana" w:cs="Libre Franklin"/>
      <w:sz w:val="18"/>
      <w:szCs w:val="18"/>
      <w:lang w:val="en"/>
    </w:rPr>
  </w:style>
  <w:style w:type="paragraph" w:customStyle="1" w:styleId="1C993B6A1C434343ABAA7C9ECBEE150319">
    <w:name w:val="1C993B6A1C434343ABAA7C9ECBEE150319"/>
    <w:rsid w:val="00CF50BB"/>
    <w:pPr>
      <w:spacing w:after="0" w:line="360" w:lineRule="auto"/>
    </w:pPr>
    <w:rPr>
      <w:rFonts w:ascii="Verdana" w:eastAsia="Libre Franklin" w:hAnsi="Verdana" w:cs="Libre Franklin"/>
      <w:sz w:val="18"/>
      <w:szCs w:val="18"/>
      <w:lang w:val="en"/>
    </w:rPr>
  </w:style>
  <w:style w:type="paragraph" w:customStyle="1" w:styleId="39E0A4B95EA745C3AB4B3E11B06A669D18">
    <w:name w:val="39E0A4B95EA745C3AB4B3E11B06A669D18"/>
    <w:rsid w:val="00CF50BB"/>
    <w:pPr>
      <w:spacing w:after="0" w:line="360" w:lineRule="auto"/>
    </w:pPr>
    <w:rPr>
      <w:rFonts w:ascii="Verdana" w:eastAsia="Libre Franklin" w:hAnsi="Verdana" w:cs="Libre Franklin"/>
      <w:sz w:val="18"/>
      <w:szCs w:val="18"/>
      <w:lang w:val="en"/>
    </w:rPr>
  </w:style>
  <w:style w:type="paragraph" w:customStyle="1" w:styleId="A4AF8691C2374C4FAB99D4A1C331D19F18">
    <w:name w:val="A4AF8691C2374C4FAB99D4A1C331D19F18"/>
    <w:rsid w:val="00CF50BB"/>
    <w:pPr>
      <w:spacing w:after="0" w:line="360" w:lineRule="auto"/>
    </w:pPr>
    <w:rPr>
      <w:rFonts w:ascii="Verdana" w:eastAsia="Libre Franklin" w:hAnsi="Verdana" w:cs="Libre Franklin"/>
      <w:sz w:val="18"/>
      <w:szCs w:val="18"/>
      <w:lang w:val="en"/>
    </w:rPr>
  </w:style>
  <w:style w:type="paragraph" w:customStyle="1" w:styleId="BE3CE1EFAB364F51995CCFDCCA9D2EBD17">
    <w:name w:val="BE3CE1EFAB364F51995CCFDCCA9D2EBD17"/>
    <w:rsid w:val="00CF50BB"/>
    <w:pPr>
      <w:spacing w:after="0" w:line="360" w:lineRule="auto"/>
    </w:pPr>
    <w:rPr>
      <w:rFonts w:ascii="Verdana" w:eastAsia="Libre Franklin" w:hAnsi="Verdana" w:cs="Libre Franklin"/>
      <w:sz w:val="18"/>
      <w:szCs w:val="18"/>
      <w:lang w:val="en"/>
    </w:rPr>
  </w:style>
  <w:style w:type="paragraph" w:customStyle="1" w:styleId="BF7E082F3DC641DB9FDEFFDB5F89476A17">
    <w:name w:val="BF7E082F3DC641DB9FDEFFDB5F89476A17"/>
    <w:rsid w:val="00CF50BB"/>
    <w:pPr>
      <w:spacing w:after="0" w:line="360" w:lineRule="auto"/>
    </w:pPr>
    <w:rPr>
      <w:rFonts w:ascii="Verdana" w:eastAsia="Libre Franklin" w:hAnsi="Verdana" w:cs="Libre Franklin"/>
      <w:sz w:val="18"/>
      <w:szCs w:val="18"/>
      <w:lang w:val="en"/>
    </w:rPr>
  </w:style>
  <w:style w:type="paragraph" w:customStyle="1" w:styleId="B578DD451BEC4D6A8BFDFFBF3D47641316">
    <w:name w:val="B578DD451BEC4D6A8BFDFFBF3D47641316"/>
    <w:rsid w:val="00CF50BB"/>
    <w:pPr>
      <w:spacing w:after="0" w:line="360" w:lineRule="auto"/>
    </w:pPr>
    <w:rPr>
      <w:rFonts w:ascii="Verdana" w:eastAsia="Libre Franklin" w:hAnsi="Verdana" w:cs="Libre Franklin"/>
      <w:sz w:val="18"/>
      <w:szCs w:val="18"/>
      <w:lang w:val="en"/>
    </w:rPr>
  </w:style>
  <w:style w:type="paragraph" w:customStyle="1" w:styleId="44CE786192B94197811657686556924417">
    <w:name w:val="44CE786192B94197811657686556924417"/>
    <w:rsid w:val="00CF50BB"/>
    <w:pPr>
      <w:spacing w:after="0" w:line="360" w:lineRule="auto"/>
    </w:pPr>
    <w:rPr>
      <w:rFonts w:ascii="Verdana" w:eastAsia="Libre Franklin" w:hAnsi="Verdana" w:cs="Libre Franklin"/>
      <w:sz w:val="18"/>
      <w:szCs w:val="18"/>
      <w:lang w:val="en"/>
    </w:rPr>
  </w:style>
  <w:style w:type="paragraph" w:customStyle="1" w:styleId="01D8AF8E8A0F4FAC8CC679F00B1E2C9915">
    <w:name w:val="01D8AF8E8A0F4FAC8CC679F00B1E2C9915"/>
    <w:rsid w:val="00CF50BB"/>
    <w:pPr>
      <w:spacing w:after="0" w:line="360" w:lineRule="auto"/>
    </w:pPr>
    <w:rPr>
      <w:rFonts w:ascii="Verdana" w:eastAsia="Libre Franklin" w:hAnsi="Verdana" w:cs="Libre Franklin"/>
      <w:sz w:val="18"/>
      <w:szCs w:val="18"/>
      <w:lang w:val="en"/>
    </w:rPr>
  </w:style>
  <w:style w:type="paragraph" w:customStyle="1" w:styleId="FACEAED6033B425A8A0E5CF16CE82EDD14">
    <w:name w:val="FACEAED6033B425A8A0E5CF16CE82EDD14"/>
    <w:rsid w:val="00CF50BB"/>
    <w:pPr>
      <w:spacing w:after="0" w:line="360" w:lineRule="auto"/>
    </w:pPr>
    <w:rPr>
      <w:rFonts w:ascii="Verdana" w:eastAsia="Libre Franklin" w:hAnsi="Verdana" w:cs="Libre Franklin"/>
      <w:sz w:val="18"/>
      <w:szCs w:val="18"/>
      <w:lang w:val="en"/>
    </w:rPr>
  </w:style>
  <w:style w:type="paragraph" w:customStyle="1" w:styleId="868DADEF71194948BB94C05F4514D4C714">
    <w:name w:val="868DADEF71194948BB94C05F4514D4C714"/>
    <w:rsid w:val="00CF50BB"/>
    <w:pPr>
      <w:spacing w:after="0" w:line="360" w:lineRule="auto"/>
    </w:pPr>
    <w:rPr>
      <w:rFonts w:ascii="Verdana" w:eastAsia="Libre Franklin" w:hAnsi="Verdana" w:cs="Libre Franklin"/>
      <w:sz w:val="18"/>
      <w:szCs w:val="18"/>
      <w:lang w:val="en"/>
    </w:rPr>
  </w:style>
  <w:style w:type="paragraph" w:customStyle="1" w:styleId="D6854DFC068B440CBF1FFA742FECD01814">
    <w:name w:val="D6854DFC068B440CBF1FFA742FECD01814"/>
    <w:rsid w:val="00CF50BB"/>
    <w:pPr>
      <w:spacing w:after="0" w:line="360" w:lineRule="auto"/>
    </w:pPr>
    <w:rPr>
      <w:rFonts w:ascii="Verdana" w:eastAsia="Libre Franklin" w:hAnsi="Verdana" w:cs="Libre Franklin"/>
      <w:sz w:val="18"/>
      <w:szCs w:val="18"/>
      <w:lang w:val="en"/>
    </w:rPr>
  </w:style>
  <w:style w:type="paragraph" w:customStyle="1" w:styleId="539C36124A5B42E38600DA8E25F905E013">
    <w:name w:val="539C36124A5B42E38600DA8E25F905E013"/>
    <w:rsid w:val="00CF50BB"/>
    <w:pPr>
      <w:spacing w:after="0" w:line="360" w:lineRule="auto"/>
    </w:pPr>
    <w:rPr>
      <w:rFonts w:ascii="Verdana" w:eastAsia="Libre Franklin" w:hAnsi="Verdana" w:cs="Libre Franklin"/>
      <w:sz w:val="18"/>
      <w:szCs w:val="18"/>
      <w:lang w:val="en"/>
    </w:rPr>
  </w:style>
  <w:style w:type="paragraph" w:customStyle="1" w:styleId="BEB2E5F305ED483EB0E260773B78C5F02">
    <w:name w:val="BEB2E5F305ED483EB0E260773B78C5F02"/>
    <w:rsid w:val="00CF50BB"/>
    <w:pPr>
      <w:spacing w:after="0" w:line="360" w:lineRule="auto"/>
    </w:pPr>
    <w:rPr>
      <w:rFonts w:ascii="Verdana" w:eastAsia="Libre Franklin" w:hAnsi="Verdana" w:cs="Libre Franklin"/>
      <w:sz w:val="18"/>
      <w:szCs w:val="18"/>
      <w:lang w:val="en"/>
    </w:rPr>
  </w:style>
  <w:style w:type="paragraph" w:customStyle="1" w:styleId="0499108C3A594936AC7984C1708A290513">
    <w:name w:val="0499108C3A594936AC7984C1708A290513"/>
    <w:rsid w:val="00CF50BB"/>
    <w:pPr>
      <w:spacing w:after="0" w:line="360" w:lineRule="auto"/>
    </w:pPr>
    <w:rPr>
      <w:rFonts w:ascii="Verdana" w:eastAsia="Libre Franklin" w:hAnsi="Verdana" w:cs="Libre Franklin"/>
      <w:sz w:val="18"/>
      <w:szCs w:val="18"/>
      <w:lang w:val="en"/>
    </w:rPr>
  </w:style>
  <w:style w:type="paragraph" w:customStyle="1" w:styleId="EFFE1F0F0C0E48C99A4B58FB55E626C82">
    <w:name w:val="EFFE1F0F0C0E48C99A4B58FB55E626C82"/>
    <w:rsid w:val="00CF50BB"/>
    <w:pPr>
      <w:spacing w:after="0" w:line="360" w:lineRule="auto"/>
    </w:pPr>
    <w:rPr>
      <w:rFonts w:ascii="Verdana" w:eastAsia="Libre Franklin" w:hAnsi="Verdana" w:cs="Libre Franklin"/>
      <w:sz w:val="18"/>
      <w:szCs w:val="18"/>
      <w:lang w:val="en"/>
    </w:rPr>
  </w:style>
  <w:style w:type="paragraph" w:customStyle="1" w:styleId="E836B4C1E78544BABFFA71EBADFF2C8513">
    <w:name w:val="E836B4C1E78544BABFFA71EBADFF2C8513"/>
    <w:rsid w:val="00CF50BB"/>
    <w:pPr>
      <w:spacing w:after="0" w:line="360" w:lineRule="auto"/>
    </w:pPr>
    <w:rPr>
      <w:rFonts w:ascii="Verdana" w:eastAsia="Libre Franklin" w:hAnsi="Verdana" w:cs="Libre Franklin"/>
      <w:sz w:val="18"/>
      <w:szCs w:val="18"/>
      <w:lang w:val="en"/>
    </w:rPr>
  </w:style>
  <w:style w:type="paragraph" w:customStyle="1" w:styleId="0C4BDF637443495BB58E265ECBB5E57C13">
    <w:name w:val="0C4BDF637443495BB58E265ECBB5E57C13"/>
    <w:rsid w:val="00CF50BB"/>
    <w:pPr>
      <w:spacing w:after="0" w:line="360" w:lineRule="auto"/>
    </w:pPr>
    <w:rPr>
      <w:rFonts w:ascii="Verdana" w:eastAsia="Libre Franklin" w:hAnsi="Verdana" w:cs="Libre Franklin"/>
      <w:sz w:val="18"/>
      <w:szCs w:val="18"/>
      <w:lang w:val="en"/>
    </w:rPr>
  </w:style>
  <w:style w:type="paragraph" w:customStyle="1" w:styleId="E6E630A46EEA4CC7AF93219C743FB47913">
    <w:name w:val="E6E630A46EEA4CC7AF93219C743FB47913"/>
    <w:rsid w:val="00CF50BB"/>
    <w:pPr>
      <w:spacing w:after="0" w:line="360" w:lineRule="auto"/>
    </w:pPr>
    <w:rPr>
      <w:rFonts w:ascii="Verdana" w:eastAsia="Libre Franklin" w:hAnsi="Verdana" w:cs="Libre Franklin"/>
      <w:sz w:val="18"/>
      <w:szCs w:val="18"/>
      <w:lang w:val="en"/>
    </w:rPr>
  </w:style>
  <w:style w:type="paragraph" w:customStyle="1" w:styleId="C9A34210BA2640FBA3C6A37E3D4DD14511">
    <w:name w:val="C9A34210BA2640FBA3C6A37E3D4DD14511"/>
    <w:rsid w:val="00CF50BB"/>
    <w:pPr>
      <w:spacing w:after="0" w:line="360" w:lineRule="auto"/>
    </w:pPr>
    <w:rPr>
      <w:rFonts w:ascii="Verdana" w:eastAsia="Libre Franklin" w:hAnsi="Verdana" w:cs="Libre Franklin"/>
      <w:sz w:val="18"/>
      <w:szCs w:val="18"/>
      <w:lang w:val="en"/>
    </w:rPr>
  </w:style>
  <w:style w:type="paragraph" w:customStyle="1" w:styleId="D2E1B8BBFBFD42BF8255CD25186B925E9">
    <w:name w:val="D2E1B8BBFBFD42BF8255CD25186B925E9"/>
    <w:rsid w:val="00CF50BB"/>
    <w:pPr>
      <w:spacing w:after="0" w:line="360" w:lineRule="auto"/>
    </w:pPr>
    <w:rPr>
      <w:rFonts w:ascii="Verdana" w:eastAsia="Libre Franklin" w:hAnsi="Verdana" w:cs="Libre Franklin"/>
      <w:sz w:val="18"/>
      <w:szCs w:val="18"/>
      <w:lang w:val="en"/>
    </w:rPr>
  </w:style>
  <w:style w:type="paragraph" w:customStyle="1" w:styleId="1B145911CB04405CA9FC0BD8307CF26A9">
    <w:name w:val="1B145911CB04405CA9FC0BD8307CF26A9"/>
    <w:rsid w:val="00CF50BB"/>
    <w:pPr>
      <w:spacing w:after="0" w:line="360" w:lineRule="auto"/>
    </w:pPr>
    <w:rPr>
      <w:rFonts w:ascii="Verdana" w:eastAsia="Libre Franklin" w:hAnsi="Verdana" w:cs="Libre Franklin"/>
      <w:sz w:val="18"/>
      <w:szCs w:val="18"/>
      <w:lang w:val="en"/>
    </w:rPr>
  </w:style>
  <w:style w:type="paragraph" w:customStyle="1" w:styleId="AFCC81541A684EEF8EFABC44E726B10C9">
    <w:name w:val="AFCC81541A684EEF8EFABC44E726B10C9"/>
    <w:rsid w:val="00CF50BB"/>
    <w:pPr>
      <w:spacing w:after="0" w:line="360" w:lineRule="auto"/>
    </w:pPr>
    <w:rPr>
      <w:rFonts w:ascii="Verdana" w:eastAsia="Libre Franklin" w:hAnsi="Verdana" w:cs="Libre Franklin"/>
      <w:sz w:val="18"/>
      <w:szCs w:val="18"/>
      <w:lang w:val="en"/>
    </w:rPr>
  </w:style>
  <w:style w:type="paragraph" w:customStyle="1" w:styleId="4ECC638E6B134C7D95595E4A3DE255FE9">
    <w:name w:val="4ECC638E6B134C7D95595E4A3DE255FE9"/>
    <w:rsid w:val="00CF50BB"/>
    <w:pPr>
      <w:spacing w:after="0" w:line="360" w:lineRule="auto"/>
    </w:pPr>
    <w:rPr>
      <w:rFonts w:ascii="Verdana" w:eastAsia="Libre Franklin" w:hAnsi="Verdana" w:cs="Libre Franklin"/>
      <w:sz w:val="18"/>
      <w:szCs w:val="18"/>
      <w:lang w:val="en"/>
    </w:rPr>
  </w:style>
  <w:style w:type="paragraph" w:customStyle="1" w:styleId="29C1F33CEE4241D0B696E8C7519A1A649">
    <w:name w:val="29C1F33CEE4241D0B696E8C7519A1A649"/>
    <w:rsid w:val="00CF50BB"/>
    <w:pPr>
      <w:spacing w:after="0" w:line="360" w:lineRule="auto"/>
    </w:pPr>
    <w:rPr>
      <w:rFonts w:ascii="Verdana" w:eastAsia="Libre Franklin" w:hAnsi="Verdana" w:cs="Libre Franklin"/>
      <w:sz w:val="18"/>
      <w:szCs w:val="18"/>
      <w:lang w:val="en"/>
    </w:rPr>
  </w:style>
  <w:style w:type="paragraph" w:customStyle="1" w:styleId="2EA6CF1D9B074034AC43619B650B44559">
    <w:name w:val="2EA6CF1D9B074034AC43619B650B44559"/>
    <w:rsid w:val="00CF50BB"/>
    <w:pPr>
      <w:spacing w:after="0" w:line="360" w:lineRule="auto"/>
    </w:pPr>
    <w:rPr>
      <w:rFonts w:ascii="Verdana" w:eastAsia="Libre Franklin" w:hAnsi="Verdana" w:cs="Libre Franklin"/>
      <w:sz w:val="18"/>
      <w:szCs w:val="18"/>
      <w:lang w:val="en"/>
    </w:rPr>
  </w:style>
  <w:style w:type="paragraph" w:customStyle="1" w:styleId="54FEA407C03A4AC3969E04F6EAD716B810">
    <w:name w:val="54FEA407C03A4AC3969E04F6EAD716B810"/>
    <w:rsid w:val="00CF50BB"/>
    <w:pPr>
      <w:spacing w:after="0" w:line="360" w:lineRule="auto"/>
    </w:pPr>
    <w:rPr>
      <w:rFonts w:ascii="Verdana" w:eastAsia="Libre Franklin" w:hAnsi="Verdana" w:cs="Libre Franklin"/>
      <w:sz w:val="18"/>
      <w:szCs w:val="18"/>
      <w:lang w:val="en"/>
    </w:rPr>
  </w:style>
  <w:style w:type="paragraph" w:customStyle="1" w:styleId="382F52CD91F94B5F83D5DB3FD99DA6E39">
    <w:name w:val="382F52CD91F94B5F83D5DB3FD99DA6E39"/>
    <w:rsid w:val="00CF50BB"/>
    <w:pPr>
      <w:spacing w:after="0" w:line="360" w:lineRule="auto"/>
    </w:pPr>
    <w:rPr>
      <w:rFonts w:ascii="Verdana" w:eastAsia="Libre Franklin" w:hAnsi="Verdana" w:cs="Libre Franklin"/>
      <w:sz w:val="18"/>
      <w:szCs w:val="18"/>
      <w:lang w:val="en"/>
    </w:rPr>
  </w:style>
  <w:style w:type="paragraph" w:customStyle="1" w:styleId="F5368918D6084940B22A3EBA115E02699">
    <w:name w:val="F5368918D6084940B22A3EBA115E02699"/>
    <w:rsid w:val="00CF50BB"/>
    <w:pPr>
      <w:spacing w:after="0" w:line="360" w:lineRule="auto"/>
    </w:pPr>
    <w:rPr>
      <w:rFonts w:ascii="Verdana" w:eastAsia="Libre Franklin" w:hAnsi="Verdana" w:cs="Libre Franklin"/>
      <w:sz w:val="18"/>
      <w:szCs w:val="18"/>
      <w:lang w:val="en"/>
    </w:rPr>
  </w:style>
  <w:style w:type="paragraph" w:customStyle="1" w:styleId="DD517446CB8B4CE89514F22F4E9F140E9">
    <w:name w:val="DD517446CB8B4CE89514F22F4E9F140E9"/>
    <w:rsid w:val="00CF50BB"/>
    <w:pPr>
      <w:spacing w:after="0" w:line="360" w:lineRule="auto"/>
    </w:pPr>
    <w:rPr>
      <w:rFonts w:ascii="Verdana" w:eastAsia="Libre Franklin" w:hAnsi="Verdana" w:cs="Libre Franklin"/>
      <w:sz w:val="18"/>
      <w:szCs w:val="18"/>
      <w:lang w:val="en"/>
    </w:rPr>
  </w:style>
  <w:style w:type="paragraph" w:customStyle="1" w:styleId="11E731A16217400D8D3B7988D61A90409">
    <w:name w:val="11E731A16217400D8D3B7988D61A90409"/>
    <w:rsid w:val="00CF50BB"/>
    <w:pPr>
      <w:spacing w:after="0" w:line="360" w:lineRule="auto"/>
    </w:pPr>
    <w:rPr>
      <w:rFonts w:ascii="Verdana" w:eastAsia="Libre Franklin" w:hAnsi="Verdana" w:cs="Libre Franklin"/>
      <w:sz w:val="18"/>
      <w:szCs w:val="18"/>
      <w:lang w:val="en"/>
    </w:rPr>
  </w:style>
  <w:style w:type="paragraph" w:customStyle="1" w:styleId="F4CD6781A5ED45B887A712E3CAC769E36">
    <w:name w:val="F4CD6781A5ED45B887A712E3CAC769E36"/>
    <w:rsid w:val="00CF50BB"/>
    <w:pPr>
      <w:spacing w:after="0" w:line="360" w:lineRule="auto"/>
    </w:pPr>
    <w:rPr>
      <w:rFonts w:ascii="Verdana" w:eastAsia="Libre Franklin" w:hAnsi="Verdana" w:cs="Libre Franklin"/>
      <w:sz w:val="18"/>
      <w:szCs w:val="18"/>
      <w:lang w:val="en"/>
    </w:rPr>
  </w:style>
  <w:style w:type="paragraph" w:customStyle="1" w:styleId="87690995EFA5433589CBBCC1747639006">
    <w:name w:val="87690995EFA5433589CBBCC1747639006"/>
    <w:rsid w:val="00CF50BB"/>
    <w:pPr>
      <w:spacing w:after="0" w:line="360" w:lineRule="auto"/>
    </w:pPr>
    <w:rPr>
      <w:rFonts w:ascii="Verdana" w:eastAsia="Libre Franklin" w:hAnsi="Verdana" w:cs="Libre Franklin"/>
      <w:sz w:val="18"/>
      <w:szCs w:val="18"/>
      <w:lang w:val="en"/>
    </w:rPr>
  </w:style>
  <w:style w:type="paragraph" w:customStyle="1" w:styleId="D7E6809747DA40229FA0AD2715354D596">
    <w:name w:val="D7E6809747DA40229FA0AD2715354D596"/>
    <w:rsid w:val="00CF50BB"/>
    <w:pPr>
      <w:spacing w:after="0" w:line="360" w:lineRule="auto"/>
    </w:pPr>
    <w:rPr>
      <w:rFonts w:ascii="Verdana" w:eastAsia="Libre Franklin" w:hAnsi="Verdana" w:cs="Libre Franklin"/>
      <w:sz w:val="18"/>
      <w:szCs w:val="18"/>
      <w:lang w:val="en"/>
    </w:rPr>
  </w:style>
  <w:style w:type="paragraph" w:customStyle="1" w:styleId="784D696BFAB34BDCB2B187E7650180806">
    <w:name w:val="784D696BFAB34BDCB2B187E7650180806"/>
    <w:rsid w:val="00CF50BB"/>
    <w:pPr>
      <w:spacing w:after="0" w:line="360" w:lineRule="auto"/>
    </w:pPr>
    <w:rPr>
      <w:rFonts w:ascii="Verdana" w:eastAsia="Libre Franklin" w:hAnsi="Verdana" w:cs="Libre Franklin"/>
      <w:sz w:val="18"/>
      <w:szCs w:val="18"/>
      <w:lang w:val="en"/>
    </w:rPr>
  </w:style>
  <w:style w:type="paragraph" w:customStyle="1" w:styleId="04B6572648714A6B98260A4D792896E66">
    <w:name w:val="04B6572648714A6B98260A4D792896E66"/>
    <w:rsid w:val="00CF50BB"/>
    <w:pPr>
      <w:spacing w:after="0" w:line="360" w:lineRule="auto"/>
    </w:pPr>
    <w:rPr>
      <w:rFonts w:ascii="Verdana" w:eastAsia="Libre Franklin" w:hAnsi="Verdana" w:cs="Libre Franklin"/>
      <w:sz w:val="18"/>
      <w:szCs w:val="18"/>
      <w:lang w:val="en"/>
    </w:rPr>
  </w:style>
  <w:style w:type="paragraph" w:customStyle="1" w:styleId="D303CFD6222E40489055B84DBEA6C77B6">
    <w:name w:val="D303CFD6222E40489055B84DBEA6C77B6"/>
    <w:rsid w:val="00CF50BB"/>
    <w:pPr>
      <w:spacing w:after="0" w:line="360" w:lineRule="auto"/>
    </w:pPr>
    <w:rPr>
      <w:rFonts w:ascii="Verdana" w:eastAsia="Libre Franklin" w:hAnsi="Verdana" w:cs="Libre Franklin"/>
      <w:sz w:val="18"/>
      <w:szCs w:val="18"/>
      <w:lang w:val="en"/>
    </w:rPr>
  </w:style>
  <w:style w:type="paragraph" w:customStyle="1" w:styleId="96FD6BE8A7C74171A8858C50DA6A3CCD7">
    <w:name w:val="96FD6BE8A7C74171A8858C50DA6A3CCD7"/>
    <w:rsid w:val="00CF50BB"/>
    <w:pPr>
      <w:spacing w:after="0" w:line="360" w:lineRule="auto"/>
    </w:pPr>
    <w:rPr>
      <w:rFonts w:ascii="Verdana" w:eastAsia="Libre Franklin" w:hAnsi="Verdana" w:cs="Libre Franklin"/>
      <w:sz w:val="18"/>
      <w:szCs w:val="18"/>
      <w:lang w:val="en"/>
    </w:rPr>
  </w:style>
  <w:style w:type="paragraph" w:customStyle="1" w:styleId="3DD52B3D4050426DAE7638DAF989C2EF6">
    <w:name w:val="3DD52B3D4050426DAE7638DAF989C2EF6"/>
    <w:rsid w:val="00CF50BB"/>
    <w:pPr>
      <w:spacing w:after="0" w:line="360" w:lineRule="auto"/>
    </w:pPr>
    <w:rPr>
      <w:rFonts w:ascii="Verdana" w:eastAsia="Libre Franklin" w:hAnsi="Verdana" w:cs="Libre Franklin"/>
      <w:sz w:val="18"/>
      <w:szCs w:val="18"/>
      <w:lang w:val="en"/>
    </w:rPr>
  </w:style>
  <w:style w:type="paragraph" w:customStyle="1" w:styleId="3A0D671AED0646A8B1CFED5209EF0F8D6">
    <w:name w:val="3A0D671AED0646A8B1CFED5209EF0F8D6"/>
    <w:rsid w:val="00CF50BB"/>
    <w:pPr>
      <w:spacing w:after="0" w:line="360" w:lineRule="auto"/>
    </w:pPr>
    <w:rPr>
      <w:rFonts w:ascii="Verdana" w:eastAsia="Libre Franklin" w:hAnsi="Verdana" w:cs="Libre Franklin"/>
      <w:sz w:val="18"/>
      <w:szCs w:val="18"/>
      <w:lang w:val="en"/>
    </w:rPr>
  </w:style>
  <w:style w:type="paragraph" w:customStyle="1" w:styleId="CB7CA8FAC0064F499287BBD27DF5CF6E6">
    <w:name w:val="CB7CA8FAC0064F499287BBD27DF5CF6E6"/>
    <w:rsid w:val="00CF50BB"/>
    <w:pPr>
      <w:spacing w:after="0" w:line="360" w:lineRule="auto"/>
    </w:pPr>
    <w:rPr>
      <w:rFonts w:ascii="Verdana" w:eastAsia="Libre Franklin" w:hAnsi="Verdana" w:cs="Libre Franklin"/>
      <w:sz w:val="18"/>
      <w:szCs w:val="18"/>
      <w:lang w:val="en"/>
    </w:rPr>
  </w:style>
  <w:style w:type="paragraph" w:customStyle="1" w:styleId="288BBD71DEC14486A7961135540F18B76">
    <w:name w:val="288BBD71DEC14486A7961135540F18B76"/>
    <w:rsid w:val="00CF50BB"/>
    <w:pPr>
      <w:spacing w:after="0" w:line="360" w:lineRule="auto"/>
    </w:pPr>
    <w:rPr>
      <w:rFonts w:ascii="Verdana" w:eastAsia="Libre Franklin" w:hAnsi="Verdana" w:cs="Libre Franklin"/>
      <w:sz w:val="18"/>
      <w:szCs w:val="18"/>
      <w:lang w:val="en"/>
    </w:rPr>
  </w:style>
  <w:style w:type="paragraph" w:customStyle="1" w:styleId="DDC81F21BA78422D822A43ABD675E9E96">
    <w:name w:val="DDC81F21BA78422D822A43ABD675E9E96"/>
    <w:rsid w:val="00CF50BB"/>
    <w:pPr>
      <w:spacing w:after="0" w:line="360" w:lineRule="auto"/>
    </w:pPr>
    <w:rPr>
      <w:rFonts w:ascii="Verdana" w:eastAsia="Libre Franklin" w:hAnsi="Verdana" w:cs="Libre Franklin"/>
      <w:sz w:val="18"/>
      <w:szCs w:val="18"/>
      <w:lang w:val="en"/>
    </w:rPr>
  </w:style>
  <w:style w:type="paragraph" w:customStyle="1" w:styleId="7B53E9909B7B45AC8632D4383F2209036">
    <w:name w:val="7B53E9909B7B45AC8632D4383F2209036"/>
    <w:rsid w:val="00CF50BB"/>
    <w:pPr>
      <w:spacing w:after="0" w:line="360" w:lineRule="auto"/>
    </w:pPr>
    <w:rPr>
      <w:rFonts w:ascii="Verdana" w:eastAsia="Libre Franklin" w:hAnsi="Verdana" w:cs="Libre Franklin"/>
      <w:sz w:val="18"/>
      <w:szCs w:val="18"/>
      <w:lang w:val="en"/>
    </w:rPr>
  </w:style>
  <w:style w:type="paragraph" w:customStyle="1" w:styleId="8C047DF5F1B4432689CC5DB298307C7F6">
    <w:name w:val="8C047DF5F1B4432689CC5DB298307C7F6"/>
    <w:rsid w:val="00CF50BB"/>
    <w:pPr>
      <w:spacing w:after="0" w:line="360" w:lineRule="auto"/>
    </w:pPr>
    <w:rPr>
      <w:rFonts w:ascii="Verdana" w:eastAsia="Libre Franklin" w:hAnsi="Verdana" w:cs="Libre Franklin"/>
      <w:sz w:val="18"/>
      <w:szCs w:val="18"/>
      <w:lang w:val="en"/>
    </w:rPr>
  </w:style>
  <w:style w:type="paragraph" w:customStyle="1" w:styleId="1F1F8F5E9C284015BB66A063B0B6BE1B6">
    <w:name w:val="1F1F8F5E9C284015BB66A063B0B6BE1B6"/>
    <w:rsid w:val="00CF50BB"/>
    <w:pPr>
      <w:spacing w:after="0" w:line="360" w:lineRule="auto"/>
    </w:pPr>
    <w:rPr>
      <w:rFonts w:ascii="Verdana" w:eastAsia="Libre Franklin" w:hAnsi="Verdana" w:cs="Libre Franklin"/>
      <w:sz w:val="18"/>
      <w:szCs w:val="18"/>
      <w:lang w:val="en"/>
    </w:rPr>
  </w:style>
  <w:style w:type="paragraph" w:customStyle="1" w:styleId="F1E61025F4BF41DF807EF33CD79EBED76">
    <w:name w:val="F1E61025F4BF41DF807EF33CD79EBED76"/>
    <w:rsid w:val="00CF50BB"/>
    <w:pPr>
      <w:spacing w:after="0" w:line="360" w:lineRule="auto"/>
    </w:pPr>
    <w:rPr>
      <w:rFonts w:ascii="Verdana" w:eastAsia="Libre Franklin" w:hAnsi="Verdana" w:cs="Libre Franklin"/>
      <w:sz w:val="18"/>
      <w:szCs w:val="18"/>
      <w:lang w:val="en"/>
    </w:rPr>
  </w:style>
  <w:style w:type="paragraph" w:customStyle="1" w:styleId="12250C72566A4700B6A12CAE192CA15C6">
    <w:name w:val="12250C72566A4700B6A12CAE192CA15C6"/>
    <w:rsid w:val="00CF50BB"/>
    <w:pPr>
      <w:spacing w:after="0" w:line="360" w:lineRule="auto"/>
    </w:pPr>
    <w:rPr>
      <w:rFonts w:ascii="Verdana" w:eastAsia="Libre Franklin" w:hAnsi="Verdana" w:cs="Libre Franklin"/>
      <w:sz w:val="18"/>
      <w:szCs w:val="18"/>
      <w:lang w:val="en"/>
    </w:rPr>
  </w:style>
  <w:style w:type="paragraph" w:customStyle="1" w:styleId="A61846E62735442D946A795920EC57716">
    <w:name w:val="A61846E62735442D946A795920EC57716"/>
    <w:rsid w:val="00CF50BB"/>
    <w:pPr>
      <w:spacing w:after="0" w:line="360" w:lineRule="auto"/>
    </w:pPr>
    <w:rPr>
      <w:rFonts w:ascii="Verdana" w:eastAsia="Libre Franklin" w:hAnsi="Verdana" w:cs="Libre Franklin"/>
      <w:sz w:val="18"/>
      <w:szCs w:val="18"/>
      <w:lang w:val="en"/>
    </w:rPr>
  </w:style>
  <w:style w:type="paragraph" w:customStyle="1" w:styleId="E0613E5FD64E49C6BC09AE79D2A2371B6">
    <w:name w:val="E0613E5FD64E49C6BC09AE79D2A2371B6"/>
    <w:rsid w:val="00CF50BB"/>
    <w:pPr>
      <w:spacing w:after="0" w:line="360" w:lineRule="auto"/>
    </w:pPr>
    <w:rPr>
      <w:rFonts w:ascii="Verdana" w:eastAsia="Libre Franklin" w:hAnsi="Verdana" w:cs="Libre Franklin"/>
      <w:sz w:val="18"/>
      <w:szCs w:val="18"/>
      <w:lang w:val="en"/>
    </w:rPr>
  </w:style>
  <w:style w:type="paragraph" w:customStyle="1" w:styleId="615ABCE3D03340808414CBE12056123D6">
    <w:name w:val="615ABCE3D03340808414CBE12056123D6"/>
    <w:rsid w:val="00CF50BB"/>
    <w:pPr>
      <w:spacing w:after="0" w:line="360" w:lineRule="auto"/>
    </w:pPr>
    <w:rPr>
      <w:rFonts w:ascii="Verdana" w:eastAsia="Libre Franklin" w:hAnsi="Verdana" w:cs="Libre Franklin"/>
      <w:sz w:val="18"/>
      <w:szCs w:val="18"/>
      <w:lang w:val="en"/>
    </w:rPr>
  </w:style>
  <w:style w:type="paragraph" w:customStyle="1" w:styleId="B627D8257E024DDDA416C693595F51D46">
    <w:name w:val="B627D8257E024DDDA416C693595F51D46"/>
    <w:rsid w:val="00CF50BB"/>
    <w:pPr>
      <w:spacing w:after="0" w:line="360" w:lineRule="auto"/>
    </w:pPr>
    <w:rPr>
      <w:rFonts w:ascii="Verdana" w:eastAsia="Libre Franklin" w:hAnsi="Verdana" w:cs="Libre Franklin"/>
      <w:sz w:val="18"/>
      <w:szCs w:val="18"/>
      <w:lang w:val="en"/>
    </w:rPr>
  </w:style>
  <w:style w:type="paragraph" w:customStyle="1" w:styleId="AAD9C2AEBE5C42BFB5409DFCAFE3F4656">
    <w:name w:val="AAD9C2AEBE5C42BFB5409DFCAFE3F4656"/>
    <w:rsid w:val="00CF50BB"/>
    <w:pPr>
      <w:spacing w:after="0" w:line="360" w:lineRule="auto"/>
    </w:pPr>
    <w:rPr>
      <w:rFonts w:ascii="Verdana" w:eastAsia="Libre Franklin" w:hAnsi="Verdana" w:cs="Libre Franklin"/>
      <w:sz w:val="18"/>
      <w:szCs w:val="18"/>
      <w:lang w:val="en"/>
    </w:rPr>
  </w:style>
  <w:style w:type="paragraph" w:customStyle="1" w:styleId="12214C1D3A8740A99E33E0A5307B98AE6">
    <w:name w:val="12214C1D3A8740A99E33E0A5307B98AE6"/>
    <w:rsid w:val="00CF50BB"/>
    <w:pPr>
      <w:spacing w:after="0" w:line="360" w:lineRule="auto"/>
    </w:pPr>
    <w:rPr>
      <w:rFonts w:ascii="Verdana" w:eastAsia="Libre Franklin" w:hAnsi="Verdana" w:cs="Libre Franklin"/>
      <w:sz w:val="18"/>
      <w:szCs w:val="18"/>
      <w:lang w:val="en"/>
    </w:rPr>
  </w:style>
  <w:style w:type="paragraph" w:customStyle="1" w:styleId="245E3EA82CD94F44A52A700662395B736">
    <w:name w:val="245E3EA82CD94F44A52A700662395B736"/>
    <w:rsid w:val="00CF50BB"/>
    <w:pPr>
      <w:spacing w:after="0" w:line="360" w:lineRule="auto"/>
    </w:pPr>
    <w:rPr>
      <w:rFonts w:ascii="Verdana" w:eastAsia="Libre Franklin" w:hAnsi="Verdana" w:cs="Libre Franklin"/>
      <w:sz w:val="18"/>
      <w:szCs w:val="18"/>
      <w:lang w:val="en"/>
    </w:rPr>
  </w:style>
  <w:style w:type="paragraph" w:customStyle="1" w:styleId="B9FD63F11437443FA18F99366765D33B6">
    <w:name w:val="B9FD63F11437443FA18F99366765D33B6"/>
    <w:rsid w:val="00CF50BB"/>
    <w:pPr>
      <w:spacing w:after="0" w:line="360" w:lineRule="auto"/>
    </w:pPr>
    <w:rPr>
      <w:rFonts w:ascii="Verdana" w:eastAsia="Libre Franklin" w:hAnsi="Verdana" w:cs="Libre Franklin"/>
      <w:sz w:val="18"/>
      <w:szCs w:val="18"/>
      <w:lang w:val="en"/>
    </w:rPr>
  </w:style>
  <w:style w:type="paragraph" w:customStyle="1" w:styleId="C62229D7278949C8BDC00CBD0025B3876">
    <w:name w:val="C62229D7278949C8BDC00CBD0025B3876"/>
    <w:rsid w:val="00CF50BB"/>
    <w:pPr>
      <w:spacing w:after="0" w:line="360" w:lineRule="auto"/>
    </w:pPr>
    <w:rPr>
      <w:rFonts w:ascii="Verdana" w:eastAsia="Libre Franklin" w:hAnsi="Verdana" w:cs="Libre Franklin"/>
      <w:sz w:val="18"/>
      <w:szCs w:val="18"/>
      <w:lang w:val="en"/>
    </w:rPr>
  </w:style>
  <w:style w:type="paragraph" w:customStyle="1" w:styleId="D63DDD584BE34B60A4AD778E7C6C4E0D6">
    <w:name w:val="D63DDD584BE34B60A4AD778E7C6C4E0D6"/>
    <w:rsid w:val="00CF50BB"/>
    <w:pPr>
      <w:spacing w:after="0" w:line="360" w:lineRule="auto"/>
    </w:pPr>
    <w:rPr>
      <w:rFonts w:ascii="Verdana" w:eastAsia="Libre Franklin" w:hAnsi="Verdana" w:cs="Libre Franklin"/>
      <w:sz w:val="18"/>
      <w:szCs w:val="18"/>
      <w:lang w:val="en"/>
    </w:rPr>
  </w:style>
  <w:style w:type="paragraph" w:customStyle="1" w:styleId="A315988B51E74504948C2E0907A8A3166">
    <w:name w:val="A315988B51E74504948C2E0907A8A3166"/>
    <w:rsid w:val="00CF50BB"/>
    <w:pPr>
      <w:spacing w:after="0" w:line="360" w:lineRule="auto"/>
    </w:pPr>
    <w:rPr>
      <w:rFonts w:ascii="Verdana" w:eastAsia="Libre Franklin" w:hAnsi="Verdana" w:cs="Libre Franklin"/>
      <w:sz w:val="18"/>
      <w:szCs w:val="18"/>
      <w:lang w:val="en"/>
    </w:rPr>
  </w:style>
  <w:style w:type="paragraph" w:customStyle="1" w:styleId="9E5C4240E00E4CFF94928ABF6F91B8B96">
    <w:name w:val="9E5C4240E00E4CFF94928ABF6F91B8B96"/>
    <w:rsid w:val="00CF50BB"/>
    <w:pPr>
      <w:spacing w:after="0" w:line="360" w:lineRule="auto"/>
    </w:pPr>
    <w:rPr>
      <w:rFonts w:ascii="Verdana" w:eastAsia="Libre Franklin" w:hAnsi="Verdana" w:cs="Libre Franklin"/>
      <w:sz w:val="18"/>
      <w:szCs w:val="18"/>
      <w:lang w:val="en"/>
    </w:rPr>
  </w:style>
  <w:style w:type="paragraph" w:customStyle="1" w:styleId="CE0FEE4891B64F2781E2E3354A06C63A6">
    <w:name w:val="CE0FEE4891B64F2781E2E3354A06C63A6"/>
    <w:rsid w:val="00CF50BB"/>
    <w:pPr>
      <w:spacing w:after="0" w:line="360" w:lineRule="auto"/>
    </w:pPr>
    <w:rPr>
      <w:rFonts w:ascii="Verdana" w:eastAsia="Libre Franklin" w:hAnsi="Verdana" w:cs="Libre Franklin"/>
      <w:sz w:val="18"/>
      <w:szCs w:val="18"/>
      <w:lang w:val="en"/>
    </w:rPr>
  </w:style>
  <w:style w:type="paragraph" w:customStyle="1" w:styleId="74546DB51B5F432AB2558041DF466C725">
    <w:name w:val="74546DB51B5F432AB2558041DF466C725"/>
    <w:rsid w:val="00CF50BB"/>
    <w:pPr>
      <w:spacing w:after="0" w:line="360" w:lineRule="auto"/>
    </w:pPr>
    <w:rPr>
      <w:rFonts w:ascii="Verdana" w:eastAsia="Libre Franklin" w:hAnsi="Verdana" w:cs="Libre Franklin"/>
      <w:sz w:val="18"/>
      <w:szCs w:val="18"/>
      <w:lang w:val="en"/>
    </w:rPr>
  </w:style>
  <w:style w:type="paragraph" w:customStyle="1" w:styleId="8B4B3318EEF24B8C83C8DCF6C9C3CFAD4">
    <w:name w:val="8B4B3318EEF24B8C83C8DCF6C9C3CFAD4"/>
    <w:rsid w:val="00CF50BB"/>
    <w:pPr>
      <w:spacing w:after="0" w:line="360" w:lineRule="auto"/>
    </w:pPr>
    <w:rPr>
      <w:rFonts w:ascii="Verdana" w:eastAsia="Libre Franklin" w:hAnsi="Verdana" w:cs="Libre Franklin"/>
      <w:sz w:val="18"/>
      <w:szCs w:val="18"/>
      <w:lang w:val="en"/>
    </w:rPr>
  </w:style>
  <w:style w:type="paragraph" w:customStyle="1" w:styleId="E1229A611A1F4D00AA12573D346859F34">
    <w:name w:val="E1229A611A1F4D00AA12573D346859F34"/>
    <w:rsid w:val="00CF50BB"/>
    <w:pPr>
      <w:spacing w:after="0" w:line="360" w:lineRule="auto"/>
    </w:pPr>
    <w:rPr>
      <w:rFonts w:ascii="Verdana" w:eastAsia="Libre Franklin" w:hAnsi="Verdana" w:cs="Libre Franklin"/>
      <w:sz w:val="18"/>
      <w:szCs w:val="18"/>
      <w:lang w:val="en"/>
    </w:rPr>
  </w:style>
  <w:style w:type="paragraph" w:customStyle="1" w:styleId="B36C196CA377405F85B144A25BAEDF744">
    <w:name w:val="B36C196CA377405F85B144A25BAEDF744"/>
    <w:rsid w:val="00CF50BB"/>
    <w:pPr>
      <w:spacing w:after="0" w:line="360" w:lineRule="auto"/>
    </w:pPr>
    <w:rPr>
      <w:rFonts w:ascii="Verdana" w:eastAsia="Libre Franklin" w:hAnsi="Verdana" w:cs="Libre Franklin"/>
      <w:sz w:val="18"/>
      <w:szCs w:val="18"/>
      <w:lang w:val="en"/>
    </w:rPr>
  </w:style>
  <w:style w:type="paragraph" w:customStyle="1" w:styleId="E74506CBF72F4F6EB9A527399794F0E34">
    <w:name w:val="E74506CBF72F4F6EB9A527399794F0E34"/>
    <w:rsid w:val="00CF50BB"/>
    <w:pPr>
      <w:spacing w:after="0" w:line="360" w:lineRule="auto"/>
    </w:pPr>
    <w:rPr>
      <w:rFonts w:ascii="Verdana" w:eastAsia="Libre Franklin" w:hAnsi="Verdana" w:cs="Libre Franklin"/>
      <w:sz w:val="18"/>
      <w:szCs w:val="18"/>
      <w:lang w:val="en"/>
    </w:rPr>
  </w:style>
  <w:style w:type="paragraph" w:customStyle="1" w:styleId="E78A540987E84F10B608F57F71DB76FB">
    <w:name w:val="E78A540987E84F10B608F57F71DB76FB"/>
    <w:rsid w:val="00CF50BB"/>
  </w:style>
  <w:style w:type="paragraph" w:customStyle="1" w:styleId="B45E12486CA1449984148333E60AA614">
    <w:name w:val="B45E12486CA1449984148333E60AA614"/>
    <w:rsid w:val="00F25A46"/>
  </w:style>
  <w:style w:type="paragraph" w:customStyle="1" w:styleId="107DE3F3E12F472B9FE69CFDE07F84FA">
    <w:name w:val="107DE3F3E12F472B9FE69CFDE07F84FA"/>
    <w:rsid w:val="00F25A46"/>
  </w:style>
  <w:style w:type="paragraph" w:customStyle="1" w:styleId="E74EFEBB40E344639D05C49FD420A6A8">
    <w:name w:val="E74EFEBB40E344639D05C49FD420A6A8"/>
    <w:rsid w:val="00F25A46"/>
  </w:style>
  <w:style w:type="paragraph" w:customStyle="1" w:styleId="E27C03ABBF744A4CA11770BAC24FB12F">
    <w:name w:val="E27C03ABBF744A4CA11770BAC24FB12F"/>
    <w:rsid w:val="00F25A46"/>
  </w:style>
  <w:style w:type="paragraph" w:customStyle="1" w:styleId="16EFE19A04DC4CB7A8A942A0A130DB82">
    <w:name w:val="16EFE19A04DC4CB7A8A942A0A130DB82"/>
    <w:rsid w:val="00F25A46"/>
  </w:style>
  <w:style w:type="paragraph" w:customStyle="1" w:styleId="0F1369FB0A8E427E8AB9BE4276A15B71">
    <w:name w:val="0F1369FB0A8E427E8AB9BE4276A15B71"/>
    <w:rsid w:val="00F25A46"/>
  </w:style>
  <w:style w:type="paragraph" w:customStyle="1" w:styleId="7A4851EE959840ADA30EFE79CB865B3C">
    <w:name w:val="7A4851EE959840ADA30EFE79CB865B3C"/>
    <w:rsid w:val="00F25A46"/>
  </w:style>
  <w:style w:type="paragraph" w:customStyle="1" w:styleId="9CC6D8E660FF48B7923CDC174D7B0071">
    <w:name w:val="9CC6D8E660FF48B7923CDC174D7B0071"/>
    <w:rsid w:val="00F25A46"/>
  </w:style>
  <w:style w:type="paragraph" w:customStyle="1" w:styleId="5B887981F87E4AD698C98CA1D2C988C5">
    <w:name w:val="5B887981F87E4AD698C98CA1D2C988C5"/>
    <w:rsid w:val="00F25A46"/>
  </w:style>
  <w:style w:type="paragraph" w:customStyle="1" w:styleId="CA954DCC350942459AB748F91E011FF1">
    <w:name w:val="CA954DCC350942459AB748F91E011FF1"/>
    <w:rsid w:val="00F25A46"/>
  </w:style>
  <w:style w:type="paragraph" w:customStyle="1" w:styleId="C08E9641B940491C8DD90EC8CFD23BA7">
    <w:name w:val="C08E9641B940491C8DD90EC8CFD23BA7"/>
    <w:rsid w:val="00F25A46"/>
  </w:style>
  <w:style w:type="paragraph" w:customStyle="1" w:styleId="7C78190606A04965B28AB048B57AD9E9">
    <w:name w:val="7C78190606A04965B28AB048B57AD9E9"/>
    <w:rsid w:val="00F25A46"/>
  </w:style>
  <w:style w:type="paragraph" w:customStyle="1" w:styleId="7F640F2E3F2E4B13B4EB77B83353BE00">
    <w:name w:val="7F640F2E3F2E4B13B4EB77B83353BE00"/>
    <w:rsid w:val="00F25A46"/>
  </w:style>
  <w:style w:type="paragraph" w:customStyle="1" w:styleId="52A7703F1DCA42A3A23C46A06064FBC2">
    <w:name w:val="52A7703F1DCA42A3A23C46A06064FBC2"/>
    <w:rsid w:val="00F25A46"/>
  </w:style>
  <w:style w:type="paragraph" w:customStyle="1" w:styleId="89138E0389E24A65886022C9B05C8A81">
    <w:name w:val="89138E0389E24A65886022C9B05C8A81"/>
    <w:rsid w:val="00F25A46"/>
  </w:style>
  <w:style w:type="paragraph" w:customStyle="1" w:styleId="9558EBE5D01742FC94C24538EACBE2C3">
    <w:name w:val="9558EBE5D01742FC94C24538EACBE2C3"/>
    <w:rsid w:val="00526E35"/>
  </w:style>
  <w:style w:type="paragraph" w:customStyle="1" w:styleId="1E9A6D6E713A419DA2A3C787D276758C">
    <w:name w:val="1E9A6D6E713A419DA2A3C787D276758C"/>
    <w:rsid w:val="00526E35"/>
  </w:style>
  <w:style w:type="paragraph" w:customStyle="1" w:styleId="9BE12D11D3AD4CCDB522AC80DCDB8885">
    <w:name w:val="9BE12D11D3AD4CCDB522AC80DCDB8885"/>
    <w:rsid w:val="00526E35"/>
  </w:style>
  <w:style w:type="paragraph" w:customStyle="1" w:styleId="51DDAB9715CD4A1D9ACF2B26FBDBC533">
    <w:name w:val="51DDAB9715CD4A1D9ACF2B26FBDBC533"/>
    <w:rsid w:val="00526E35"/>
  </w:style>
  <w:style w:type="paragraph" w:customStyle="1" w:styleId="8117BA1A10764F99984CD509858D30BF">
    <w:name w:val="8117BA1A10764F99984CD509858D30BF"/>
    <w:rsid w:val="00526E35"/>
  </w:style>
  <w:style w:type="paragraph" w:customStyle="1" w:styleId="EF6904E727D84120B016C1269F30917131">
    <w:name w:val="EF6904E727D84120B016C1269F30917131"/>
    <w:rsid w:val="00526E35"/>
    <w:pPr>
      <w:spacing w:after="0" w:line="360" w:lineRule="auto"/>
    </w:pPr>
    <w:rPr>
      <w:rFonts w:ascii="Verdana" w:eastAsia="Libre Franklin" w:hAnsi="Verdana" w:cs="Libre Franklin"/>
      <w:sz w:val="18"/>
      <w:szCs w:val="18"/>
      <w:lang w:val="en"/>
    </w:rPr>
  </w:style>
  <w:style w:type="paragraph" w:customStyle="1" w:styleId="6E067FE81C064CA48CA85BC3B82426D231">
    <w:name w:val="6E067FE81C064CA48CA85BC3B82426D231"/>
    <w:rsid w:val="00526E35"/>
    <w:pPr>
      <w:spacing w:after="0" w:line="360" w:lineRule="auto"/>
    </w:pPr>
    <w:rPr>
      <w:rFonts w:ascii="Verdana" w:eastAsia="Libre Franklin" w:hAnsi="Verdana" w:cs="Libre Franklin"/>
      <w:sz w:val="18"/>
      <w:szCs w:val="18"/>
      <w:lang w:val="en"/>
    </w:rPr>
  </w:style>
  <w:style w:type="paragraph" w:customStyle="1" w:styleId="68C736FC761D406FAA3ACEAB71D0A70331">
    <w:name w:val="68C736FC761D406FAA3ACEAB71D0A70331"/>
    <w:rsid w:val="00526E35"/>
    <w:pPr>
      <w:spacing w:after="0" w:line="360" w:lineRule="auto"/>
    </w:pPr>
    <w:rPr>
      <w:rFonts w:ascii="Verdana" w:eastAsia="Libre Franklin" w:hAnsi="Verdana" w:cs="Libre Franklin"/>
      <w:sz w:val="18"/>
      <w:szCs w:val="18"/>
      <w:lang w:val="en"/>
    </w:rPr>
  </w:style>
  <w:style w:type="paragraph" w:customStyle="1" w:styleId="8054CF275B7A447BB894E9346936535D31">
    <w:name w:val="8054CF275B7A447BB894E9346936535D31"/>
    <w:rsid w:val="00526E35"/>
    <w:pPr>
      <w:spacing w:after="0" w:line="360" w:lineRule="auto"/>
    </w:pPr>
    <w:rPr>
      <w:rFonts w:ascii="Verdana" w:eastAsia="Libre Franklin" w:hAnsi="Verdana" w:cs="Libre Franklin"/>
      <w:sz w:val="18"/>
      <w:szCs w:val="18"/>
      <w:lang w:val="en"/>
    </w:rPr>
  </w:style>
  <w:style w:type="paragraph" w:customStyle="1" w:styleId="D359867821CA47FAB5AC53964F645F5421">
    <w:name w:val="D359867821CA47FAB5AC53964F645F5421"/>
    <w:rsid w:val="00526E35"/>
    <w:pPr>
      <w:spacing w:after="0" w:line="360" w:lineRule="auto"/>
    </w:pPr>
    <w:rPr>
      <w:rFonts w:ascii="Verdana" w:eastAsia="Libre Franklin" w:hAnsi="Verdana" w:cs="Libre Franklin"/>
      <w:sz w:val="18"/>
      <w:szCs w:val="18"/>
      <w:lang w:val="en"/>
    </w:rPr>
  </w:style>
  <w:style w:type="paragraph" w:customStyle="1" w:styleId="D2126E57A20C44DC96F7CB55F7424DB022">
    <w:name w:val="D2126E57A20C44DC96F7CB55F7424DB022"/>
    <w:rsid w:val="00526E35"/>
    <w:pPr>
      <w:spacing w:after="0" w:line="360" w:lineRule="auto"/>
    </w:pPr>
    <w:rPr>
      <w:rFonts w:ascii="Verdana" w:eastAsia="Libre Franklin" w:hAnsi="Verdana" w:cs="Libre Franklin"/>
      <w:sz w:val="18"/>
      <w:szCs w:val="18"/>
      <w:lang w:val="en"/>
    </w:rPr>
  </w:style>
  <w:style w:type="paragraph" w:customStyle="1" w:styleId="C3EB6424B9A84ACC85B3BD4D5255F2F422">
    <w:name w:val="C3EB6424B9A84ACC85B3BD4D5255F2F422"/>
    <w:rsid w:val="00526E35"/>
    <w:pPr>
      <w:spacing w:after="0" w:line="360" w:lineRule="auto"/>
    </w:pPr>
    <w:rPr>
      <w:rFonts w:ascii="Verdana" w:eastAsia="Libre Franklin" w:hAnsi="Verdana" w:cs="Libre Franklin"/>
      <w:sz w:val="18"/>
      <w:szCs w:val="18"/>
      <w:lang w:val="en"/>
    </w:rPr>
  </w:style>
  <w:style w:type="paragraph" w:customStyle="1" w:styleId="C3A7316C55C74A6690581F6282BEFF2F22">
    <w:name w:val="C3A7316C55C74A6690581F6282BEFF2F22"/>
    <w:rsid w:val="00526E35"/>
    <w:pPr>
      <w:spacing w:after="0" w:line="360" w:lineRule="auto"/>
    </w:pPr>
    <w:rPr>
      <w:rFonts w:ascii="Verdana" w:eastAsia="Libre Franklin" w:hAnsi="Verdana" w:cs="Libre Franklin"/>
      <w:sz w:val="18"/>
      <w:szCs w:val="18"/>
      <w:lang w:val="en"/>
    </w:rPr>
  </w:style>
  <w:style w:type="paragraph" w:customStyle="1" w:styleId="29C2951A7738478290E2A9EFE7FBE0EF31">
    <w:name w:val="29C2951A7738478290E2A9EFE7FBE0EF31"/>
    <w:rsid w:val="00526E35"/>
    <w:pPr>
      <w:spacing w:after="0" w:line="360" w:lineRule="auto"/>
    </w:pPr>
    <w:rPr>
      <w:rFonts w:ascii="Verdana" w:eastAsia="Libre Franklin" w:hAnsi="Verdana" w:cs="Libre Franklin"/>
      <w:sz w:val="18"/>
      <w:szCs w:val="18"/>
      <w:lang w:val="en"/>
    </w:rPr>
  </w:style>
  <w:style w:type="paragraph" w:customStyle="1" w:styleId="B2B255C427FD4EDCB879405B7746290D31">
    <w:name w:val="B2B255C427FD4EDCB879405B7746290D31"/>
    <w:rsid w:val="00526E35"/>
    <w:pPr>
      <w:spacing w:after="0" w:line="360" w:lineRule="auto"/>
    </w:pPr>
    <w:rPr>
      <w:rFonts w:ascii="Verdana" w:eastAsia="Libre Franklin" w:hAnsi="Verdana" w:cs="Libre Franklin"/>
      <w:sz w:val="18"/>
      <w:szCs w:val="18"/>
      <w:lang w:val="en"/>
    </w:rPr>
  </w:style>
  <w:style w:type="paragraph" w:customStyle="1" w:styleId="018026F19ACD472FA126F49E60AB0E1731">
    <w:name w:val="018026F19ACD472FA126F49E60AB0E1731"/>
    <w:rsid w:val="00526E35"/>
    <w:pPr>
      <w:spacing w:after="0" w:line="360" w:lineRule="auto"/>
    </w:pPr>
    <w:rPr>
      <w:rFonts w:ascii="Verdana" w:eastAsia="Libre Franklin" w:hAnsi="Verdana" w:cs="Libre Franklin"/>
      <w:sz w:val="18"/>
      <w:szCs w:val="18"/>
      <w:lang w:val="en"/>
    </w:rPr>
  </w:style>
  <w:style w:type="paragraph" w:customStyle="1" w:styleId="562C3A33A0244441A11FFC1CE520592C31">
    <w:name w:val="562C3A33A0244441A11FFC1CE520592C31"/>
    <w:rsid w:val="00526E35"/>
    <w:pPr>
      <w:spacing w:after="0" w:line="360" w:lineRule="auto"/>
    </w:pPr>
    <w:rPr>
      <w:rFonts w:ascii="Verdana" w:eastAsia="Libre Franklin" w:hAnsi="Verdana" w:cs="Libre Franklin"/>
      <w:sz w:val="18"/>
      <w:szCs w:val="18"/>
      <w:lang w:val="en"/>
    </w:rPr>
  </w:style>
  <w:style w:type="paragraph" w:customStyle="1" w:styleId="B45E12486CA1449984148333E60AA6141">
    <w:name w:val="B45E12486CA1449984148333E60AA6141"/>
    <w:rsid w:val="00526E35"/>
    <w:pPr>
      <w:spacing w:after="0" w:line="360" w:lineRule="auto"/>
    </w:pPr>
    <w:rPr>
      <w:rFonts w:ascii="Verdana" w:eastAsia="Libre Franklin" w:hAnsi="Verdana" w:cs="Libre Franklin"/>
      <w:sz w:val="18"/>
      <w:szCs w:val="18"/>
      <w:lang w:val="en"/>
    </w:rPr>
  </w:style>
  <w:style w:type="paragraph" w:customStyle="1" w:styleId="107DE3F3E12F472B9FE69CFDE07F84FA1">
    <w:name w:val="107DE3F3E12F472B9FE69CFDE07F84FA1"/>
    <w:rsid w:val="00526E35"/>
    <w:pPr>
      <w:spacing w:after="0" w:line="360" w:lineRule="auto"/>
    </w:pPr>
    <w:rPr>
      <w:rFonts w:ascii="Verdana" w:eastAsia="Libre Franklin" w:hAnsi="Verdana" w:cs="Libre Franklin"/>
      <w:sz w:val="18"/>
      <w:szCs w:val="18"/>
      <w:lang w:val="en"/>
    </w:rPr>
  </w:style>
  <w:style w:type="paragraph" w:customStyle="1" w:styleId="E74EFEBB40E344639D05C49FD420A6A81">
    <w:name w:val="E74EFEBB40E344639D05C49FD420A6A81"/>
    <w:rsid w:val="00526E35"/>
    <w:pPr>
      <w:spacing w:after="0" w:line="360" w:lineRule="auto"/>
    </w:pPr>
    <w:rPr>
      <w:rFonts w:ascii="Verdana" w:eastAsia="Libre Franklin" w:hAnsi="Verdana" w:cs="Libre Franklin"/>
      <w:sz w:val="18"/>
      <w:szCs w:val="18"/>
      <w:lang w:val="en"/>
    </w:rPr>
  </w:style>
  <w:style w:type="paragraph" w:customStyle="1" w:styleId="E27C03ABBF744A4CA11770BAC24FB12F1">
    <w:name w:val="E27C03ABBF744A4CA11770BAC24FB12F1"/>
    <w:rsid w:val="00526E35"/>
    <w:pPr>
      <w:spacing w:after="0" w:line="360" w:lineRule="auto"/>
    </w:pPr>
    <w:rPr>
      <w:rFonts w:ascii="Verdana" w:eastAsia="Libre Franklin" w:hAnsi="Verdana" w:cs="Libre Franklin"/>
      <w:sz w:val="18"/>
      <w:szCs w:val="18"/>
      <w:lang w:val="en"/>
    </w:rPr>
  </w:style>
  <w:style w:type="paragraph" w:customStyle="1" w:styleId="16EFE19A04DC4CB7A8A942A0A130DB821">
    <w:name w:val="16EFE19A04DC4CB7A8A942A0A130DB821"/>
    <w:rsid w:val="00526E35"/>
    <w:pPr>
      <w:spacing w:after="0" w:line="360" w:lineRule="auto"/>
    </w:pPr>
    <w:rPr>
      <w:rFonts w:ascii="Verdana" w:eastAsia="Libre Franklin" w:hAnsi="Verdana" w:cs="Libre Franklin"/>
      <w:sz w:val="18"/>
      <w:szCs w:val="18"/>
      <w:lang w:val="en"/>
    </w:rPr>
  </w:style>
  <w:style w:type="paragraph" w:customStyle="1" w:styleId="0F1369FB0A8E427E8AB9BE4276A15B711">
    <w:name w:val="0F1369FB0A8E427E8AB9BE4276A15B711"/>
    <w:rsid w:val="00526E35"/>
    <w:pPr>
      <w:spacing w:after="0" w:line="360" w:lineRule="auto"/>
    </w:pPr>
    <w:rPr>
      <w:rFonts w:ascii="Verdana" w:eastAsia="Libre Franklin" w:hAnsi="Verdana" w:cs="Libre Franklin"/>
      <w:sz w:val="18"/>
      <w:szCs w:val="18"/>
      <w:lang w:val="en"/>
    </w:rPr>
  </w:style>
  <w:style w:type="paragraph" w:customStyle="1" w:styleId="7A4851EE959840ADA30EFE79CB865B3C1">
    <w:name w:val="7A4851EE959840ADA30EFE79CB865B3C1"/>
    <w:rsid w:val="00526E35"/>
    <w:pPr>
      <w:spacing w:after="0" w:line="360" w:lineRule="auto"/>
    </w:pPr>
    <w:rPr>
      <w:rFonts w:ascii="Verdana" w:eastAsia="Libre Franklin" w:hAnsi="Verdana" w:cs="Libre Franklin"/>
      <w:sz w:val="18"/>
      <w:szCs w:val="18"/>
      <w:lang w:val="en"/>
    </w:rPr>
  </w:style>
  <w:style w:type="paragraph" w:customStyle="1" w:styleId="9CC6D8E660FF48B7923CDC174D7B00711">
    <w:name w:val="9CC6D8E660FF48B7923CDC174D7B00711"/>
    <w:rsid w:val="00526E35"/>
    <w:pPr>
      <w:spacing w:after="0" w:line="360" w:lineRule="auto"/>
    </w:pPr>
    <w:rPr>
      <w:rFonts w:ascii="Verdana" w:eastAsia="Libre Franklin" w:hAnsi="Verdana" w:cs="Libre Franklin"/>
      <w:sz w:val="18"/>
      <w:szCs w:val="18"/>
      <w:lang w:val="en"/>
    </w:rPr>
  </w:style>
  <w:style w:type="paragraph" w:customStyle="1" w:styleId="5B887981F87E4AD698C98CA1D2C988C51">
    <w:name w:val="5B887981F87E4AD698C98CA1D2C988C51"/>
    <w:rsid w:val="00526E35"/>
    <w:pPr>
      <w:spacing w:after="0" w:line="360" w:lineRule="auto"/>
    </w:pPr>
    <w:rPr>
      <w:rFonts w:ascii="Verdana" w:eastAsia="Libre Franklin" w:hAnsi="Verdana" w:cs="Libre Franklin"/>
      <w:sz w:val="18"/>
      <w:szCs w:val="18"/>
      <w:lang w:val="en"/>
    </w:rPr>
  </w:style>
  <w:style w:type="paragraph" w:customStyle="1" w:styleId="CA954DCC350942459AB748F91E011FF11">
    <w:name w:val="CA954DCC350942459AB748F91E011FF11"/>
    <w:rsid w:val="00526E35"/>
    <w:pPr>
      <w:spacing w:after="0" w:line="360" w:lineRule="auto"/>
    </w:pPr>
    <w:rPr>
      <w:rFonts w:ascii="Verdana" w:eastAsia="Libre Franklin" w:hAnsi="Verdana" w:cs="Libre Franklin"/>
      <w:sz w:val="18"/>
      <w:szCs w:val="18"/>
      <w:lang w:val="en"/>
    </w:rPr>
  </w:style>
  <w:style w:type="paragraph" w:customStyle="1" w:styleId="C08E9641B940491C8DD90EC8CFD23BA71">
    <w:name w:val="C08E9641B940491C8DD90EC8CFD23BA71"/>
    <w:rsid w:val="00526E35"/>
    <w:pPr>
      <w:spacing w:after="0" w:line="360" w:lineRule="auto"/>
    </w:pPr>
    <w:rPr>
      <w:rFonts w:ascii="Verdana" w:eastAsia="Libre Franklin" w:hAnsi="Verdana" w:cs="Libre Franklin"/>
      <w:sz w:val="18"/>
      <w:szCs w:val="18"/>
      <w:lang w:val="en"/>
    </w:rPr>
  </w:style>
  <w:style w:type="paragraph" w:customStyle="1" w:styleId="35649E2B81E54F3D88FE504FC2AF5B4A22">
    <w:name w:val="35649E2B81E54F3D88FE504FC2AF5B4A22"/>
    <w:rsid w:val="00526E35"/>
    <w:pPr>
      <w:spacing w:after="0" w:line="360" w:lineRule="auto"/>
    </w:pPr>
    <w:rPr>
      <w:rFonts w:ascii="Verdana" w:eastAsia="Libre Franklin" w:hAnsi="Verdana" w:cs="Libre Franklin"/>
      <w:sz w:val="18"/>
      <w:szCs w:val="18"/>
      <w:lang w:val="en"/>
    </w:rPr>
  </w:style>
  <w:style w:type="paragraph" w:customStyle="1" w:styleId="6F0160AB02E04C2986AD9AAE8317206322">
    <w:name w:val="6F0160AB02E04C2986AD9AAE8317206322"/>
    <w:rsid w:val="00526E35"/>
    <w:pPr>
      <w:spacing w:after="0" w:line="360" w:lineRule="auto"/>
    </w:pPr>
    <w:rPr>
      <w:rFonts w:ascii="Verdana" w:eastAsia="Libre Franklin" w:hAnsi="Verdana" w:cs="Libre Franklin"/>
      <w:sz w:val="18"/>
      <w:szCs w:val="18"/>
      <w:lang w:val="en"/>
    </w:rPr>
  </w:style>
  <w:style w:type="paragraph" w:customStyle="1" w:styleId="BEBEB2BDD5124AB6B0A7C748538195C728">
    <w:name w:val="BEBEB2BDD5124AB6B0A7C748538195C728"/>
    <w:rsid w:val="00526E35"/>
    <w:pPr>
      <w:spacing w:after="0" w:line="360" w:lineRule="auto"/>
    </w:pPr>
    <w:rPr>
      <w:rFonts w:ascii="Verdana" w:eastAsia="Libre Franklin" w:hAnsi="Verdana" w:cs="Libre Franklin"/>
      <w:sz w:val="18"/>
      <w:szCs w:val="18"/>
      <w:lang w:val="en"/>
    </w:rPr>
  </w:style>
  <w:style w:type="paragraph" w:customStyle="1" w:styleId="E5E3A45D8C5B4D05BD47EA8F6B11944023">
    <w:name w:val="E5E3A45D8C5B4D05BD47EA8F6B11944023"/>
    <w:rsid w:val="00526E35"/>
    <w:pPr>
      <w:spacing w:after="0" w:line="360" w:lineRule="auto"/>
    </w:pPr>
    <w:rPr>
      <w:rFonts w:ascii="Verdana" w:eastAsia="Libre Franklin" w:hAnsi="Verdana" w:cs="Libre Franklin"/>
      <w:sz w:val="18"/>
      <w:szCs w:val="18"/>
      <w:lang w:val="en"/>
    </w:rPr>
  </w:style>
  <w:style w:type="paragraph" w:customStyle="1" w:styleId="03A3EEEC19F34807935CA57AF937AA7323">
    <w:name w:val="03A3EEEC19F34807935CA57AF937AA7323"/>
    <w:rsid w:val="00526E35"/>
    <w:pPr>
      <w:spacing w:after="0" w:line="360" w:lineRule="auto"/>
    </w:pPr>
    <w:rPr>
      <w:rFonts w:ascii="Verdana" w:eastAsia="Libre Franklin" w:hAnsi="Verdana" w:cs="Libre Franklin"/>
      <w:sz w:val="18"/>
      <w:szCs w:val="18"/>
      <w:lang w:val="en"/>
    </w:rPr>
  </w:style>
  <w:style w:type="paragraph" w:customStyle="1" w:styleId="369AEDDB48FE4F88A30295566128562B22">
    <w:name w:val="369AEDDB48FE4F88A30295566128562B22"/>
    <w:rsid w:val="00526E35"/>
    <w:pPr>
      <w:spacing w:after="0" w:line="360" w:lineRule="auto"/>
    </w:pPr>
    <w:rPr>
      <w:rFonts w:ascii="Verdana" w:eastAsia="Libre Franklin" w:hAnsi="Verdana" w:cs="Libre Franklin"/>
      <w:sz w:val="18"/>
      <w:szCs w:val="18"/>
      <w:lang w:val="en"/>
    </w:rPr>
  </w:style>
  <w:style w:type="paragraph" w:customStyle="1" w:styleId="C6E6DBC4E1474060A6CFC3F280AA6B7023">
    <w:name w:val="C6E6DBC4E1474060A6CFC3F280AA6B7023"/>
    <w:rsid w:val="00526E35"/>
    <w:pPr>
      <w:spacing w:after="0" w:line="360" w:lineRule="auto"/>
    </w:pPr>
    <w:rPr>
      <w:rFonts w:ascii="Verdana" w:eastAsia="Libre Franklin" w:hAnsi="Verdana" w:cs="Libre Franklin"/>
      <w:sz w:val="18"/>
      <w:szCs w:val="18"/>
      <w:lang w:val="en"/>
    </w:rPr>
  </w:style>
  <w:style w:type="paragraph" w:customStyle="1" w:styleId="A9D1A2E856F9434A973534ECA45F823D22">
    <w:name w:val="A9D1A2E856F9434A973534ECA45F823D22"/>
    <w:rsid w:val="00526E35"/>
    <w:pPr>
      <w:spacing w:after="0" w:line="360" w:lineRule="auto"/>
    </w:pPr>
    <w:rPr>
      <w:rFonts w:ascii="Verdana" w:eastAsia="Libre Franklin" w:hAnsi="Verdana" w:cs="Libre Franklin"/>
      <w:sz w:val="18"/>
      <w:szCs w:val="18"/>
      <w:lang w:val="en"/>
    </w:rPr>
  </w:style>
  <w:style w:type="paragraph" w:customStyle="1" w:styleId="BA6E430D1186495CA639051DB185121722">
    <w:name w:val="BA6E430D1186495CA639051DB185121722"/>
    <w:rsid w:val="00526E35"/>
    <w:pPr>
      <w:spacing w:after="0" w:line="360" w:lineRule="auto"/>
    </w:pPr>
    <w:rPr>
      <w:rFonts w:ascii="Verdana" w:eastAsia="Libre Franklin" w:hAnsi="Verdana" w:cs="Libre Franklin"/>
      <w:sz w:val="18"/>
      <w:szCs w:val="18"/>
      <w:lang w:val="en"/>
    </w:rPr>
  </w:style>
  <w:style w:type="paragraph" w:customStyle="1" w:styleId="7659C1BB9244441AAD221AAE7CE1559622">
    <w:name w:val="7659C1BB9244441AAD221AAE7CE1559622"/>
    <w:rsid w:val="00526E35"/>
    <w:pPr>
      <w:spacing w:after="0" w:line="360" w:lineRule="auto"/>
    </w:pPr>
    <w:rPr>
      <w:rFonts w:ascii="Verdana" w:eastAsia="Libre Franklin" w:hAnsi="Verdana" w:cs="Libre Franklin"/>
      <w:sz w:val="18"/>
      <w:szCs w:val="18"/>
      <w:lang w:val="en"/>
    </w:rPr>
  </w:style>
  <w:style w:type="paragraph" w:customStyle="1" w:styleId="4C92CA06C08E4C3EA5FDB3FF05E0339B22">
    <w:name w:val="4C92CA06C08E4C3EA5FDB3FF05E0339B22"/>
    <w:rsid w:val="00526E35"/>
    <w:pPr>
      <w:spacing w:after="0" w:line="360" w:lineRule="auto"/>
    </w:pPr>
    <w:rPr>
      <w:rFonts w:ascii="Verdana" w:eastAsia="Libre Franklin" w:hAnsi="Verdana" w:cs="Libre Franklin"/>
      <w:sz w:val="18"/>
      <w:szCs w:val="18"/>
      <w:lang w:val="en"/>
    </w:rPr>
  </w:style>
  <w:style w:type="paragraph" w:customStyle="1" w:styleId="BF9F03803F2F43FFAF5222C15A7DD42F22">
    <w:name w:val="BF9F03803F2F43FFAF5222C15A7DD42F22"/>
    <w:rsid w:val="00526E35"/>
    <w:pPr>
      <w:spacing w:after="0" w:line="360" w:lineRule="auto"/>
    </w:pPr>
    <w:rPr>
      <w:rFonts w:ascii="Verdana" w:eastAsia="Libre Franklin" w:hAnsi="Verdana" w:cs="Libre Franklin"/>
      <w:sz w:val="18"/>
      <w:szCs w:val="18"/>
      <w:lang w:val="en"/>
    </w:rPr>
  </w:style>
  <w:style w:type="paragraph" w:customStyle="1" w:styleId="DA1F930C3A2B46D6B36CBEEFBD32E09622">
    <w:name w:val="DA1F930C3A2B46D6B36CBEEFBD32E09622"/>
    <w:rsid w:val="00526E35"/>
    <w:pPr>
      <w:spacing w:after="0" w:line="360" w:lineRule="auto"/>
    </w:pPr>
    <w:rPr>
      <w:rFonts w:ascii="Verdana" w:eastAsia="Libre Franklin" w:hAnsi="Verdana" w:cs="Libre Franklin"/>
      <w:sz w:val="18"/>
      <w:szCs w:val="18"/>
      <w:lang w:val="en"/>
    </w:rPr>
  </w:style>
  <w:style w:type="paragraph" w:customStyle="1" w:styleId="FFC35CDAF13E4928AEB8D74DFAF78B0622">
    <w:name w:val="FFC35CDAF13E4928AEB8D74DFAF78B0622"/>
    <w:rsid w:val="00526E35"/>
    <w:pPr>
      <w:spacing w:after="0" w:line="360" w:lineRule="auto"/>
    </w:pPr>
    <w:rPr>
      <w:rFonts w:ascii="Verdana" w:eastAsia="Libre Franklin" w:hAnsi="Verdana" w:cs="Libre Franklin"/>
      <w:sz w:val="18"/>
      <w:szCs w:val="18"/>
      <w:lang w:val="en"/>
    </w:rPr>
  </w:style>
  <w:style w:type="paragraph" w:customStyle="1" w:styleId="7ED7D0E956654DD1B89897865AF90D7A22">
    <w:name w:val="7ED7D0E956654DD1B89897865AF90D7A22"/>
    <w:rsid w:val="00526E35"/>
    <w:pPr>
      <w:spacing w:after="0" w:line="360" w:lineRule="auto"/>
    </w:pPr>
    <w:rPr>
      <w:rFonts w:ascii="Verdana" w:eastAsia="Libre Franklin" w:hAnsi="Verdana" w:cs="Libre Franklin"/>
      <w:sz w:val="18"/>
      <w:szCs w:val="18"/>
      <w:lang w:val="en"/>
    </w:rPr>
  </w:style>
  <w:style w:type="paragraph" w:customStyle="1" w:styleId="A323969E43214636A31AFE0D1D27264222">
    <w:name w:val="A323969E43214636A31AFE0D1D27264222"/>
    <w:rsid w:val="00526E35"/>
    <w:pPr>
      <w:spacing w:after="0" w:line="360" w:lineRule="auto"/>
    </w:pPr>
    <w:rPr>
      <w:rFonts w:ascii="Verdana" w:eastAsia="Libre Franklin" w:hAnsi="Verdana" w:cs="Libre Franklin"/>
      <w:sz w:val="18"/>
      <w:szCs w:val="18"/>
      <w:lang w:val="en"/>
    </w:rPr>
  </w:style>
  <w:style w:type="paragraph" w:customStyle="1" w:styleId="1C993B6A1C434343ABAA7C9ECBEE150320">
    <w:name w:val="1C993B6A1C434343ABAA7C9ECBEE150320"/>
    <w:rsid w:val="00526E35"/>
    <w:pPr>
      <w:spacing w:after="0" w:line="360" w:lineRule="auto"/>
    </w:pPr>
    <w:rPr>
      <w:rFonts w:ascii="Verdana" w:eastAsia="Libre Franklin" w:hAnsi="Verdana" w:cs="Libre Franklin"/>
      <w:sz w:val="18"/>
      <w:szCs w:val="18"/>
      <w:lang w:val="en"/>
    </w:rPr>
  </w:style>
  <w:style w:type="paragraph" w:customStyle="1" w:styleId="39E0A4B95EA745C3AB4B3E11B06A669D19">
    <w:name w:val="39E0A4B95EA745C3AB4B3E11B06A669D19"/>
    <w:rsid w:val="00526E35"/>
    <w:pPr>
      <w:spacing w:after="0" w:line="360" w:lineRule="auto"/>
    </w:pPr>
    <w:rPr>
      <w:rFonts w:ascii="Verdana" w:eastAsia="Libre Franklin" w:hAnsi="Verdana" w:cs="Libre Franklin"/>
      <w:sz w:val="18"/>
      <w:szCs w:val="18"/>
      <w:lang w:val="en"/>
    </w:rPr>
  </w:style>
  <w:style w:type="paragraph" w:customStyle="1" w:styleId="A4AF8691C2374C4FAB99D4A1C331D19F19">
    <w:name w:val="A4AF8691C2374C4FAB99D4A1C331D19F19"/>
    <w:rsid w:val="00526E35"/>
    <w:pPr>
      <w:spacing w:after="0" w:line="360" w:lineRule="auto"/>
    </w:pPr>
    <w:rPr>
      <w:rFonts w:ascii="Verdana" w:eastAsia="Libre Franklin" w:hAnsi="Verdana" w:cs="Libre Franklin"/>
      <w:sz w:val="18"/>
      <w:szCs w:val="18"/>
      <w:lang w:val="en"/>
    </w:rPr>
  </w:style>
  <w:style w:type="paragraph" w:customStyle="1" w:styleId="BE3CE1EFAB364F51995CCFDCCA9D2EBD18">
    <w:name w:val="BE3CE1EFAB364F51995CCFDCCA9D2EBD18"/>
    <w:rsid w:val="00526E35"/>
    <w:pPr>
      <w:spacing w:after="0" w:line="360" w:lineRule="auto"/>
    </w:pPr>
    <w:rPr>
      <w:rFonts w:ascii="Verdana" w:eastAsia="Libre Franklin" w:hAnsi="Verdana" w:cs="Libre Franklin"/>
      <w:sz w:val="18"/>
      <w:szCs w:val="18"/>
      <w:lang w:val="en"/>
    </w:rPr>
  </w:style>
  <w:style w:type="paragraph" w:customStyle="1" w:styleId="BF7E082F3DC641DB9FDEFFDB5F89476A18">
    <w:name w:val="BF7E082F3DC641DB9FDEFFDB5F89476A18"/>
    <w:rsid w:val="00526E35"/>
    <w:pPr>
      <w:spacing w:after="0" w:line="360" w:lineRule="auto"/>
    </w:pPr>
    <w:rPr>
      <w:rFonts w:ascii="Verdana" w:eastAsia="Libre Franklin" w:hAnsi="Verdana" w:cs="Libre Franklin"/>
      <w:sz w:val="18"/>
      <w:szCs w:val="18"/>
      <w:lang w:val="en"/>
    </w:rPr>
  </w:style>
  <w:style w:type="paragraph" w:customStyle="1" w:styleId="B578DD451BEC4D6A8BFDFFBF3D47641317">
    <w:name w:val="B578DD451BEC4D6A8BFDFFBF3D47641317"/>
    <w:rsid w:val="00526E35"/>
    <w:pPr>
      <w:spacing w:after="0" w:line="360" w:lineRule="auto"/>
    </w:pPr>
    <w:rPr>
      <w:rFonts w:ascii="Verdana" w:eastAsia="Libre Franklin" w:hAnsi="Verdana" w:cs="Libre Franklin"/>
      <w:sz w:val="18"/>
      <w:szCs w:val="18"/>
      <w:lang w:val="en"/>
    </w:rPr>
  </w:style>
  <w:style w:type="paragraph" w:customStyle="1" w:styleId="44CE786192B94197811657686556924418">
    <w:name w:val="44CE786192B94197811657686556924418"/>
    <w:rsid w:val="00526E35"/>
    <w:pPr>
      <w:spacing w:after="0" w:line="360" w:lineRule="auto"/>
    </w:pPr>
    <w:rPr>
      <w:rFonts w:ascii="Verdana" w:eastAsia="Libre Franklin" w:hAnsi="Verdana" w:cs="Libre Franklin"/>
      <w:sz w:val="18"/>
      <w:szCs w:val="18"/>
      <w:lang w:val="en"/>
    </w:rPr>
  </w:style>
  <w:style w:type="paragraph" w:customStyle="1" w:styleId="01D8AF8E8A0F4FAC8CC679F00B1E2C9916">
    <w:name w:val="01D8AF8E8A0F4FAC8CC679F00B1E2C9916"/>
    <w:rsid w:val="00526E35"/>
    <w:pPr>
      <w:spacing w:after="0" w:line="360" w:lineRule="auto"/>
    </w:pPr>
    <w:rPr>
      <w:rFonts w:ascii="Verdana" w:eastAsia="Libre Franklin" w:hAnsi="Verdana" w:cs="Libre Franklin"/>
      <w:sz w:val="18"/>
      <w:szCs w:val="18"/>
      <w:lang w:val="en"/>
    </w:rPr>
  </w:style>
  <w:style w:type="paragraph" w:customStyle="1" w:styleId="FACEAED6033B425A8A0E5CF16CE82EDD15">
    <w:name w:val="FACEAED6033B425A8A0E5CF16CE82EDD15"/>
    <w:rsid w:val="00526E35"/>
    <w:pPr>
      <w:spacing w:after="0" w:line="360" w:lineRule="auto"/>
    </w:pPr>
    <w:rPr>
      <w:rFonts w:ascii="Verdana" w:eastAsia="Libre Franklin" w:hAnsi="Verdana" w:cs="Libre Franklin"/>
      <w:sz w:val="18"/>
      <w:szCs w:val="18"/>
      <w:lang w:val="en"/>
    </w:rPr>
  </w:style>
  <w:style w:type="paragraph" w:customStyle="1" w:styleId="868DADEF71194948BB94C05F4514D4C715">
    <w:name w:val="868DADEF71194948BB94C05F4514D4C715"/>
    <w:rsid w:val="00526E35"/>
    <w:pPr>
      <w:spacing w:after="0" w:line="360" w:lineRule="auto"/>
    </w:pPr>
    <w:rPr>
      <w:rFonts w:ascii="Verdana" w:eastAsia="Libre Franklin" w:hAnsi="Verdana" w:cs="Libre Franklin"/>
      <w:sz w:val="18"/>
      <w:szCs w:val="18"/>
      <w:lang w:val="en"/>
    </w:rPr>
  </w:style>
  <w:style w:type="paragraph" w:customStyle="1" w:styleId="D6854DFC068B440CBF1FFA742FECD01815">
    <w:name w:val="D6854DFC068B440CBF1FFA742FECD01815"/>
    <w:rsid w:val="00526E35"/>
    <w:pPr>
      <w:spacing w:after="0" w:line="360" w:lineRule="auto"/>
    </w:pPr>
    <w:rPr>
      <w:rFonts w:ascii="Verdana" w:eastAsia="Libre Franklin" w:hAnsi="Verdana" w:cs="Libre Franklin"/>
      <w:sz w:val="18"/>
      <w:szCs w:val="18"/>
      <w:lang w:val="en"/>
    </w:rPr>
  </w:style>
  <w:style w:type="paragraph" w:customStyle="1" w:styleId="539C36124A5B42E38600DA8E25F905E014">
    <w:name w:val="539C36124A5B42E38600DA8E25F905E014"/>
    <w:rsid w:val="00526E35"/>
    <w:pPr>
      <w:spacing w:after="0" w:line="360" w:lineRule="auto"/>
    </w:pPr>
    <w:rPr>
      <w:rFonts w:ascii="Verdana" w:eastAsia="Libre Franklin" w:hAnsi="Verdana" w:cs="Libre Franklin"/>
      <w:sz w:val="18"/>
      <w:szCs w:val="18"/>
      <w:lang w:val="en"/>
    </w:rPr>
  </w:style>
  <w:style w:type="paragraph" w:customStyle="1" w:styleId="BEB2E5F305ED483EB0E260773B78C5F03">
    <w:name w:val="BEB2E5F305ED483EB0E260773B78C5F03"/>
    <w:rsid w:val="00526E35"/>
    <w:pPr>
      <w:spacing w:after="0" w:line="360" w:lineRule="auto"/>
    </w:pPr>
    <w:rPr>
      <w:rFonts w:ascii="Verdana" w:eastAsia="Libre Franklin" w:hAnsi="Verdana" w:cs="Libre Franklin"/>
      <w:sz w:val="18"/>
      <w:szCs w:val="18"/>
      <w:lang w:val="en"/>
    </w:rPr>
  </w:style>
  <w:style w:type="paragraph" w:customStyle="1" w:styleId="0499108C3A594936AC7984C1708A290514">
    <w:name w:val="0499108C3A594936AC7984C1708A290514"/>
    <w:rsid w:val="00526E35"/>
    <w:pPr>
      <w:spacing w:after="0" w:line="360" w:lineRule="auto"/>
    </w:pPr>
    <w:rPr>
      <w:rFonts w:ascii="Verdana" w:eastAsia="Libre Franklin" w:hAnsi="Verdana" w:cs="Libre Franklin"/>
      <w:sz w:val="18"/>
      <w:szCs w:val="18"/>
      <w:lang w:val="en"/>
    </w:rPr>
  </w:style>
  <w:style w:type="paragraph" w:customStyle="1" w:styleId="EFFE1F0F0C0E48C99A4B58FB55E626C83">
    <w:name w:val="EFFE1F0F0C0E48C99A4B58FB55E626C83"/>
    <w:rsid w:val="00526E35"/>
    <w:pPr>
      <w:spacing w:after="0" w:line="360" w:lineRule="auto"/>
    </w:pPr>
    <w:rPr>
      <w:rFonts w:ascii="Verdana" w:eastAsia="Libre Franklin" w:hAnsi="Verdana" w:cs="Libre Franklin"/>
      <w:sz w:val="18"/>
      <w:szCs w:val="18"/>
      <w:lang w:val="en"/>
    </w:rPr>
  </w:style>
  <w:style w:type="paragraph" w:customStyle="1" w:styleId="E836B4C1E78544BABFFA71EBADFF2C8514">
    <w:name w:val="E836B4C1E78544BABFFA71EBADFF2C8514"/>
    <w:rsid w:val="00526E35"/>
    <w:pPr>
      <w:spacing w:after="0" w:line="360" w:lineRule="auto"/>
    </w:pPr>
    <w:rPr>
      <w:rFonts w:ascii="Verdana" w:eastAsia="Libre Franklin" w:hAnsi="Verdana" w:cs="Libre Franklin"/>
      <w:sz w:val="18"/>
      <w:szCs w:val="18"/>
      <w:lang w:val="en"/>
    </w:rPr>
  </w:style>
  <w:style w:type="paragraph" w:customStyle="1" w:styleId="0C4BDF637443495BB58E265ECBB5E57C14">
    <w:name w:val="0C4BDF637443495BB58E265ECBB5E57C14"/>
    <w:rsid w:val="00526E35"/>
    <w:pPr>
      <w:spacing w:after="0" w:line="360" w:lineRule="auto"/>
    </w:pPr>
    <w:rPr>
      <w:rFonts w:ascii="Verdana" w:eastAsia="Libre Franklin" w:hAnsi="Verdana" w:cs="Libre Franklin"/>
      <w:sz w:val="18"/>
      <w:szCs w:val="18"/>
      <w:lang w:val="en"/>
    </w:rPr>
  </w:style>
  <w:style w:type="paragraph" w:customStyle="1" w:styleId="E6E630A46EEA4CC7AF93219C743FB47914">
    <w:name w:val="E6E630A46EEA4CC7AF93219C743FB47914"/>
    <w:rsid w:val="00526E35"/>
    <w:pPr>
      <w:spacing w:after="0" w:line="360" w:lineRule="auto"/>
    </w:pPr>
    <w:rPr>
      <w:rFonts w:ascii="Verdana" w:eastAsia="Libre Franklin" w:hAnsi="Verdana" w:cs="Libre Franklin"/>
      <w:sz w:val="18"/>
      <w:szCs w:val="18"/>
      <w:lang w:val="en"/>
    </w:rPr>
  </w:style>
  <w:style w:type="paragraph" w:customStyle="1" w:styleId="C9A34210BA2640FBA3C6A37E3D4DD14512">
    <w:name w:val="C9A34210BA2640FBA3C6A37E3D4DD14512"/>
    <w:rsid w:val="00526E35"/>
    <w:pPr>
      <w:spacing w:after="0" w:line="360" w:lineRule="auto"/>
    </w:pPr>
    <w:rPr>
      <w:rFonts w:ascii="Verdana" w:eastAsia="Libre Franklin" w:hAnsi="Verdana" w:cs="Libre Franklin"/>
      <w:sz w:val="18"/>
      <w:szCs w:val="18"/>
      <w:lang w:val="en"/>
    </w:rPr>
  </w:style>
  <w:style w:type="paragraph" w:customStyle="1" w:styleId="F4CD6781A5ED45B887A712E3CAC769E37">
    <w:name w:val="F4CD6781A5ED45B887A712E3CAC769E37"/>
    <w:rsid w:val="00526E35"/>
    <w:pPr>
      <w:spacing w:after="0" w:line="360" w:lineRule="auto"/>
    </w:pPr>
    <w:rPr>
      <w:rFonts w:ascii="Verdana" w:eastAsia="Libre Franklin" w:hAnsi="Verdana" w:cs="Libre Franklin"/>
      <w:sz w:val="18"/>
      <w:szCs w:val="18"/>
      <w:lang w:val="en"/>
    </w:rPr>
  </w:style>
  <w:style w:type="paragraph" w:customStyle="1" w:styleId="87690995EFA5433589CBBCC1747639007">
    <w:name w:val="87690995EFA5433589CBBCC1747639007"/>
    <w:rsid w:val="00526E35"/>
    <w:pPr>
      <w:spacing w:after="0" w:line="360" w:lineRule="auto"/>
    </w:pPr>
    <w:rPr>
      <w:rFonts w:ascii="Verdana" w:eastAsia="Libre Franklin" w:hAnsi="Verdana" w:cs="Libre Franklin"/>
      <w:sz w:val="18"/>
      <w:szCs w:val="18"/>
      <w:lang w:val="en"/>
    </w:rPr>
  </w:style>
  <w:style w:type="paragraph" w:customStyle="1" w:styleId="D7E6809747DA40229FA0AD2715354D597">
    <w:name w:val="D7E6809747DA40229FA0AD2715354D597"/>
    <w:rsid w:val="00526E35"/>
    <w:pPr>
      <w:spacing w:after="0" w:line="360" w:lineRule="auto"/>
    </w:pPr>
    <w:rPr>
      <w:rFonts w:ascii="Verdana" w:eastAsia="Libre Franklin" w:hAnsi="Verdana" w:cs="Libre Franklin"/>
      <w:sz w:val="18"/>
      <w:szCs w:val="18"/>
      <w:lang w:val="en"/>
    </w:rPr>
  </w:style>
  <w:style w:type="paragraph" w:customStyle="1" w:styleId="784D696BFAB34BDCB2B187E7650180807">
    <w:name w:val="784D696BFAB34BDCB2B187E7650180807"/>
    <w:rsid w:val="00526E35"/>
    <w:pPr>
      <w:spacing w:after="0" w:line="360" w:lineRule="auto"/>
    </w:pPr>
    <w:rPr>
      <w:rFonts w:ascii="Verdana" w:eastAsia="Libre Franklin" w:hAnsi="Verdana" w:cs="Libre Franklin"/>
      <w:sz w:val="18"/>
      <w:szCs w:val="18"/>
      <w:lang w:val="en"/>
    </w:rPr>
  </w:style>
  <w:style w:type="paragraph" w:customStyle="1" w:styleId="04B6572648714A6B98260A4D792896E67">
    <w:name w:val="04B6572648714A6B98260A4D792896E67"/>
    <w:rsid w:val="00526E35"/>
    <w:pPr>
      <w:spacing w:after="0" w:line="360" w:lineRule="auto"/>
    </w:pPr>
    <w:rPr>
      <w:rFonts w:ascii="Verdana" w:eastAsia="Libre Franklin" w:hAnsi="Verdana" w:cs="Libre Franklin"/>
      <w:sz w:val="18"/>
      <w:szCs w:val="18"/>
      <w:lang w:val="en"/>
    </w:rPr>
  </w:style>
  <w:style w:type="paragraph" w:customStyle="1" w:styleId="D303CFD6222E40489055B84DBEA6C77B7">
    <w:name w:val="D303CFD6222E40489055B84DBEA6C77B7"/>
    <w:rsid w:val="00526E35"/>
    <w:pPr>
      <w:spacing w:after="0" w:line="360" w:lineRule="auto"/>
    </w:pPr>
    <w:rPr>
      <w:rFonts w:ascii="Verdana" w:eastAsia="Libre Franklin" w:hAnsi="Verdana" w:cs="Libre Franklin"/>
      <w:sz w:val="18"/>
      <w:szCs w:val="18"/>
      <w:lang w:val="en"/>
    </w:rPr>
  </w:style>
  <w:style w:type="paragraph" w:customStyle="1" w:styleId="96FD6BE8A7C74171A8858C50DA6A3CCD8">
    <w:name w:val="96FD6BE8A7C74171A8858C50DA6A3CCD8"/>
    <w:rsid w:val="00526E35"/>
    <w:pPr>
      <w:spacing w:after="0" w:line="360" w:lineRule="auto"/>
    </w:pPr>
    <w:rPr>
      <w:rFonts w:ascii="Verdana" w:eastAsia="Libre Franklin" w:hAnsi="Verdana" w:cs="Libre Franklin"/>
      <w:sz w:val="18"/>
      <w:szCs w:val="18"/>
      <w:lang w:val="en"/>
    </w:rPr>
  </w:style>
  <w:style w:type="paragraph" w:customStyle="1" w:styleId="3DD52B3D4050426DAE7638DAF989C2EF7">
    <w:name w:val="3DD52B3D4050426DAE7638DAF989C2EF7"/>
    <w:rsid w:val="00526E35"/>
    <w:pPr>
      <w:spacing w:after="0" w:line="360" w:lineRule="auto"/>
    </w:pPr>
    <w:rPr>
      <w:rFonts w:ascii="Verdana" w:eastAsia="Libre Franklin" w:hAnsi="Verdana" w:cs="Libre Franklin"/>
      <w:sz w:val="18"/>
      <w:szCs w:val="18"/>
      <w:lang w:val="en"/>
    </w:rPr>
  </w:style>
  <w:style w:type="paragraph" w:customStyle="1" w:styleId="9558EBE5D01742FC94C24538EACBE2C31">
    <w:name w:val="9558EBE5D01742FC94C24538EACBE2C31"/>
    <w:rsid w:val="00526E35"/>
    <w:pPr>
      <w:spacing w:after="0" w:line="360" w:lineRule="auto"/>
    </w:pPr>
    <w:rPr>
      <w:rFonts w:ascii="Verdana" w:eastAsia="Libre Franklin" w:hAnsi="Verdana" w:cs="Libre Franklin"/>
      <w:sz w:val="18"/>
      <w:szCs w:val="18"/>
      <w:lang w:val="en"/>
    </w:rPr>
  </w:style>
  <w:style w:type="paragraph" w:customStyle="1" w:styleId="1E9A6D6E713A419DA2A3C787D276758C1">
    <w:name w:val="1E9A6D6E713A419DA2A3C787D276758C1"/>
    <w:rsid w:val="00526E35"/>
    <w:pPr>
      <w:spacing w:after="0" w:line="360" w:lineRule="auto"/>
    </w:pPr>
    <w:rPr>
      <w:rFonts w:ascii="Verdana" w:eastAsia="Libre Franklin" w:hAnsi="Verdana" w:cs="Libre Franklin"/>
      <w:sz w:val="18"/>
      <w:szCs w:val="18"/>
      <w:lang w:val="en"/>
    </w:rPr>
  </w:style>
  <w:style w:type="paragraph" w:customStyle="1" w:styleId="9BE12D11D3AD4CCDB522AC80DCDB88851">
    <w:name w:val="9BE12D11D3AD4CCDB522AC80DCDB88851"/>
    <w:rsid w:val="00526E35"/>
    <w:pPr>
      <w:spacing w:after="0" w:line="360" w:lineRule="auto"/>
    </w:pPr>
    <w:rPr>
      <w:rFonts w:ascii="Verdana" w:eastAsia="Libre Franklin" w:hAnsi="Verdana" w:cs="Libre Franklin"/>
      <w:sz w:val="18"/>
      <w:szCs w:val="18"/>
      <w:lang w:val="en"/>
    </w:rPr>
  </w:style>
  <w:style w:type="paragraph" w:customStyle="1" w:styleId="8117BA1A10764F99984CD509858D30BF1">
    <w:name w:val="8117BA1A10764F99984CD509858D30BF1"/>
    <w:rsid w:val="00526E35"/>
    <w:pPr>
      <w:spacing w:after="0" w:line="360" w:lineRule="auto"/>
    </w:pPr>
    <w:rPr>
      <w:rFonts w:ascii="Verdana" w:eastAsia="Libre Franklin" w:hAnsi="Verdana" w:cs="Libre Franklin"/>
      <w:sz w:val="18"/>
      <w:szCs w:val="18"/>
      <w:lang w:val="en"/>
    </w:rPr>
  </w:style>
  <w:style w:type="paragraph" w:customStyle="1" w:styleId="BFF90F1CFA314F7F9840DADF6B6EE647">
    <w:name w:val="BFF90F1CFA314F7F9840DADF6B6EE647"/>
    <w:rsid w:val="00526E35"/>
    <w:pPr>
      <w:spacing w:after="0" w:line="360" w:lineRule="auto"/>
    </w:pPr>
    <w:rPr>
      <w:rFonts w:ascii="Verdana" w:eastAsia="Libre Franklin" w:hAnsi="Verdana" w:cs="Libre Franklin"/>
      <w:sz w:val="18"/>
      <w:szCs w:val="18"/>
      <w:lang w:val="en"/>
    </w:rPr>
  </w:style>
  <w:style w:type="paragraph" w:customStyle="1" w:styleId="7B53E9909B7B45AC8632D4383F2209037">
    <w:name w:val="7B53E9909B7B45AC8632D4383F2209037"/>
    <w:rsid w:val="00526E35"/>
    <w:pPr>
      <w:spacing w:after="0" w:line="360" w:lineRule="auto"/>
    </w:pPr>
    <w:rPr>
      <w:rFonts w:ascii="Verdana" w:eastAsia="Libre Franklin" w:hAnsi="Verdana" w:cs="Libre Franklin"/>
      <w:sz w:val="18"/>
      <w:szCs w:val="18"/>
      <w:lang w:val="en"/>
    </w:rPr>
  </w:style>
  <w:style w:type="paragraph" w:customStyle="1" w:styleId="8C047DF5F1B4432689CC5DB298307C7F7">
    <w:name w:val="8C047DF5F1B4432689CC5DB298307C7F7"/>
    <w:rsid w:val="00526E35"/>
    <w:pPr>
      <w:spacing w:after="0" w:line="360" w:lineRule="auto"/>
    </w:pPr>
    <w:rPr>
      <w:rFonts w:ascii="Verdana" w:eastAsia="Libre Franklin" w:hAnsi="Verdana" w:cs="Libre Franklin"/>
      <w:sz w:val="18"/>
      <w:szCs w:val="18"/>
      <w:lang w:val="en"/>
    </w:rPr>
  </w:style>
  <w:style w:type="paragraph" w:customStyle="1" w:styleId="1F1F8F5E9C284015BB66A063B0B6BE1B7">
    <w:name w:val="1F1F8F5E9C284015BB66A063B0B6BE1B7"/>
    <w:rsid w:val="00526E35"/>
    <w:pPr>
      <w:spacing w:after="0" w:line="360" w:lineRule="auto"/>
    </w:pPr>
    <w:rPr>
      <w:rFonts w:ascii="Verdana" w:eastAsia="Libre Franklin" w:hAnsi="Verdana" w:cs="Libre Franklin"/>
      <w:sz w:val="18"/>
      <w:szCs w:val="18"/>
      <w:lang w:val="en"/>
    </w:rPr>
  </w:style>
  <w:style w:type="paragraph" w:customStyle="1" w:styleId="E78A540987E84F10B608F57F71DB76FB1">
    <w:name w:val="E78A540987E84F10B608F57F71DB76FB1"/>
    <w:rsid w:val="00526E35"/>
    <w:pPr>
      <w:spacing w:after="0" w:line="360" w:lineRule="auto"/>
    </w:pPr>
    <w:rPr>
      <w:rFonts w:ascii="Verdana" w:eastAsia="Libre Franklin" w:hAnsi="Verdana" w:cs="Libre Franklin"/>
      <w:sz w:val="18"/>
      <w:szCs w:val="18"/>
      <w:lang w:val="en"/>
    </w:rPr>
  </w:style>
  <w:style w:type="paragraph" w:customStyle="1" w:styleId="F1E61025F4BF41DF807EF33CD79EBED77">
    <w:name w:val="F1E61025F4BF41DF807EF33CD79EBED77"/>
    <w:rsid w:val="00526E35"/>
    <w:pPr>
      <w:spacing w:after="0" w:line="360" w:lineRule="auto"/>
    </w:pPr>
    <w:rPr>
      <w:rFonts w:ascii="Verdana" w:eastAsia="Libre Franklin" w:hAnsi="Verdana" w:cs="Libre Franklin"/>
      <w:sz w:val="18"/>
      <w:szCs w:val="18"/>
      <w:lang w:val="en"/>
    </w:rPr>
  </w:style>
  <w:style w:type="paragraph" w:customStyle="1" w:styleId="12250C72566A4700B6A12CAE192CA15C7">
    <w:name w:val="12250C72566A4700B6A12CAE192CA15C7"/>
    <w:rsid w:val="00526E35"/>
    <w:pPr>
      <w:spacing w:after="0" w:line="360" w:lineRule="auto"/>
    </w:pPr>
    <w:rPr>
      <w:rFonts w:ascii="Verdana" w:eastAsia="Libre Franklin" w:hAnsi="Verdana" w:cs="Libre Franklin"/>
      <w:sz w:val="18"/>
      <w:szCs w:val="18"/>
      <w:lang w:val="en"/>
    </w:rPr>
  </w:style>
  <w:style w:type="paragraph" w:customStyle="1" w:styleId="A61846E62735442D946A795920EC57717">
    <w:name w:val="A61846E62735442D946A795920EC57717"/>
    <w:rsid w:val="00526E35"/>
    <w:pPr>
      <w:spacing w:after="0" w:line="360" w:lineRule="auto"/>
    </w:pPr>
    <w:rPr>
      <w:rFonts w:ascii="Verdana" w:eastAsia="Libre Franklin" w:hAnsi="Verdana" w:cs="Libre Franklin"/>
      <w:sz w:val="18"/>
      <w:szCs w:val="18"/>
      <w:lang w:val="en"/>
    </w:rPr>
  </w:style>
  <w:style w:type="paragraph" w:customStyle="1" w:styleId="E0613E5FD64E49C6BC09AE79D2A2371B7">
    <w:name w:val="E0613E5FD64E49C6BC09AE79D2A2371B7"/>
    <w:rsid w:val="00526E35"/>
    <w:pPr>
      <w:spacing w:after="0" w:line="360" w:lineRule="auto"/>
    </w:pPr>
    <w:rPr>
      <w:rFonts w:ascii="Verdana" w:eastAsia="Libre Franklin" w:hAnsi="Verdana" w:cs="Libre Franklin"/>
      <w:sz w:val="18"/>
      <w:szCs w:val="18"/>
      <w:lang w:val="en"/>
    </w:rPr>
  </w:style>
  <w:style w:type="paragraph" w:customStyle="1" w:styleId="615ABCE3D03340808414CBE12056123D7">
    <w:name w:val="615ABCE3D03340808414CBE12056123D7"/>
    <w:rsid w:val="00526E35"/>
    <w:pPr>
      <w:spacing w:after="0" w:line="360" w:lineRule="auto"/>
    </w:pPr>
    <w:rPr>
      <w:rFonts w:ascii="Verdana" w:eastAsia="Libre Franklin" w:hAnsi="Verdana" w:cs="Libre Franklin"/>
      <w:sz w:val="18"/>
      <w:szCs w:val="18"/>
      <w:lang w:val="en"/>
    </w:rPr>
  </w:style>
  <w:style w:type="paragraph" w:customStyle="1" w:styleId="B627D8257E024DDDA416C693595F51D47">
    <w:name w:val="B627D8257E024DDDA416C693595F51D47"/>
    <w:rsid w:val="00526E35"/>
    <w:pPr>
      <w:spacing w:after="0" w:line="360" w:lineRule="auto"/>
    </w:pPr>
    <w:rPr>
      <w:rFonts w:ascii="Verdana" w:eastAsia="Libre Franklin" w:hAnsi="Verdana" w:cs="Libre Franklin"/>
      <w:sz w:val="18"/>
      <w:szCs w:val="18"/>
      <w:lang w:val="en"/>
    </w:rPr>
  </w:style>
  <w:style w:type="paragraph" w:customStyle="1" w:styleId="AAD9C2AEBE5C42BFB5409DFCAFE3F4657">
    <w:name w:val="AAD9C2AEBE5C42BFB5409DFCAFE3F4657"/>
    <w:rsid w:val="00526E35"/>
    <w:pPr>
      <w:spacing w:after="0" w:line="360" w:lineRule="auto"/>
    </w:pPr>
    <w:rPr>
      <w:rFonts w:ascii="Verdana" w:eastAsia="Libre Franklin" w:hAnsi="Verdana" w:cs="Libre Franklin"/>
      <w:sz w:val="18"/>
      <w:szCs w:val="18"/>
      <w:lang w:val="en"/>
    </w:rPr>
  </w:style>
  <w:style w:type="paragraph" w:customStyle="1" w:styleId="12214C1D3A8740A99E33E0A5307B98AE7">
    <w:name w:val="12214C1D3A8740A99E33E0A5307B98AE7"/>
    <w:rsid w:val="00526E35"/>
    <w:pPr>
      <w:spacing w:after="0" w:line="360" w:lineRule="auto"/>
    </w:pPr>
    <w:rPr>
      <w:rFonts w:ascii="Verdana" w:eastAsia="Libre Franklin" w:hAnsi="Verdana" w:cs="Libre Franklin"/>
      <w:sz w:val="18"/>
      <w:szCs w:val="18"/>
      <w:lang w:val="en"/>
    </w:rPr>
  </w:style>
  <w:style w:type="paragraph" w:customStyle="1" w:styleId="245E3EA82CD94F44A52A700662395B737">
    <w:name w:val="245E3EA82CD94F44A52A700662395B737"/>
    <w:rsid w:val="00526E35"/>
    <w:pPr>
      <w:spacing w:after="0" w:line="360" w:lineRule="auto"/>
    </w:pPr>
    <w:rPr>
      <w:rFonts w:ascii="Verdana" w:eastAsia="Libre Franklin" w:hAnsi="Verdana" w:cs="Libre Franklin"/>
      <w:sz w:val="18"/>
      <w:szCs w:val="18"/>
      <w:lang w:val="en"/>
    </w:rPr>
  </w:style>
  <w:style w:type="paragraph" w:customStyle="1" w:styleId="B9FD63F11437443FA18F99366765D33B7">
    <w:name w:val="B9FD63F11437443FA18F99366765D33B7"/>
    <w:rsid w:val="00526E35"/>
    <w:pPr>
      <w:spacing w:after="0" w:line="360" w:lineRule="auto"/>
    </w:pPr>
    <w:rPr>
      <w:rFonts w:ascii="Verdana" w:eastAsia="Libre Franklin" w:hAnsi="Verdana" w:cs="Libre Franklin"/>
      <w:sz w:val="18"/>
      <w:szCs w:val="18"/>
      <w:lang w:val="en"/>
    </w:rPr>
  </w:style>
  <w:style w:type="paragraph" w:customStyle="1" w:styleId="C62229D7278949C8BDC00CBD0025B3877">
    <w:name w:val="C62229D7278949C8BDC00CBD0025B3877"/>
    <w:rsid w:val="00526E35"/>
    <w:pPr>
      <w:spacing w:after="0" w:line="360" w:lineRule="auto"/>
    </w:pPr>
    <w:rPr>
      <w:rFonts w:ascii="Verdana" w:eastAsia="Libre Franklin" w:hAnsi="Verdana" w:cs="Libre Franklin"/>
      <w:sz w:val="18"/>
      <w:szCs w:val="18"/>
      <w:lang w:val="en"/>
    </w:rPr>
  </w:style>
  <w:style w:type="paragraph" w:customStyle="1" w:styleId="D63DDD584BE34B60A4AD778E7C6C4E0D7">
    <w:name w:val="D63DDD584BE34B60A4AD778E7C6C4E0D7"/>
    <w:rsid w:val="00526E35"/>
    <w:pPr>
      <w:spacing w:after="0" w:line="360" w:lineRule="auto"/>
    </w:pPr>
    <w:rPr>
      <w:rFonts w:ascii="Verdana" w:eastAsia="Libre Franklin" w:hAnsi="Verdana" w:cs="Libre Franklin"/>
      <w:sz w:val="18"/>
      <w:szCs w:val="18"/>
      <w:lang w:val="en"/>
    </w:rPr>
  </w:style>
  <w:style w:type="paragraph" w:customStyle="1" w:styleId="9E5C4240E00E4CFF94928ABF6F91B8B97">
    <w:name w:val="9E5C4240E00E4CFF94928ABF6F91B8B97"/>
    <w:rsid w:val="00526E35"/>
    <w:pPr>
      <w:spacing w:after="0" w:line="360" w:lineRule="auto"/>
    </w:pPr>
    <w:rPr>
      <w:rFonts w:ascii="Verdana" w:eastAsia="Libre Franklin" w:hAnsi="Verdana" w:cs="Libre Franklin"/>
      <w:sz w:val="18"/>
      <w:szCs w:val="18"/>
      <w:lang w:val="en"/>
    </w:rPr>
  </w:style>
  <w:style w:type="paragraph" w:customStyle="1" w:styleId="CE0FEE4891B64F2781E2E3354A06C63A7">
    <w:name w:val="CE0FEE4891B64F2781E2E3354A06C63A7"/>
    <w:rsid w:val="00526E35"/>
    <w:pPr>
      <w:spacing w:after="0" w:line="360" w:lineRule="auto"/>
    </w:pPr>
    <w:rPr>
      <w:rFonts w:ascii="Verdana" w:eastAsia="Libre Franklin" w:hAnsi="Verdana" w:cs="Libre Franklin"/>
      <w:sz w:val="18"/>
      <w:szCs w:val="18"/>
      <w:lang w:val="en"/>
    </w:rPr>
  </w:style>
  <w:style w:type="paragraph" w:customStyle="1" w:styleId="74546DB51B5F432AB2558041DF466C726">
    <w:name w:val="74546DB51B5F432AB2558041DF466C726"/>
    <w:rsid w:val="00526E35"/>
    <w:pPr>
      <w:spacing w:after="0" w:line="360" w:lineRule="auto"/>
    </w:pPr>
    <w:rPr>
      <w:rFonts w:ascii="Verdana" w:eastAsia="Libre Franklin" w:hAnsi="Verdana" w:cs="Libre Franklin"/>
      <w:sz w:val="18"/>
      <w:szCs w:val="18"/>
      <w:lang w:val="en"/>
    </w:rPr>
  </w:style>
  <w:style w:type="paragraph" w:customStyle="1" w:styleId="8B4B3318EEF24B8C83C8DCF6C9C3CFAD5">
    <w:name w:val="8B4B3318EEF24B8C83C8DCF6C9C3CFAD5"/>
    <w:rsid w:val="00526E35"/>
    <w:pPr>
      <w:spacing w:after="0" w:line="360" w:lineRule="auto"/>
    </w:pPr>
    <w:rPr>
      <w:rFonts w:ascii="Verdana" w:eastAsia="Libre Franklin" w:hAnsi="Verdana" w:cs="Libre Franklin"/>
      <w:sz w:val="18"/>
      <w:szCs w:val="18"/>
      <w:lang w:val="en"/>
    </w:rPr>
  </w:style>
  <w:style w:type="paragraph" w:customStyle="1" w:styleId="E1229A611A1F4D00AA12573D346859F35">
    <w:name w:val="E1229A611A1F4D00AA12573D346859F35"/>
    <w:rsid w:val="00526E35"/>
    <w:pPr>
      <w:spacing w:after="0" w:line="360" w:lineRule="auto"/>
    </w:pPr>
    <w:rPr>
      <w:rFonts w:ascii="Verdana" w:eastAsia="Libre Franklin" w:hAnsi="Verdana" w:cs="Libre Franklin"/>
      <w:sz w:val="18"/>
      <w:szCs w:val="18"/>
      <w:lang w:val="en"/>
    </w:rPr>
  </w:style>
  <w:style w:type="paragraph" w:customStyle="1" w:styleId="B36C196CA377405F85B144A25BAEDF745">
    <w:name w:val="B36C196CA377405F85B144A25BAEDF745"/>
    <w:rsid w:val="00526E35"/>
    <w:pPr>
      <w:spacing w:after="0" w:line="360" w:lineRule="auto"/>
    </w:pPr>
    <w:rPr>
      <w:rFonts w:ascii="Verdana" w:eastAsia="Libre Franklin" w:hAnsi="Verdana" w:cs="Libre Franklin"/>
      <w:sz w:val="18"/>
      <w:szCs w:val="18"/>
      <w:lang w:val="en"/>
    </w:rPr>
  </w:style>
  <w:style w:type="paragraph" w:customStyle="1" w:styleId="E74506CBF72F4F6EB9A527399794F0E35">
    <w:name w:val="E74506CBF72F4F6EB9A527399794F0E35"/>
    <w:rsid w:val="00526E35"/>
    <w:pPr>
      <w:spacing w:after="0" w:line="360" w:lineRule="auto"/>
    </w:pPr>
    <w:rPr>
      <w:rFonts w:ascii="Verdana" w:eastAsia="Libre Franklin" w:hAnsi="Verdana" w:cs="Libre Franklin"/>
      <w:sz w:val="18"/>
      <w:szCs w:val="18"/>
      <w:lang w:val="en"/>
    </w:rPr>
  </w:style>
  <w:style w:type="paragraph" w:customStyle="1" w:styleId="AC85DB294D894592859D2E1EFF150B81">
    <w:name w:val="AC85DB294D894592859D2E1EFF150B81"/>
    <w:rsid w:val="00526E35"/>
  </w:style>
  <w:style w:type="paragraph" w:customStyle="1" w:styleId="A34267AC096B4B0AA31F2693ED94A458">
    <w:name w:val="A34267AC096B4B0AA31F2693ED94A458"/>
    <w:rsid w:val="00526E35"/>
  </w:style>
  <w:style w:type="paragraph" w:customStyle="1" w:styleId="8B92AFDFD4DD4F3AAADFEF67D1C99A1B">
    <w:name w:val="8B92AFDFD4DD4F3AAADFEF67D1C99A1B"/>
    <w:rsid w:val="00526E35"/>
  </w:style>
  <w:style w:type="paragraph" w:customStyle="1" w:styleId="6CB7B995008D452EBF3CFF9269D7F315">
    <w:name w:val="6CB7B995008D452EBF3CFF9269D7F315"/>
    <w:rsid w:val="00526E35"/>
  </w:style>
  <w:style w:type="paragraph" w:customStyle="1" w:styleId="8DE208EB17BE45FF99D8176AE8326057">
    <w:name w:val="8DE208EB17BE45FF99D8176AE8326057"/>
    <w:rsid w:val="00526E35"/>
  </w:style>
  <w:style w:type="paragraph" w:customStyle="1" w:styleId="18F798930CD1400DAE00767C9EB19F7F">
    <w:name w:val="18F798930CD1400DAE00767C9EB19F7F"/>
    <w:rsid w:val="00526E35"/>
  </w:style>
  <w:style w:type="paragraph" w:customStyle="1" w:styleId="F5E15E7905D94FD59AAE1837C0276A75">
    <w:name w:val="F5E15E7905D94FD59AAE1837C0276A75"/>
    <w:rsid w:val="00526E35"/>
  </w:style>
  <w:style w:type="paragraph" w:customStyle="1" w:styleId="2B3BFD21034046DB8A4FF5330C83696C">
    <w:name w:val="2B3BFD21034046DB8A4FF5330C83696C"/>
    <w:rsid w:val="00526E35"/>
  </w:style>
  <w:style w:type="paragraph" w:customStyle="1" w:styleId="1BD4337DC18449088C2645DD48829D9D">
    <w:name w:val="1BD4337DC18449088C2645DD48829D9D"/>
    <w:rsid w:val="00526E35"/>
  </w:style>
  <w:style w:type="paragraph" w:customStyle="1" w:styleId="22A7282D823746F2BC5F5D00E58B9A07">
    <w:name w:val="22A7282D823746F2BC5F5D00E58B9A07"/>
    <w:rsid w:val="00526E35"/>
  </w:style>
  <w:style w:type="paragraph" w:customStyle="1" w:styleId="2798B08749E84785852762A1BEEB12A3">
    <w:name w:val="2798B08749E84785852762A1BEEB12A3"/>
    <w:rsid w:val="00526E35"/>
  </w:style>
  <w:style w:type="paragraph" w:customStyle="1" w:styleId="49215C42F9F94EE49B8387BA9F242ED5">
    <w:name w:val="49215C42F9F94EE49B8387BA9F242ED5"/>
    <w:rsid w:val="00526E35"/>
  </w:style>
  <w:style w:type="paragraph" w:customStyle="1" w:styleId="3E38B7983ADB4666823132ABB0B18829">
    <w:name w:val="3E38B7983ADB4666823132ABB0B18829"/>
    <w:rsid w:val="00526E35"/>
  </w:style>
  <w:style w:type="paragraph" w:customStyle="1" w:styleId="DE77373E2729471D932892ADB00F584A">
    <w:name w:val="DE77373E2729471D932892ADB00F584A"/>
    <w:rsid w:val="00526E35"/>
  </w:style>
  <w:style w:type="paragraph" w:customStyle="1" w:styleId="6094BF8E80A047E78CF415E0D6F95DC1">
    <w:name w:val="6094BF8E80A047E78CF415E0D6F95DC1"/>
    <w:rsid w:val="00526E35"/>
  </w:style>
  <w:style w:type="paragraph" w:customStyle="1" w:styleId="5C30F51A844C4D52819B40F16FD301DB">
    <w:name w:val="5C30F51A844C4D52819B40F16FD301DB"/>
    <w:rsid w:val="00526E35"/>
  </w:style>
  <w:style w:type="paragraph" w:customStyle="1" w:styleId="5D52C532DC124E418AE74C389E49AB95">
    <w:name w:val="5D52C532DC124E418AE74C389E49AB95"/>
    <w:rsid w:val="00526E35"/>
  </w:style>
  <w:style w:type="paragraph" w:customStyle="1" w:styleId="258F5FD6783B4FE0A2A20633FF3FC0B6">
    <w:name w:val="258F5FD6783B4FE0A2A20633FF3FC0B6"/>
    <w:rsid w:val="00526E35"/>
  </w:style>
  <w:style w:type="paragraph" w:customStyle="1" w:styleId="9C890E91A6BE42B9BE3B3BF226875186">
    <w:name w:val="9C890E91A6BE42B9BE3B3BF226875186"/>
    <w:rsid w:val="00526E35"/>
  </w:style>
  <w:style w:type="paragraph" w:customStyle="1" w:styleId="3A51F7AF055742A29B8D8A246DB58BF5">
    <w:name w:val="3A51F7AF055742A29B8D8A246DB58BF5"/>
    <w:rsid w:val="00526E35"/>
  </w:style>
  <w:style w:type="paragraph" w:customStyle="1" w:styleId="C796419F7E6445E681AE3D1F233A8247">
    <w:name w:val="C796419F7E6445E681AE3D1F233A8247"/>
    <w:rsid w:val="00526E35"/>
  </w:style>
  <w:style w:type="paragraph" w:customStyle="1" w:styleId="3FCC2281F87249FE99DDF573D193BBCE">
    <w:name w:val="3FCC2281F87249FE99DDF573D193BBCE"/>
    <w:rsid w:val="00526E35"/>
  </w:style>
  <w:style w:type="paragraph" w:customStyle="1" w:styleId="BF4120E4BC8144209E589D008C21738D">
    <w:name w:val="BF4120E4BC8144209E589D008C21738D"/>
    <w:rsid w:val="00526E35"/>
  </w:style>
  <w:style w:type="paragraph" w:customStyle="1" w:styleId="6AB020D519EF4D64BE862A0994CA64AC">
    <w:name w:val="6AB020D519EF4D64BE862A0994CA64AC"/>
    <w:rsid w:val="00526E35"/>
  </w:style>
  <w:style w:type="paragraph" w:customStyle="1" w:styleId="C0DFEB30F25B457E8686ADFD6BE3D2F7">
    <w:name w:val="C0DFEB30F25B457E8686ADFD6BE3D2F7"/>
    <w:rsid w:val="00526E35"/>
  </w:style>
  <w:style w:type="paragraph" w:customStyle="1" w:styleId="883B865481D141788697C48F3C905CA9">
    <w:name w:val="883B865481D141788697C48F3C905CA9"/>
    <w:rsid w:val="00526E35"/>
  </w:style>
  <w:style w:type="paragraph" w:customStyle="1" w:styleId="EF6904E727D84120B016C1269F30917132">
    <w:name w:val="EF6904E727D84120B016C1269F30917132"/>
    <w:rsid w:val="00203A53"/>
    <w:pPr>
      <w:spacing w:after="0" w:line="360" w:lineRule="auto"/>
    </w:pPr>
    <w:rPr>
      <w:rFonts w:ascii="Verdana" w:eastAsia="Libre Franklin" w:hAnsi="Verdana" w:cs="Libre Franklin"/>
      <w:sz w:val="18"/>
      <w:szCs w:val="18"/>
      <w:lang w:val="en"/>
    </w:rPr>
  </w:style>
  <w:style w:type="paragraph" w:customStyle="1" w:styleId="6E067FE81C064CA48CA85BC3B82426D232">
    <w:name w:val="6E067FE81C064CA48CA85BC3B82426D232"/>
    <w:rsid w:val="00203A53"/>
    <w:pPr>
      <w:spacing w:after="0" w:line="360" w:lineRule="auto"/>
    </w:pPr>
    <w:rPr>
      <w:rFonts w:ascii="Verdana" w:eastAsia="Libre Franklin" w:hAnsi="Verdana" w:cs="Libre Franklin"/>
      <w:sz w:val="18"/>
      <w:szCs w:val="18"/>
      <w:lang w:val="en"/>
    </w:rPr>
  </w:style>
  <w:style w:type="paragraph" w:customStyle="1" w:styleId="68C736FC761D406FAA3ACEAB71D0A70332">
    <w:name w:val="68C736FC761D406FAA3ACEAB71D0A70332"/>
    <w:rsid w:val="00203A53"/>
    <w:pPr>
      <w:spacing w:after="0" w:line="360" w:lineRule="auto"/>
    </w:pPr>
    <w:rPr>
      <w:rFonts w:ascii="Verdana" w:eastAsia="Libre Franklin" w:hAnsi="Verdana" w:cs="Libre Franklin"/>
      <w:sz w:val="18"/>
      <w:szCs w:val="18"/>
      <w:lang w:val="en"/>
    </w:rPr>
  </w:style>
  <w:style w:type="paragraph" w:customStyle="1" w:styleId="8054CF275B7A447BB894E9346936535D32">
    <w:name w:val="8054CF275B7A447BB894E9346936535D32"/>
    <w:rsid w:val="00203A53"/>
    <w:pPr>
      <w:spacing w:after="0" w:line="360" w:lineRule="auto"/>
    </w:pPr>
    <w:rPr>
      <w:rFonts w:ascii="Verdana" w:eastAsia="Libre Franklin" w:hAnsi="Verdana" w:cs="Libre Franklin"/>
      <w:sz w:val="18"/>
      <w:szCs w:val="18"/>
      <w:lang w:val="en"/>
    </w:rPr>
  </w:style>
  <w:style w:type="paragraph" w:customStyle="1" w:styleId="D359867821CA47FAB5AC53964F645F5422">
    <w:name w:val="D359867821CA47FAB5AC53964F645F5422"/>
    <w:rsid w:val="00203A53"/>
    <w:pPr>
      <w:spacing w:after="0" w:line="360" w:lineRule="auto"/>
    </w:pPr>
    <w:rPr>
      <w:rFonts w:ascii="Verdana" w:eastAsia="Libre Franklin" w:hAnsi="Verdana" w:cs="Libre Franklin"/>
      <w:sz w:val="18"/>
      <w:szCs w:val="18"/>
      <w:lang w:val="en"/>
    </w:rPr>
  </w:style>
  <w:style w:type="paragraph" w:customStyle="1" w:styleId="D2126E57A20C44DC96F7CB55F7424DB023">
    <w:name w:val="D2126E57A20C44DC96F7CB55F7424DB023"/>
    <w:rsid w:val="00203A53"/>
    <w:pPr>
      <w:spacing w:after="0" w:line="360" w:lineRule="auto"/>
    </w:pPr>
    <w:rPr>
      <w:rFonts w:ascii="Verdana" w:eastAsia="Libre Franklin" w:hAnsi="Verdana" w:cs="Libre Franklin"/>
      <w:sz w:val="18"/>
      <w:szCs w:val="18"/>
      <w:lang w:val="en"/>
    </w:rPr>
  </w:style>
  <w:style w:type="paragraph" w:customStyle="1" w:styleId="6E7CDB08BC534975B7B93101CAE48A3C">
    <w:name w:val="6E7CDB08BC534975B7B93101CAE48A3C"/>
    <w:rsid w:val="00203A53"/>
    <w:pPr>
      <w:spacing w:after="0" w:line="360" w:lineRule="auto"/>
    </w:pPr>
    <w:rPr>
      <w:rFonts w:ascii="Verdana" w:eastAsia="Libre Franklin" w:hAnsi="Verdana" w:cs="Libre Franklin"/>
      <w:sz w:val="18"/>
      <w:szCs w:val="18"/>
      <w:lang w:val="en"/>
    </w:rPr>
  </w:style>
  <w:style w:type="paragraph" w:customStyle="1" w:styleId="883B865481D141788697C48F3C905CA91">
    <w:name w:val="883B865481D141788697C48F3C905CA91"/>
    <w:rsid w:val="00203A53"/>
    <w:pPr>
      <w:spacing w:after="0" w:line="360" w:lineRule="auto"/>
    </w:pPr>
    <w:rPr>
      <w:rFonts w:ascii="Verdana" w:eastAsia="Libre Franklin" w:hAnsi="Verdana" w:cs="Libre Franklin"/>
      <w:sz w:val="18"/>
      <w:szCs w:val="18"/>
      <w:lang w:val="en"/>
    </w:rPr>
  </w:style>
  <w:style w:type="paragraph" w:customStyle="1" w:styleId="DE77373E2729471D932892ADB00F584A1">
    <w:name w:val="DE77373E2729471D932892ADB00F584A1"/>
    <w:rsid w:val="00203A53"/>
    <w:pPr>
      <w:spacing w:after="0" w:line="360" w:lineRule="auto"/>
    </w:pPr>
    <w:rPr>
      <w:rFonts w:ascii="Verdana" w:eastAsia="Libre Franklin" w:hAnsi="Verdana" w:cs="Libre Franklin"/>
      <w:sz w:val="18"/>
      <w:szCs w:val="18"/>
      <w:lang w:val="en"/>
    </w:rPr>
  </w:style>
  <w:style w:type="paragraph" w:customStyle="1" w:styleId="6094BF8E80A047E78CF415E0D6F95DC11">
    <w:name w:val="6094BF8E80A047E78CF415E0D6F95DC11"/>
    <w:rsid w:val="00203A53"/>
    <w:pPr>
      <w:spacing w:after="0" w:line="360" w:lineRule="auto"/>
    </w:pPr>
    <w:rPr>
      <w:rFonts w:ascii="Verdana" w:eastAsia="Libre Franklin" w:hAnsi="Verdana" w:cs="Libre Franklin"/>
      <w:sz w:val="18"/>
      <w:szCs w:val="18"/>
      <w:lang w:val="en"/>
    </w:rPr>
  </w:style>
  <w:style w:type="paragraph" w:customStyle="1" w:styleId="5C30F51A844C4D52819B40F16FD301DB1">
    <w:name w:val="5C30F51A844C4D52819B40F16FD301DB1"/>
    <w:rsid w:val="00203A53"/>
    <w:pPr>
      <w:spacing w:after="0" w:line="360" w:lineRule="auto"/>
    </w:pPr>
    <w:rPr>
      <w:rFonts w:ascii="Verdana" w:eastAsia="Libre Franklin" w:hAnsi="Verdana" w:cs="Libre Franklin"/>
      <w:sz w:val="18"/>
      <w:szCs w:val="18"/>
      <w:lang w:val="en"/>
    </w:rPr>
  </w:style>
  <w:style w:type="paragraph" w:customStyle="1" w:styleId="5D52C532DC124E418AE74C389E49AB951">
    <w:name w:val="5D52C532DC124E418AE74C389E49AB951"/>
    <w:rsid w:val="00203A53"/>
    <w:pPr>
      <w:spacing w:after="0" w:line="360" w:lineRule="auto"/>
    </w:pPr>
    <w:rPr>
      <w:rFonts w:ascii="Verdana" w:eastAsia="Libre Franklin" w:hAnsi="Verdana" w:cs="Libre Franklin"/>
      <w:sz w:val="18"/>
      <w:szCs w:val="18"/>
      <w:lang w:val="en"/>
    </w:rPr>
  </w:style>
  <w:style w:type="paragraph" w:customStyle="1" w:styleId="B45E12486CA1449984148333E60AA6142">
    <w:name w:val="B45E12486CA1449984148333E60AA6142"/>
    <w:rsid w:val="00203A53"/>
    <w:pPr>
      <w:spacing w:after="0" w:line="360" w:lineRule="auto"/>
    </w:pPr>
    <w:rPr>
      <w:rFonts w:ascii="Verdana" w:eastAsia="Libre Franklin" w:hAnsi="Verdana" w:cs="Libre Franklin"/>
      <w:sz w:val="18"/>
      <w:szCs w:val="18"/>
      <w:lang w:val="en"/>
    </w:rPr>
  </w:style>
  <w:style w:type="paragraph" w:customStyle="1" w:styleId="107DE3F3E12F472B9FE69CFDE07F84FA2">
    <w:name w:val="107DE3F3E12F472B9FE69CFDE07F84FA2"/>
    <w:rsid w:val="00203A53"/>
    <w:pPr>
      <w:spacing w:after="0" w:line="360" w:lineRule="auto"/>
    </w:pPr>
    <w:rPr>
      <w:rFonts w:ascii="Verdana" w:eastAsia="Libre Franklin" w:hAnsi="Verdana" w:cs="Libre Franklin"/>
      <w:sz w:val="18"/>
      <w:szCs w:val="18"/>
      <w:lang w:val="en"/>
    </w:rPr>
  </w:style>
  <w:style w:type="paragraph" w:customStyle="1" w:styleId="E74EFEBB40E344639D05C49FD420A6A82">
    <w:name w:val="E74EFEBB40E344639D05C49FD420A6A82"/>
    <w:rsid w:val="00203A53"/>
    <w:pPr>
      <w:spacing w:after="0" w:line="360" w:lineRule="auto"/>
    </w:pPr>
    <w:rPr>
      <w:rFonts w:ascii="Verdana" w:eastAsia="Libre Franklin" w:hAnsi="Verdana" w:cs="Libre Franklin"/>
      <w:sz w:val="18"/>
      <w:szCs w:val="18"/>
      <w:lang w:val="en"/>
    </w:rPr>
  </w:style>
  <w:style w:type="paragraph" w:customStyle="1" w:styleId="E27C03ABBF744A4CA11770BAC24FB12F2">
    <w:name w:val="E27C03ABBF744A4CA11770BAC24FB12F2"/>
    <w:rsid w:val="00203A53"/>
    <w:pPr>
      <w:spacing w:after="0" w:line="360" w:lineRule="auto"/>
    </w:pPr>
    <w:rPr>
      <w:rFonts w:ascii="Verdana" w:eastAsia="Libre Franklin" w:hAnsi="Verdana" w:cs="Libre Franklin"/>
      <w:sz w:val="18"/>
      <w:szCs w:val="18"/>
      <w:lang w:val="en"/>
    </w:rPr>
  </w:style>
  <w:style w:type="paragraph" w:customStyle="1" w:styleId="16EFE19A04DC4CB7A8A942A0A130DB822">
    <w:name w:val="16EFE19A04DC4CB7A8A942A0A130DB822"/>
    <w:rsid w:val="00203A53"/>
    <w:pPr>
      <w:spacing w:after="0" w:line="360" w:lineRule="auto"/>
    </w:pPr>
    <w:rPr>
      <w:rFonts w:ascii="Verdana" w:eastAsia="Libre Franklin" w:hAnsi="Verdana" w:cs="Libre Franklin"/>
      <w:sz w:val="18"/>
      <w:szCs w:val="18"/>
      <w:lang w:val="en"/>
    </w:rPr>
  </w:style>
  <w:style w:type="paragraph" w:customStyle="1" w:styleId="0F1369FB0A8E427E8AB9BE4276A15B712">
    <w:name w:val="0F1369FB0A8E427E8AB9BE4276A15B712"/>
    <w:rsid w:val="00203A53"/>
    <w:pPr>
      <w:spacing w:after="0" w:line="360" w:lineRule="auto"/>
    </w:pPr>
    <w:rPr>
      <w:rFonts w:ascii="Verdana" w:eastAsia="Libre Franklin" w:hAnsi="Verdana" w:cs="Libre Franklin"/>
      <w:sz w:val="18"/>
      <w:szCs w:val="18"/>
      <w:lang w:val="en"/>
    </w:rPr>
  </w:style>
  <w:style w:type="paragraph" w:customStyle="1" w:styleId="7A4851EE959840ADA30EFE79CB865B3C2">
    <w:name w:val="7A4851EE959840ADA30EFE79CB865B3C2"/>
    <w:rsid w:val="00203A53"/>
    <w:pPr>
      <w:spacing w:after="0" w:line="360" w:lineRule="auto"/>
    </w:pPr>
    <w:rPr>
      <w:rFonts w:ascii="Verdana" w:eastAsia="Libre Franklin" w:hAnsi="Verdana" w:cs="Libre Franklin"/>
      <w:sz w:val="18"/>
      <w:szCs w:val="18"/>
      <w:lang w:val="en"/>
    </w:rPr>
  </w:style>
  <w:style w:type="paragraph" w:customStyle="1" w:styleId="9CC6D8E660FF48B7923CDC174D7B00712">
    <w:name w:val="9CC6D8E660FF48B7923CDC174D7B00712"/>
    <w:rsid w:val="00203A53"/>
    <w:pPr>
      <w:spacing w:after="0" w:line="360" w:lineRule="auto"/>
    </w:pPr>
    <w:rPr>
      <w:rFonts w:ascii="Verdana" w:eastAsia="Libre Franklin" w:hAnsi="Verdana" w:cs="Libre Franklin"/>
      <w:sz w:val="18"/>
      <w:szCs w:val="18"/>
      <w:lang w:val="en"/>
    </w:rPr>
  </w:style>
  <w:style w:type="paragraph" w:customStyle="1" w:styleId="5B887981F87E4AD698C98CA1D2C988C52">
    <w:name w:val="5B887981F87E4AD698C98CA1D2C988C52"/>
    <w:rsid w:val="00203A53"/>
    <w:pPr>
      <w:spacing w:after="0" w:line="360" w:lineRule="auto"/>
    </w:pPr>
    <w:rPr>
      <w:rFonts w:ascii="Verdana" w:eastAsia="Libre Franklin" w:hAnsi="Verdana" w:cs="Libre Franklin"/>
      <w:sz w:val="18"/>
      <w:szCs w:val="18"/>
      <w:lang w:val="en"/>
    </w:rPr>
  </w:style>
  <w:style w:type="paragraph" w:customStyle="1" w:styleId="CA954DCC350942459AB748F91E011FF12">
    <w:name w:val="CA954DCC350942459AB748F91E011FF12"/>
    <w:rsid w:val="00203A53"/>
    <w:pPr>
      <w:spacing w:after="0" w:line="360" w:lineRule="auto"/>
    </w:pPr>
    <w:rPr>
      <w:rFonts w:ascii="Verdana" w:eastAsia="Libre Franklin" w:hAnsi="Verdana" w:cs="Libre Franklin"/>
      <w:sz w:val="18"/>
      <w:szCs w:val="18"/>
      <w:lang w:val="en"/>
    </w:rPr>
  </w:style>
  <w:style w:type="paragraph" w:customStyle="1" w:styleId="8BDC2A8DCD06435F95B5DAE060835811">
    <w:name w:val="8BDC2A8DCD06435F95B5DAE060835811"/>
    <w:rsid w:val="00203A53"/>
    <w:pPr>
      <w:spacing w:after="0" w:line="360" w:lineRule="auto"/>
    </w:pPr>
    <w:rPr>
      <w:rFonts w:ascii="Verdana" w:eastAsia="Libre Franklin" w:hAnsi="Verdana" w:cs="Libre Franklin"/>
      <w:sz w:val="18"/>
      <w:szCs w:val="18"/>
      <w:lang w:val="en"/>
    </w:rPr>
  </w:style>
  <w:style w:type="paragraph" w:customStyle="1" w:styleId="35649E2B81E54F3D88FE504FC2AF5B4A23">
    <w:name w:val="35649E2B81E54F3D88FE504FC2AF5B4A23"/>
    <w:rsid w:val="00203A53"/>
    <w:pPr>
      <w:spacing w:after="0" w:line="360" w:lineRule="auto"/>
    </w:pPr>
    <w:rPr>
      <w:rFonts w:ascii="Verdana" w:eastAsia="Libre Franklin" w:hAnsi="Verdana" w:cs="Libre Franklin"/>
      <w:sz w:val="18"/>
      <w:szCs w:val="18"/>
      <w:lang w:val="en"/>
    </w:rPr>
  </w:style>
  <w:style w:type="paragraph" w:customStyle="1" w:styleId="6F0160AB02E04C2986AD9AAE8317206323">
    <w:name w:val="6F0160AB02E04C2986AD9AAE8317206323"/>
    <w:rsid w:val="00203A53"/>
    <w:pPr>
      <w:spacing w:after="0" w:line="360" w:lineRule="auto"/>
    </w:pPr>
    <w:rPr>
      <w:rFonts w:ascii="Verdana" w:eastAsia="Libre Franklin" w:hAnsi="Verdana" w:cs="Libre Franklin"/>
      <w:sz w:val="18"/>
      <w:szCs w:val="18"/>
      <w:lang w:val="en"/>
    </w:rPr>
  </w:style>
  <w:style w:type="paragraph" w:customStyle="1" w:styleId="BEBEB2BDD5124AB6B0A7C748538195C729">
    <w:name w:val="BEBEB2BDD5124AB6B0A7C748538195C729"/>
    <w:rsid w:val="00203A53"/>
    <w:pPr>
      <w:spacing w:after="0" w:line="360" w:lineRule="auto"/>
    </w:pPr>
    <w:rPr>
      <w:rFonts w:ascii="Verdana" w:eastAsia="Libre Franklin" w:hAnsi="Verdana" w:cs="Libre Franklin"/>
      <w:sz w:val="18"/>
      <w:szCs w:val="18"/>
      <w:lang w:val="en"/>
    </w:rPr>
  </w:style>
  <w:style w:type="paragraph" w:customStyle="1" w:styleId="E5E3A45D8C5B4D05BD47EA8F6B11944024">
    <w:name w:val="E5E3A45D8C5B4D05BD47EA8F6B11944024"/>
    <w:rsid w:val="00203A53"/>
    <w:pPr>
      <w:spacing w:after="0" w:line="360" w:lineRule="auto"/>
    </w:pPr>
    <w:rPr>
      <w:rFonts w:ascii="Verdana" w:eastAsia="Libre Franklin" w:hAnsi="Verdana" w:cs="Libre Franklin"/>
      <w:sz w:val="18"/>
      <w:szCs w:val="18"/>
      <w:lang w:val="en"/>
    </w:rPr>
  </w:style>
  <w:style w:type="paragraph" w:customStyle="1" w:styleId="03A3EEEC19F34807935CA57AF937AA7324">
    <w:name w:val="03A3EEEC19F34807935CA57AF937AA7324"/>
    <w:rsid w:val="00203A53"/>
    <w:pPr>
      <w:spacing w:after="0" w:line="360" w:lineRule="auto"/>
    </w:pPr>
    <w:rPr>
      <w:rFonts w:ascii="Verdana" w:eastAsia="Libre Franklin" w:hAnsi="Verdana" w:cs="Libre Franklin"/>
      <w:sz w:val="18"/>
      <w:szCs w:val="18"/>
      <w:lang w:val="en"/>
    </w:rPr>
  </w:style>
  <w:style w:type="paragraph" w:customStyle="1" w:styleId="369AEDDB48FE4F88A30295566128562B23">
    <w:name w:val="369AEDDB48FE4F88A30295566128562B23"/>
    <w:rsid w:val="00203A53"/>
    <w:pPr>
      <w:spacing w:after="0" w:line="360" w:lineRule="auto"/>
    </w:pPr>
    <w:rPr>
      <w:rFonts w:ascii="Verdana" w:eastAsia="Libre Franklin" w:hAnsi="Verdana" w:cs="Libre Franklin"/>
      <w:sz w:val="18"/>
      <w:szCs w:val="18"/>
      <w:lang w:val="en"/>
    </w:rPr>
  </w:style>
  <w:style w:type="paragraph" w:customStyle="1" w:styleId="C6E6DBC4E1474060A6CFC3F280AA6B7024">
    <w:name w:val="C6E6DBC4E1474060A6CFC3F280AA6B7024"/>
    <w:rsid w:val="00203A53"/>
    <w:pPr>
      <w:spacing w:after="0" w:line="360" w:lineRule="auto"/>
    </w:pPr>
    <w:rPr>
      <w:rFonts w:ascii="Verdana" w:eastAsia="Libre Franklin" w:hAnsi="Verdana" w:cs="Libre Franklin"/>
      <w:sz w:val="18"/>
      <w:szCs w:val="18"/>
      <w:lang w:val="en"/>
    </w:rPr>
  </w:style>
  <w:style w:type="paragraph" w:customStyle="1" w:styleId="A9D1A2E856F9434A973534ECA45F823D23">
    <w:name w:val="A9D1A2E856F9434A973534ECA45F823D23"/>
    <w:rsid w:val="00203A53"/>
    <w:pPr>
      <w:spacing w:after="0" w:line="360" w:lineRule="auto"/>
    </w:pPr>
    <w:rPr>
      <w:rFonts w:ascii="Verdana" w:eastAsia="Libre Franklin" w:hAnsi="Verdana" w:cs="Libre Franklin"/>
      <w:sz w:val="18"/>
      <w:szCs w:val="18"/>
      <w:lang w:val="en"/>
    </w:rPr>
  </w:style>
  <w:style w:type="paragraph" w:customStyle="1" w:styleId="BA6E430D1186495CA639051DB185121723">
    <w:name w:val="BA6E430D1186495CA639051DB185121723"/>
    <w:rsid w:val="00203A53"/>
    <w:pPr>
      <w:spacing w:after="0" w:line="360" w:lineRule="auto"/>
    </w:pPr>
    <w:rPr>
      <w:rFonts w:ascii="Verdana" w:eastAsia="Libre Franklin" w:hAnsi="Verdana" w:cs="Libre Franklin"/>
      <w:sz w:val="18"/>
      <w:szCs w:val="18"/>
      <w:lang w:val="en"/>
    </w:rPr>
  </w:style>
  <w:style w:type="paragraph" w:customStyle="1" w:styleId="7659C1BB9244441AAD221AAE7CE1559623">
    <w:name w:val="7659C1BB9244441AAD221AAE7CE1559623"/>
    <w:rsid w:val="00203A53"/>
    <w:pPr>
      <w:spacing w:after="0" w:line="360" w:lineRule="auto"/>
    </w:pPr>
    <w:rPr>
      <w:rFonts w:ascii="Verdana" w:eastAsia="Libre Franklin" w:hAnsi="Verdana" w:cs="Libre Franklin"/>
      <w:sz w:val="18"/>
      <w:szCs w:val="18"/>
      <w:lang w:val="en"/>
    </w:rPr>
  </w:style>
  <w:style w:type="paragraph" w:customStyle="1" w:styleId="4C92CA06C08E4C3EA5FDB3FF05E0339B23">
    <w:name w:val="4C92CA06C08E4C3EA5FDB3FF05E0339B23"/>
    <w:rsid w:val="00203A53"/>
    <w:pPr>
      <w:spacing w:after="0" w:line="360" w:lineRule="auto"/>
    </w:pPr>
    <w:rPr>
      <w:rFonts w:ascii="Verdana" w:eastAsia="Libre Franklin" w:hAnsi="Verdana" w:cs="Libre Franklin"/>
      <w:sz w:val="18"/>
      <w:szCs w:val="18"/>
      <w:lang w:val="en"/>
    </w:rPr>
  </w:style>
  <w:style w:type="paragraph" w:customStyle="1" w:styleId="BF9F03803F2F43FFAF5222C15A7DD42F23">
    <w:name w:val="BF9F03803F2F43FFAF5222C15A7DD42F23"/>
    <w:rsid w:val="00203A53"/>
    <w:pPr>
      <w:spacing w:after="0" w:line="360" w:lineRule="auto"/>
    </w:pPr>
    <w:rPr>
      <w:rFonts w:ascii="Verdana" w:eastAsia="Libre Franklin" w:hAnsi="Verdana" w:cs="Libre Franklin"/>
      <w:sz w:val="18"/>
      <w:szCs w:val="18"/>
      <w:lang w:val="en"/>
    </w:rPr>
  </w:style>
  <w:style w:type="paragraph" w:customStyle="1" w:styleId="DA1F930C3A2B46D6B36CBEEFBD32E09623">
    <w:name w:val="DA1F930C3A2B46D6B36CBEEFBD32E09623"/>
    <w:rsid w:val="00203A53"/>
    <w:pPr>
      <w:spacing w:after="0" w:line="360" w:lineRule="auto"/>
    </w:pPr>
    <w:rPr>
      <w:rFonts w:ascii="Verdana" w:eastAsia="Libre Franklin" w:hAnsi="Verdana" w:cs="Libre Franklin"/>
      <w:sz w:val="18"/>
      <w:szCs w:val="18"/>
      <w:lang w:val="en"/>
    </w:rPr>
  </w:style>
  <w:style w:type="paragraph" w:customStyle="1" w:styleId="FFC35CDAF13E4928AEB8D74DFAF78B0623">
    <w:name w:val="FFC35CDAF13E4928AEB8D74DFAF78B0623"/>
    <w:rsid w:val="00203A53"/>
    <w:pPr>
      <w:spacing w:after="0" w:line="360" w:lineRule="auto"/>
    </w:pPr>
    <w:rPr>
      <w:rFonts w:ascii="Verdana" w:eastAsia="Libre Franklin" w:hAnsi="Verdana" w:cs="Libre Franklin"/>
      <w:sz w:val="18"/>
      <w:szCs w:val="18"/>
      <w:lang w:val="en"/>
    </w:rPr>
  </w:style>
  <w:style w:type="paragraph" w:customStyle="1" w:styleId="7ED7D0E956654DD1B89897865AF90D7A23">
    <w:name w:val="7ED7D0E956654DD1B89897865AF90D7A23"/>
    <w:rsid w:val="00203A53"/>
    <w:pPr>
      <w:spacing w:after="0" w:line="360" w:lineRule="auto"/>
    </w:pPr>
    <w:rPr>
      <w:rFonts w:ascii="Verdana" w:eastAsia="Libre Franklin" w:hAnsi="Verdana" w:cs="Libre Franklin"/>
      <w:sz w:val="18"/>
      <w:szCs w:val="18"/>
      <w:lang w:val="en"/>
    </w:rPr>
  </w:style>
  <w:style w:type="paragraph" w:customStyle="1" w:styleId="A323969E43214636A31AFE0D1D27264223">
    <w:name w:val="A323969E43214636A31AFE0D1D27264223"/>
    <w:rsid w:val="00203A53"/>
    <w:pPr>
      <w:spacing w:after="0" w:line="360" w:lineRule="auto"/>
    </w:pPr>
    <w:rPr>
      <w:rFonts w:ascii="Verdana" w:eastAsia="Libre Franklin" w:hAnsi="Verdana" w:cs="Libre Franklin"/>
      <w:sz w:val="18"/>
      <w:szCs w:val="18"/>
      <w:lang w:val="en"/>
    </w:rPr>
  </w:style>
  <w:style w:type="paragraph" w:customStyle="1" w:styleId="1C993B6A1C434343ABAA7C9ECBEE150321">
    <w:name w:val="1C993B6A1C434343ABAA7C9ECBEE150321"/>
    <w:rsid w:val="00203A53"/>
    <w:pPr>
      <w:spacing w:after="0" w:line="360" w:lineRule="auto"/>
    </w:pPr>
    <w:rPr>
      <w:rFonts w:ascii="Verdana" w:eastAsia="Libre Franklin" w:hAnsi="Verdana" w:cs="Libre Franklin"/>
      <w:sz w:val="18"/>
      <w:szCs w:val="18"/>
      <w:lang w:val="en"/>
    </w:rPr>
  </w:style>
  <w:style w:type="paragraph" w:customStyle="1" w:styleId="39E0A4B95EA745C3AB4B3E11B06A669D20">
    <w:name w:val="39E0A4B95EA745C3AB4B3E11B06A669D20"/>
    <w:rsid w:val="00203A53"/>
    <w:pPr>
      <w:spacing w:after="0" w:line="360" w:lineRule="auto"/>
    </w:pPr>
    <w:rPr>
      <w:rFonts w:ascii="Verdana" w:eastAsia="Libre Franklin" w:hAnsi="Verdana" w:cs="Libre Franklin"/>
      <w:sz w:val="18"/>
      <w:szCs w:val="18"/>
      <w:lang w:val="en"/>
    </w:rPr>
  </w:style>
  <w:style w:type="paragraph" w:customStyle="1" w:styleId="A4AF8691C2374C4FAB99D4A1C331D19F20">
    <w:name w:val="A4AF8691C2374C4FAB99D4A1C331D19F20"/>
    <w:rsid w:val="00203A53"/>
    <w:pPr>
      <w:spacing w:after="0" w:line="360" w:lineRule="auto"/>
    </w:pPr>
    <w:rPr>
      <w:rFonts w:ascii="Verdana" w:eastAsia="Libre Franklin" w:hAnsi="Verdana" w:cs="Libre Franklin"/>
      <w:sz w:val="18"/>
      <w:szCs w:val="18"/>
      <w:lang w:val="en"/>
    </w:rPr>
  </w:style>
  <w:style w:type="paragraph" w:customStyle="1" w:styleId="2FD1AC9CD7304D8CBB66B7853E9A543A">
    <w:name w:val="2FD1AC9CD7304D8CBB66B7853E9A543A"/>
    <w:rsid w:val="00203A53"/>
    <w:pPr>
      <w:spacing w:after="0" w:line="360" w:lineRule="auto"/>
    </w:pPr>
    <w:rPr>
      <w:rFonts w:ascii="Verdana" w:eastAsia="Libre Franklin" w:hAnsi="Verdana" w:cs="Libre Franklin"/>
      <w:sz w:val="18"/>
      <w:szCs w:val="18"/>
      <w:lang w:val="en"/>
    </w:rPr>
  </w:style>
  <w:style w:type="paragraph" w:customStyle="1" w:styleId="1B2805427FAA4414BCEBBE138ECC9F36">
    <w:name w:val="1B2805427FAA4414BCEBBE138ECC9F36"/>
    <w:rsid w:val="00203A53"/>
    <w:pPr>
      <w:spacing w:after="0" w:line="360" w:lineRule="auto"/>
    </w:pPr>
    <w:rPr>
      <w:rFonts w:ascii="Verdana" w:eastAsia="Libre Franklin" w:hAnsi="Verdana" w:cs="Libre Franklin"/>
      <w:sz w:val="18"/>
      <w:szCs w:val="18"/>
      <w:lang w:val="en"/>
    </w:rPr>
  </w:style>
  <w:style w:type="paragraph" w:customStyle="1" w:styleId="B578DD451BEC4D6A8BFDFFBF3D47641318">
    <w:name w:val="B578DD451BEC4D6A8BFDFFBF3D47641318"/>
    <w:rsid w:val="00203A53"/>
    <w:pPr>
      <w:spacing w:after="0" w:line="360" w:lineRule="auto"/>
    </w:pPr>
    <w:rPr>
      <w:rFonts w:ascii="Verdana" w:eastAsia="Libre Franklin" w:hAnsi="Verdana" w:cs="Libre Franklin"/>
      <w:sz w:val="18"/>
      <w:szCs w:val="18"/>
      <w:lang w:val="en"/>
    </w:rPr>
  </w:style>
  <w:style w:type="paragraph" w:customStyle="1" w:styleId="BA40B3678F6140A8AA39749BA5340FE9">
    <w:name w:val="BA40B3678F6140A8AA39749BA5340FE9"/>
    <w:rsid w:val="00203A53"/>
    <w:pPr>
      <w:spacing w:after="0" w:line="360" w:lineRule="auto"/>
    </w:pPr>
    <w:rPr>
      <w:rFonts w:ascii="Verdana" w:eastAsia="Libre Franklin" w:hAnsi="Verdana" w:cs="Libre Franklin"/>
      <w:sz w:val="18"/>
      <w:szCs w:val="18"/>
      <w:lang w:val="en"/>
    </w:rPr>
  </w:style>
  <w:style w:type="paragraph" w:customStyle="1" w:styleId="01D8AF8E8A0F4FAC8CC679F00B1E2C9917">
    <w:name w:val="01D8AF8E8A0F4FAC8CC679F00B1E2C9917"/>
    <w:rsid w:val="00203A53"/>
    <w:pPr>
      <w:spacing w:after="0" w:line="360" w:lineRule="auto"/>
    </w:pPr>
    <w:rPr>
      <w:rFonts w:ascii="Verdana" w:eastAsia="Libre Franklin" w:hAnsi="Verdana" w:cs="Libre Franklin"/>
      <w:sz w:val="18"/>
      <w:szCs w:val="18"/>
      <w:lang w:val="en"/>
    </w:rPr>
  </w:style>
  <w:style w:type="paragraph" w:customStyle="1" w:styleId="FACEAED6033B425A8A0E5CF16CE82EDD16">
    <w:name w:val="FACEAED6033B425A8A0E5CF16CE82EDD16"/>
    <w:rsid w:val="00203A53"/>
    <w:pPr>
      <w:spacing w:after="0" w:line="360" w:lineRule="auto"/>
    </w:pPr>
    <w:rPr>
      <w:rFonts w:ascii="Verdana" w:eastAsia="Libre Franklin" w:hAnsi="Verdana" w:cs="Libre Franklin"/>
      <w:sz w:val="18"/>
      <w:szCs w:val="18"/>
      <w:lang w:val="en"/>
    </w:rPr>
  </w:style>
  <w:style w:type="paragraph" w:customStyle="1" w:styleId="868DADEF71194948BB94C05F4514D4C716">
    <w:name w:val="868DADEF71194948BB94C05F4514D4C716"/>
    <w:rsid w:val="00203A53"/>
    <w:pPr>
      <w:spacing w:after="0" w:line="360" w:lineRule="auto"/>
    </w:pPr>
    <w:rPr>
      <w:rFonts w:ascii="Verdana" w:eastAsia="Libre Franklin" w:hAnsi="Verdana" w:cs="Libre Franklin"/>
      <w:sz w:val="18"/>
      <w:szCs w:val="18"/>
      <w:lang w:val="en"/>
    </w:rPr>
  </w:style>
  <w:style w:type="paragraph" w:customStyle="1" w:styleId="ED6EBEE4263D43B1B7436B0371B9FBE6">
    <w:name w:val="ED6EBEE4263D43B1B7436B0371B9FBE6"/>
    <w:rsid w:val="00203A53"/>
    <w:pPr>
      <w:spacing w:after="0" w:line="360" w:lineRule="auto"/>
    </w:pPr>
    <w:rPr>
      <w:rFonts w:ascii="Verdana" w:eastAsia="Libre Franklin" w:hAnsi="Verdana" w:cs="Libre Franklin"/>
      <w:sz w:val="18"/>
      <w:szCs w:val="18"/>
      <w:lang w:val="en"/>
    </w:rPr>
  </w:style>
  <w:style w:type="paragraph" w:customStyle="1" w:styleId="539C36124A5B42E38600DA8E25F905E015">
    <w:name w:val="539C36124A5B42E38600DA8E25F905E015"/>
    <w:rsid w:val="00203A53"/>
    <w:pPr>
      <w:spacing w:after="0" w:line="360" w:lineRule="auto"/>
    </w:pPr>
    <w:rPr>
      <w:rFonts w:ascii="Verdana" w:eastAsia="Libre Franklin" w:hAnsi="Verdana" w:cs="Libre Franklin"/>
      <w:sz w:val="18"/>
      <w:szCs w:val="18"/>
      <w:lang w:val="en"/>
    </w:rPr>
  </w:style>
  <w:style w:type="paragraph" w:customStyle="1" w:styleId="BEB2E5F305ED483EB0E260773B78C5F04">
    <w:name w:val="BEB2E5F305ED483EB0E260773B78C5F04"/>
    <w:rsid w:val="00203A53"/>
    <w:pPr>
      <w:spacing w:after="0" w:line="360" w:lineRule="auto"/>
    </w:pPr>
    <w:rPr>
      <w:rFonts w:ascii="Verdana" w:eastAsia="Libre Franklin" w:hAnsi="Verdana" w:cs="Libre Franklin"/>
      <w:sz w:val="18"/>
      <w:szCs w:val="18"/>
      <w:lang w:val="en"/>
    </w:rPr>
  </w:style>
  <w:style w:type="paragraph" w:customStyle="1" w:styleId="0499108C3A594936AC7984C1708A290515">
    <w:name w:val="0499108C3A594936AC7984C1708A290515"/>
    <w:rsid w:val="00203A53"/>
    <w:pPr>
      <w:spacing w:after="0" w:line="360" w:lineRule="auto"/>
    </w:pPr>
    <w:rPr>
      <w:rFonts w:ascii="Verdana" w:eastAsia="Libre Franklin" w:hAnsi="Verdana" w:cs="Libre Franklin"/>
      <w:sz w:val="18"/>
      <w:szCs w:val="18"/>
      <w:lang w:val="en"/>
    </w:rPr>
  </w:style>
  <w:style w:type="paragraph" w:customStyle="1" w:styleId="EFFE1F0F0C0E48C99A4B58FB55E626C84">
    <w:name w:val="EFFE1F0F0C0E48C99A4B58FB55E626C84"/>
    <w:rsid w:val="00203A53"/>
    <w:pPr>
      <w:spacing w:after="0" w:line="360" w:lineRule="auto"/>
    </w:pPr>
    <w:rPr>
      <w:rFonts w:ascii="Verdana" w:eastAsia="Libre Franklin" w:hAnsi="Verdana" w:cs="Libre Franklin"/>
      <w:sz w:val="18"/>
      <w:szCs w:val="18"/>
      <w:lang w:val="en"/>
    </w:rPr>
  </w:style>
  <w:style w:type="paragraph" w:customStyle="1" w:styleId="E836B4C1E78544BABFFA71EBADFF2C8515">
    <w:name w:val="E836B4C1E78544BABFFA71EBADFF2C8515"/>
    <w:rsid w:val="00203A53"/>
    <w:pPr>
      <w:spacing w:after="0" w:line="360" w:lineRule="auto"/>
    </w:pPr>
    <w:rPr>
      <w:rFonts w:ascii="Verdana" w:eastAsia="Libre Franklin" w:hAnsi="Verdana" w:cs="Libre Franklin"/>
      <w:sz w:val="18"/>
      <w:szCs w:val="18"/>
      <w:lang w:val="en"/>
    </w:rPr>
  </w:style>
  <w:style w:type="paragraph" w:customStyle="1" w:styleId="0C4BDF637443495BB58E265ECBB5E57C15">
    <w:name w:val="0C4BDF637443495BB58E265ECBB5E57C15"/>
    <w:rsid w:val="00203A53"/>
    <w:pPr>
      <w:spacing w:after="0" w:line="360" w:lineRule="auto"/>
    </w:pPr>
    <w:rPr>
      <w:rFonts w:ascii="Verdana" w:eastAsia="Libre Franklin" w:hAnsi="Verdana" w:cs="Libre Franklin"/>
      <w:sz w:val="18"/>
      <w:szCs w:val="18"/>
      <w:lang w:val="en"/>
    </w:rPr>
  </w:style>
  <w:style w:type="paragraph" w:customStyle="1" w:styleId="E6E630A46EEA4CC7AF93219C743FB47915">
    <w:name w:val="E6E630A46EEA4CC7AF93219C743FB47915"/>
    <w:rsid w:val="00203A53"/>
    <w:pPr>
      <w:spacing w:after="0" w:line="360" w:lineRule="auto"/>
    </w:pPr>
    <w:rPr>
      <w:rFonts w:ascii="Verdana" w:eastAsia="Libre Franklin" w:hAnsi="Verdana" w:cs="Libre Franklin"/>
      <w:sz w:val="18"/>
      <w:szCs w:val="18"/>
      <w:lang w:val="en"/>
    </w:rPr>
  </w:style>
  <w:style w:type="paragraph" w:customStyle="1" w:styleId="C9A34210BA2640FBA3C6A37E3D4DD14513">
    <w:name w:val="C9A34210BA2640FBA3C6A37E3D4DD14513"/>
    <w:rsid w:val="00203A53"/>
    <w:pPr>
      <w:spacing w:after="0" w:line="360" w:lineRule="auto"/>
    </w:pPr>
    <w:rPr>
      <w:rFonts w:ascii="Verdana" w:eastAsia="Libre Franklin" w:hAnsi="Verdana" w:cs="Libre Franklin"/>
      <w:sz w:val="18"/>
      <w:szCs w:val="18"/>
      <w:lang w:val="en"/>
    </w:rPr>
  </w:style>
  <w:style w:type="paragraph" w:customStyle="1" w:styleId="F4CD6781A5ED45B887A712E3CAC769E38">
    <w:name w:val="F4CD6781A5ED45B887A712E3CAC769E38"/>
    <w:rsid w:val="00203A53"/>
    <w:pPr>
      <w:spacing w:after="0" w:line="360" w:lineRule="auto"/>
    </w:pPr>
    <w:rPr>
      <w:rFonts w:ascii="Verdana" w:eastAsia="Libre Franklin" w:hAnsi="Verdana" w:cs="Libre Franklin"/>
      <w:sz w:val="18"/>
      <w:szCs w:val="18"/>
      <w:lang w:val="en"/>
    </w:rPr>
  </w:style>
  <w:style w:type="paragraph" w:customStyle="1" w:styleId="87690995EFA5433589CBBCC1747639008">
    <w:name w:val="87690995EFA5433589CBBCC1747639008"/>
    <w:rsid w:val="00203A53"/>
    <w:pPr>
      <w:spacing w:after="0" w:line="360" w:lineRule="auto"/>
    </w:pPr>
    <w:rPr>
      <w:rFonts w:ascii="Verdana" w:eastAsia="Libre Franklin" w:hAnsi="Verdana" w:cs="Libre Franklin"/>
      <w:sz w:val="18"/>
      <w:szCs w:val="18"/>
      <w:lang w:val="en"/>
    </w:rPr>
  </w:style>
  <w:style w:type="paragraph" w:customStyle="1" w:styleId="D7E6809747DA40229FA0AD2715354D598">
    <w:name w:val="D7E6809747DA40229FA0AD2715354D598"/>
    <w:rsid w:val="00203A53"/>
    <w:pPr>
      <w:spacing w:after="0" w:line="360" w:lineRule="auto"/>
    </w:pPr>
    <w:rPr>
      <w:rFonts w:ascii="Verdana" w:eastAsia="Libre Franklin" w:hAnsi="Verdana" w:cs="Libre Franklin"/>
      <w:sz w:val="18"/>
      <w:szCs w:val="18"/>
      <w:lang w:val="en"/>
    </w:rPr>
  </w:style>
  <w:style w:type="paragraph" w:customStyle="1" w:styleId="784D696BFAB34BDCB2B187E7650180808">
    <w:name w:val="784D696BFAB34BDCB2B187E7650180808"/>
    <w:rsid w:val="00203A53"/>
    <w:pPr>
      <w:spacing w:after="0" w:line="360" w:lineRule="auto"/>
    </w:pPr>
    <w:rPr>
      <w:rFonts w:ascii="Verdana" w:eastAsia="Libre Franklin" w:hAnsi="Verdana" w:cs="Libre Franklin"/>
      <w:sz w:val="18"/>
      <w:szCs w:val="18"/>
      <w:lang w:val="en"/>
    </w:rPr>
  </w:style>
  <w:style w:type="paragraph" w:customStyle="1" w:styleId="04B6572648714A6B98260A4D792896E68">
    <w:name w:val="04B6572648714A6B98260A4D792896E68"/>
    <w:rsid w:val="00203A53"/>
    <w:pPr>
      <w:spacing w:after="0" w:line="360" w:lineRule="auto"/>
    </w:pPr>
    <w:rPr>
      <w:rFonts w:ascii="Verdana" w:eastAsia="Libre Franklin" w:hAnsi="Verdana" w:cs="Libre Franklin"/>
      <w:sz w:val="18"/>
      <w:szCs w:val="18"/>
      <w:lang w:val="en"/>
    </w:rPr>
  </w:style>
  <w:style w:type="paragraph" w:customStyle="1" w:styleId="258F5FD6783B4FE0A2A20633FF3FC0B61">
    <w:name w:val="258F5FD6783B4FE0A2A20633FF3FC0B61"/>
    <w:rsid w:val="00203A53"/>
    <w:pPr>
      <w:spacing w:after="0" w:line="360" w:lineRule="auto"/>
    </w:pPr>
    <w:rPr>
      <w:rFonts w:ascii="Verdana" w:eastAsia="Libre Franklin" w:hAnsi="Verdana" w:cs="Libre Franklin"/>
      <w:sz w:val="18"/>
      <w:szCs w:val="18"/>
      <w:lang w:val="en"/>
    </w:rPr>
  </w:style>
  <w:style w:type="paragraph" w:customStyle="1" w:styleId="0612C44C1A0E423F86A230D35F52A33C">
    <w:name w:val="0612C44C1A0E423F86A230D35F52A33C"/>
    <w:rsid w:val="00203A53"/>
    <w:pPr>
      <w:spacing w:after="0" w:line="360" w:lineRule="auto"/>
    </w:pPr>
    <w:rPr>
      <w:rFonts w:ascii="Verdana" w:eastAsia="Libre Franklin" w:hAnsi="Verdana" w:cs="Libre Franklin"/>
      <w:sz w:val="18"/>
      <w:szCs w:val="18"/>
      <w:lang w:val="en"/>
    </w:rPr>
  </w:style>
  <w:style w:type="paragraph" w:customStyle="1" w:styleId="3DD52B3D4050426DAE7638DAF989C2EF8">
    <w:name w:val="3DD52B3D4050426DAE7638DAF989C2EF8"/>
    <w:rsid w:val="00203A53"/>
    <w:pPr>
      <w:spacing w:after="0" w:line="360" w:lineRule="auto"/>
    </w:pPr>
    <w:rPr>
      <w:rFonts w:ascii="Verdana" w:eastAsia="Libre Franklin" w:hAnsi="Verdana" w:cs="Libre Franklin"/>
      <w:sz w:val="18"/>
      <w:szCs w:val="18"/>
      <w:lang w:val="en"/>
    </w:rPr>
  </w:style>
  <w:style w:type="paragraph" w:customStyle="1" w:styleId="9558EBE5D01742FC94C24538EACBE2C32">
    <w:name w:val="9558EBE5D01742FC94C24538EACBE2C32"/>
    <w:rsid w:val="00203A53"/>
    <w:pPr>
      <w:spacing w:after="0" w:line="360" w:lineRule="auto"/>
    </w:pPr>
    <w:rPr>
      <w:rFonts w:ascii="Verdana" w:eastAsia="Libre Franklin" w:hAnsi="Verdana" w:cs="Libre Franklin"/>
      <w:sz w:val="18"/>
      <w:szCs w:val="18"/>
      <w:lang w:val="en"/>
    </w:rPr>
  </w:style>
  <w:style w:type="paragraph" w:customStyle="1" w:styleId="1E9A6D6E713A419DA2A3C787D276758C2">
    <w:name w:val="1E9A6D6E713A419DA2A3C787D276758C2"/>
    <w:rsid w:val="00203A53"/>
    <w:pPr>
      <w:spacing w:after="0" w:line="360" w:lineRule="auto"/>
    </w:pPr>
    <w:rPr>
      <w:rFonts w:ascii="Verdana" w:eastAsia="Libre Franklin" w:hAnsi="Verdana" w:cs="Libre Franklin"/>
      <w:sz w:val="18"/>
      <w:szCs w:val="18"/>
      <w:lang w:val="en"/>
    </w:rPr>
  </w:style>
  <w:style w:type="paragraph" w:customStyle="1" w:styleId="9BE12D11D3AD4CCDB522AC80DCDB88852">
    <w:name w:val="9BE12D11D3AD4CCDB522AC80DCDB88852"/>
    <w:rsid w:val="00203A53"/>
    <w:pPr>
      <w:spacing w:after="0" w:line="360" w:lineRule="auto"/>
    </w:pPr>
    <w:rPr>
      <w:rFonts w:ascii="Verdana" w:eastAsia="Libre Franklin" w:hAnsi="Verdana" w:cs="Libre Franklin"/>
      <w:sz w:val="18"/>
      <w:szCs w:val="18"/>
      <w:lang w:val="en"/>
    </w:rPr>
  </w:style>
  <w:style w:type="paragraph" w:customStyle="1" w:styleId="7B53E9909B7B45AC8632D4383F2209038">
    <w:name w:val="7B53E9909B7B45AC8632D4383F2209038"/>
    <w:rsid w:val="00203A53"/>
    <w:pPr>
      <w:spacing w:after="0" w:line="360" w:lineRule="auto"/>
    </w:pPr>
    <w:rPr>
      <w:rFonts w:ascii="Verdana" w:eastAsia="Libre Franklin" w:hAnsi="Verdana" w:cs="Libre Franklin"/>
      <w:sz w:val="18"/>
      <w:szCs w:val="18"/>
      <w:lang w:val="en"/>
    </w:rPr>
  </w:style>
  <w:style w:type="paragraph" w:customStyle="1" w:styleId="8C047DF5F1B4432689CC5DB298307C7F8">
    <w:name w:val="8C047DF5F1B4432689CC5DB298307C7F8"/>
    <w:rsid w:val="00203A53"/>
    <w:pPr>
      <w:spacing w:after="0" w:line="360" w:lineRule="auto"/>
    </w:pPr>
    <w:rPr>
      <w:rFonts w:ascii="Verdana" w:eastAsia="Libre Franklin" w:hAnsi="Verdana" w:cs="Libre Franklin"/>
      <w:sz w:val="18"/>
      <w:szCs w:val="18"/>
      <w:lang w:val="en"/>
    </w:rPr>
  </w:style>
  <w:style w:type="paragraph" w:customStyle="1" w:styleId="3FCC2281F87249FE99DDF573D193BBCE1">
    <w:name w:val="3FCC2281F87249FE99DDF573D193BBCE1"/>
    <w:rsid w:val="00203A53"/>
    <w:pPr>
      <w:spacing w:after="0" w:line="360" w:lineRule="auto"/>
    </w:pPr>
    <w:rPr>
      <w:rFonts w:ascii="Verdana" w:eastAsia="Libre Franklin" w:hAnsi="Verdana" w:cs="Libre Franklin"/>
      <w:sz w:val="18"/>
      <w:szCs w:val="18"/>
      <w:lang w:val="en"/>
    </w:rPr>
  </w:style>
  <w:style w:type="paragraph" w:customStyle="1" w:styleId="C796419F7E6445E681AE3D1F233A82471">
    <w:name w:val="C796419F7E6445E681AE3D1F233A82471"/>
    <w:rsid w:val="00203A53"/>
    <w:pPr>
      <w:spacing w:after="0" w:line="360" w:lineRule="auto"/>
    </w:pPr>
    <w:rPr>
      <w:rFonts w:ascii="Verdana" w:eastAsia="Libre Franklin" w:hAnsi="Verdana" w:cs="Libre Franklin"/>
      <w:sz w:val="18"/>
      <w:szCs w:val="18"/>
      <w:lang w:val="en"/>
    </w:rPr>
  </w:style>
  <w:style w:type="paragraph" w:customStyle="1" w:styleId="9EE41E4A80F643929FDC630891C44A77">
    <w:name w:val="9EE41E4A80F643929FDC630891C44A77"/>
    <w:rsid w:val="00203A53"/>
    <w:pPr>
      <w:spacing w:after="0" w:line="360" w:lineRule="auto"/>
    </w:pPr>
    <w:rPr>
      <w:rFonts w:ascii="Verdana" w:eastAsia="Libre Franklin" w:hAnsi="Verdana" w:cs="Libre Franklin"/>
      <w:sz w:val="18"/>
      <w:szCs w:val="18"/>
      <w:lang w:val="en"/>
    </w:rPr>
  </w:style>
  <w:style w:type="paragraph" w:customStyle="1" w:styleId="E78A540987E84F10B608F57F71DB76FB2">
    <w:name w:val="E78A540987E84F10B608F57F71DB76FB2"/>
    <w:rsid w:val="00203A53"/>
    <w:pPr>
      <w:spacing w:after="0" w:line="360" w:lineRule="auto"/>
    </w:pPr>
    <w:rPr>
      <w:rFonts w:ascii="Verdana" w:eastAsia="Libre Franklin" w:hAnsi="Verdana" w:cs="Libre Franklin"/>
      <w:sz w:val="18"/>
      <w:szCs w:val="18"/>
      <w:lang w:val="en"/>
    </w:rPr>
  </w:style>
  <w:style w:type="paragraph" w:customStyle="1" w:styleId="F1E61025F4BF41DF807EF33CD79EBED78">
    <w:name w:val="F1E61025F4BF41DF807EF33CD79EBED78"/>
    <w:rsid w:val="00203A53"/>
    <w:pPr>
      <w:spacing w:after="0" w:line="360" w:lineRule="auto"/>
    </w:pPr>
    <w:rPr>
      <w:rFonts w:ascii="Verdana" w:eastAsia="Libre Franklin" w:hAnsi="Verdana" w:cs="Libre Franklin"/>
      <w:sz w:val="18"/>
      <w:szCs w:val="18"/>
      <w:lang w:val="en"/>
    </w:rPr>
  </w:style>
  <w:style w:type="paragraph" w:customStyle="1" w:styleId="12250C72566A4700B6A12CAE192CA15C8">
    <w:name w:val="12250C72566A4700B6A12CAE192CA15C8"/>
    <w:rsid w:val="00203A53"/>
    <w:pPr>
      <w:spacing w:after="0" w:line="360" w:lineRule="auto"/>
    </w:pPr>
    <w:rPr>
      <w:rFonts w:ascii="Verdana" w:eastAsia="Libre Franklin" w:hAnsi="Verdana" w:cs="Libre Franklin"/>
      <w:sz w:val="18"/>
      <w:szCs w:val="18"/>
      <w:lang w:val="en"/>
    </w:rPr>
  </w:style>
  <w:style w:type="paragraph" w:customStyle="1" w:styleId="A61846E62735442D946A795920EC57718">
    <w:name w:val="A61846E62735442D946A795920EC57718"/>
    <w:rsid w:val="00203A53"/>
    <w:pPr>
      <w:spacing w:after="0" w:line="360" w:lineRule="auto"/>
    </w:pPr>
    <w:rPr>
      <w:rFonts w:ascii="Verdana" w:eastAsia="Libre Franklin" w:hAnsi="Verdana" w:cs="Libre Franklin"/>
      <w:sz w:val="18"/>
      <w:szCs w:val="18"/>
      <w:lang w:val="en"/>
    </w:rPr>
  </w:style>
  <w:style w:type="paragraph" w:customStyle="1" w:styleId="E0613E5FD64E49C6BC09AE79D2A2371B8">
    <w:name w:val="E0613E5FD64E49C6BC09AE79D2A2371B8"/>
    <w:rsid w:val="00203A53"/>
    <w:pPr>
      <w:spacing w:after="0" w:line="360" w:lineRule="auto"/>
    </w:pPr>
    <w:rPr>
      <w:rFonts w:ascii="Verdana" w:eastAsia="Libre Franklin" w:hAnsi="Verdana" w:cs="Libre Franklin"/>
      <w:sz w:val="18"/>
      <w:szCs w:val="18"/>
      <w:lang w:val="en"/>
    </w:rPr>
  </w:style>
  <w:style w:type="paragraph" w:customStyle="1" w:styleId="615ABCE3D03340808414CBE12056123D8">
    <w:name w:val="615ABCE3D03340808414CBE12056123D8"/>
    <w:rsid w:val="00203A53"/>
    <w:pPr>
      <w:spacing w:after="0" w:line="360" w:lineRule="auto"/>
    </w:pPr>
    <w:rPr>
      <w:rFonts w:ascii="Verdana" w:eastAsia="Libre Franklin" w:hAnsi="Verdana" w:cs="Libre Franklin"/>
      <w:sz w:val="18"/>
      <w:szCs w:val="18"/>
      <w:lang w:val="en"/>
    </w:rPr>
  </w:style>
  <w:style w:type="paragraph" w:customStyle="1" w:styleId="B627D8257E024DDDA416C693595F51D48">
    <w:name w:val="B627D8257E024DDDA416C693595F51D48"/>
    <w:rsid w:val="00203A53"/>
    <w:pPr>
      <w:spacing w:after="0" w:line="360" w:lineRule="auto"/>
    </w:pPr>
    <w:rPr>
      <w:rFonts w:ascii="Verdana" w:eastAsia="Libre Franklin" w:hAnsi="Verdana" w:cs="Libre Franklin"/>
      <w:sz w:val="18"/>
      <w:szCs w:val="18"/>
      <w:lang w:val="en"/>
    </w:rPr>
  </w:style>
  <w:style w:type="paragraph" w:customStyle="1" w:styleId="AAD9C2AEBE5C42BFB5409DFCAFE3F4658">
    <w:name w:val="AAD9C2AEBE5C42BFB5409DFCAFE3F4658"/>
    <w:rsid w:val="00203A53"/>
    <w:pPr>
      <w:spacing w:after="0" w:line="360" w:lineRule="auto"/>
    </w:pPr>
    <w:rPr>
      <w:rFonts w:ascii="Verdana" w:eastAsia="Libre Franklin" w:hAnsi="Verdana" w:cs="Libre Franklin"/>
      <w:sz w:val="18"/>
      <w:szCs w:val="18"/>
      <w:lang w:val="en"/>
    </w:rPr>
  </w:style>
  <w:style w:type="paragraph" w:customStyle="1" w:styleId="12214C1D3A8740A99E33E0A5307B98AE8">
    <w:name w:val="12214C1D3A8740A99E33E0A5307B98AE8"/>
    <w:rsid w:val="00203A53"/>
    <w:pPr>
      <w:spacing w:after="0" w:line="360" w:lineRule="auto"/>
    </w:pPr>
    <w:rPr>
      <w:rFonts w:ascii="Verdana" w:eastAsia="Libre Franklin" w:hAnsi="Verdana" w:cs="Libre Franklin"/>
      <w:sz w:val="18"/>
      <w:szCs w:val="18"/>
      <w:lang w:val="en"/>
    </w:rPr>
  </w:style>
  <w:style w:type="paragraph" w:customStyle="1" w:styleId="245E3EA82CD94F44A52A700662395B738">
    <w:name w:val="245E3EA82CD94F44A52A700662395B738"/>
    <w:rsid w:val="00203A53"/>
    <w:pPr>
      <w:spacing w:after="0" w:line="360" w:lineRule="auto"/>
    </w:pPr>
    <w:rPr>
      <w:rFonts w:ascii="Verdana" w:eastAsia="Libre Franklin" w:hAnsi="Verdana" w:cs="Libre Franklin"/>
      <w:sz w:val="18"/>
      <w:szCs w:val="18"/>
      <w:lang w:val="en"/>
    </w:rPr>
  </w:style>
  <w:style w:type="paragraph" w:customStyle="1" w:styleId="B9FD63F11437443FA18F99366765D33B8">
    <w:name w:val="B9FD63F11437443FA18F99366765D33B8"/>
    <w:rsid w:val="00203A53"/>
    <w:pPr>
      <w:spacing w:after="0" w:line="360" w:lineRule="auto"/>
    </w:pPr>
    <w:rPr>
      <w:rFonts w:ascii="Verdana" w:eastAsia="Libre Franklin" w:hAnsi="Verdana" w:cs="Libre Franklin"/>
      <w:sz w:val="18"/>
      <w:szCs w:val="18"/>
      <w:lang w:val="en"/>
    </w:rPr>
  </w:style>
  <w:style w:type="paragraph" w:customStyle="1" w:styleId="6AB020D519EF4D64BE862A0994CA64AC1">
    <w:name w:val="6AB020D519EF4D64BE862A0994CA64AC1"/>
    <w:rsid w:val="00203A53"/>
    <w:pPr>
      <w:spacing w:after="0" w:line="360" w:lineRule="auto"/>
    </w:pPr>
    <w:rPr>
      <w:rFonts w:ascii="Verdana" w:eastAsia="Libre Franklin" w:hAnsi="Verdana" w:cs="Libre Franklin"/>
      <w:sz w:val="18"/>
      <w:szCs w:val="18"/>
      <w:lang w:val="en"/>
    </w:rPr>
  </w:style>
  <w:style w:type="paragraph" w:customStyle="1" w:styleId="C0DFEB30F25B457E8686ADFD6BE3D2F71">
    <w:name w:val="C0DFEB30F25B457E8686ADFD6BE3D2F71"/>
    <w:rsid w:val="00203A53"/>
    <w:pPr>
      <w:spacing w:after="0" w:line="360" w:lineRule="auto"/>
    </w:pPr>
    <w:rPr>
      <w:rFonts w:ascii="Verdana" w:eastAsia="Libre Franklin" w:hAnsi="Verdana" w:cs="Libre Franklin"/>
      <w:sz w:val="18"/>
      <w:szCs w:val="18"/>
      <w:lang w:val="en"/>
    </w:rPr>
  </w:style>
  <w:style w:type="paragraph" w:customStyle="1" w:styleId="9E5C4240E00E4CFF94928ABF6F91B8B98">
    <w:name w:val="9E5C4240E00E4CFF94928ABF6F91B8B98"/>
    <w:rsid w:val="00203A53"/>
    <w:pPr>
      <w:spacing w:after="0" w:line="360" w:lineRule="auto"/>
    </w:pPr>
    <w:rPr>
      <w:rFonts w:ascii="Verdana" w:eastAsia="Libre Franklin" w:hAnsi="Verdana" w:cs="Libre Franklin"/>
      <w:sz w:val="18"/>
      <w:szCs w:val="18"/>
      <w:lang w:val="en"/>
    </w:rPr>
  </w:style>
  <w:style w:type="paragraph" w:customStyle="1" w:styleId="BF4120E4BC8144209E589D008C21738D1">
    <w:name w:val="BF4120E4BC8144209E589D008C21738D1"/>
    <w:rsid w:val="00203A53"/>
    <w:pPr>
      <w:spacing w:after="0" w:line="360" w:lineRule="auto"/>
    </w:pPr>
    <w:rPr>
      <w:rFonts w:ascii="Verdana" w:eastAsia="Libre Franklin" w:hAnsi="Verdana" w:cs="Libre Franklin"/>
      <w:sz w:val="18"/>
      <w:szCs w:val="18"/>
      <w:lang w:val="en"/>
    </w:rPr>
  </w:style>
  <w:style w:type="paragraph" w:customStyle="1" w:styleId="0998D40C590142A28AF5D113F7930CBD">
    <w:name w:val="0998D40C590142A28AF5D113F7930CBD"/>
    <w:rsid w:val="00203A53"/>
    <w:pPr>
      <w:spacing w:after="0" w:line="360" w:lineRule="auto"/>
    </w:pPr>
    <w:rPr>
      <w:rFonts w:ascii="Verdana" w:eastAsia="Libre Franklin" w:hAnsi="Verdana" w:cs="Libre Franklin"/>
      <w:sz w:val="18"/>
      <w:szCs w:val="18"/>
      <w:lang w:val="en"/>
    </w:rPr>
  </w:style>
  <w:style w:type="paragraph" w:customStyle="1" w:styleId="8C332DC773F341449FC4536B0705877B">
    <w:name w:val="8C332DC773F341449FC4536B0705877B"/>
    <w:rsid w:val="00203A53"/>
    <w:pPr>
      <w:spacing w:after="0" w:line="360" w:lineRule="auto"/>
    </w:pPr>
    <w:rPr>
      <w:rFonts w:ascii="Verdana" w:eastAsia="Libre Franklin" w:hAnsi="Verdana" w:cs="Libre Franklin"/>
      <w:sz w:val="18"/>
      <w:szCs w:val="18"/>
      <w:lang w:val="en"/>
    </w:rPr>
  </w:style>
  <w:style w:type="paragraph" w:customStyle="1" w:styleId="E1229A611A1F4D00AA12573D346859F36">
    <w:name w:val="E1229A611A1F4D00AA12573D346859F36"/>
    <w:rsid w:val="00203A53"/>
    <w:pPr>
      <w:spacing w:after="0" w:line="360" w:lineRule="auto"/>
    </w:pPr>
    <w:rPr>
      <w:rFonts w:ascii="Verdana" w:eastAsia="Libre Franklin" w:hAnsi="Verdana" w:cs="Libre Franklin"/>
      <w:sz w:val="18"/>
      <w:szCs w:val="18"/>
      <w:lang w:val="en"/>
    </w:rPr>
  </w:style>
  <w:style w:type="paragraph" w:customStyle="1" w:styleId="B36C196CA377405F85B144A25BAEDF746">
    <w:name w:val="B36C196CA377405F85B144A25BAEDF746"/>
    <w:rsid w:val="00203A53"/>
    <w:pPr>
      <w:spacing w:after="0" w:line="360" w:lineRule="auto"/>
    </w:pPr>
    <w:rPr>
      <w:rFonts w:ascii="Verdana" w:eastAsia="Libre Franklin" w:hAnsi="Verdana" w:cs="Libre Franklin"/>
      <w:sz w:val="18"/>
      <w:szCs w:val="18"/>
      <w:lang w:val="en"/>
    </w:rPr>
  </w:style>
  <w:style w:type="paragraph" w:customStyle="1" w:styleId="E74506CBF72F4F6EB9A527399794F0E36">
    <w:name w:val="E74506CBF72F4F6EB9A527399794F0E36"/>
    <w:rsid w:val="00203A53"/>
    <w:pPr>
      <w:spacing w:after="0" w:line="360" w:lineRule="auto"/>
    </w:pPr>
    <w:rPr>
      <w:rFonts w:ascii="Verdana" w:eastAsia="Libre Franklin" w:hAnsi="Verdana" w:cs="Libre Franklin"/>
      <w:sz w:val="18"/>
      <w:szCs w:val="18"/>
      <w:lang w:val="en"/>
    </w:rPr>
  </w:style>
  <w:style w:type="paragraph" w:customStyle="1" w:styleId="EF6904E727D84120B016C1269F30917133">
    <w:name w:val="EF6904E727D84120B016C1269F30917133"/>
    <w:rsid w:val="00203A53"/>
    <w:pPr>
      <w:spacing w:after="0" w:line="360" w:lineRule="auto"/>
    </w:pPr>
    <w:rPr>
      <w:rFonts w:ascii="Verdana" w:eastAsia="Libre Franklin" w:hAnsi="Verdana" w:cs="Libre Franklin"/>
      <w:sz w:val="18"/>
      <w:szCs w:val="18"/>
      <w:lang w:val="en"/>
    </w:rPr>
  </w:style>
  <w:style w:type="paragraph" w:customStyle="1" w:styleId="6E067FE81C064CA48CA85BC3B82426D233">
    <w:name w:val="6E067FE81C064CA48CA85BC3B82426D233"/>
    <w:rsid w:val="00203A53"/>
    <w:pPr>
      <w:spacing w:after="0" w:line="360" w:lineRule="auto"/>
    </w:pPr>
    <w:rPr>
      <w:rFonts w:ascii="Verdana" w:eastAsia="Libre Franklin" w:hAnsi="Verdana" w:cs="Libre Franklin"/>
      <w:sz w:val="18"/>
      <w:szCs w:val="18"/>
      <w:lang w:val="en"/>
    </w:rPr>
  </w:style>
  <w:style w:type="paragraph" w:customStyle="1" w:styleId="68C736FC761D406FAA3ACEAB71D0A70333">
    <w:name w:val="68C736FC761D406FAA3ACEAB71D0A70333"/>
    <w:rsid w:val="00203A53"/>
    <w:pPr>
      <w:spacing w:after="0" w:line="360" w:lineRule="auto"/>
    </w:pPr>
    <w:rPr>
      <w:rFonts w:ascii="Verdana" w:eastAsia="Libre Franklin" w:hAnsi="Verdana" w:cs="Libre Franklin"/>
      <w:sz w:val="18"/>
      <w:szCs w:val="18"/>
      <w:lang w:val="en"/>
    </w:rPr>
  </w:style>
  <w:style w:type="paragraph" w:customStyle="1" w:styleId="8054CF275B7A447BB894E9346936535D33">
    <w:name w:val="8054CF275B7A447BB894E9346936535D33"/>
    <w:rsid w:val="00203A53"/>
    <w:pPr>
      <w:spacing w:after="0" w:line="360" w:lineRule="auto"/>
    </w:pPr>
    <w:rPr>
      <w:rFonts w:ascii="Verdana" w:eastAsia="Libre Franklin" w:hAnsi="Verdana" w:cs="Libre Franklin"/>
      <w:sz w:val="18"/>
      <w:szCs w:val="18"/>
      <w:lang w:val="en"/>
    </w:rPr>
  </w:style>
  <w:style w:type="paragraph" w:customStyle="1" w:styleId="D359867821CA47FAB5AC53964F645F5423">
    <w:name w:val="D359867821CA47FAB5AC53964F645F5423"/>
    <w:rsid w:val="00203A53"/>
    <w:pPr>
      <w:spacing w:after="0" w:line="360" w:lineRule="auto"/>
    </w:pPr>
    <w:rPr>
      <w:rFonts w:ascii="Verdana" w:eastAsia="Libre Franklin" w:hAnsi="Verdana" w:cs="Libre Franklin"/>
      <w:sz w:val="18"/>
      <w:szCs w:val="18"/>
      <w:lang w:val="en"/>
    </w:rPr>
  </w:style>
  <w:style w:type="paragraph" w:customStyle="1" w:styleId="D2126E57A20C44DC96F7CB55F7424DB024">
    <w:name w:val="D2126E57A20C44DC96F7CB55F7424DB024"/>
    <w:rsid w:val="00203A53"/>
    <w:pPr>
      <w:spacing w:after="0" w:line="360" w:lineRule="auto"/>
    </w:pPr>
    <w:rPr>
      <w:rFonts w:ascii="Verdana" w:eastAsia="Libre Franklin" w:hAnsi="Verdana" w:cs="Libre Franklin"/>
      <w:sz w:val="18"/>
      <w:szCs w:val="18"/>
      <w:lang w:val="en"/>
    </w:rPr>
  </w:style>
  <w:style w:type="paragraph" w:customStyle="1" w:styleId="6E7CDB08BC534975B7B93101CAE48A3C1">
    <w:name w:val="6E7CDB08BC534975B7B93101CAE48A3C1"/>
    <w:rsid w:val="00203A53"/>
    <w:pPr>
      <w:spacing w:after="0" w:line="360" w:lineRule="auto"/>
    </w:pPr>
    <w:rPr>
      <w:rFonts w:ascii="Verdana" w:eastAsia="Libre Franklin" w:hAnsi="Verdana" w:cs="Libre Franklin"/>
      <w:sz w:val="18"/>
      <w:szCs w:val="18"/>
      <w:lang w:val="en"/>
    </w:rPr>
  </w:style>
  <w:style w:type="paragraph" w:customStyle="1" w:styleId="883B865481D141788697C48F3C905CA92">
    <w:name w:val="883B865481D141788697C48F3C905CA92"/>
    <w:rsid w:val="00203A53"/>
    <w:pPr>
      <w:spacing w:after="0" w:line="360" w:lineRule="auto"/>
    </w:pPr>
    <w:rPr>
      <w:rFonts w:ascii="Verdana" w:eastAsia="Libre Franklin" w:hAnsi="Verdana" w:cs="Libre Franklin"/>
      <w:sz w:val="18"/>
      <w:szCs w:val="18"/>
      <w:lang w:val="en"/>
    </w:rPr>
  </w:style>
  <w:style w:type="paragraph" w:customStyle="1" w:styleId="DE77373E2729471D932892ADB00F584A2">
    <w:name w:val="DE77373E2729471D932892ADB00F584A2"/>
    <w:rsid w:val="00203A53"/>
    <w:pPr>
      <w:spacing w:after="0" w:line="360" w:lineRule="auto"/>
    </w:pPr>
    <w:rPr>
      <w:rFonts w:ascii="Verdana" w:eastAsia="Libre Franklin" w:hAnsi="Verdana" w:cs="Libre Franklin"/>
      <w:sz w:val="18"/>
      <w:szCs w:val="18"/>
      <w:lang w:val="en"/>
    </w:rPr>
  </w:style>
  <w:style w:type="paragraph" w:customStyle="1" w:styleId="6094BF8E80A047E78CF415E0D6F95DC12">
    <w:name w:val="6094BF8E80A047E78CF415E0D6F95DC12"/>
    <w:rsid w:val="00203A53"/>
    <w:pPr>
      <w:spacing w:after="0" w:line="360" w:lineRule="auto"/>
    </w:pPr>
    <w:rPr>
      <w:rFonts w:ascii="Verdana" w:eastAsia="Libre Franklin" w:hAnsi="Verdana" w:cs="Libre Franklin"/>
      <w:sz w:val="18"/>
      <w:szCs w:val="18"/>
      <w:lang w:val="en"/>
    </w:rPr>
  </w:style>
  <w:style w:type="paragraph" w:customStyle="1" w:styleId="5C30F51A844C4D52819B40F16FD301DB2">
    <w:name w:val="5C30F51A844C4D52819B40F16FD301DB2"/>
    <w:rsid w:val="00203A53"/>
    <w:pPr>
      <w:spacing w:after="0" w:line="360" w:lineRule="auto"/>
    </w:pPr>
    <w:rPr>
      <w:rFonts w:ascii="Verdana" w:eastAsia="Libre Franklin" w:hAnsi="Verdana" w:cs="Libre Franklin"/>
      <w:sz w:val="18"/>
      <w:szCs w:val="18"/>
      <w:lang w:val="en"/>
    </w:rPr>
  </w:style>
  <w:style w:type="paragraph" w:customStyle="1" w:styleId="5D52C532DC124E418AE74C389E49AB952">
    <w:name w:val="5D52C532DC124E418AE74C389E49AB952"/>
    <w:rsid w:val="00203A53"/>
    <w:pPr>
      <w:spacing w:after="0" w:line="360" w:lineRule="auto"/>
    </w:pPr>
    <w:rPr>
      <w:rFonts w:ascii="Verdana" w:eastAsia="Libre Franklin" w:hAnsi="Verdana" w:cs="Libre Franklin"/>
      <w:sz w:val="18"/>
      <w:szCs w:val="18"/>
      <w:lang w:val="en"/>
    </w:rPr>
  </w:style>
  <w:style w:type="paragraph" w:customStyle="1" w:styleId="B45E12486CA1449984148333E60AA6143">
    <w:name w:val="B45E12486CA1449984148333E60AA6143"/>
    <w:rsid w:val="00203A53"/>
    <w:pPr>
      <w:spacing w:after="0" w:line="360" w:lineRule="auto"/>
    </w:pPr>
    <w:rPr>
      <w:rFonts w:ascii="Verdana" w:eastAsia="Libre Franklin" w:hAnsi="Verdana" w:cs="Libre Franklin"/>
      <w:sz w:val="18"/>
      <w:szCs w:val="18"/>
      <w:lang w:val="en"/>
    </w:rPr>
  </w:style>
  <w:style w:type="paragraph" w:customStyle="1" w:styleId="107DE3F3E12F472B9FE69CFDE07F84FA3">
    <w:name w:val="107DE3F3E12F472B9FE69CFDE07F84FA3"/>
    <w:rsid w:val="00203A53"/>
    <w:pPr>
      <w:spacing w:after="0" w:line="360" w:lineRule="auto"/>
    </w:pPr>
    <w:rPr>
      <w:rFonts w:ascii="Verdana" w:eastAsia="Libre Franklin" w:hAnsi="Verdana" w:cs="Libre Franklin"/>
      <w:sz w:val="18"/>
      <w:szCs w:val="18"/>
      <w:lang w:val="en"/>
    </w:rPr>
  </w:style>
  <w:style w:type="paragraph" w:customStyle="1" w:styleId="E74EFEBB40E344639D05C49FD420A6A83">
    <w:name w:val="E74EFEBB40E344639D05C49FD420A6A83"/>
    <w:rsid w:val="00203A53"/>
    <w:pPr>
      <w:spacing w:after="0" w:line="360" w:lineRule="auto"/>
    </w:pPr>
    <w:rPr>
      <w:rFonts w:ascii="Verdana" w:eastAsia="Libre Franklin" w:hAnsi="Verdana" w:cs="Libre Franklin"/>
      <w:sz w:val="18"/>
      <w:szCs w:val="18"/>
      <w:lang w:val="en"/>
    </w:rPr>
  </w:style>
  <w:style w:type="paragraph" w:customStyle="1" w:styleId="E27C03ABBF744A4CA11770BAC24FB12F3">
    <w:name w:val="E27C03ABBF744A4CA11770BAC24FB12F3"/>
    <w:rsid w:val="00203A53"/>
    <w:pPr>
      <w:spacing w:after="0" w:line="360" w:lineRule="auto"/>
    </w:pPr>
    <w:rPr>
      <w:rFonts w:ascii="Verdana" w:eastAsia="Libre Franklin" w:hAnsi="Verdana" w:cs="Libre Franklin"/>
      <w:sz w:val="18"/>
      <w:szCs w:val="18"/>
      <w:lang w:val="en"/>
    </w:rPr>
  </w:style>
  <w:style w:type="paragraph" w:customStyle="1" w:styleId="16EFE19A04DC4CB7A8A942A0A130DB823">
    <w:name w:val="16EFE19A04DC4CB7A8A942A0A130DB823"/>
    <w:rsid w:val="00203A53"/>
    <w:pPr>
      <w:spacing w:after="0" w:line="360" w:lineRule="auto"/>
    </w:pPr>
    <w:rPr>
      <w:rFonts w:ascii="Verdana" w:eastAsia="Libre Franklin" w:hAnsi="Verdana" w:cs="Libre Franklin"/>
      <w:sz w:val="18"/>
      <w:szCs w:val="18"/>
      <w:lang w:val="en"/>
    </w:rPr>
  </w:style>
  <w:style w:type="paragraph" w:customStyle="1" w:styleId="0F1369FB0A8E427E8AB9BE4276A15B713">
    <w:name w:val="0F1369FB0A8E427E8AB9BE4276A15B713"/>
    <w:rsid w:val="00203A53"/>
    <w:pPr>
      <w:spacing w:after="0" w:line="360" w:lineRule="auto"/>
    </w:pPr>
    <w:rPr>
      <w:rFonts w:ascii="Verdana" w:eastAsia="Libre Franklin" w:hAnsi="Verdana" w:cs="Libre Franklin"/>
      <w:sz w:val="18"/>
      <w:szCs w:val="18"/>
      <w:lang w:val="en"/>
    </w:rPr>
  </w:style>
  <w:style w:type="paragraph" w:customStyle="1" w:styleId="7A4851EE959840ADA30EFE79CB865B3C3">
    <w:name w:val="7A4851EE959840ADA30EFE79CB865B3C3"/>
    <w:rsid w:val="00203A53"/>
    <w:pPr>
      <w:spacing w:after="0" w:line="360" w:lineRule="auto"/>
    </w:pPr>
    <w:rPr>
      <w:rFonts w:ascii="Verdana" w:eastAsia="Libre Franklin" w:hAnsi="Verdana" w:cs="Libre Franklin"/>
      <w:sz w:val="18"/>
      <w:szCs w:val="18"/>
      <w:lang w:val="en"/>
    </w:rPr>
  </w:style>
  <w:style w:type="paragraph" w:customStyle="1" w:styleId="9CC6D8E660FF48B7923CDC174D7B00713">
    <w:name w:val="9CC6D8E660FF48B7923CDC174D7B00713"/>
    <w:rsid w:val="00203A53"/>
    <w:pPr>
      <w:spacing w:after="0" w:line="360" w:lineRule="auto"/>
    </w:pPr>
    <w:rPr>
      <w:rFonts w:ascii="Verdana" w:eastAsia="Libre Franklin" w:hAnsi="Verdana" w:cs="Libre Franklin"/>
      <w:sz w:val="18"/>
      <w:szCs w:val="18"/>
      <w:lang w:val="en"/>
    </w:rPr>
  </w:style>
  <w:style w:type="paragraph" w:customStyle="1" w:styleId="5B887981F87E4AD698C98CA1D2C988C53">
    <w:name w:val="5B887981F87E4AD698C98CA1D2C988C53"/>
    <w:rsid w:val="00203A53"/>
    <w:pPr>
      <w:spacing w:after="0" w:line="360" w:lineRule="auto"/>
    </w:pPr>
    <w:rPr>
      <w:rFonts w:ascii="Verdana" w:eastAsia="Libre Franklin" w:hAnsi="Verdana" w:cs="Libre Franklin"/>
      <w:sz w:val="18"/>
      <w:szCs w:val="18"/>
      <w:lang w:val="en"/>
    </w:rPr>
  </w:style>
  <w:style w:type="paragraph" w:customStyle="1" w:styleId="CA954DCC350942459AB748F91E011FF13">
    <w:name w:val="CA954DCC350942459AB748F91E011FF13"/>
    <w:rsid w:val="00203A53"/>
    <w:pPr>
      <w:spacing w:after="0" w:line="360" w:lineRule="auto"/>
    </w:pPr>
    <w:rPr>
      <w:rFonts w:ascii="Verdana" w:eastAsia="Libre Franklin" w:hAnsi="Verdana" w:cs="Libre Franklin"/>
      <w:sz w:val="18"/>
      <w:szCs w:val="18"/>
      <w:lang w:val="en"/>
    </w:rPr>
  </w:style>
  <w:style w:type="paragraph" w:customStyle="1" w:styleId="8BDC2A8DCD06435F95B5DAE0608358111">
    <w:name w:val="8BDC2A8DCD06435F95B5DAE0608358111"/>
    <w:rsid w:val="00203A53"/>
    <w:pPr>
      <w:spacing w:after="0" w:line="360" w:lineRule="auto"/>
    </w:pPr>
    <w:rPr>
      <w:rFonts w:ascii="Verdana" w:eastAsia="Libre Franklin" w:hAnsi="Verdana" w:cs="Libre Franklin"/>
      <w:sz w:val="18"/>
      <w:szCs w:val="18"/>
      <w:lang w:val="en"/>
    </w:rPr>
  </w:style>
  <w:style w:type="paragraph" w:customStyle="1" w:styleId="35649E2B81E54F3D88FE504FC2AF5B4A24">
    <w:name w:val="35649E2B81E54F3D88FE504FC2AF5B4A24"/>
    <w:rsid w:val="00203A53"/>
    <w:pPr>
      <w:spacing w:after="0" w:line="360" w:lineRule="auto"/>
    </w:pPr>
    <w:rPr>
      <w:rFonts w:ascii="Verdana" w:eastAsia="Libre Franklin" w:hAnsi="Verdana" w:cs="Libre Franklin"/>
      <w:sz w:val="18"/>
      <w:szCs w:val="18"/>
      <w:lang w:val="en"/>
    </w:rPr>
  </w:style>
  <w:style w:type="paragraph" w:customStyle="1" w:styleId="6F0160AB02E04C2986AD9AAE8317206324">
    <w:name w:val="6F0160AB02E04C2986AD9AAE8317206324"/>
    <w:rsid w:val="00203A53"/>
    <w:pPr>
      <w:spacing w:after="0" w:line="360" w:lineRule="auto"/>
    </w:pPr>
    <w:rPr>
      <w:rFonts w:ascii="Verdana" w:eastAsia="Libre Franklin" w:hAnsi="Verdana" w:cs="Libre Franklin"/>
      <w:sz w:val="18"/>
      <w:szCs w:val="18"/>
      <w:lang w:val="en"/>
    </w:rPr>
  </w:style>
  <w:style w:type="paragraph" w:customStyle="1" w:styleId="BEBEB2BDD5124AB6B0A7C748538195C730">
    <w:name w:val="BEBEB2BDD5124AB6B0A7C748538195C730"/>
    <w:rsid w:val="00203A53"/>
    <w:pPr>
      <w:spacing w:after="0" w:line="360" w:lineRule="auto"/>
    </w:pPr>
    <w:rPr>
      <w:rFonts w:ascii="Verdana" w:eastAsia="Libre Franklin" w:hAnsi="Verdana" w:cs="Libre Franklin"/>
      <w:sz w:val="18"/>
      <w:szCs w:val="18"/>
      <w:lang w:val="en"/>
    </w:rPr>
  </w:style>
  <w:style w:type="paragraph" w:customStyle="1" w:styleId="E5E3A45D8C5B4D05BD47EA8F6B11944025">
    <w:name w:val="E5E3A45D8C5B4D05BD47EA8F6B11944025"/>
    <w:rsid w:val="00203A53"/>
    <w:pPr>
      <w:spacing w:after="0" w:line="360" w:lineRule="auto"/>
    </w:pPr>
    <w:rPr>
      <w:rFonts w:ascii="Verdana" w:eastAsia="Libre Franklin" w:hAnsi="Verdana" w:cs="Libre Franklin"/>
      <w:sz w:val="18"/>
      <w:szCs w:val="18"/>
      <w:lang w:val="en"/>
    </w:rPr>
  </w:style>
  <w:style w:type="paragraph" w:customStyle="1" w:styleId="03A3EEEC19F34807935CA57AF937AA7325">
    <w:name w:val="03A3EEEC19F34807935CA57AF937AA7325"/>
    <w:rsid w:val="00203A53"/>
    <w:pPr>
      <w:spacing w:after="0" w:line="360" w:lineRule="auto"/>
    </w:pPr>
    <w:rPr>
      <w:rFonts w:ascii="Verdana" w:eastAsia="Libre Franklin" w:hAnsi="Verdana" w:cs="Libre Franklin"/>
      <w:sz w:val="18"/>
      <w:szCs w:val="18"/>
      <w:lang w:val="en"/>
    </w:rPr>
  </w:style>
  <w:style w:type="paragraph" w:customStyle="1" w:styleId="369AEDDB48FE4F88A30295566128562B24">
    <w:name w:val="369AEDDB48FE4F88A30295566128562B24"/>
    <w:rsid w:val="00203A53"/>
    <w:pPr>
      <w:spacing w:after="0" w:line="360" w:lineRule="auto"/>
    </w:pPr>
    <w:rPr>
      <w:rFonts w:ascii="Verdana" w:eastAsia="Libre Franklin" w:hAnsi="Verdana" w:cs="Libre Franklin"/>
      <w:sz w:val="18"/>
      <w:szCs w:val="18"/>
      <w:lang w:val="en"/>
    </w:rPr>
  </w:style>
  <w:style w:type="paragraph" w:customStyle="1" w:styleId="C6E6DBC4E1474060A6CFC3F280AA6B7025">
    <w:name w:val="C6E6DBC4E1474060A6CFC3F280AA6B7025"/>
    <w:rsid w:val="00203A53"/>
    <w:pPr>
      <w:spacing w:after="0" w:line="360" w:lineRule="auto"/>
    </w:pPr>
    <w:rPr>
      <w:rFonts w:ascii="Verdana" w:eastAsia="Libre Franklin" w:hAnsi="Verdana" w:cs="Libre Franklin"/>
      <w:sz w:val="18"/>
      <w:szCs w:val="18"/>
      <w:lang w:val="en"/>
    </w:rPr>
  </w:style>
  <w:style w:type="paragraph" w:customStyle="1" w:styleId="A9D1A2E856F9434A973534ECA45F823D24">
    <w:name w:val="A9D1A2E856F9434A973534ECA45F823D24"/>
    <w:rsid w:val="00203A53"/>
    <w:pPr>
      <w:spacing w:after="0" w:line="360" w:lineRule="auto"/>
    </w:pPr>
    <w:rPr>
      <w:rFonts w:ascii="Verdana" w:eastAsia="Libre Franklin" w:hAnsi="Verdana" w:cs="Libre Franklin"/>
      <w:sz w:val="18"/>
      <w:szCs w:val="18"/>
      <w:lang w:val="en"/>
    </w:rPr>
  </w:style>
  <w:style w:type="paragraph" w:customStyle="1" w:styleId="BA6E430D1186495CA639051DB185121724">
    <w:name w:val="BA6E430D1186495CA639051DB185121724"/>
    <w:rsid w:val="00203A53"/>
    <w:pPr>
      <w:spacing w:after="0" w:line="360" w:lineRule="auto"/>
    </w:pPr>
    <w:rPr>
      <w:rFonts w:ascii="Verdana" w:eastAsia="Libre Franklin" w:hAnsi="Verdana" w:cs="Libre Franklin"/>
      <w:sz w:val="18"/>
      <w:szCs w:val="18"/>
      <w:lang w:val="en"/>
    </w:rPr>
  </w:style>
  <w:style w:type="paragraph" w:customStyle="1" w:styleId="7659C1BB9244441AAD221AAE7CE1559624">
    <w:name w:val="7659C1BB9244441AAD221AAE7CE1559624"/>
    <w:rsid w:val="00203A53"/>
    <w:pPr>
      <w:spacing w:after="0" w:line="360" w:lineRule="auto"/>
    </w:pPr>
    <w:rPr>
      <w:rFonts w:ascii="Verdana" w:eastAsia="Libre Franklin" w:hAnsi="Verdana" w:cs="Libre Franklin"/>
      <w:sz w:val="18"/>
      <w:szCs w:val="18"/>
      <w:lang w:val="en"/>
    </w:rPr>
  </w:style>
  <w:style w:type="paragraph" w:customStyle="1" w:styleId="4C92CA06C08E4C3EA5FDB3FF05E0339B24">
    <w:name w:val="4C92CA06C08E4C3EA5FDB3FF05E0339B24"/>
    <w:rsid w:val="00203A53"/>
    <w:pPr>
      <w:spacing w:after="0" w:line="360" w:lineRule="auto"/>
    </w:pPr>
    <w:rPr>
      <w:rFonts w:ascii="Verdana" w:eastAsia="Libre Franklin" w:hAnsi="Verdana" w:cs="Libre Franklin"/>
      <w:sz w:val="18"/>
      <w:szCs w:val="18"/>
      <w:lang w:val="en"/>
    </w:rPr>
  </w:style>
  <w:style w:type="paragraph" w:customStyle="1" w:styleId="BF9F03803F2F43FFAF5222C15A7DD42F24">
    <w:name w:val="BF9F03803F2F43FFAF5222C15A7DD42F24"/>
    <w:rsid w:val="00203A53"/>
    <w:pPr>
      <w:spacing w:after="0" w:line="360" w:lineRule="auto"/>
    </w:pPr>
    <w:rPr>
      <w:rFonts w:ascii="Verdana" w:eastAsia="Libre Franklin" w:hAnsi="Verdana" w:cs="Libre Franklin"/>
      <w:sz w:val="18"/>
      <w:szCs w:val="18"/>
      <w:lang w:val="en"/>
    </w:rPr>
  </w:style>
  <w:style w:type="paragraph" w:customStyle="1" w:styleId="DA1F930C3A2B46D6B36CBEEFBD32E09624">
    <w:name w:val="DA1F930C3A2B46D6B36CBEEFBD32E09624"/>
    <w:rsid w:val="00203A53"/>
    <w:pPr>
      <w:spacing w:after="0" w:line="360" w:lineRule="auto"/>
    </w:pPr>
    <w:rPr>
      <w:rFonts w:ascii="Verdana" w:eastAsia="Libre Franklin" w:hAnsi="Verdana" w:cs="Libre Franklin"/>
      <w:sz w:val="18"/>
      <w:szCs w:val="18"/>
      <w:lang w:val="en"/>
    </w:rPr>
  </w:style>
  <w:style w:type="paragraph" w:customStyle="1" w:styleId="FFC35CDAF13E4928AEB8D74DFAF78B0624">
    <w:name w:val="FFC35CDAF13E4928AEB8D74DFAF78B0624"/>
    <w:rsid w:val="00203A53"/>
    <w:pPr>
      <w:spacing w:after="0" w:line="360" w:lineRule="auto"/>
    </w:pPr>
    <w:rPr>
      <w:rFonts w:ascii="Verdana" w:eastAsia="Libre Franklin" w:hAnsi="Verdana" w:cs="Libre Franklin"/>
      <w:sz w:val="18"/>
      <w:szCs w:val="18"/>
      <w:lang w:val="en"/>
    </w:rPr>
  </w:style>
  <w:style w:type="paragraph" w:customStyle="1" w:styleId="7ED7D0E956654DD1B89897865AF90D7A24">
    <w:name w:val="7ED7D0E956654DD1B89897865AF90D7A24"/>
    <w:rsid w:val="00203A53"/>
    <w:pPr>
      <w:spacing w:after="0" w:line="360" w:lineRule="auto"/>
    </w:pPr>
    <w:rPr>
      <w:rFonts w:ascii="Verdana" w:eastAsia="Libre Franklin" w:hAnsi="Verdana" w:cs="Libre Franklin"/>
      <w:sz w:val="18"/>
      <w:szCs w:val="18"/>
      <w:lang w:val="en"/>
    </w:rPr>
  </w:style>
  <w:style w:type="paragraph" w:customStyle="1" w:styleId="A323969E43214636A31AFE0D1D27264224">
    <w:name w:val="A323969E43214636A31AFE0D1D27264224"/>
    <w:rsid w:val="00203A53"/>
    <w:pPr>
      <w:spacing w:after="0" w:line="360" w:lineRule="auto"/>
    </w:pPr>
    <w:rPr>
      <w:rFonts w:ascii="Verdana" w:eastAsia="Libre Franklin" w:hAnsi="Verdana" w:cs="Libre Franklin"/>
      <w:sz w:val="18"/>
      <w:szCs w:val="18"/>
      <w:lang w:val="en"/>
    </w:rPr>
  </w:style>
  <w:style w:type="paragraph" w:customStyle="1" w:styleId="1C993B6A1C434343ABAA7C9ECBEE150322">
    <w:name w:val="1C993B6A1C434343ABAA7C9ECBEE150322"/>
    <w:rsid w:val="00203A53"/>
    <w:pPr>
      <w:spacing w:after="0" w:line="360" w:lineRule="auto"/>
    </w:pPr>
    <w:rPr>
      <w:rFonts w:ascii="Verdana" w:eastAsia="Libre Franklin" w:hAnsi="Verdana" w:cs="Libre Franklin"/>
      <w:sz w:val="18"/>
      <w:szCs w:val="18"/>
      <w:lang w:val="en"/>
    </w:rPr>
  </w:style>
  <w:style w:type="paragraph" w:customStyle="1" w:styleId="39E0A4B95EA745C3AB4B3E11B06A669D21">
    <w:name w:val="39E0A4B95EA745C3AB4B3E11B06A669D21"/>
    <w:rsid w:val="00203A53"/>
    <w:pPr>
      <w:spacing w:after="0" w:line="360" w:lineRule="auto"/>
    </w:pPr>
    <w:rPr>
      <w:rFonts w:ascii="Verdana" w:eastAsia="Libre Franklin" w:hAnsi="Verdana" w:cs="Libre Franklin"/>
      <w:sz w:val="18"/>
      <w:szCs w:val="18"/>
      <w:lang w:val="en"/>
    </w:rPr>
  </w:style>
  <w:style w:type="paragraph" w:customStyle="1" w:styleId="A4AF8691C2374C4FAB99D4A1C331D19F21">
    <w:name w:val="A4AF8691C2374C4FAB99D4A1C331D19F21"/>
    <w:rsid w:val="00203A53"/>
    <w:pPr>
      <w:spacing w:after="0" w:line="360" w:lineRule="auto"/>
    </w:pPr>
    <w:rPr>
      <w:rFonts w:ascii="Verdana" w:eastAsia="Libre Franklin" w:hAnsi="Verdana" w:cs="Libre Franklin"/>
      <w:sz w:val="18"/>
      <w:szCs w:val="18"/>
      <w:lang w:val="en"/>
    </w:rPr>
  </w:style>
  <w:style w:type="paragraph" w:customStyle="1" w:styleId="2FD1AC9CD7304D8CBB66B7853E9A543A1">
    <w:name w:val="2FD1AC9CD7304D8CBB66B7853E9A543A1"/>
    <w:rsid w:val="00203A53"/>
    <w:pPr>
      <w:spacing w:after="0" w:line="360" w:lineRule="auto"/>
    </w:pPr>
    <w:rPr>
      <w:rFonts w:ascii="Verdana" w:eastAsia="Libre Franklin" w:hAnsi="Verdana" w:cs="Libre Franklin"/>
      <w:sz w:val="18"/>
      <w:szCs w:val="18"/>
      <w:lang w:val="en"/>
    </w:rPr>
  </w:style>
  <w:style w:type="paragraph" w:customStyle="1" w:styleId="1B2805427FAA4414BCEBBE138ECC9F361">
    <w:name w:val="1B2805427FAA4414BCEBBE138ECC9F361"/>
    <w:rsid w:val="00203A53"/>
    <w:pPr>
      <w:spacing w:after="0" w:line="360" w:lineRule="auto"/>
    </w:pPr>
    <w:rPr>
      <w:rFonts w:ascii="Verdana" w:eastAsia="Libre Franklin" w:hAnsi="Verdana" w:cs="Libre Franklin"/>
      <w:sz w:val="18"/>
      <w:szCs w:val="18"/>
      <w:lang w:val="en"/>
    </w:rPr>
  </w:style>
  <w:style w:type="paragraph" w:customStyle="1" w:styleId="B578DD451BEC4D6A8BFDFFBF3D47641319">
    <w:name w:val="B578DD451BEC4D6A8BFDFFBF3D47641319"/>
    <w:rsid w:val="00203A53"/>
    <w:pPr>
      <w:spacing w:after="0" w:line="360" w:lineRule="auto"/>
    </w:pPr>
    <w:rPr>
      <w:rFonts w:ascii="Verdana" w:eastAsia="Libre Franklin" w:hAnsi="Verdana" w:cs="Libre Franklin"/>
      <w:sz w:val="18"/>
      <w:szCs w:val="18"/>
      <w:lang w:val="en"/>
    </w:rPr>
  </w:style>
  <w:style w:type="paragraph" w:customStyle="1" w:styleId="BA40B3678F6140A8AA39749BA5340FE91">
    <w:name w:val="BA40B3678F6140A8AA39749BA5340FE91"/>
    <w:rsid w:val="00203A53"/>
    <w:pPr>
      <w:spacing w:after="0" w:line="360" w:lineRule="auto"/>
    </w:pPr>
    <w:rPr>
      <w:rFonts w:ascii="Verdana" w:eastAsia="Libre Franklin" w:hAnsi="Verdana" w:cs="Libre Franklin"/>
      <w:sz w:val="18"/>
      <w:szCs w:val="18"/>
      <w:lang w:val="en"/>
    </w:rPr>
  </w:style>
  <w:style w:type="paragraph" w:customStyle="1" w:styleId="01D8AF8E8A0F4FAC8CC679F00B1E2C9918">
    <w:name w:val="01D8AF8E8A0F4FAC8CC679F00B1E2C9918"/>
    <w:rsid w:val="00203A53"/>
    <w:pPr>
      <w:spacing w:after="0" w:line="360" w:lineRule="auto"/>
    </w:pPr>
    <w:rPr>
      <w:rFonts w:ascii="Verdana" w:eastAsia="Libre Franklin" w:hAnsi="Verdana" w:cs="Libre Franklin"/>
      <w:sz w:val="18"/>
      <w:szCs w:val="18"/>
      <w:lang w:val="en"/>
    </w:rPr>
  </w:style>
  <w:style w:type="paragraph" w:customStyle="1" w:styleId="FACEAED6033B425A8A0E5CF16CE82EDD17">
    <w:name w:val="FACEAED6033B425A8A0E5CF16CE82EDD17"/>
    <w:rsid w:val="00203A53"/>
    <w:pPr>
      <w:spacing w:after="0" w:line="360" w:lineRule="auto"/>
    </w:pPr>
    <w:rPr>
      <w:rFonts w:ascii="Verdana" w:eastAsia="Libre Franklin" w:hAnsi="Verdana" w:cs="Libre Franklin"/>
      <w:sz w:val="18"/>
      <w:szCs w:val="18"/>
      <w:lang w:val="en"/>
    </w:rPr>
  </w:style>
  <w:style w:type="paragraph" w:customStyle="1" w:styleId="868DADEF71194948BB94C05F4514D4C717">
    <w:name w:val="868DADEF71194948BB94C05F4514D4C717"/>
    <w:rsid w:val="00203A53"/>
    <w:pPr>
      <w:spacing w:after="0" w:line="360" w:lineRule="auto"/>
    </w:pPr>
    <w:rPr>
      <w:rFonts w:ascii="Verdana" w:eastAsia="Libre Franklin" w:hAnsi="Verdana" w:cs="Libre Franklin"/>
      <w:sz w:val="18"/>
      <w:szCs w:val="18"/>
      <w:lang w:val="en"/>
    </w:rPr>
  </w:style>
  <w:style w:type="paragraph" w:customStyle="1" w:styleId="ED6EBEE4263D43B1B7436B0371B9FBE61">
    <w:name w:val="ED6EBEE4263D43B1B7436B0371B9FBE61"/>
    <w:rsid w:val="00203A53"/>
    <w:pPr>
      <w:spacing w:after="0" w:line="360" w:lineRule="auto"/>
    </w:pPr>
    <w:rPr>
      <w:rFonts w:ascii="Verdana" w:eastAsia="Libre Franklin" w:hAnsi="Verdana" w:cs="Libre Franklin"/>
      <w:sz w:val="18"/>
      <w:szCs w:val="18"/>
      <w:lang w:val="en"/>
    </w:rPr>
  </w:style>
  <w:style w:type="paragraph" w:customStyle="1" w:styleId="539C36124A5B42E38600DA8E25F905E016">
    <w:name w:val="539C36124A5B42E38600DA8E25F905E016"/>
    <w:rsid w:val="00203A53"/>
    <w:pPr>
      <w:spacing w:after="0" w:line="360" w:lineRule="auto"/>
    </w:pPr>
    <w:rPr>
      <w:rFonts w:ascii="Verdana" w:eastAsia="Libre Franklin" w:hAnsi="Verdana" w:cs="Libre Franklin"/>
      <w:sz w:val="18"/>
      <w:szCs w:val="18"/>
      <w:lang w:val="en"/>
    </w:rPr>
  </w:style>
  <w:style w:type="paragraph" w:customStyle="1" w:styleId="BEB2E5F305ED483EB0E260773B78C5F05">
    <w:name w:val="BEB2E5F305ED483EB0E260773B78C5F05"/>
    <w:rsid w:val="00203A53"/>
    <w:pPr>
      <w:spacing w:after="0" w:line="360" w:lineRule="auto"/>
    </w:pPr>
    <w:rPr>
      <w:rFonts w:ascii="Verdana" w:eastAsia="Libre Franklin" w:hAnsi="Verdana" w:cs="Libre Franklin"/>
      <w:sz w:val="18"/>
      <w:szCs w:val="18"/>
      <w:lang w:val="en"/>
    </w:rPr>
  </w:style>
  <w:style w:type="paragraph" w:customStyle="1" w:styleId="0499108C3A594936AC7984C1708A290516">
    <w:name w:val="0499108C3A594936AC7984C1708A290516"/>
    <w:rsid w:val="00203A53"/>
    <w:pPr>
      <w:spacing w:after="0" w:line="360" w:lineRule="auto"/>
    </w:pPr>
    <w:rPr>
      <w:rFonts w:ascii="Verdana" w:eastAsia="Libre Franklin" w:hAnsi="Verdana" w:cs="Libre Franklin"/>
      <w:sz w:val="18"/>
      <w:szCs w:val="18"/>
      <w:lang w:val="en"/>
    </w:rPr>
  </w:style>
  <w:style w:type="paragraph" w:customStyle="1" w:styleId="EFFE1F0F0C0E48C99A4B58FB55E626C85">
    <w:name w:val="EFFE1F0F0C0E48C99A4B58FB55E626C85"/>
    <w:rsid w:val="00203A53"/>
    <w:pPr>
      <w:spacing w:after="0" w:line="360" w:lineRule="auto"/>
    </w:pPr>
    <w:rPr>
      <w:rFonts w:ascii="Verdana" w:eastAsia="Libre Franklin" w:hAnsi="Verdana" w:cs="Libre Franklin"/>
      <w:sz w:val="18"/>
      <w:szCs w:val="18"/>
      <w:lang w:val="en"/>
    </w:rPr>
  </w:style>
  <w:style w:type="paragraph" w:customStyle="1" w:styleId="E836B4C1E78544BABFFA71EBADFF2C8516">
    <w:name w:val="E836B4C1E78544BABFFA71EBADFF2C8516"/>
    <w:rsid w:val="00203A53"/>
    <w:pPr>
      <w:spacing w:after="0" w:line="360" w:lineRule="auto"/>
    </w:pPr>
    <w:rPr>
      <w:rFonts w:ascii="Verdana" w:eastAsia="Libre Franklin" w:hAnsi="Verdana" w:cs="Libre Franklin"/>
      <w:sz w:val="18"/>
      <w:szCs w:val="18"/>
      <w:lang w:val="en"/>
    </w:rPr>
  </w:style>
  <w:style w:type="paragraph" w:customStyle="1" w:styleId="0C4BDF637443495BB58E265ECBB5E57C16">
    <w:name w:val="0C4BDF637443495BB58E265ECBB5E57C16"/>
    <w:rsid w:val="00203A53"/>
    <w:pPr>
      <w:spacing w:after="0" w:line="360" w:lineRule="auto"/>
    </w:pPr>
    <w:rPr>
      <w:rFonts w:ascii="Verdana" w:eastAsia="Libre Franklin" w:hAnsi="Verdana" w:cs="Libre Franklin"/>
      <w:sz w:val="18"/>
      <w:szCs w:val="18"/>
      <w:lang w:val="en"/>
    </w:rPr>
  </w:style>
  <w:style w:type="paragraph" w:customStyle="1" w:styleId="E6E630A46EEA4CC7AF93219C743FB47916">
    <w:name w:val="E6E630A46EEA4CC7AF93219C743FB47916"/>
    <w:rsid w:val="00203A53"/>
    <w:pPr>
      <w:spacing w:after="0" w:line="360" w:lineRule="auto"/>
    </w:pPr>
    <w:rPr>
      <w:rFonts w:ascii="Verdana" w:eastAsia="Libre Franklin" w:hAnsi="Verdana" w:cs="Libre Franklin"/>
      <w:sz w:val="18"/>
      <w:szCs w:val="18"/>
      <w:lang w:val="en"/>
    </w:rPr>
  </w:style>
  <w:style w:type="paragraph" w:customStyle="1" w:styleId="C9A34210BA2640FBA3C6A37E3D4DD14514">
    <w:name w:val="C9A34210BA2640FBA3C6A37E3D4DD14514"/>
    <w:rsid w:val="00203A53"/>
    <w:pPr>
      <w:spacing w:after="0" w:line="360" w:lineRule="auto"/>
    </w:pPr>
    <w:rPr>
      <w:rFonts w:ascii="Verdana" w:eastAsia="Libre Franklin" w:hAnsi="Verdana" w:cs="Libre Franklin"/>
      <w:sz w:val="18"/>
      <w:szCs w:val="18"/>
      <w:lang w:val="en"/>
    </w:rPr>
  </w:style>
  <w:style w:type="paragraph" w:customStyle="1" w:styleId="F4CD6781A5ED45B887A712E3CAC769E39">
    <w:name w:val="F4CD6781A5ED45B887A712E3CAC769E39"/>
    <w:rsid w:val="00203A53"/>
    <w:pPr>
      <w:spacing w:after="0" w:line="360" w:lineRule="auto"/>
    </w:pPr>
    <w:rPr>
      <w:rFonts w:ascii="Verdana" w:eastAsia="Libre Franklin" w:hAnsi="Verdana" w:cs="Libre Franklin"/>
      <w:sz w:val="18"/>
      <w:szCs w:val="18"/>
      <w:lang w:val="en"/>
    </w:rPr>
  </w:style>
  <w:style w:type="paragraph" w:customStyle="1" w:styleId="87690995EFA5433589CBBCC1747639009">
    <w:name w:val="87690995EFA5433589CBBCC1747639009"/>
    <w:rsid w:val="00203A53"/>
    <w:pPr>
      <w:spacing w:after="0" w:line="360" w:lineRule="auto"/>
    </w:pPr>
    <w:rPr>
      <w:rFonts w:ascii="Verdana" w:eastAsia="Libre Franklin" w:hAnsi="Verdana" w:cs="Libre Franklin"/>
      <w:sz w:val="18"/>
      <w:szCs w:val="18"/>
      <w:lang w:val="en"/>
    </w:rPr>
  </w:style>
  <w:style w:type="paragraph" w:customStyle="1" w:styleId="D7E6809747DA40229FA0AD2715354D599">
    <w:name w:val="D7E6809747DA40229FA0AD2715354D599"/>
    <w:rsid w:val="00203A53"/>
    <w:pPr>
      <w:spacing w:after="0" w:line="360" w:lineRule="auto"/>
    </w:pPr>
    <w:rPr>
      <w:rFonts w:ascii="Verdana" w:eastAsia="Libre Franklin" w:hAnsi="Verdana" w:cs="Libre Franklin"/>
      <w:sz w:val="18"/>
      <w:szCs w:val="18"/>
      <w:lang w:val="en"/>
    </w:rPr>
  </w:style>
  <w:style w:type="paragraph" w:customStyle="1" w:styleId="784D696BFAB34BDCB2B187E7650180809">
    <w:name w:val="784D696BFAB34BDCB2B187E7650180809"/>
    <w:rsid w:val="00203A53"/>
    <w:pPr>
      <w:spacing w:after="0" w:line="360" w:lineRule="auto"/>
    </w:pPr>
    <w:rPr>
      <w:rFonts w:ascii="Verdana" w:eastAsia="Libre Franklin" w:hAnsi="Verdana" w:cs="Libre Franklin"/>
      <w:sz w:val="18"/>
      <w:szCs w:val="18"/>
      <w:lang w:val="en"/>
    </w:rPr>
  </w:style>
  <w:style w:type="paragraph" w:customStyle="1" w:styleId="04B6572648714A6B98260A4D792896E69">
    <w:name w:val="04B6572648714A6B98260A4D792896E69"/>
    <w:rsid w:val="00203A53"/>
    <w:pPr>
      <w:spacing w:after="0" w:line="360" w:lineRule="auto"/>
    </w:pPr>
    <w:rPr>
      <w:rFonts w:ascii="Verdana" w:eastAsia="Libre Franklin" w:hAnsi="Verdana" w:cs="Libre Franklin"/>
      <w:sz w:val="18"/>
      <w:szCs w:val="18"/>
      <w:lang w:val="en"/>
    </w:rPr>
  </w:style>
  <w:style w:type="paragraph" w:customStyle="1" w:styleId="258F5FD6783B4FE0A2A20633FF3FC0B62">
    <w:name w:val="258F5FD6783B4FE0A2A20633FF3FC0B62"/>
    <w:rsid w:val="00203A53"/>
    <w:pPr>
      <w:spacing w:after="0" w:line="360" w:lineRule="auto"/>
    </w:pPr>
    <w:rPr>
      <w:rFonts w:ascii="Verdana" w:eastAsia="Libre Franklin" w:hAnsi="Verdana" w:cs="Libre Franklin"/>
      <w:sz w:val="18"/>
      <w:szCs w:val="18"/>
      <w:lang w:val="en"/>
    </w:rPr>
  </w:style>
  <w:style w:type="paragraph" w:customStyle="1" w:styleId="0612C44C1A0E423F86A230D35F52A33C1">
    <w:name w:val="0612C44C1A0E423F86A230D35F52A33C1"/>
    <w:rsid w:val="00203A53"/>
    <w:pPr>
      <w:spacing w:after="0" w:line="360" w:lineRule="auto"/>
    </w:pPr>
    <w:rPr>
      <w:rFonts w:ascii="Verdana" w:eastAsia="Libre Franklin" w:hAnsi="Verdana" w:cs="Libre Franklin"/>
      <w:sz w:val="18"/>
      <w:szCs w:val="18"/>
      <w:lang w:val="en"/>
    </w:rPr>
  </w:style>
  <w:style w:type="paragraph" w:customStyle="1" w:styleId="3DD52B3D4050426DAE7638DAF989C2EF9">
    <w:name w:val="3DD52B3D4050426DAE7638DAF989C2EF9"/>
    <w:rsid w:val="00203A53"/>
    <w:pPr>
      <w:spacing w:after="0" w:line="360" w:lineRule="auto"/>
    </w:pPr>
    <w:rPr>
      <w:rFonts w:ascii="Verdana" w:eastAsia="Libre Franklin" w:hAnsi="Verdana" w:cs="Libre Franklin"/>
      <w:sz w:val="18"/>
      <w:szCs w:val="18"/>
      <w:lang w:val="en"/>
    </w:rPr>
  </w:style>
  <w:style w:type="paragraph" w:customStyle="1" w:styleId="9558EBE5D01742FC94C24538EACBE2C33">
    <w:name w:val="9558EBE5D01742FC94C24538EACBE2C33"/>
    <w:rsid w:val="00203A53"/>
    <w:pPr>
      <w:spacing w:after="0" w:line="360" w:lineRule="auto"/>
    </w:pPr>
    <w:rPr>
      <w:rFonts w:ascii="Verdana" w:eastAsia="Libre Franklin" w:hAnsi="Verdana" w:cs="Libre Franklin"/>
      <w:sz w:val="18"/>
      <w:szCs w:val="18"/>
      <w:lang w:val="en"/>
    </w:rPr>
  </w:style>
  <w:style w:type="paragraph" w:customStyle="1" w:styleId="1E9A6D6E713A419DA2A3C787D276758C3">
    <w:name w:val="1E9A6D6E713A419DA2A3C787D276758C3"/>
    <w:rsid w:val="00203A53"/>
    <w:pPr>
      <w:spacing w:after="0" w:line="360" w:lineRule="auto"/>
    </w:pPr>
    <w:rPr>
      <w:rFonts w:ascii="Verdana" w:eastAsia="Libre Franklin" w:hAnsi="Verdana" w:cs="Libre Franklin"/>
      <w:sz w:val="18"/>
      <w:szCs w:val="18"/>
      <w:lang w:val="en"/>
    </w:rPr>
  </w:style>
  <w:style w:type="paragraph" w:customStyle="1" w:styleId="9BE12D11D3AD4CCDB522AC80DCDB88853">
    <w:name w:val="9BE12D11D3AD4CCDB522AC80DCDB88853"/>
    <w:rsid w:val="00203A53"/>
    <w:pPr>
      <w:spacing w:after="0" w:line="360" w:lineRule="auto"/>
    </w:pPr>
    <w:rPr>
      <w:rFonts w:ascii="Verdana" w:eastAsia="Libre Franklin" w:hAnsi="Verdana" w:cs="Libre Franklin"/>
      <w:sz w:val="18"/>
      <w:szCs w:val="18"/>
      <w:lang w:val="en"/>
    </w:rPr>
  </w:style>
  <w:style w:type="paragraph" w:customStyle="1" w:styleId="7B53E9909B7B45AC8632D4383F2209039">
    <w:name w:val="7B53E9909B7B45AC8632D4383F2209039"/>
    <w:rsid w:val="00203A53"/>
    <w:pPr>
      <w:spacing w:after="0" w:line="360" w:lineRule="auto"/>
    </w:pPr>
    <w:rPr>
      <w:rFonts w:ascii="Verdana" w:eastAsia="Libre Franklin" w:hAnsi="Verdana" w:cs="Libre Franklin"/>
      <w:sz w:val="18"/>
      <w:szCs w:val="18"/>
      <w:lang w:val="en"/>
    </w:rPr>
  </w:style>
  <w:style w:type="paragraph" w:customStyle="1" w:styleId="8C047DF5F1B4432689CC5DB298307C7F9">
    <w:name w:val="8C047DF5F1B4432689CC5DB298307C7F9"/>
    <w:rsid w:val="00203A53"/>
    <w:pPr>
      <w:spacing w:after="0" w:line="360" w:lineRule="auto"/>
    </w:pPr>
    <w:rPr>
      <w:rFonts w:ascii="Verdana" w:eastAsia="Libre Franklin" w:hAnsi="Verdana" w:cs="Libre Franklin"/>
      <w:sz w:val="18"/>
      <w:szCs w:val="18"/>
      <w:lang w:val="en"/>
    </w:rPr>
  </w:style>
  <w:style w:type="paragraph" w:customStyle="1" w:styleId="3FCC2281F87249FE99DDF573D193BBCE2">
    <w:name w:val="3FCC2281F87249FE99DDF573D193BBCE2"/>
    <w:rsid w:val="00203A53"/>
    <w:pPr>
      <w:spacing w:after="0" w:line="360" w:lineRule="auto"/>
    </w:pPr>
    <w:rPr>
      <w:rFonts w:ascii="Verdana" w:eastAsia="Libre Franklin" w:hAnsi="Verdana" w:cs="Libre Franklin"/>
      <w:sz w:val="18"/>
      <w:szCs w:val="18"/>
      <w:lang w:val="en"/>
    </w:rPr>
  </w:style>
  <w:style w:type="paragraph" w:customStyle="1" w:styleId="C796419F7E6445E681AE3D1F233A82472">
    <w:name w:val="C796419F7E6445E681AE3D1F233A82472"/>
    <w:rsid w:val="00203A53"/>
    <w:pPr>
      <w:spacing w:after="0" w:line="360" w:lineRule="auto"/>
    </w:pPr>
    <w:rPr>
      <w:rFonts w:ascii="Verdana" w:eastAsia="Libre Franklin" w:hAnsi="Verdana" w:cs="Libre Franklin"/>
      <w:sz w:val="18"/>
      <w:szCs w:val="18"/>
      <w:lang w:val="en"/>
    </w:rPr>
  </w:style>
  <w:style w:type="paragraph" w:customStyle="1" w:styleId="9EE41E4A80F643929FDC630891C44A771">
    <w:name w:val="9EE41E4A80F643929FDC630891C44A771"/>
    <w:rsid w:val="00203A53"/>
    <w:pPr>
      <w:spacing w:after="0" w:line="360" w:lineRule="auto"/>
    </w:pPr>
    <w:rPr>
      <w:rFonts w:ascii="Verdana" w:eastAsia="Libre Franklin" w:hAnsi="Verdana" w:cs="Libre Franklin"/>
      <w:sz w:val="18"/>
      <w:szCs w:val="18"/>
      <w:lang w:val="en"/>
    </w:rPr>
  </w:style>
  <w:style w:type="paragraph" w:customStyle="1" w:styleId="E78A540987E84F10B608F57F71DB76FB3">
    <w:name w:val="E78A540987E84F10B608F57F71DB76FB3"/>
    <w:rsid w:val="00203A53"/>
    <w:pPr>
      <w:spacing w:after="0" w:line="360" w:lineRule="auto"/>
    </w:pPr>
    <w:rPr>
      <w:rFonts w:ascii="Verdana" w:eastAsia="Libre Franklin" w:hAnsi="Verdana" w:cs="Libre Franklin"/>
      <w:sz w:val="18"/>
      <w:szCs w:val="18"/>
      <w:lang w:val="en"/>
    </w:rPr>
  </w:style>
  <w:style w:type="paragraph" w:customStyle="1" w:styleId="F1E61025F4BF41DF807EF33CD79EBED79">
    <w:name w:val="F1E61025F4BF41DF807EF33CD79EBED79"/>
    <w:rsid w:val="00203A53"/>
    <w:pPr>
      <w:spacing w:after="0" w:line="360" w:lineRule="auto"/>
    </w:pPr>
    <w:rPr>
      <w:rFonts w:ascii="Verdana" w:eastAsia="Libre Franklin" w:hAnsi="Verdana" w:cs="Libre Franklin"/>
      <w:sz w:val="18"/>
      <w:szCs w:val="18"/>
      <w:lang w:val="en"/>
    </w:rPr>
  </w:style>
  <w:style w:type="paragraph" w:customStyle="1" w:styleId="12250C72566A4700B6A12CAE192CA15C9">
    <w:name w:val="12250C72566A4700B6A12CAE192CA15C9"/>
    <w:rsid w:val="00203A53"/>
    <w:pPr>
      <w:spacing w:after="0" w:line="360" w:lineRule="auto"/>
    </w:pPr>
    <w:rPr>
      <w:rFonts w:ascii="Verdana" w:eastAsia="Libre Franklin" w:hAnsi="Verdana" w:cs="Libre Franklin"/>
      <w:sz w:val="18"/>
      <w:szCs w:val="18"/>
      <w:lang w:val="en"/>
    </w:rPr>
  </w:style>
  <w:style w:type="paragraph" w:customStyle="1" w:styleId="A61846E62735442D946A795920EC57719">
    <w:name w:val="A61846E62735442D946A795920EC57719"/>
    <w:rsid w:val="00203A53"/>
    <w:pPr>
      <w:spacing w:after="0" w:line="360" w:lineRule="auto"/>
    </w:pPr>
    <w:rPr>
      <w:rFonts w:ascii="Verdana" w:eastAsia="Libre Franklin" w:hAnsi="Verdana" w:cs="Libre Franklin"/>
      <w:sz w:val="18"/>
      <w:szCs w:val="18"/>
      <w:lang w:val="en"/>
    </w:rPr>
  </w:style>
  <w:style w:type="paragraph" w:customStyle="1" w:styleId="E0613E5FD64E49C6BC09AE79D2A2371B9">
    <w:name w:val="E0613E5FD64E49C6BC09AE79D2A2371B9"/>
    <w:rsid w:val="00203A53"/>
    <w:pPr>
      <w:spacing w:after="0" w:line="360" w:lineRule="auto"/>
    </w:pPr>
    <w:rPr>
      <w:rFonts w:ascii="Verdana" w:eastAsia="Libre Franklin" w:hAnsi="Verdana" w:cs="Libre Franklin"/>
      <w:sz w:val="18"/>
      <w:szCs w:val="18"/>
      <w:lang w:val="en"/>
    </w:rPr>
  </w:style>
  <w:style w:type="paragraph" w:customStyle="1" w:styleId="615ABCE3D03340808414CBE12056123D9">
    <w:name w:val="615ABCE3D03340808414CBE12056123D9"/>
    <w:rsid w:val="00203A53"/>
    <w:pPr>
      <w:spacing w:after="0" w:line="360" w:lineRule="auto"/>
    </w:pPr>
    <w:rPr>
      <w:rFonts w:ascii="Verdana" w:eastAsia="Libre Franklin" w:hAnsi="Verdana" w:cs="Libre Franklin"/>
      <w:sz w:val="18"/>
      <w:szCs w:val="18"/>
      <w:lang w:val="en"/>
    </w:rPr>
  </w:style>
  <w:style w:type="paragraph" w:customStyle="1" w:styleId="B627D8257E024DDDA416C693595F51D49">
    <w:name w:val="B627D8257E024DDDA416C693595F51D49"/>
    <w:rsid w:val="00203A53"/>
    <w:pPr>
      <w:spacing w:after="0" w:line="360" w:lineRule="auto"/>
    </w:pPr>
    <w:rPr>
      <w:rFonts w:ascii="Verdana" w:eastAsia="Libre Franklin" w:hAnsi="Verdana" w:cs="Libre Franklin"/>
      <w:sz w:val="18"/>
      <w:szCs w:val="18"/>
      <w:lang w:val="en"/>
    </w:rPr>
  </w:style>
  <w:style w:type="paragraph" w:customStyle="1" w:styleId="AAD9C2AEBE5C42BFB5409DFCAFE3F4659">
    <w:name w:val="AAD9C2AEBE5C42BFB5409DFCAFE3F4659"/>
    <w:rsid w:val="00203A53"/>
    <w:pPr>
      <w:spacing w:after="0" w:line="360" w:lineRule="auto"/>
    </w:pPr>
    <w:rPr>
      <w:rFonts w:ascii="Verdana" w:eastAsia="Libre Franklin" w:hAnsi="Verdana" w:cs="Libre Franklin"/>
      <w:sz w:val="18"/>
      <w:szCs w:val="18"/>
      <w:lang w:val="en"/>
    </w:rPr>
  </w:style>
  <w:style w:type="paragraph" w:customStyle="1" w:styleId="12214C1D3A8740A99E33E0A5307B98AE9">
    <w:name w:val="12214C1D3A8740A99E33E0A5307B98AE9"/>
    <w:rsid w:val="00203A53"/>
    <w:pPr>
      <w:spacing w:after="0" w:line="360" w:lineRule="auto"/>
    </w:pPr>
    <w:rPr>
      <w:rFonts w:ascii="Verdana" w:eastAsia="Libre Franklin" w:hAnsi="Verdana" w:cs="Libre Franklin"/>
      <w:sz w:val="18"/>
      <w:szCs w:val="18"/>
      <w:lang w:val="en"/>
    </w:rPr>
  </w:style>
  <w:style w:type="paragraph" w:customStyle="1" w:styleId="245E3EA82CD94F44A52A700662395B739">
    <w:name w:val="245E3EA82CD94F44A52A700662395B739"/>
    <w:rsid w:val="00203A53"/>
    <w:pPr>
      <w:spacing w:after="0" w:line="360" w:lineRule="auto"/>
    </w:pPr>
    <w:rPr>
      <w:rFonts w:ascii="Verdana" w:eastAsia="Libre Franklin" w:hAnsi="Verdana" w:cs="Libre Franklin"/>
      <w:sz w:val="18"/>
      <w:szCs w:val="18"/>
      <w:lang w:val="en"/>
    </w:rPr>
  </w:style>
  <w:style w:type="paragraph" w:customStyle="1" w:styleId="B9FD63F11437443FA18F99366765D33B9">
    <w:name w:val="B9FD63F11437443FA18F99366765D33B9"/>
    <w:rsid w:val="00203A53"/>
    <w:pPr>
      <w:spacing w:after="0" w:line="360" w:lineRule="auto"/>
    </w:pPr>
    <w:rPr>
      <w:rFonts w:ascii="Verdana" w:eastAsia="Libre Franklin" w:hAnsi="Verdana" w:cs="Libre Franklin"/>
      <w:sz w:val="18"/>
      <w:szCs w:val="18"/>
      <w:lang w:val="en"/>
    </w:rPr>
  </w:style>
  <w:style w:type="paragraph" w:customStyle="1" w:styleId="6AB020D519EF4D64BE862A0994CA64AC2">
    <w:name w:val="6AB020D519EF4D64BE862A0994CA64AC2"/>
    <w:rsid w:val="00203A53"/>
    <w:pPr>
      <w:spacing w:after="0" w:line="360" w:lineRule="auto"/>
    </w:pPr>
    <w:rPr>
      <w:rFonts w:ascii="Verdana" w:eastAsia="Libre Franklin" w:hAnsi="Verdana" w:cs="Libre Franklin"/>
      <w:sz w:val="18"/>
      <w:szCs w:val="18"/>
      <w:lang w:val="en"/>
    </w:rPr>
  </w:style>
  <w:style w:type="paragraph" w:customStyle="1" w:styleId="C0DFEB30F25B457E8686ADFD6BE3D2F72">
    <w:name w:val="C0DFEB30F25B457E8686ADFD6BE3D2F72"/>
    <w:rsid w:val="00203A53"/>
    <w:pPr>
      <w:spacing w:after="0" w:line="360" w:lineRule="auto"/>
    </w:pPr>
    <w:rPr>
      <w:rFonts w:ascii="Verdana" w:eastAsia="Libre Franklin" w:hAnsi="Verdana" w:cs="Libre Franklin"/>
      <w:sz w:val="18"/>
      <w:szCs w:val="18"/>
      <w:lang w:val="en"/>
    </w:rPr>
  </w:style>
  <w:style w:type="paragraph" w:customStyle="1" w:styleId="9E5C4240E00E4CFF94928ABF6F91B8B99">
    <w:name w:val="9E5C4240E00E4CFF94928ABF6F91B8B99"/>
    <w:rsid w:val="00203A53"/>
    <w:pPr>
      <w:spacing w:after="0" w:line="360" w:lineRule="auto"/>
    </w:pPr>
    <w:rPr>
      <w:rFonts w:ascii="Verdana" w:eastAsia="Libre Franklin" w:hAnsi="Verdana" w:cs="Libre Franklin"/>
      <w:sz w:val="18"/>
      <w:szCs w:val="18"/>
      <w:lang w:val="en"/>
    </w:rPr>
  </w:style>
  <w:style w:type="paragraph" w:customStyle="1" w:styleId="BF4120E4BC8144209E589D008C21738D2">
    <w:name w:val="BF4120E4BC8144209E589D008C21738D2"/>
    <w:rsid w:val="00203A53"/>
    <w:pPr>
      <w:spacing w:after="0" w:line="360" w:lineRule="auto"/>
    </w:pPr>
    <w:rPr>
      <w:rFonts w:ascii="Verdana" w:eastAsia="Libre Franklin" w:hAnsi="Verdana" w:cs="Libre Franklin"/>
      <w:sz w:val="18"/>
      <w:szCs w:val="18"/>
      <w:lang w:val="en"/>
    </w:rPr>
  </w:style>
  <w:style w:type="paragraph" w:customStyle="1" w:styleId="0998D40C590142A28AF5D113F7930CBD1">
    <w:name w:val="0998D40C590142A28AF5D113F7930CBD1"/>
    <w:rsid w:val="00203A53"/>
    <w:pPr>
      <w:spacing w:after="0" w:line="360" w:lineRule="auto"/>
    </w:pPr>
    <w:rPr>
      <w:rFonts w:ascii="Verdana" w:eastAsia="Libre Franklin" w:hAnsi="Verdana" w:cs="Libre Franklin"/>
      <w:sz w:val="18"/>
      <w:szCs w:val="18"/>
      <w:lang w:val="en"/>
    </w:rPr>
  </w:style>
  <w:style w:type="paragraph" w:customStyle="1" w:styleId="8C332DC773F341449FC4536B0705877B1">
    <w:name w:val="8C332DC773F341449FC4536B0705877B1"/>
    <w:rsid w:val="00203A53"/>
    <w:pPr>
      <w:spacing w:after="0" w:line="360" w:lineRule="auto"/>
    </w:pPr>
    <w:rPr>
      <w:rFonts w:ascii="Verdana" w:eastAsia="Libre Franklin" w:hAnsi="Verdana" w:cs="Libre Franklin"/>
      <w:sz w:val="18"/>
      <w:szCs w:val="18"/>
      <w:lang w:val="en"/>
    </w:rPr>
  </w:style>
  <w:style w:type="paragraph" w:customStyle="1" w:styleId="E1229A611A1F4D00AA12573D346859F37">
    <w:name w:val="E1229A611A1F4D00AA12573D346859F37"/>
    <w:rsid w:val="00203A53"/>
    <w:pPr>
      <w:spacing w:after="0" w:line="360" w:lineRule="auto"/>
    </w:pPr>
    <w:rPr>
      <w:rFonts w:ascii="Verdana" w:eastAsia="Libre Franklin" w:hAnsi="Verdana" w:cs="Libre Franklin"/>
      <w:sz w:val="18"/>
      <w:szCs w:val="18"/>
      <w:lang w:val="en"/>
    </w:rPr>
  </w:style>
  <w:style w:type="paragraph" w:customStyle="1" w:styleId="B36C196CA377405F85B144A25BAEDF747">
    <w:name w:val="B36C196CA377405F85B144A25BAEDF747"/>
    <w:rsid w:val="00203A53"/>
    <w:pPr>
      <w:spacing w:after="0" w:line="360" w:lineRule="auto"/>
    </w:pPr>
    <w:rPr>
      <w:rFonts w:ascii="Verdana" w:eastAsia="Libre Franklin" w:hAnsi="Verdana" w:cs="Libre Franklin"/>
      <w:sz w:val="18"/>
      <w:szCs w:val="18"/>
      <w:lang w:val="en"/>
    </w:rPr>
  </w:style>
  <w:style w:type="paragraph" w:customStyle="1" w:styleId="E74506CBF72F4F6EB9A527399794F0E37">
    <w:name w:val="E74506CBF72F4F6EB9A527399794F0E37"/>
    <w:rsid w:val="00203A53"/>
    <w:pPr>
      <w:spacing w:after="0" w:line="360" w:lineRule="auto"/>
    </w:pPr>
    <w:rPr>
      <w:rFonts w:ascii="Verdana" w:eastAsia="Libre Franklin" w:hAnsi="Verdana" w:cs="Libre Franklin"/>
      <w:sz w:val="18"/>
      <w:szCs w:val="18"/>
      <w:lang w:val="en"/>
    </w:rPr>
  </w:style>
  <w:style w:type="paragraph" w:customStyle="1" w:styleId="04EADEC2C9244308946BC64B5A1EBE92">
    <w:name w:val="04EADEC2C9244308946BC64B5A1EBE92"/>
    <w:rsid w:val="00E63746"/>
  </w:style>
  <w:style w:type="paragraph" w:customStyle="1" w:styleId="BA361D23F928476A919CC2A27D908E74">
    <w:name w:val="BA361D23F928476A919CC2A27D908E74"/>
    <w:rsid w:val="00E63746"/>
  </w:style>
  <w:style w:type="paragraph" w:customStyle="1" w:styleId="EF6904E727D84120B016C1269F30917134">
    <w:name w:val="EF6904E727D84120B016C1269F30917134"/>
    <w:rsid w:val="00F81C9B"/>
    <w:pPr>
      <w:spacing w:after="0" w:line="360" w:lineRule="auto"/>
    </w:pPr>
    <w:rPr>
      <w:rFonts w:ascii="Verdana" w:eastAsia="Libre Franklin" w:hAnsi="Verdana" w:cs="Libre Franklin"/>
      <w:sz w:val="18"/>
      <w:szCs w:val="18"/>
      <w:lang w:val="en"/>
    </w:rPr>
  </w:style>
  <w:style w:type="paragraph" w:customStyle="1" w:styleId="6E067FE81C064CA48CA85BC3B82426D234">
    <w:name w:val="6E067FE81C064CA48CA85BC3B82426D234"/>
    <w:rsid w:val="00F81C9B"/>
    <w:pPr>
      <w:spacing w:after="0" w:line="360" w:lineRule="auto"/>
    </w:pPr>
    <w:rPr>
      <w:rFonts w:ascii="Verdana" w:eastAsia="Libre Franklin" w:hAnsi="Verdana" w:cs="Libre Franklin"/>
      <w:sz w:val="18"/>
      <w:szCs w:val="18"/>
      <w:lang w:val="en"/>
    </w:rPr>
  </w:style>
  <w:style w:type="paragraph" w:customStyle="1" w:styleId="68C736FC761D406FAA3ACEAB71D0A70334">
    <w:name w:val="68C736FC761D406FAA3ACEAB71D0A70334"/>
    <w:rsid w:val="00F81C9B"/>
    <w:pPr>
      <w:spacing w:after="0" w:line="360" w:lineRule="auto"/>
    </w:pPr>
    <w:rPr>
      <w:rFonts w:ascii="Verdana" w:eastAsia="Libre Franklin" w:hAnsi="Verdana" w:cs="Libre Franklin"/>
      <w:sz w:val="18"/>
      <w:szCs w:val="18"/>
      <w:lang w:val="en"/>
    </w:rPr>
  </w:style>
  <w:style w:type="paragraph" w:customStyle="1" w:styleId="8054CF275B7A447BB894E9346936535D34">
    <w:name w:val="8054CF275B7A447BB894E9346936535D34"/>
    <w:rsid w:val="00F81C9B"/>
    <w:pPr>
      <w:spacing w:after="0" w:line="360" w:lineRule="auto"/>
    </w:pPr>
    <w:rPr>
      <w:rFonts w:ascii="Verdana" w:eastAsia="Libre Franklin" w:hAnsi="Verdana" w:cs="Libre Franklin"/>
      <w:sz w:val="18"/>
      <w:szCs w:val="18"/>
      <w:lang w:val="en"/>
    </w:rPr>
  </w:style>
  <w:style w:type="paragraph" w:customStyle="1" w:styleId="D359867821CA47FAB5AC53964F645F5424">
    <w:name w:val="D359867821CA47FAB5AC53964F645F5424"/>
    <w:rsid w:val="00F81C9B"/>
    <w:pPr>
      <w:spacing w:after="0" w:line="360" w:lineRule="auto"/>
    </w:pPr>
    <w:rPr>
      <w:rFonts w:ascii="Verdana" w:eastAsia="Libre Franklin" w:hAnsi="Verdana" w:cs="Libre Franklin"/>
      <w:sz w:val="18"/>
      <w:szCs w:val="18"/>
      <w:lang w:val="en"/>
    </w:rPr>
  </w:style>
  <w:style w:type="paragraph" w:customStyle="1" w:styleId="D2126E57A20C44DC96F7CB55F7424DB025">
    <w:name w:val="D2126E57A20C44DC96F7CB55F7424DB025"/>
    <w:rsid w:val="00F81C9B"/>
    <w:pPr>
      <w:spacing w:after="0" w:line="360" w:lineRule="auto"/>
    </w:pPr>
    <w:rPr>
      <w:rFonts w:ascii="Verdana" w:eastAsia="Libre Franklin" w:hAnsi="Verdana" w:cs="Libre Franklin"/>
      <w:sz w:val="18"/>
      <w:szCs w:val="18"/>
      <w:lang w:val="en"/>
    </w:rPr>
  </w:style>
  <w:style w:type="paragraph" w:customStyle="1" w:styleId="6E7CDB08BC534975B7B93101CAE48A3C2">
    <w:name w:val="6E7CDB08BC534975B7B93101CAE48A3C2"/>
    <w:rsid w:val="00F81C9B"/>
    <w:pPr>
      <w:spacing w:after="0" w:line="360" w:lineRule="auto"/>
    </w:pPr>
    <w:rPr>
      <w:rFonts w:ascii="Verdana" w:eastAsia="Libre Franklin" w:hAnsi="Verdana" w:cs="Libre Franklin"/>
      <w:sz w:val="18"/>
      <w:szCs w:val="18"/>
      <w:lang w:val="en"/>
    </w:rPr>
  </w:style>
  <w:style w:type="paragraph" w:customStyle="1" w:styleId="883B865481D141788697C48F3C905CA93">
    <w:name w:val="883B865481D141788697C48F3C905CA93"/>
    <w:rsid w:val="00F81C9B"/>
    <w:pPr>
      <w:spacing w:after="0" w:line="360" w:lineRule="auto"/>
    </w:pPr>
    <w:rPr>
      <w:rFonts w:ascii="Verdana" w:eastAsia="Libre Franklin" w:hAnsi="Verdana" w:cs="Libre Franklin"/>
      <w:sz w:val="18"/>
      <w:szCs w:val="18"/>
      <w:lang w:val="en"/>
    </w:rPr>
  </w:style>
  <w:style w:type="paragraph" w:customStyle="1" w:styleId="DE77373E2729471D932892ADB00F584A3">
    <w:name w:val="DE77373E2729471D932892ADB00F584A3"/>
    <w:rsid w:val="00F81C9B"/>
    <w:pPr>
      <w:spacing w:after="0" w:line="360" w:lineRule="auto"/>
    </w:pPr>
    <w:rPr>
      <w:rFonts w:ascii="Verdana" w:eastAsia="Libre Franklin" w:hAnsi="Verdana" w:cs="Libre Franklin"/>
      <w:sz w:val="18"/>
      <w:szCs w:val="18"/>
      <w:lang w:val="en"/>
    </w:rPr>
  </w:style>
  <w:style w:type="paragraph" w:customStyle="1" w:styleId="6094BF8E80A047E78CF415E0D6F95DC13">
    <w:name w:val="6094BF8E80A047E78CF415E0D6F95DC13"/>
    <w:rsid w:val="00F81C9B"/>
    <w:pPr>
      <w:spacing w:after="0" w:line="360" w:lineRule="auto"/>
    </w:pPr>
    <w:rPr>
      <w:rFonts w:ascii="Verdana" w:eastAsia="Libre Franklin" w:hAnsi="Verdana" w:cs="Libre Franklin"/>
      <w:sz w:val="18"/>
      <w:szCs w:val="18"/>
      <w:lang w:val="en"/>
    </w:rPr>
  </w:style>
  <w:style w:type="paragraph" w:customStyle="1" w:styleId="5C30F51A844C4D52819B40F16FD301DB3">
    <w:name w:val="5C30F51A844C4D52819B40F16FD301DB3"/>
    <w:rsid w:val="00F81C9B"/>
    <w:pPr>
      <w:spacing w:after="0" w:line="360" w:lineRule="auto"/>
    </w:pPr>
    <w:rPr>
      <w:rFonts w:ascii="Verdana" w:eastAsia="Libre Franklin" w:hAnsi="Verdana" w:cs="Libre Franklin"/>
      <w:sz w:val="18"/>
      <w:szCs w:val="18"/>
      <w:lang w:val="en"/>
    </w:rPr>
  </w:style>
  <w:style w:type="paragraph" w:customStyle="1" w:styleId="5D52C532DC124E418AE74C389E49AB953">
    <w:name w:val="5D52C532DC124E418AE74C389E49AB953"/>
    <w:rsid w:val="00F81C9B"/>
    <w:pPr>
      <w:spacing w:after="0" w:line="360" w:lineRule="auto"/>
    </w:pPr>
    <w:rPr>
      <w:rFonts w:ascii="Verdana" w:eastAsia="Libre Franklin" w:hAnsi="Verdana" w:cs="Libre Franklin"/>
      <w:sz w:val="18"/>
      <w:szCs w:val="18"/>
      <w:lang w:val="en"/>
    </w:rPr>
  </w:style>
  <w:style w:type="paragraph" w:customStyle="1" w:styleId="B45E12486CA1449984148333E60AA6144">
    <w:name w:val="B45E12486CA1449984148333E60AA6144"/>
    <w:rsid w:val="00F81C9B"/>
    <w:pPr>
      <w:spacing w:after="0" w:line="360" w:lineRule="auto"/>
    </w:pPr>
    <w:rPr>
      <w:rFonts w:ascii="Verdana" w:eastAsia="Libre Franklin" w:hAnsi="Verdana" w:cs="Libre Franklin"/>
      <w:sz w:val="18"/>
      <w:szCs w:val="18"/>
      <w:lang w:val="en"/>
    </w:rPr>
  </w:style>
  <w:style w:type="paragraph" w:customStyle="1" w:styleId="107DE3F3E12F472B9FE69CFDE07F84FA4">
    <w:name w:val="107DE3F3E12F472B9FE69CFDE07F84FA4"/>
    <w:rsid w:val="00F81C9B"/>
    <w:pPr>
      <w:spacing w:after="0" w:line="360" w:lineRule="auto"/>
    </w:pPr>
    <w:rPr>
      <w:rFonts w:ascii="Verdana" w:eastAsia="Libre Franklin" w:hAnsi="Verdana" w:cs="Libre Franklin"/>
      <w:sz w:val="18"/>
      <w:szCs w:val="18"/>
      <w:lang w:val="en"/>
    </w:rPr>
  </w:style>
  <w:style w:type="paragraph" w:customStyle="1" w:styleId="E74EFEBB40E344639D05C49FD420A6A84">
    <w:name w:val="E74EFEBB40E344639D05C49FD420A6A84"/>
    <w:rsid w:val="00F81C9B"/>
    <w:pPr>
      <w:spacing w:after="0" w:line="360" w:lineRule="auto"/>
    </w:pPr>
    <w:rPr>
      <w:rFonts w:ascii="Verdana" w:eastAsia="Libre Franklin" w:hAnsi="Verdana" w:cs="Libre Franklin"/>
      <w:sz w:val="18"/>
      <w:szCs w:val="18"/>
      <w:lang w:val="en"/>
    </w:rPr>
  </w:style>
  <w:style w:type="paragraph" w:customStyle="1" w:styleId="E27C03ABBF744A4CA11770BAC24FB12F4">
    <w:name w:val="E27C03ABBF744A4CA11770BAC24FB12F4"/>
    <w:rsid w:val="00F81C9B"/>
    <w:pPr>
      <w:spacing w:after="0" w:line="360" w:lineRule="auto"/>
    </w:pPr>
    <w:rPr>
      <w:rFonts w:ascii="Verdana" w:eastAsia="Libre Franklin" w:hAnsi="Verdana" w:cs="Libre Franklin"/>
      <w:sz w:val="18"/>
      <w:szCs w:val="18"/>
      <w:lang w:val="en"/>
    </w:rPr>
  </w:style>
  <w:style w:type="paragraph" w:customStyle="1" w:styleId="16EFE19A04DC4CB7A8A942A0A130DB824">
    <w:name w:val="16EFE19A04DC4CB7A8A942A0A130DB824"/>
    <w:rsid w:val="00F81C9B"/>
    <w:pPr>
      <w:spacing w:after="0" w:line="360" w:lineRule="auto"/>
    </w:pPr>
    <w:rPr>
      <w:rFonts w:ascii="Verdana" w:eastAsia="Libre Franklin" w:hAnsi="Verdana" w:cs="Libre Franklin"/>
      <w:sz w:val="18"/>
      <w:szCs w:val="18"/>
      <w:lang w:val="en"/>
    </w:rPr>
  </w:style>
  <w:style w:type="paragraph" w:customStyle="1" w:styleId="0F1369FB0A8E427E8AB9BE4276A15B714">
    <w:name w:val="0F1369FB0A8E427E8AB9BE4276A15B714"/>
    <w:rsid w:val="00F81C9B"/>
    <w:pPr>
      <w:spacing w:after="0" w:line="360" w:lineRule="auto"/>
    </w:pPr>
    <w:rPr>
      <w:rFonts w:ascii="Verdana" w:eastAsia="Libre Franklin" w:hAnsi="Verdana" w:cs="Libre Franklin"/>
      <w:sz w:val="18"/>
      <w:szCs w:val="18"/>
      <w:lang w:val="en"/>
    </w:rPr>
  </w:style>
  <w:style w:type="paragraph" w:customStyle="1" w:styleId="7A4851EE959840ADA30EFE79CB865B3C4">
    <w:name w:val="7A4851EE959840ADA30EFE79CB865B3C4"/>
    <w:rsid w:val="00F81C9B"/>
    <w:pPr>
      <w:spacing w:after="0" w:line="360" w:lineRule="auto"/>
    </w:pPr>
    <w:rPr>
      <w:rFonts w:ascii="Verdana" w:eastAsia="Libre Franklin" w:hAnsi="Verdana" w:cs="Libre Franklin"/>
      <w:sz w:val="18"/>
      <w:szCs w:val="18"/>
      <w:lang w:val="en"/>
    </w:rPr>
  </w:style>
  <w:style w:type="paragraph" w:customStyle="1" w:styleId="9CC6D8E660FF48B7923CDC174D7B00714">
    <w:name w:val="9CC6D8E660FF48B7923CDC174D7B00714"/>
    <w:rsid w:val="00F81C9B"/>
    <w:pPr>
      <w:spacing w:after="0" w:line="360" w:lineRule="auto"/>
    </w:pPr>
    <w:rPr>
      <w:rFonts w:ascii="Verdana" w:eastAsia="Libre Franklin" w:hAnsi="Verdana" w:cs="Libre Franklin"/>
      <w:sz w:val="18"/>
      <w:szCs w:val="18"/>
      <w:lang w:val="en"/>
    </w:rPr>
  </w:style>
  <w:style w:type="paragraph" w:customStyle="1" w:styleId="5B887981F87E4AD698C98CA1D2C988C54">
    <w:name w:val="5B887981F87E4AD698C98CA1D2C988C54"/>
    <w:rsid w:val="00F81C9B"/>
    <w:pPr>
      <w:spacing w:after="0" w:line="360" w:lineRule="auto"/>
    </w:pPr>
    <w:rPr>
      <w:rFonts w:ascii="Verdana" w:eastAsia="Libre Franklin" w:hAnsi="Verdana" w:cs="Libre Franklin"/>
      <w:sz w:val="18"/>
      <w:szCs w:val="18"/>
      <w:lang w:val="en"/>
    </w:rPr>
  </w:style>
  <w:style w:type="paragraph" w:customStyle="1" w:styleId="CA954DCC350942459AB748F91E011FF14">
    <w:name w:val="CA954DCC350942459AB748F91E011FF14"/>
    <w:rsid w:val="00F81C9B"/>
    <w:pPr>
      <w:spacing w:after="0" w:line="360" w:lineRule="auto"/>
    </w:pPr>
    <w:rPr>
      <w:rFonts w:ascii="Verdana" w:eastAsia="Libre Franklin" w:hAnsi="Verdana" w:cs="Libre Franklin"/>
      <w:sz w:val="18"/>
      <w:szCs w:val="18"/>
      <w:lang w:val="en"/>
    </w:rPr>
  </w:style>
  <w:style w:type="paragraph" w:customStyle="1" w:styleId="8BDC2A8DCD06435F95B5DAE0608358112">
    <w:name w:val="8BDC2A8DCD06435F95B5DAE0608358112"/>
    <w:rsid w:val="00F81C9B"/>
    <w:pPr>
      <w:spacing w:after="0" w:line="360" w:lineRule="auto"/>
    </w:pPr>
    <w:rPr>
      <w:rFonts w:ascii="Verdana" w:eastAsia="Libre Franklin" w:hAnsi="Verdana" w:cs="Libre Franklin"/>
      <w:sz w:val="18"/>
      <w:szCs w:val="18"/>
      <w:lang w:val="en"/>
    </w:rPr>
  </w:style>
  <w:style w:type="paragraph" w:customStyle="1" w:styleId="35649E2B81E54F3D88FE504FC2AF5B4A25">
    <w:name w:val="35649E2B81E54F3D88FE504FC2AF5B4A25"/>
    <w:rsid w:val="00F81C9B"/>
    <w:pPr>
      <w:spacing w:after="0" w:line="360" w:lineRule="auto"/>
    </w:pPr>
    <w:rPr>
      <w:rFonts w:ascii="Verdana" w:eastAsia="Libre Franklin" w:hAnsi="Verdana" w:cs="Libre Franklin"/>
      <w:sz w:val="18"/>
      <w:szCs w:val="18"/>
      <w:lang w:val="en"/>
    </w:rPr>
  </w:style>
  <w:style w:type="paragraph" w:customStyle="1" w:styleId="6F0160AB02E04C2986AD9AAE8317206325">
    <w:name w:val="6F0160AB02E04C2986AD9AAE8317206325"/>
    <w:rsid w:val="00F81C9B"/>
    <w:pPr>
      <w:spacing w:after="0" w:line="360" w:lineRule="auto"/>
    </w:pPr>
    <w:rPr>
      <w:rFonts w:ascii="Verdana" w:eastAsia="Libre Franklin" w:hAnsi="Verdana" w:cs="Libre Franklin"/>
      <w:sz w:val="18"/>
      <w:szCs w:val="18"/>
      <w:lang w:val="en"/>
    </w:rPr>
  </w:style>
  <w:style w:type="paragraph" w:customStyle="1" w:styleId="BEBEB2BDD5124AB6B0A7C748538195C731">
    <w:name w:val="BEBEB2BDD5124AB6B0A7C748538195C731"/>
    <w:rsid w:val="00F81C9B"/>
    <w:pPr>
      <w:spacing w:after="0" w:line="360" w:lineRule="auto"/>
    </w:pPr>
    <w:rPr>
      <w:rFonts w:ascii="Verdana" w:eastAsia="Libre Franklin" w:hAnsi="Verdana" w:cs="Libre Franklin"/>
      <w:sz w:val="18"/>
      <w:szCs w:val="18"/>
      <w:lang w:val="en"/>
    </w:rPr>
  </w:style>
  <w:style w:type="paragraph" w:customStyle="1" w:styleId="E5E3A45D8C5B4D05BD47EA8F6B11944026">
    <w:name w:val="E5E3A45D8C5B4D05BD47EA8F6B11944026"/>
    <w:rsid w:val="00F81C9B"/>
    <w:pPr>
      <w:spacing w:after="0" w:line="360" w:lineRule="auto"/>
    </w:pPr>
    <w:rPr>
      <w:rFonts w:ascii="Verdana" w:eastAsia="Libre Franklin" w:hAnsi="Verdana" w:cs="Libre Franklin"/>
      <w:sz w:val="18"/>
      <w:szCs w:val="18"/>
      <w:lang w:val="en"/>
    </w:rPr>
  </w:style>
  <w:style w:type="paragraph" w:customStyle="1" w:styleId="03A3EEEC19F34807935CA57AF937AA7326">
    <w:name w:val="03A3EEEC19F34807935CA57AF937AA7326"/>
    <w:rsid w:val="00F81C9B"/>
    <w:pPr>
      <w:spacing w:after="0" w:line="360" w:lineRule="auto"/>
    </w:pPr>
    <w:rPr>
      <w:rFonts w:ascii="Verdana" w:eastAsia="Libre Franklin" w:hAnsi="Verdana" w:cs="Libre Franklin"/>
      <w:sz w:val="18"/>
      <w:szCs w:val="18"/>
      <w:lang w:val="en"/>
    </w:rPr>
  </w:style>
  <w:style w:type="paragraph" w:customStyle="1" w:styleId="369AEDDB48FE4F88A30295566128562B25">
    <w:name w:val="369AEDDB48FE4F88A30295566128562B25"/>
    <w:rsid w:val="00F81C9B"/>
    <w:pPr>
      <w:spacing w:after="0" w:line="360" w:lineRule="auto"/>
    </w:pPr>
    <w:rPr>
      <w:rFonts w:ascii="Verdana" w:eastAsia="Libre Franklin" w:hAnsi="Verdana" w:cs="Libre Franklin"/>
      <w:sz w:val="18"/>
      <w:szCs w:val="18"/>
      <w:lang w:val="en"/>
    </w:rPr>
  </w:style>
  <w:style w:type="paragraph" w:customStyle="1" w:styleId="C6E6DBC4E1474060A6CFC3F280AA6B7026">
    <w:name w:val="C6E6DBC4E1474060A6CFC3F280AA6B7026"/>
    <w:rsid w:val="00F81C9B"/>
    <w:pPr>
      <w:spacing w:after="0" w:line="360" w:lineRule="auto"/>
    </w:pPr>
    <w:rPr>
      <w:rFonts w:ascii="Verdana" w:eastAsia="Libre Franklin" w:hAnsi="Verdana" w:cs="Libre Franklin"/>
      <w:sz w:val="18"/>
      <w:szCs w:val="18"/>
      <w:lang w:val="en"/>
    </w:rPr>
  </w:style>
  <w:style w:type="paragraph" w:customStyle="1" w:styleId="A9D1A2E856F9434A973534ECA45F823D25">
    <w:name w:val="A9D1A2E856F9434A973534ECA45F823D25"/>
    <w:rsid w:val="00F81C9B"/>
    <w:pPr>
      <w:spacing w:after="0" w:line="360" w:lineRule="auto"/>
    </w:pPr>
    <w:rPr>
      <w:rFonts w:ascii="Verdana" w:eastAsia="Libre Franklin" w:hAnsi="Verdana" w:cs="Libre Franklin"/>
      <w:sz w:val="18"/>
      <w:szCs w:val="18"/>
      <w:lang w:val="en"/>
    </w:rPr>
  </w:style>
  <w:style w:type="paragraph" w:customStyle="1" w:styleId="BA6E430D1186495CA639051DB185121725">
    <w:name w:val="BA6E430D1186495CA639051DB185121725"/>
    <w:rsid w:val="00F81C9B"/>
    <w:pPr>
      <w:spacing w:after="0" w:line="360" w:lineRule="auto"/>
    </w:pPr>
    <w:rPr>
      <w:rFonts w:ascii="Verdana" w:eastAsia="Libre Franklin" w:hAnsi="Verdana" w:cs="Libre Franklin"/>
      <w:sz w:val="18"/>
      <w:szCs w:val="18"/>
      <w:lang w:val="en"/>
    </w:rPr>
  </w:style>
  <w:style w:type="paragraph" w:customStyle="1" w:styleId="7659C1BB9244441AAD221AAE7CE1559625">
    <w:name w:val="7659C1BB9244441AAD221AAE7CE1559625"/>
    <w:rsid w:val="00F81C9B"/>
    <w:pPr>
      <w:spacing w:after="0" w:line="360" w:lineRule="auto"/>
    </w:pPr>
    <w:rPr>
      <w:rFonts w:ascii="Verdana" w:eastAsia="Libre Franklin" w:hAnsi="Verdana" w:cs="Libre Franklin"/>
      <w:sz w:val="18"/>
      <w:szCs w:val="18"/>
      <w:lang w:val="en"/>
    </w:rPr>
  </w:style>
  <w:style w:type="paragraph" w:customStyle="1" w:styleId="4C92CA06C08E4C3EA5FDB3FF05E0339B25">
    <w:name w:val="4C92CA06C08E4C3EA5FDB3FF05E0339B25"/>
    <w:rsid w:val="00F81C9B"/>
    <w:pPr>
      <w:spacing w:after="0" w:line="360" w:lineRule="auto"/>
    </w:pPr>
    <w:rPr>
      <w:rFonts w:ascii="Verdana" w:eastAsia="Libre Franklin" w:hAnsi="Verdana" w:cs="Libre Franklin"/>
      <w:sz w:val="18"/>
      <w:szCs w:val="18"/>
      <w:lang w:val="en"/>
    </w:rPr>
  </w:style>
  <w:style w:type="paragraph" w:customStyle="1" w:styleId="BF9F03803F2F43FFAF5222C15A7DD42F25">
    <w:name w:val="BF9F03803F2F43FFAF5222C15A7DD42F25"/>
    <w:rsid w:val="00F81C9B"/>
    <w:pPr>
      <w:spacing w:after="0" w:line="360" w:lineRule="auto"/>
    </w:pPr>
    <w:rPr>
      <w:rFonts w:ascii="Verdana" w:eastAsia="Libre Franklin" w:hAnsi="Verdana" w:cs="Libre Franklin"/>
      <w:sz w:val="18"/>
      <w:szCs w:val="18"/>
      <w:lang w:val="en"/>
    </w:rPr>
  </w:style>
  <w:style w:type="paragraph" w:customStyle="1" w:styleId="DA1F930C3A2B46D6B36CBEEFBD32E09625">
    <w:name w:val="DA1F930C3A2B46D6B36CBEEFBD32E09625"/>
    <w:rsid w:val="00F81C9B"/>
    <w:pPr>
      <w:spacing w:after="0" w:line="360" w:lineRule="auto"/>
    </w:pPr>
    <w:rPr>
      <w:rFonts w:ascii="Verdana" w:eastAsia="Libre Franklin" w:hAnsi="Verdana" w:cs="Libre Franklin"/>
      <w:sz w:val="18"/>
      <w:szCs w:val="18"/>
      <w:lang w:val="en"/>
    </w:rPr>
  </w:style>
  <w:style w:type="paragraph" w:customStyle="1" w:styleId="FFC35CDAF13E4928AEB8D74DFAF78B0625">
    <w:name w:val="FFC35CDAF13E4928AEB8D74DFAF78B0625"/>
    <w:rsid w:val="00F81C9B"/>
    <w:pPr>
      <w:spacing w:after="0" w:line="360" w:lineRule="auto"/>
    </w:pPr>
    <w:rPr>
      <w:rFonts w:ascii="Verdana" w:eastAsia="Libre Franklin" w:hAnsi="Verdana" w:cs="Libre Franklin"/>
      <w:sz w:val="18"/>
      <w:szCs w:val="18"/>
      <w:lang w:val="en"/>
    </w:rPr>
  </w:style>
  <w:style w:type="paragraph" w:customStyle="1" w:styleId="7ED7D0E956654DD1B89897865AF90D7A25">
    <w:name w:val="7ED7D0E956654DD1B89897865AF90D7A25"/>
    <w:rsid w:val="00F81C9B"/>
    <w:pPr>
      <w:spacing w:after="0" w:line="360" w:lineRule="auto"/>
    </w:pPr>
    <w:rPr>
      <w:rFonts w:ascii="Verdana" w:eastAsia="Libre Franklin" w:hAnsi="Verdana" w:cs="Libre Franklin"/>
      <w:sz w:val="18"/>
      <w:szCs w:val="18"/>
      <w:lang w:val="en"/>
    </w:rPr>
  </w:style>
  <w:style w:type="paragraph" w:customStyle="1" w:styleId="A323969E43214636A31AFE0D1D27264225">
    <w:name w:val="A323969E43214636A31AFE0D1D27264225"/>
    <w:rsid w:val="00F81C9B"/>
    <w:pPr>
      <w:spacing w:after="0" w:line="360" w:lineRule="auto"/>
    </w:pPr>
    <w:rPr>
      <w:rFonts w:ascii="Verdana" w:eastAsia="Libre Franklin" w:hAnsi="Verdana" w:cs="Libre Franklin"/>
      <w:sz w:val="18"/>
      <w:szCs w:val="18"/>
      <w:lang w:val="en"/>
    </w:rPr>
  </w:style>
  <w:style w:type="paragraph" w:customStyle="1" w:styleId="1C993B6A1C434343ABAA7C9ECBEE150323">
    <w:name w:val="1C993B6A1C434343ABAA7C9ECBEE150323"/>
    <w:rsid w:val="00F81C9B"/>
    <w:pPr>
      <w:spacing w:after="0" w:line="360" w:lineRule="auto"/>
    </w:pPr>
    <w:rPr>
      <w:rFonts w:ascii="Verdana" w:eastAsia="Libre Franklin" w:hAnsi="Verdana" w:cs="Libre Franklin"/>
      <w:sz w:val="18"/>
      <w:szCs w:val="18"/>
      <w:lang w:val="en"/>
    </w:rPr>
  </w:style>
  <w:style w:type="paragraph" w:customStyle="1" w:styleId="39E0A4B95EA745C3AB4B3E11B06A669D22">
    <w:name w:val="39E0A4B95EA745C3AB4B3E11B06A669D22"/>
    <w:rsid w:val="00F81C9B"/>
    <w:pPr>
      <w:spacing w:after="0" w:line="360" w:lineRule="auto"/>
    </w:pPr>
    <w:rPr>
      <w:rFonts w:ascii="Verdana" w:eastAsia="Libre Franklin" w:hAnsi="Verdana" w:cs="Libre Franklin"/>
      <w:sz w:val="18"/>
      <w:szCs w:val="18"/>
      <w:lang w:val="en"/>
    </w:rPr>
  </w:style>
  <w:style w:type="paragraph" w:customStyle="1" w:styleId="A4AF8691C2374C4FAB99D4A1C331D19F22">
    <w:name w:val="A4AF8691C2374C4FAB99D4A1C331D19F22"/>
    <w:rsid w:val="00F81C9B"/>
    <w:pPr>
      <w:spacing w:after="0" w:line="360" w:lineRule="auto"/>
    </w:pPr>
    <w:rPr>
      <w:rFonts w:ascii="Verdana" w:eastAsia="Libre Franklin" w:hAnsi="Verdana" w:cs="Libre Franklin"/>
      <w:sz w:val="18"/>
      <w:szCs w:val="18"/>
      <w:lang w:val="en"/>
    </w:rPr>
  </w:style>
  <w:style w:type="paragraph" w:customStyle="1" w:styleId="2FD1AC9CD7304D8CBB66B7853E9A543A2">
    <w:name w:val="2FD1AC9CD7304D8CBB66B7853E9A543A2"/>
    <w:rsid w:val="00F81C9B"/>
    <w:pPr>
      <w:spacing w:after="0" w:line="360" w:lineRule="auto"/>
    </w:pPr>
    <w:rPr>
      <w:rFonts w:ascii="Verdana" w:eastAsia="Libre Franklin" w:hAnsi="Verdana" w:cs="Libre Franklin"/>
      <w:sz w:val="18"/>
      <w:szCs w:val="18"/>
      <w:lang w:val="en"/>
    </w:rPr>
  </w:style>
  <w:style w:type="paragraph" w:customStyle="1" w:styleId="1B2805427FAA4414BCEBBE138ECC9F362">
    <w:name w:val="1B2805427FAA4414BCEBBE138ECC9F362"/>
    <w:rsid w:val="00F81C9B"/>
    <w:pPr>
      <w:spacing w:after="0" w:line="360" w:lineRule="auto"/>
    </w:pPr>
    <w:rPr>
      <w:rFonts w:ascii="Verdana" w:eastAsia="Libre Franklin" w:hAnsi="Verdana" w:cs="Libre Franklin"/>
      <w:sz w:val="18"/>
      <w:szCs w:val="18"/>
      <w:lang w:val="en"/>
    </w:rPr>
  </w:style>
  <w:style w:type="paragraph" w:customStyle="1" w:styleId="B578DD451BEC4D6A8BFDFFBF3D47641320">
    <w:name w:val="B578DD451BEC4D6A8BFDFFBF3D47641320"/>
    <w:rsid w:val="00F81C9B"/>
    <w:pPr>
      <w:spacing w:after="0" w:line="360" w:lineRule="auto"/>
    </w:pPr>
    <w:rPr>
      <w:rFonts w:ascii="Verdana" w:eastAsia="Libre Franklin" w:hAnsi="Verdana" w:cs="Libre Franklin"/>
      <w:sz w:val="18"/>
      <w:szCs w:val="18"/>
      <w:lang w:val="en"/>
    </w:rPr>
  </w:style>
  <w:style w:type="paragraph" w:customStyle="1" w:styleId="BA40B3678F6140A8AA39749BA5340FE92">
    <w:name w:val="BA40B3678F6140A8AA39749BA5340FE92"/>
    <w:rsid w:val="00F81C9B"/>
    <w:pPr>
      <w:spacing w:after="0" w:line="360" w:lineRule="auto"/>
    </w:pPr>
    <w:rPr>
      <w:rFonts w:ascii="Verdana" w:eastAsia="Libre Franklin" w:hAnsi="Verdana" w:cs="Libre Franklin"/>
      <w:sz w:val="18"/>
      <w:szCs w:val="18"/>
      <w:lang w:val="en"/>
    </w:rPr>
  </w:style>
  <w:style w:type="paragraph" w:customStyle="1" w:styleId="01D8AF8E8A0F4FAC8CC679F00B1E2C9919">
    <w:name w:val="01D8AF8E8A0F4FAC8CC679F00B1E2C9919"/>
    <w:rsid w:val="00F81C9B"/>
    <w:pPr>
      <w:spacing w:after="0" w:line="360" w:lineRule="auto"/>
    </w:pPr>
    <w:rPr>
      <w:rFonts w:ascii="Verdana" w:eastAsia="Libre Franklin" w:hAnsi="Verdana" w:cs="Libre Franklin"/>
      <w:sz w:val="18"/>
      <w:szCs w:val="18"/>
      <w:lang w:val="en"/>
    </w:rPr>
  </w:style>
  <w:style w:type="paragraph" w:customStyle="1" w:styleId="FACEAED6033B425A8A0E5CF16CE82EDD18">
    <w:name w:val="FACEAED6033B425A8A0E5CF16CE82EDD18"/>
    <w:rsid w:val="00F81C9B"/>
    <w:pPr>
      <w:spacing w:after="0" w:line="360" w:lineRule="auto"/>
    </w:pPr>
    <w:rPr>
      <w:rFonts w:ascii="Verdana" w:eastAsia="Libre Franklin" w:hAnsi="Verdana" w:cs="Libre Franklin"/>
      <w:sz w:val="18"/>
      <w:szCs w:val="18"/>
      <w:lang w:val="en"/>
    </w:rPr>
  </w:style>
  <w:style w:type="paragraph" w:customStyle="1" w:styleId="868DADEF71194948BB94C05F4514D4C718">
    <w:name w:val="868DADEF71194948BB94C05F4514D4C718"/>
    <w:rsid w:val="00F81C9B"/>
    <w:pPr>
      <w:spacing w:after="0" w:line="360" w:lineRule="auto"/>
    </w:pPr>
    <w:rPr>
      <w:rFonts w:ascii="Verdana" w:eastAsia="Libre Franklin" w:hAnsi="Verdana" w:cs="Libre Franklin"/>
      <w:sz w:val="18"/>
      <w:szCs w:val="18"/>
      <w:lang w:val="en"/>
    </w:rPr>
  </w:style>
  <w:style w:type="paragraph" w:customStyle="1" w:styleId="ED6EBEE4263D43B1B7436B0371B9FBE62">
    <w:name w:val="ED6EBEE4263D43B1B7436B0371B9FBE62"/>
    <w:rsid w:val="00F81C9B"/>
    <w:pPr>
      <w:spacing w:after="0" w:line="360" w:lineRule="auto"/>
    </w:pPr>
    <w:rPr>
      <w:rFonts w:ascii="Verdana" w:eastAsia="Libre Franklin" w:hAnsi="Verdana" w:cs="Libre Franklin"/>
      <w:sz w:val="18"/>
      <w:szCs w:val="18"/>
      <w:lang w:val="en"/>
    </w:rPr>
  </w:style>
  <w:style w:type="paragraph" w:customStyle="1" w:styleId="539C36124A5B42E38600DA8E25F905E017">
    <w:name w:val="539C36124A5B42E38600DA8E25F905E017"/>
    <w:rsid w:val="00F81C9B"/>
    <w:pPr>
      <w:spacing w:after="0" w:line="360" w:lineRule="auto"/>
    </w:pPr>
    <w:rPr>
      <w:rFonts w:ascii="Verdana" w:eastAsia="Libre Franklin" w:hAnsi="Verdana" w:cs="Libre Franklin"/>
      <w:sz w:val="18"/>
      <w:szCs w:val="18"/>
      <w:lang w:val="en"/>
    </w:rPr>
  </w:style>
  <w:style w:type="paragraph" w:customStyle="1" w:styleId="BEB2E5F305ED483EB0E260773B78C5F06">
    <w:name w:val="BEB2E5F305ED483EB0E260773B78C5F06"/>
    <w:rsid w:val="00F81C9B"/>
    <w:pPr>
      <w:spacing w:after="0" w:line="360" w:lineRule="auto"/>
    </w:pPr>
    <w:rPr>
      <w:rFonts w:ascii="Verdana" w:eastAsia="Libre Franklin" w:hAnsi="Verdana" w:cs="Libre Franklin"/>
      <w:sz w:val="18"/>
      <w:szCs w:val="18"/>
      <w:lang w:val="en"/>
    </w:rPr>
  </w:style>
  <w:style w:type="paragraph" w:customStyle="1" w:styleId="0499108C3A594936AC7984C1708A290517">
    <w:name w:val="0499108C3A594936AC7984C1708A290517"/>
    <w:rsid w:val="00F81C9B"/>
    <w:pPr>
      <w:spacing w:after="0" w:line="360" w:lineRule="auto"/>
    </w:pPr>
    <w:rPr>
      <w:rFonts w:ascii="Verdana" w:eastAsia="Libre Franklin" w:hAnsi="Verdana" w:cs="Libre Franklin"/>
      <w:sz w:val="18"/>
      <w:szCs w:val="18"/>
      <w:lang w:val="en"/>
    </w:rPr>
  </w:style>
  <w:style w:type="paragraph" w:customStyle="1" w:styleId="EFFE1F0F0C0E48C99A4B58FB55E626C86">
    <w:name w:val="EFFE1F0F0C0E48C99A4B58FB55E626C86"/>
    <w:rsid w:val="00F81C9B"/>
    <w:pPr>
      <w:spacing w:after="0" w:line="360" w:lineRule="auto"/>
    </w:pPr>
    <w:rPr>
      <w:rFonts w:ascii="Verdana" w:eastAsia="Libre Franklin" w:hAnsi="Verdana" w:cs="Libre Franklin"/>
      <w:sz w:val="18"/>
      <w:szCs w:val="18"/>
      <w:lang w:val="en"/>
    </w:rPr>
  </w:style>
  <w:style w:type="paragraph" w:customStyle="1" w:styleId="E836B4C1E78544BABFFA71EBADFF2C8517">
    <w:name w:val="E836B4C1E78544BABFFA71EBADFF2C8517"/>
    <w:rsid w:val="00F81C9B"/>
    <w:pPr>
      <w:spacing w:after="0" w:line="360" w:lineRule="auto"/>
    </w:pPr>
    <w:rPr>
      <w:rFonts w:ascii="Verdana" w:eastAsia="Libre Franklin" w:hAnsi="Verdana" w:cs="Libre Franklin"/>
      <w:sz w:val="18"/>
      <w:szCs w:val="18"/>
      <w:lang w:val="en"/>
    </w:rPr>
  </w:style>
  <w:style w:type="paragraph" w:customStyle="1" w:styleId="0C4BDF637443495BB58E265ECBB5E57C17">
    <w:name w:val="0C4BDF637443495BB58E265ECBB5E57C17"/>
    <w:rsid w:val="00F81C9B"/>
    <w:pPr>
      <w:spacing w:after="0" w:line="360" w:lineRule="auto"/>
    </w:pPr>
    <w:rPr>
      <w:rFonts w:ascii="Verdana" w:eastAsia="Libre Franklin" w:hAnsi="Verdana" w:cs="Libre Franklin"/>
      <w:sz w:val="18"/>
      <w:szCs w:val="18"/>
      <w:lang w:val="en"/>
    </w:rPr>
  </w:style>
  <w:style w:type="paragraph" w:customStyle="1" w:styleId="E6E630A46EEA4CC7AF93219C743FB47917">
    <w:name w:val="E6E630A46EEA4CC7AF93219C743FB47917"/>
    <w:rsid w:val="00F81C9B"/>
    <w:pPr>
      <w:spacing w:after="0" w:line="360" w:lineRule="auto"/>
    </w:pPr>
    <w:rPr>
      <w:rFonts w:ascii="Verdana" w:eastAsia="Libre Franklin" w:hAnsi="Verdana" w:cs="Libre Franklin"/>
      <w:sz w:val="18"/>
      <w:szCs w:val="18"/>
      <w:lang w:val="en"/>
    </w:rPr>
  </w:style>
  <w:style w:type="paragraph" w:customStyle="1" w:styleId="C9A34210BA2640FBA3C6A37E3D4DD14515">
    <w:name w:val="C9A34210BA2640FBA3C6A37E3D4DD14515"/>
    <w:rsid w:val="00F81C9B"/>
    <w:pPr>
      <w:spacing w:after="0" w:line="360" w:lineRule="auto"/>
    </w:pPr>
    <w:rPr>
      <w:rFonts w:ascii="Verdana" w:eastAsia="Libre Franklin" w:hAnsi="Verdana" w:cs="Libre Franklin"/>
      <w:sz w:val="18"/>
      <w:szCs w:val="18"/>
      <w:lang w:val="en"/>
    </w:rPr>
  </w:style>
  <w:style w:type="paragraph" w:customStyle="1" w:styleId="F4CD6781A5ED45B887A712E3CAC769E310">
    <w:name w:val="F4CD6781A5ED45B887A712E3CAC769E310"/>
    <w:rsid w:val="00F81C9B"/>
    <w:pPr>
      <w:spacing w:after="0" w:line="360" w:lineRule="auto"/>
    </w:pPr>
    <w:rPr>
      <w:rFonts w:ascii="Verdana" w:eastAsia="Libre Franklin" w:hAnsi="Verdana" w:cs="Libre Franklin"/>
      <w:sz w:val="18"/>
      <w:szCs w:val="18"/>
      <w:lang w:val="en"/>
    </w:rPr>
  </w:style>
  <w:style w:type="paragraph" w:customStyle="1" w:styleId="87690995EFA5433589CBBCC17476390010">
    <w:name w:val="87690995EFA5433589CBBCC17476390010"/>
    <w:rsid w:val="00F81C9B"/>
    <w:pPr>
      <w:spacing w:after="0" w:line="360" w:lineRule="auto"/>
    </w:pPr>
    <w:rPr>
      <w:rFonts w:ascii="Verdana" w:eastAsia="Libre Franklin" w:hAnsi="Verdana" w:cs="Libre Franklin"/>
      <w:sz w:val="18"/>
      <w:szCs w:val="18"/>
      <w:lang w:val="en"/>
    </w:rPr>
  </w:style>
  <w:style w:type="paragraph" w:customStyle="1" w:styleId="D7E6809747DA40229FA0AD2715354D5910">
    <w:name w:val="D7E6809747DA40229FA0AD2715354D5910"/>
    <w:rsid w:val="00F81C9B"/>
    <w:pPr>
      <w:spacing w:after="0" w:line="360" w:lineRule="auto"/>
    </w:pPr>
    <w:rPr>
      <w:rFonts w:ascii="Verdana" w:eastAsia="Libre Franklin" w:hAnsi="Verdana" w:cs="Libre Franklin"/>
      <w:sz w:val="18"/>
      <w:szCs w:val="18"/>
      <w:lang w:val="en"/>
    </w:rPr>
  </w:style>
  <w:style w:type="paragraph" w:customStyle="1" w:styleId="784D696BFAB34BDCB2B187E76501808010">
    <w:name w:val="784D696BFAB34BDCB2B187E76501808010"/>
    <w:rsid w:val="00F81C9B"/>
    <w:pPr>
      <w:spacing w:after="0" w:line="360" w:lineRule="auto"/>
    </w:pPr>
    <w:rPr>
      <w:rFonts w:ascii="Verdana" w:eastAsia="Libre Franklin" w:hAnsi="Verdana" w:cs="Libre Franklin"/>
      <w:sz w:val="18"/>
      <w:szCs w:val="18"/>
      <w:lang w:val="en"/>
    </w:rPr>
  </w:style>
  <w:style w:type="paragraph" w:customStyle="1" w:styleId="04B6572648714A6B98260A4D792896E610">
    <w:name w:val="04B6572648714A6B98260A4D792896E610"/>
    <w:rsid w:val="00F81C9B"/>
    <w:pPr>
      <w:spacing w:after="0" w:line="360" w:lineRule="auto"/>
    </w:pPr>
    <w:rPr>
      <w:rFonts w:ascii="Verdana" w:eastAsia="Libre Franklin" w:hAnsi="Verdana" w:cs="Libre Franklin"/>
      <w:sz w:val="18"/>
      <w:szCs w:val="18"/>
      <w:lang w:val="en"/>
    </w:rPr>
  </w:style>
  <w:style w:type="paragraph" w:customStyle="1" w:styleId="258F5FD6783B4FE0A2A20633FF3FC0B63">
    <w:name w:val="258F5FD6783B4FE0A2A20633FF3FC0B63"/>
    <w:rsid w:val="00F81C9B"/>
    <w:pPr>
      <w:spacing w:after="0" w:line="360" w:lineRule="auto"/>
    </w:pPr>
    <w:rPr>
      <w:rFonts w:ascii="Verdana" w:eastAsia="Libre Franklin" w:hAnsi="Verdana" w:cs="Libre Franklin"/>
      <w:sz w:val="18"/>
      <w:szCs w:val="18"/>
      <w:lang w:val="en"/>
    </w:rPr>
  </w:style>
  <w:style w:type="paragraph" w:customStyle="1" w:styleId="0612C44C1A0E423F86A230D35F52A33C2">
    <w:name w:val="0612C44C1A0E423F86A230D35F52A33C2"/>
    <w:rsid w:val="00F81C9B"/>
    <w:pPr>
      <w:spacing w:after="0" w:line="360" w:lineRule="auto"/>
    </w:pPr>
    <w:rPr>
      <w:rFonts w:ascii="Verdana" w:eastAsia="Libre Franklin" w:hAnsi="Verdana" w:cs="Libre Franklin"/>
      <w:sz w:val="18"/>
      <w:szCs w:val="18"/>
      <w:lang w:val="en"/>
    </w:rPr>
  </w:style>
  <w:style w:type="paragraph" w:customStyle="1" w:styleId="3DD52B3D4050426DAE7638DAF989C2EF10">
    <w:name w:val="3DD52B3D4050426DAE7638DAF989C2EF10"/>
    <w:rsid w:val="00F81C9B"/>
    <w:pPr>
      <w:spacing w:after="0" w:line="360" w:lineRule="auto"/>
    </w:pPr>
    <w:rPr>
      <w:rFonts w:ascii="Verdana" w:eastAsia="Libre Franklin" w:hAnsi="Verdana" w:cs="Libre Franklin"/>
      <w:sz w:val="18"/>
      <w:szCs w:val="18"/>
      <w:lang w:val="en"/>
    </w:rPr>
  </w:style>
  <w:style w:type="paragraph" w:customStyle="1" w:styleId="9558EBE5D01742FC94C24538EACBE2C34">
    <w:name w:val="9558EBE5D01742FC94C24538EACBE2C34"/>
    <w:rsid w:val="00F81C9B"/>
    <w:pPr>
      <w:spacing w:after="0" w:line="360" w:lineRule="auto"/>
    </w:pPr>
    <w:rPr>
      <w:rFonts w:ascii="Verdana" w:eastAsia="Libre Franklin" w:hAnsi="Verdana" w:cs="Libre Franklin"/>
      <w:sz w:val="18"/>
      <w:szCs w:val="18"/>
      <w:lang w:val="en"/>
    </w:rPr>
  </w:style>
  <w:style w:type="paragraph" w:customStyle="1" w:styleId="1E9A6D6E713A419DA2A3C787D276758C4">
    <w:name w:val="1E9A6D6E713A419DA2A3C787D276758C4"/>
    <w:rsid w:val="00F81C9B"/>
    <w:pPr>
      <w:spacing w:after="0" w:line="360" w:lineRule="auto"/>
    </w:pPr>
    <w:rPr>
      <w:rFonts w:ascii="Verdana" w:eastAsia="Libre Franklin" w:hAnsi="Verdana" w:cs="Libre Franklin"/>
      <w:sz w:val="18"/>
      <w:szCs w:val="18"/>
      <w:lang w:val="en"/>
    </w:rPr>
  </w:style>
  <w:style w:type="paragraph" w:customStyle="1" w:styleId="9BE12D11D3AD4CCDB522AC80DCDB88854">
    <w:name w:val="9BE12D11D3AD4CCDB522AC80DCDB88854"/>
    <w:rsid w:val="00F81C9B"/>
    <w:pPr>
      <w:spacing w:after="0" w:line="360" w:lineRule="auto"/>
    </w:pPr>
    <w:rPr>
      <w:rFonts w:ascii="Verdana" w:eastAsia="Libre Franklin" w:hAnsi="Verdana" w:cs="Libre Franklin"/>
      <w:sz w:val="18"/>
      <w:szCs w:val="18"/>
      <w:lang w:val="en"/>
    </w:rPr>
  </w:style>
  <w:style w:type="paragraph" w:customStyle="1" w:styleId="7B53E9909B7B45AC8632D4383F22090310">
    <w:name w:val="7B53E9909B7B45AC8632D4383F22090310"/>
    <w:rsid w:val="00F81C9B"/>
    <w:pPr>
      <w:spacing w:after="0" w:line="360" w:lineRule="auto"/>
    </w:pPr>
    <w:rPr>
      <w:rFonts w:ascii="Verdana" w:eastAsia="Libre Franklin" w:hAnsi="Verdana" w:cs="Libre Franklin"/>
      <w:sz w:val="18"/>
      <w:szCs w:val="18"/>
      <w:lang w:val="en"/>
    </w:rPr>
  </w:style>
  <w:style w:type="paragraph" w:customStyle="1" w:styleId="8C047DF5F1B4432689CC5DB298307C7F10">
    <w:name w:val="8C047DF5F1B4432689CC5DB298307C7F10"/>
    <w:rsid w:val="00F81C9B"/>
    <w:pPr>
      <w:spacing w:after="0" w:line="360" w:lineRule="auto"/>
    </w:pPr>
    <w:rPr>
      <w:rFonts w:ascii="Verdana" w:eastAsia="Libre Franklin" w:hAnsi="Verdana" w:cs="Libre Franklin"/>
      <w:sz w:val="18"/>
      <w:szCs w:val="18"/>
      <w:lang w:val="en"/>
    </w:rPr>
  </w:style>
  <w:style w:type="paragraph" w:customStyle="1" w:styleId="3FCC2281F87249FE99DDF573D193BBCE3">
    <w:name w:val="3FCC2281F87249FE99DDF573D193BBCE3"/>
    <w:rsid w:val="00F81C9B"/>
    <w:pPr>
      <w:spacing w:after="0" w:line="360" w:lineRule="auto"/>
    </w:pPr>
    <w:rPr>
      <w:rFonts w:ascii="Verdana" w:eastAsia="Libre Franklin" w:hAnsi="Verdana" w:cs="Libre Franklin"/>
      <w:sz w:val="18"/>
      <w:szCs w:val="18"/>
      <w:lang w:val="en"/>
    </w:rPr>
  </w:style>
  <w:style w:type="paragraph" w:customStyle="1" w:styleId="C796419F7E6445E681AE3D1F233A82473">
    <w:name w:val="C796419F7E6445E681AE3D1F233A82473"/>
    <w:rsid w:val="00F81C9B"/>
    <w:pPr>
      <w:spacing w:after="0" w:line="360" w:lineRule="auto"/>
    </w:pPr>
    <w:rPr>
      <w:rFonts w:ascii="Verdana" w:eastAsia="Libre Franklin" w:hAnsi="Verdana" w:cs="Libre Franklin"/>
      <w:sz w:val="18"/>
      <w:szCs w:val="18"/>
      <w:lang w:val="en"/>
    </w:rPr>
  </w:style>
  <w:style w:type="paragraph" w:customStyle="1" w:styleId="9EE41E4A80F643929FDC630891C44A772">
    <w:name w:val="9EE41E4A80F643929FDC630891C44A772"/>
    <w:rsid w:val="00F81C9B"/>
    <w:pPr>
      <w:spacing w:after="0" w:line="360" w:lineRule="auto"/>
    </w:pPr>
    <w:rPr>
      <w:rFonts w:ascii="Verdana" w:eastAsia="Libre Franklin" w:hAnsi="Verdana" w:cs="Libre Franklin"/>
      <w:sz w:val="18"/>
      <w:szCs w:val="18"/>
      <w:lang w:val="en"/>
    </w:rPr>
  </w:style>
  <w:style w:type="paragraph" w:customStyle="1" w:styleId="E78A540987E84F10B608F57F71DB76FB4">
    <w:name w:val="E78A540987E84F10B608F57F71DB76FB4"/>
    <w:rsid w:val="00F81C9B"/>
    <w:pPr>
      <w:spacing w:after="0" w:line="360" w:lineRule="auto"/>
    </w:pPr>
    <w:rPr>
      <w:rFonts w:ascii="Verdana" w:eastAsia="Libre Franklin" w:hAnsi="Verdana" w:cs="Libre Franklin"/>
      <w:sz w:val="18"/>
      <w:szCs w:val="18"/>
      <w:lang w:val="en"/>
    </w:rPr>
  </w:style>
  <w:style w:type="paragraph" w:customStyle="1" w:styleId="F1E61025F4BF41DF807EF33CD79EBED710">
    <w:name w:val="F1E61025F4BF41DF807EF33CD79EBED710"/>
    <w:rsid w:val="00F81C9B"/>
    <w:pPr>
      <w:spacing w:after="0" w:line="360" w:lineRule="auto"/>
    </w:pPr>
    <w:rPr>
      <w:rFonts w:ascii="Verdana" w:eastAsia="Libre Franklin" w:hAnsi="Verdana" w:cs="Libre Franklin"/>
      <w:sz w:val="18"/>
      <w:szCs w:val="18"/>
      <w:lang w:val="en"/>
    </w:rPr>
  </w:style>
  <w:style w:type="paragraph" w:customStyle="1" w:styleId="12250C72566A4700B6A12CAE192CA15C10">
    <w:name w:val="12250C72566A4700B6A12CAE192CA15C10"/>
    <w:rsid w:val="00F81C9B"/>
    <w:pPr>
      <w:spacing w:after="0" w:line="360" w:lineRule="auto"/>
    </w:pPr>
    <w:rPr>
      <w:rFonts w:ascii="Verdana" w:eastAsia="Libre Franklin" w:hAnsi="Verdana" w:cs="Libre Franklin"/>
      <w:sz w:val="18"/>
      <w:szCs w:val="18"/>
      <w:lang w:val="en"/>
    </w:rPr>
  </w:style>
  <w:style w:type="paragraph" w:customStyle="1" w:styleId="A61846E62735442D946A795920EC577110">
    <w:name w:val="A61846E62735442D946A795920EC577110"/>
    <w:rsid w:val="00F81C9B"/>
    <w:pPr>
      <w:spacing w:after="0" w:line="360" w:lineRule="auto"/>
    </w:pPr>
    <w:rPr>
      <w:rFonts w:ascii="Verdana" w:eastAsia="Libre Franklin" w:hAnsi="Verdana" w:cs="Libre Franklin"/>
      <w:sz w:val="18"/>
      <w:szCs w:val="18"/>
      <w:lang w:val="en"/>
    </w:rPr>
  </w:style>
  <w:style w:type="paragraph" w:customStyle="1" w:styleId="E0613E5FD64E49C6BC09AE79D2A2371B10">
    <w:name w:val="E0613E5FD64E49C6BC09AE79D2A2371B10"/>
    <w:rsid w:val="00F81C9B"/>
    <w:pPr>
      <w:spacing w:after="0" w:line="360" w:lineRule="auto"/>
    </w:pPr>
    <w:rPr>
      <w:rFonts w:ascii="Verdana" w:eastAsia="Libre Franklin" w:hAnsi="Verdana" w:cs="Libre Franklin"/>
      <w:sz w:val="18"/>
      <w:szCs w:val="18"/>
      <w:lang w:val="en"/>
    </w:rPr>
  </w:style>
  <w:style w:type="paragraph" w:customStyle="1" w:styleId="615ABCE3D03340808414CBE12056123D10">
    <w:name w:val="615ABCE3D03340808414CBE12056123D10"/>
    <w:rsid w:val="00F81C9B"/>
    <w:pPr>
      <w:spacing w:after="0" w:line="360" w:lineRule="auto"/>
    </w:pPr>
    <w:rPr>
      <w:rFonts w:ascii="Verdana" w:eastAsia="Libre Franklin" w:hAnsi="Verdana" w:cs="Libre Franklin"/>
      <w:sz w:val="18"/>
      <w:szCs w:val="18"/>
      <w:lang w:val="en"/>
    </w:rPr>
  </w:style>
  <w:style w:type="paragraph" w:customStyle="1" w:styleId="B627D8257E024DDDA416C693595F51D410">
    <w:name w:val="B627D8257E024DDDA416C693595F51D410"/>
    <w:rsid w:val="00F81C9B"/>
    <w:pPr>
      <w:spacing w:after="0" w:line="360" w:lineRule="auto"/>
    </w:pPr>
    <w:rPr>
      <w:rFonts w:ascii="Verdana" w:eastAsia="Libre Franklin" w:hAnsi="Verdana" w:cs="Libre Franklin"/>
      <w:sz w:val="18"/>
      <w:szCs w:val="18"/>
      <w:lang w:val="en"/>
    </w:rPr>
  </w:style>
  <w:style w:type="paragraph" w:customStyle="1" w:styleId="AAD9C2AEBE5C42BFB5409DFCAFE3F46510">
    <w:name w:val="AAD9C2AEBE5C42BFB5409DFCAFE3F46510"/>
    <w:rsid w:val="00F81C9B"/>
    <w:pPr>
      <w:spacing w:after="0" w:line="360" w:lineRule="auto"/>
    </w:pPr>
    <w:rPr>
      <w:rFonts w:ascii="Verdana" w:eastAsia="Libre Franklin" w:hAnsi="Verdana" w:cs="Libre Franklin"/>
      <w:sz w:val="18"/>
      <w:szCs w:val="18"/>
      <w:lang w:val="en"/>
    </w:rPr>
  </w:style>
  <w:style w:type="paragraph" w:customStyle="1" w:styleId="12214C1D3A8740A99E33E0A5307B98AE10">
    <w:name w:val="12214C1D3A8740A99E33E0A5307B98AE10"/>
    <w:rsid w:val="00F81C9B"/>
    <w:pPr>
      <w:spacing w:after="0" w:line="360" w:lineRule="auto"/>
    </w:pPr>
    <w:rPr>
      <w:rFonts w:ascii="Verdana" w:eastAsia="Libre Franklin" w:hAnsi="Verdana" w:cs="Libre Franklin"/>
      <w:sz w:val="18"/>
      <w:szCs w:val="18"/>
      <w:lang w:val="en"/>
    </w:rPr>
  </w:style>
  <w:style w:type="paragraph" w:customStyle="1" w:styleId="245E3EA82CD94F44A52A700662395B7310">
    <w:name w:val="245E3EA82CD94F44A52A700662395B7310"/>
    <w:rsid w:val="00F81C9B"/>
    <w:pPr>
      <w:spacing w:after="0" w:line="360" w:lineRule="auto"/>
    </w:pPr>
    <w:rPr>
      <w:rFonts w:ascii="Verdana" w:eastAsia="Libre Franklin" w:hAnsi="Verdana" w:cs="Libre Franklin"/>
      <w:sz w:val="18"/>
      <w:szCs w:val="18"/>
      <w:lang w:val="en"/>
    </w:rPr>
  </w:style>
  <w:style w:type="paragraph" w:customStyle="1" w:styleId="B9FD63F11437443FA18F99366765D33B10">
    <w:name w:val="B9FD63F11437443FA18F99366765D33B10"/>
    <w:rsid w:val="00F81C9B"/>
    <w:pPr>
      <w:spacing w:after="0" w:line="360" w:lineRule="auto"/>
    </w:pPr>
    <w:rPr>
      <w:rFonts w:ascii="Verdana" w:eastAsia="Libre Franklin" w:hAnsi="Verdana" w:cs="Libre Franklin"/>
      <w:sz w:val="18"/>
      <w:szCs w:val="18"/>
      <w:lang w:val="en"/>
    </w:rPr>
  </w:style>
  <w:style w:type="paragraph" w:customStyle="1" w:styleId="04EADEC2C9244308946BC64B5A1EBE921">
    <w:name w:val="04EADEC2C9244308946BC64B5A1EBE921"/>
    <w:rsid w:val="00F81C9B"/>
    <w:pPr>
      <w:spacing w:after="0" w:line="360" w:lineRule="auto"/>
    </w:pPr>
    <w:rPr>
      <w:rFonts w:ascii="Verdana" w:eastAsia="Libre Franklin" w:hAnsi="Verdana" w:cs="Libre Franklin"/>
      <w:sz w:val="18"/>
      <w:szCs w:val="18"/>
      <w:lang w:val="en"/>
    </w:rPr>
  </w:style>
  <w:style w:type="paragraph" w:customStyle="1" w:styleId="BA361D23F928476A919CC2A27D908E741">
    <w:name w:val="BA361D23F928476A919CC2A27D908E741"/>
    <w:rsid w:val="00F81C9B"/>
    <w:pPr>
      <w:spacing w:after="0" w:line="360" w:lineRule="auto"/>
    </w:pPr>
    <w:rPr>
      <w:rFonts w:ascii="Verdana" w:eastAsia="Libre Franklin" w:hAnsi="Verdana" w:cs="Libre Franklin"/>
      <w:sz w:val="18"/>
      <w:szCs w:val="18"/>
      <w:lang w:val="en"/>
    </w:rPr>
  </w:style>
  <w:style w:type="paragraph" w:customStyle="1" w:styleId="6AB020D519EF4D64BE862A0994CA64AC3">
    <w:name w:val="6AB020D519EF4D64BE862A0994CA64AC3"/>
    <w:rsid w:val="00F81C9B"/>
    <w:pPr>
      <w:spacing w:after="0" w:line="360" w:lineRule="auto"/>
    </w:pPr>
    <w:rPr>
      <w:rFonts w:ascii="Verdana" w:eastAsia="Libre Franklin" w:hAnsi="Verdana" w:cs="Libre Franklin"/>
      <w:sz w:val="18"/>
      <w:szCs w:val="18"/>
      <w:lang w:val="en"/>
    </w:rPr>
  </w:style>
  <w:style w:type="paragraph" w:customStyle="1" w:styleId="C0DFEB30F25B457E8686ADFD6BE3D2F73">
    <w:name w:val="C0DFEB30F25B457E8686ADFD6BE3D2F73"/>
    <w:rsid w:val="00F81C9B"/>
    <w:pPr>
      <w:spacing w:after="0" w:line="360" w:lineRule="auto"/>
    </w:pPr>
    <w:rPr>
      <w:rFonts w:ascii="Verdana" w:eastAsia="Libre Franklin" w:hAnsi="Verdana" w:cs="Libre Franklin"/>
      <w:sz w:val="18"/>
      <w:szCs w:val="18"/>
      <w:lang w:val="en"/>
    </w:rPr>
  </w:style>
  <w:style w:type="paragraph" w:customStyle="1" w:styleId="9E5C4240E00E4CFF94928ABF6F91B8B910">
    <w:name w:val="9E5C4240E00E4CFF94928ABF6F91B8B910"/>
    <w:rsid w:val="00F81C9B"/>
    <w:pPr>
      <w:spacing w:after="0" w:line="360" w:lineRule="auto"/>
    </w:pPr>
    <w:rPr>
      <w:rFonts w:ascii="Verdana" w:eastAsia="Libre Franklin" w:hAnsi="Verdana" w:cs="Libre Franklin"/>
      <w:sz w:val="18"/>
      <w:szCs w:val="18"/>
      <w:lang w:val="en"/>
    </w:rPr>
  </w:style>
  <w:style w:type="paragraph" w:customStyle="1" w:styleId="BF4120E4BC8144209E589D008C21738D3">
    <w:name w:val="BF4120E4BC8144209E589D008C21738D3"/>
    <w:rsid w:val="00F81C9B"/>
    <w:pPr>
      <w:spacing w:after="0" w:line="360" w:lineRule="auto"/>
    </w:pPr>
    <w:rPr>
      <w:rFonts w:ascii="Verdana" w:eastAsia="Libre Franklin" w:hAnsi="Verdana" w:cs="Libre Franklin"/>
      <w:sz w:val="18"/>
      <w:szCs w:val="18"/>
      <w:lang w:val="en"/>
    </w:rPr>
  </w:style>
  <w:style w:type="paragraph" w:customStyle="1" w:styleId="0998D40C590142A28AF5D113F7930CBD2">
    <w:name w:val="0998D40C590142A28AF5D113F7930CBD2"/>
    <w:rsid w:val="00F81C9B"/>
    <w:pPr>
      <w:spacing w:after="0" w:line="360" w:lineRule="auto"/>
    </w:pPr>
    <w:rPr>
      <w:rFonts w:ascii="Verdana" w:eastAsia="Libre Franklin" w:hAnsi="Verdana" w:cs="Libre Franklin"/>
      <w:sz w:val="18"/>
      <w:szCs w:val="18"/>
      <w:lang w:val="en"/>
    </w:rPr>
  </w:style>
  <w:style w:type="paragraph" w:customStyle="1" w:styleId="8C332DC773F341449FC4536B0705877B2">
    <w:name w:val="8C332DC773F341449FC4536B0705877B2"/>
    <w:rsid w:val="00F81C9B"/>
    <w:pPr>
      <w:spacing w:after="0" w:line="360" w:lineRule="auto"/>
    </w:pPr>
    <w:rPr>
      <w:rFonts w:ascii="Verdana" w:eastAsia="Libre Franklin" w:hAnsi="Verdana" w:cs="Libre Franklin"/>
      <w:sz w:val="18"/>
      <w:szCs w:val="18"/>
      <w:lang w:val="en"/>
    </w:rPr>
  </w:style>
  <w:style w:type="paragraph" w:customStyle="1" w:styleId="E1229A611A1F4D00AA12573D346859F38">
    <w:name w:val="E1229A611A1F4D00AA12573D346859F38"/>
    <w:rsid w:val="00F81C9B"/>
    <w:pPr>
      <w:spacing w:after="0" w:line="360" w:lineRule="auto"/>
    </w:pPr>
    <w:rPr>
      <w:rFonts w:ascii="Verdana" w:eastAsia="Libre Franklin" w:hAnsi="Verdana" w:cs="Libre Franklin"/>
      <w:sz w:val="18"/>
      <w:szCs w:val="18"/>
      <w:lang w:val="en"/>
    </w:rPr>
  </w:style>
  <w:style w:type="paragraph" w:customStyle="1" w:styleId="B36C196CA377405F85B144A25BAEDF748">
    <w:name w:val="B36C196CA377405F85B144A25BAEDF748"/>
    <w:rsid w:val="00F81C9B"/>
    <w:pPr>
      <w:spacing w:after="0" w:line="360" w:lineRule="auto"/>
    </w:pPr>
    <w:rPr>
      <w:rFonts w:ascii="Verdana" w:eastAsia="Libre Franklin" w:hAnsi="Verdana" w:cs="Libre Franklin"/>
      <w:sz w:val="18"/>
      <w:szCs w:val="18"/>
      <w:lang w:val="en"/>
    </w:rPr>
  </w:style>
  <w:style w:type="paragraph" w:customStyle="1" w:styleId="E74506CBF72F4F6EB9A527399794F0E38">
    <w:name w:val="E74506CBF72F4F6EB9A527399794F0E38"/>
    <w:rsid w:val="00F81C9B"/>
    <w:pPr>
      <w:spacing w:after="0" w:line="360" w:lineRule="auto"/>
    </w:pPr>
    <w:rPr>
      <w:rFonts w:ascii="Verdana" w:eastAsia="Libre Franklin" w:hAnsi="Verdana" w:cs="Libre Franklin"/>
      <w:sz w:val="18"/>
      <w:szCs w:val="18"/>
      <w:lang w:val="en"/>
    </w:rPr>
  </w:style>
  <w:style w:type="paragraph" w:customStyle="1" w:styleId="EF6904E727D84120B016C1269F30917135">
    <w:name w:val="EF6904E727D84120B016C1269F30917135"/>
    <w:rsid w:val="00F26668"/>
    <w:pPr>
      <w:spacing w:after="0" w:line="360" w:lineRule="auto"/>
    </w:pPr>
    <w:rPr>
      <w:rFonts w:ascii="Verdana" w:eastAsia="Libre Franklin" w:hAnsi="Verdana" w:cs="Libre Franklin"/>
      <w:sz w:val="18"/>
      <w:szCs w:val="18"/>
      <w:lang w:val="en"/>
    </w:rPr>
  </w:style>
  <w:style w:type="paragraph" w:customStyle="1" w:styleId="6E067FE81C064CA48CA85BC3B82426D235">
    <w:name w:val="6E067FE81C064CA48CA85BC3B82426D235"/>
    <w:rsid w:val="00F26668"/>
    <w:pPr>
      <w:spacing w:after="0" w:line="360" w:lineRule="auto"/>
    </w:pPr>
    <w:rPr>
      <w:rFonts w:ascii="Verdana" w:eastAsia="Libre Franklin" w:hAnsi="Verdana" w:cs="Libre Franklin"/>
      <w:sz w:val="18"/>
      <w:szCs w:val="18"/>
      <w:lang w:val="en"/>
    </w:rPr>
  </w:style>
  <w:style w:type="paragraph" w:customStyle="1" w:styleId="68C736FC761D406FAA3ACEAB71D0A70335">
    <w:name w:val="68C736FC761D406FAA3ACEAB71D0A70335"/>
    <w:rsid w:val="00F26668"/>
    <w:pPr>
      <w:spacing w:after="0" w:line="360" w:lineRule="auto"/>
    </w:pPr>
    <w:rPr>
      <w:rFonts w:ascii="Verdana" w:eastAsia="Libre Franklin" w:hAnsi="Verdana" w:cs="Libre Franklin"/>
      <w:sz w:val="18"/>
      <w:szCs w:val="18"/>
      <w:lang w:val="en"/>
    </w:rPr>
  </w:style>
  <w:style w:type="paragraph" w:customStyle="1" w:styleId="8054CF275B7A447BB894E9346936535D35">
    <w:name w:val="8054CF275B7A447BB894E9346936535D35"/>
    <w:rsid w:val="00F26668"/>
    <w:pPr>
      <w:spacing w:after="0" w:line="360" w:lineRule="auto"/>
    </w:pPr>
    <w:rPr>
      <w:rFonts w:ascii="Verdana" w:eastAsia="Libre Franklin" w:hAnsi="Verdana" w:cs="Libre Franklin"/>
      <w:sz w:val="18"/>
      <w:szCs w:val="18"/>
      <w:lang w:val="en"/>
    </w:rPr>
  </w:style>
  <w:style w:type="paragraph" w:customStyle="1" w:styleId="D359867821CA47FAB5AC53964F645F5425">
    <w:name w:val="D359867821CA47FAB5AC53964F645F5425"/>
    <w:rsid w:val="00F26668"/>
    <w:pPr>
      <w:spacing w:after="0" w:line="360" w:lineRule="auto"/>
    </w:pPr>
    <w:rPr>
      <w:rFonts w:ascii="Verdana" w:eastAsia="Libre Franklin" w:hAnsi="Verdana" w:cs="Libre Franklin"/>
      <w:sz w:val="18"/>
      <w:szCs w:val="18"/>
      <w:lang w:val="en"/>
    </w:rPr>
  </w:style>
  <w:style w:type="paragraph" w:customStyle="1" w:styleId="D2126E57A20C44DC96F7CB55F7424DB026">
    <w:name w:val="D2126E57A20C44DC96F7CB55F7424DB026"/>
    <w:rsid w:val="00F26668"/>
    <w:pPr>
      <w:spacing w:after="0" w:line="360" w:lineRule="auto"/>
    </w:pPr>
    <w:rPr>
      <w:rFonts w:ascii="Verdana" w:eastAsia="Libre Franklin" w:hAnsi="Verdana" w:cs="Libre Franklin"/>
      <w:sz w:val="18"/>
      <w:szCs w:val="18"/>
      <w:lang w:val="en"/>
    </w:rPr>
  </w:style>
  <w:style w:type="paragraph" w:customStyle="1" w:styleId="59AD5BBD20084337A18A74272A2983F2">
    <w:name w:val="59AD5BBD20084337A18A74272A2983F2"/>
    <w:rsid w:val="00F26668"/>
    <w:pPr>
      <w:spacing w:after="0" w:line="360" w:lineRule="auto"/>
    </w:pPr>
    <w:rPr>
      <w:rFonts w:ascii="Verdana" w:eastAsia="Libre Franklin" w:hAnsi="Verdana" w:cs="Libre Franklin"/>
      <w:sz w:val="18"/>
      <w:szCs w:val="18"/>
      <w:lang w:val="en"/>
    </w:rPr>
  </w:style>
  <w:style w:type="paragraph" w:customStyle="1" w:styleId="6E7CDB08BC534975B7B93101CAE48A3C3">
    <w:name w:val="6E7CDB08BC534975B7B93101CAE48A3C3"/>
    <w:rsid w:val="00F26668"/>
    <w:pPr>
      <w:spacing w:after="0" w:line="360" w:lineRule="auto"/>
    </w:pPr>
    <w:rPr>
      <w:rFonts w:ascii="Verdana" w:eastAsia="Libre Franklin" w:hAnsi="Verdana" w:cs="Libre Franklin"/>
      <w:sz w:val="18"/>
      <w:szCs w:val="18"/>
      <w:lang w:val="en"/>
    </w:rPr>
  </w:style>
  <w:style w:type="paragraph" w:customStyle="1" w:styleId="883B865481D141788697C48F3C905CA94">
    <w:name w:val="883B865481D141788697C48F3C905CA94"/>
    <w:rsid w:val="00F26668"/>
    <w:pPr>
      <w:spacing w:after="0" w:line="360" w:lineRule="auto"/>
    </w:pPr>
    <w:rPr>
      <w:rFonts w:ascii="Verdana" w:eastAsia="Libre Franklin" w:hAnsi="Verdana" w:cs="Libre Franklin"/>
      <w:sz w:val="18"/>
      <w:szCs w:val="18"/>
      <w:lang w:val="en"/>
    </w:rPr>
  </w:style>
  <w:style w:type="paragraph" w:customStyle="1" w:styleId="DE77373E2729471D932892ADB00F584A4">
    <w:name w:val="DE77373E2729471D932892ADB00F584A4"/>
    <w:rsid w:val="00F26668"/>
    <w:pPr>
      <w:spacing w:after="0" w:line="360" w:lineRule="auto"/>
    </w:pPr>
    <w:rPr>
      <w:rFonts w:ascii="Verdana" w:eastAsia="Libre Franklin" w:hAnsi="Verdana" w:cs="Libre Franklin"/>
      <w:sz w:val="18"/>
      <w:szCs w:val="18"/>
      <w:lang w:val="en"/>
    </w:rPr>
  </w:style>
  <w:style w:type="paragraph" w:customStyle="1" w:styleId="6094BF8E80A047E78CF415E0D6F95DC14">
    <w:name w:val="6094BF8E80A047E78CF415E0D6F95DC14"/>
    <w:rsid w:val="00F26668"/>
    <w:pPr>
      <w:spacing w:after="0" w:line="360" w:lineRule="auto"/>
    </w:pPr>
    <w:rPr>
      <w:rFonts w:ascii="Verdana" w:eastAsia="Libre Franklin" w:hAnsi="Verdana" w:cs="Libre Franklin"/>
      <w:sz w:val="18"/>
      <w:szCs w:val="18"/>
      <w:lang w:val="en"/>
    </w:rPr>
  </w:style>
  <w:style w:type="paragraph" w:customStyle="1" w:styleId="5C30F51A844C4D52819B40F16FD301DB4">
    <w:name w:val="5C30F51A844C4D52819B40F16FD301DB4"/>
    <w:rsid w:val="00F26668"/>
    <w:pPr>
      <w:spacing w:after="0" w:line="360" w:lineRule="auto"/>
    </w:pPr>
    <w:rPr>
      <w:rFonts w:ascii="Verdana" w:eastAsia="Libre Franklin" w:hAnsi="Verdana" w:cs="Libre Franklin"/>
      <w:sz w:val="18"/>
      <w:szCs w:val="18"/>
      <w:lang w:val="en"/>
    </w:rPr>
  </w:style>
  <w:style w:type="paragraph" w:customStyle="1" w:styleId="5D52C532DC124E418AE74C389E49AB954">
    <w:name w:val="5D52C532DC124E418AE74C389E49AB954"/>
    <w:rsid w:val="00F26668"/>
    <w:pPr>
      <w:spacing w:after="0" w:line="360" w:lineRule="auto"/>
    </w:pPr>
    <w:rPr>
      <w:rFonts w:ascii="Verdana" w:eastAsia="Libre Franklin" w:hAnsi="Verdana" w:cs="Libre Franklin"/>
      <w:sz w:val="18"/>
      <w:szCs w:val="18"/>
      <w:lang w:val="en"/>
    </w:rPr>
  </w:style>
  <w:style w:type="paragraph" w:customStyle="1" w:styleId="B45E12486CA1449984148333E60AA6145">
    <w:name w:val="B45E12486CA1449984148333E60AA6145"/>
    <w:rsid w:val="00F26668"/>
    <w:pPr>
      <w:spacing w:after="0" w:line="360" w:lineRule="auto"/>
    </w:pPr>
    <w:rPr>
      <w:rFonts w:ascii="Verdana" w:eastAsia="Libre Franklin" w:hAnsi="Verdana" w:cs="Libre Franklin"/>
      <w:sz w:val="18"/>
      <w:szCs w:val="18"/>
      <w:lang w:val="en"/>
    </w:rPr>
  </w:style>
  <w:style w:type="paragraph" w:customStyle="1" w:styleId="107DE3F3E12F472B9FE69CFDE07F84FA5">
    <w:name w:val="107DE3F3E12F472B9FE69CFDE07F84FA5"/>
    <w:rsid w:val="00F26668"/>
    <w:pPr>
      <w:spacing w:after="0" w:line="360" w:lineRule="auto"/>
    </w:pPr>
    <w:rPr>
      <w:rFonts w:ascii="Verdana" w:eastAsia="Libre Franklin" w:hAnsi="Verdana" w:cs="Libre Franklin"/>
      <w:sz w:val="18"/>
      <w:szCs w:val="18"/>
      <w:lang w:val="en"/>
    </w:rPr>
  </w:style>
  <w:style w:type="paragraph" w:customStyle="1" w:styleId="E74EFEBB40E344639D05C49FD420A6A85">
    <w:name w:val="E74EFEBB40E344639D05C49FD420A6A85"/>
    <w:rsid w:val="00F26668"/>
    <w:pPr>
      <w:spacing w:after="0" w:line="360" w:lineRule="auto"/>
    </w:pPr>
    <w:rPr>
      <w:rFonts w:ascii="Verdana" w:eastAsia="Libre Franklin" w:hAnsi="Verdana" w:cs="Libre Franklin"/>
      <w:sz w:val="18"/>
      <w:szCs w:val="18"/>
      <w:lang w:val="en"/>
    </w:rPr>
  </w:style>
  <w:style w:type="paragraph" w:customStyle="1" w:styleId="E27C03ABBF744A4CA11770BAC24FB12F5">
    <w:name w:val="E27C03ABBF744A4CA11770BAC24FB12F5"/>
    <w:rsid w:val="00F26668"/>
    <w:pPr>
      <w:spacing w:after="0" w:line="360" w:lineRule="auto"/>
    </w:pPr>
    <w:rPr>
      <w:rFonts w:ascii="Verdana" w:eastAsia="Libre Franklin" w:hAnsi="Verdana" w:cs="Libre Franklin"/>
      <w:sz w:val="18"/>
      <w:szCs w:val="18"/>
      <w:lang w:val="en"/>
    </w:rPr>
  </w:style>
  <w:style w:type="paragraph" w:customStyle="1" w:styleId="16EFE19A04DC4CB7A8A942A0A130DB825">
    <w:name w:val="16EFE19A04DC4CB7A8A942A0A130DB825"/>
    <w:rsid w:val="00F26668"/>
    <w:pPr>
      <w:spacing w:after="0" w:line="360" w:lineRule="auto"/>
    </w:pPr>
    <w:rPr>
      <w:rFonts w:ascii="Verdana" w:eastAsia="Libre Franklin" w:hAnsi="Verdana" w:cs="Libre Franklin"/>
      <w:sz w:val="18"/>
      <w:szCs w:val="18"/>
      <w:lang w:val="en"/>
    </w:rPr>
  </w:style>
  <w:style w:type="paragraph" w:customStyle="1" w:styleId="0F1369FB0A8E427E8AB9BE4276A15B715">
    <w:name w:val="0F1369FB0A8E427E8AB9BE4276A15B715"/>
    <w:rsid w:val="00F26668"/>
    <w:pPr>
      <w:spacing w:after="0" w:line="360" w:lineRule="auto"/>
    </w:pPr>
    <w:rPr>
      <w:rFonts w:ascii="Verdana" w:eastAsia="Libre Franklin" w:hAnsi="Verdana" w:cs="Libre Franklin"/>
      <w:sz w:val="18"/>
      <w:szCs w:val="18"/>
      <w:lang w:val="en"/>
    </w:rPr>
  </w:style>
  <w:style w:type="paragraph" w:customStyle="1" w:styleId="7A4851EE959840ADA30EFE79CB865B3C5">
    <w:name w:val="7A4851EE959840ADA30EFE79CB865B3C5"/>
    <w:rsid w:val="00F26668"/>
    <w:pPr>
      <w:spacing w:after="0" w:line="360" w:lineRule="auto"/>
    </w:pPr>
    <w:rPr>
      <w:rFonts w:ascii="Verdana" w:eastAsia="Libre Franklin" w:hAnsi="Verdana" w:cs="Libre Franklin"/>
      <w:sz w:val="18"/>
      <w:szCs w:val="18"/>
      <w:lang w:val="en"/>
    </w:rPr>
  </w:style>
  <w:style w:type="paragraph" w:customStyle="1" w:styleId="9CC6D8E660FF48B7923CDC174D7B00715">
    <w:name w:val="9CC6D8E660FF48B7923CDC174D7B00715"/>
    <w:rsid w:val="00F26668"/>
    <w:pPr>
      <w:spacing w:after="0" w:line="360" w:lineRule="auto"/>
    </w:pPr>
    <w:rPr>
      <w:rFonts w:ascii="Verdana" w:eastAsia="Libre Franklin" w:hAnsi="Verdana" w:cs="Libre Franklin"/>
      <w:sz w:val="18"/>
      <w:szCs w:val="18"/>
      <w:lang w:val="en"/>
    </w:rPr>
  </w:style>
  <w:style w:type="paragraph" w:customStyle="1" w:styleId="5B887981F87E4AD698C98CA1D2C988C55">
    <w:name w:val="5B887981F87E4AD698C98CA1D2C988C55"/>
    <w:rsid w:val="00F26668"/>
    <w:pPr>
      <w:spacing w:after="0" w:line="360" w:lineRule="auto"/>
    </w:pPr>
    <w:rPr>
      <w:rFonts w:ascii="Verdana" w:eastAsia="Libre Franklin" w:hAnsi="Verdana" w:cs="Libre Franklin"/>
      <w:sz w:val="18"/>
      <w:szCs w:val="18"/>
      <w:lang w:val="en"/>
    </w:rPr>
  </w:style>
  <w:style w:type="paragraph" w:customStyle="1" w:styleId="CA954DCC350942459AB748F91E011FF15">
    <w:name w:val="CA954DCC350942459AB748F91E011FF15"/>
    <w:rsid w:val="00F26668"/>
    <w:pPr>
      <w:spacing w:after="0" w:line="360" w:lineRule="auto"/>
    </w:pPr>
    <w:rPr>
      <w:rFonts w:ascii="Verdana" w:eastAsia="Libre Franklin" w:hAnsi="Verdana" w:cs="Libre Franklin"/>
      <w:sz w:val="18"/>
      <w:szCs w:val="18"/>
      <w:lang w:val="en"/>
    </w:rPr>
  </w:style>
  <w:style w:type="paragraph" w:customStyle="1" w:styleId="8BDC2A8DCD06435F95B5DAE0608358113">
    <w:name w:val="8BDC2A8DCD06435F95B5DAE0608358113"/>
    <w:rsid w:val="00F26668"/>
    <w:pPr>
      <w:spacing w:after="0" w:line="360" w:lineRule="auto"/>
    </w:pPr>
    <w:rPr>
      <w:rFonts w:ascii="Verdana" w:eastAsia="Libre Franklin" w:hAnsi="Verdana" w:cs="Libre Franklin"/>
      <w:sz w:val="18"/>
      <w:szCs w:val="18"/>
      <w:lang w:val="en"/>
    </w:rPr>
  </w:style>
  <w:style w:type="paragraph" w:customStyle="1" w:styleId="35649E2B81E54F3D88FE504FC2AF5B4A26">
    <w:name w:val="35649E2B81E54F3D88FE504FC2AF5B4A26"/>
    <w:rsid w:val="00F26668"/>
    <w:pPr>
      <w:spacing w:after="0" w:line="360" w:lineRule="auto"/>
    </w:pPr>
    <w:rPr>
      <w:rFonts w:ascii="Verdana" w:eastAsia="Libre Franklin" w:hAnsi="Verdana" w:cs="Libre Franklin"/>
      <w:sz w:val="18"/>
      <w:szCs w:val="18"/>
      <w:lang w:val="en"/>
    </w:rPr>
  </w:style>
  <w:style w:type="paragraph" w:customStyle="1" w:styleId="6F0160AB02E04C2986AD9AAE8317206326">
    <w:name w:val="6F0160AB02E04C2986AD9AAE8317206326"/>
    <w:rsid w:val="00F26668"/>
    <w:pPr>
      <w:spacing w:after="0" w:line="360" w:lineRule="auto"/>
    </w:pPr>
    <w:rPr>
      <w:rFonts w:ascii="Verdana" w:eastAsia="Libre Franklin" w:hAnsi="Verdana" w:cs="Libre Franklin"/>
      <w:sz w:val="18"/>
      <w:szCs w:val="18"/>
      <w:lang w:val="en"/>
    </w:rPr>
  </w:style>
  <w:style w:type="paragraph" w:customStyle="1" w:styleId="BEBEB2BDD5124AB6B0A7C748538195C732">
    <w:name w:val="BEBEB2BDD5124AB6B0A7C748538195C732"/>
    <w:rsid w:val="00F26668"/>
    <w:pPr>
      <w:spacing w:after="0" w:line="360" w:lineRule="auto"/>
    </w:pPr>
    <w:rPr>
      <w:rFonts w:ascii="Verdana" w:eastAsia="Libre Franklin" w:hAnsi="Verdana" w:cs="Libre Franklin"/>
      <w:sz w:val="18"/>
      <w:szCs w:val="18"/>
      <w:lang w:val="en"/>
    </w:rPr>
  </w:style>
  <w:style w:type="paragraph" w:customStyle="1" w:styleId="E5E3A45D8C5B4D05BD47EA8F6B11944027">
    <w:name w:val="E5E3A45D8C5B4D05BD47EA8F6B11944027"/>
    <w:rsid w:val="00F26668"/>
    <w:pPr>
      <w:spacing w:after="0" w:line="360" w:lineRule="auto"/>
    </w:pPr>
    <w:rPr>
      <w:rFonts w:ascii="Verdana" w:eastAsia="Libre Franklin" w:hAnsi="Verdana" w:cs="Libre Franklin"/>
      <w:sz w:val="18"/>
      <w:szCs w:val="18"/>
      <w:lang w:val="en"/>
    </w:rPr>
  </w:style>
  <w:style w:type="paragraph" w:customStyle="1" w:styleId="03A3EEEC19F34807935CA57AF937AA7327">
    <w:name w:val="03A3EEEC19F34807935CA57AF937AA7327"/>
    <w:rsid w:val="00F26668"/>
    <w:pPr>
      <w:spacing w:after="0" w:line="360" w:lineRule="auto"/>
    </w:pPr>
    <w:rPr>
      <w:rFonts w:ascii="Verdana" w:eastAsia="Libre Franklin" w:hAnsi="Verdana" w:cs="Libre Franklin"/>
      <w:sz w:val="18"/>
      <w:szCs w:val="18"/>
      <w:lang w:val="en"/>
    </w:rPr>
  </w:style>
  <w:style w:type="paragraph" w:customStyle="1" w:styleId="369AEDDB48FE4F88A30295566128562B26">
    <w:name w:val="369AEDDB48FE4F88A30295566128562B26"/>
    <w:rsid w:val="00F26668"/>
    <w:pPr>
      <w:spacing w:after="0" w:line="360" w:lineRule="auto"/>
    </w:pPr>
    <w:rPr>
      <w:rFonts w:ascii="Verdana" w:eastAsia="Libre Franklin" w:hAnsi="Verdana" w:cs="Libre Franklin"/>
      <w:sz w:val="18"/>
      <w:szCs w:val="18"/>
      <w:lang w:val="en"/>
    </w:rPr>
  </w:style>
  <w:style w:type="paragraph" w:customStyle="1" w:styleId="C6E6DBC4E1474060A6CFC3F280AA6B7027">
    <w:name w:val="C6E6DBC4E1474060A6CFC3F280AA6B7027"/>
    <w:rsid w:val="00F26668"/>
    <w:pPr>
      <w:spacing w:after="0" w:line="360" w:lineRule="auto"/>
    </w:pPr>
    <w:rPr>
      <w:rFonts w:ascii="Verdana" w:eastAsia="Libre Franklin" w:hAnsi="Verdana" w:cs="Libre Franklin"/>
      <w:sz w:val="18"/>
      <w:szCs w:val="18"/>
      <w:lang w:val="en"/>
    </w:rPr>
  </w:style>
  <w:style w:type="paragraph" w:customStyle="1" w:styleId="A9D1A2E856F9434A973534ECA45F823D26">
    <w:name w:val="A9D1A2E856F9434A973534ECA45F823D26"/>
    <w:rsid w:val="00F26668"/>
    <w:pPr>
      <w:spacing w:after="0" w:line="360" w:lineRule="auto"/>
    </w:pPr>
    <w:rPr>
      <w:rFonts w:ascii="Verdana" w:eastAsia="Libre Franklin" w:hAnsi="Verdana" w:cs="Libre Franklin"/>
      <w:sz w:val="18"/>
      <w:szCs w:val="18"/>
      <w:lang w:val="en"/>
    </w:rPr>
  </w:style>
  <w:style w:type="paragraph" w:customStyle="1" w:styleId="BA6E430D1186495CA639051DB185121726">
    <w:name w:val="BA6E430D1186495CA639051DB185121726"/>
    <w:rsid w:val="00F26668"/>
    <w:pPr>
      <w:spacing w:after="0" w:line="360" w:lineRule="auto"/>
    </w:pPr>
    <w:rPr>
      <w:rFonts w:ascii="Verdana" w:eastAsia="Libre Franklin" w:hAnsi="Verdana" w:cs="Libre Franklin"/>
      <w:sz w:val="18"/>
      <w:szCs w:val="18"/>
      <w:lang w:val="en"/>
    </w:rPr>
  </w:style>
  <w:style w:type="paragraph" w:customStyle="1" w:styleId="7659C1BB9244441AAD221AAE7CE1559626">
    <w:name w:val="7659C1BB9244441AAD221AAE7CE1559626"/>
    <w:rsid w:val="00F26668"/>
    <w:pPr>
      <w:spacing w:after="0" w:line="360" w:lineRule="auto"/>
    </w:pPr>
    <w:rPr>
      <w:rFonts w:ascii="Verdana" w:eastAsia="Libre Franklin" w:hAnsi="Verdana" w:cs="Libre Franklin"/>
      <w:sz w:val="18"/>
      <w:szCs w:val="18"/>
      <w:lang w:val="en"/>
    </w:rPr>
  </w:style>
  <w:style w:type="paragraph" w:customStyle="1" w:styleId="4C92CA06C08E4C3EA5FDB3FF05E0339B26">
    <w:name w:val="4C92CA06C08E4C3EA5FDB3FF05E0339B26"/>
    <w:rsid w:val="00F26668"/>
    <w:pPr>
      <w:spacing w:after="0" w:line="360" w:lineRule="auto"/>
    </w:pPr>
    <w:rPr>
      <w:rFonts w:ascii="Verdana" w:eastAsia="Libre Franklin" w:hAnsi="Verdana" w:cs="Libre Franklin"/>
      <w:sz w:val="18"/>
      <w:szCs w:val="18"/>
      <w:lang w:val="en"/>
    </w:rPr>
  </w:style>
  <w:style w:type="paragraph" w:customStyle="1" w:styleId="BF9F03803F2F43FFAF5222C15A7DD42F26">
    <w:name w:val="BF9F03803F2F43FFAF5222C15A7DD42F26"/>
    <w:rsid w:val="00F26668"/>
    <w:pPr>
      <w:spacing w:after="0" w:line="360" w:lineRule="auto"/>
    </w:pPr>
    <w:rPr>
      <w:rFonts w:ascii="Verdana" w:eastAsia="Libre Franklin" w:hAnsi="Verdana" w:cs="Libre Franklin"/>
      <w:sz w:val="18"/>
      <w:szCs w:val="18"/>
      <w:lang w:val="en"/>
    </w:rPr>
  </w:style>
  <w:style w:type="paragraph" w:customStyle="1" w:styleId="DA1F930C3A2B46D6B36CBEEFBD32E09626">
    <w:name w:val="DA1F930C3A2B46D6B36CBEEFBD32E09626"/>
    <w:rsid w:val="00F26668"/>
    <w:pPr>
      <w:spacing w:after="0" w:line="360" w:lineRule="auto"/>
    </w:pPr>
    <w:rPr>
      <w:rFonts w:ascii="Verdana" w:eastAsia="Libre Franklin" w:hAnsi="Verdana" w:cs="Libre Franklin"/>
      <w:sz w:val="18"/>
      <w:szCs w:val="18"/>
      <w:lang w:val="en"/>
    </w:rPr>
  </w:style>
  <w:style w:type="paragraph" w:customStyle="1" w:styleId="FFC35CDAF13E4928AEB8D74DFAF78B0626">
    <w:name w:val="FFC35CDAF13E4928AEB8D74DFAF78B0626"/>
    <w:rsid w:val="00F26668"/>
    <w:pPr>
      <w:spacing w:after="0" w:line="360" w:lineRule="auto"/>
    </w:pPr>
    <w:rPr>
      <w:rFonts w:ascii="Verdana" w:eastAsia="Libre Franklin" w:hAnsi="Verdana" w:cs="Libre Franklin"/>
      <w:sz w:val="18"/>
      <w:szCs w:val="18"/>
      <w:lang w:val="en"/>
    </w:rPr>
  </w:style>
  <w:style w:type="paragraph" w:customStyle="1" w:styleId="7ED7D0E956654DD1B89897865AF90D7A26">
    <w:name w:val="7ED7D0E956654DD1B89897865AF90D7A26"/>
    <w:rsid w:val="00F26668"/>
    <w:pPr>
      <w:spacing w:after="0" w:line="360" w:lineRule="auto"/>
    </w:pPr>
    <w:rPr>
      <w:rFonts w:ascii="Verdana" w:eastAsia="Libre Franklin" w:hAnsi="Verdana" w:cs="Libre Franklin"/>
      <w:sz w:val="18"/>
      <w:szCs w:val="18"/>
      <w:lang w:val="en"/>
    </w:rPr>
  </w:style>
  <w:style w:type="paragraph" w:customStyle="1" w:styleId="A323969E43214636A31AFE0D1D27264226">
    <w:name w:val="A323969E43214636A31AFE0D1D27264226"/>
    <w:rsid w:val="00F26668"/>
    <w:pPr>
      <w:spacing w:after="0" w:line="360" w:lineRule="auto"/>
    </w:pPr>
    <w:rPr>
      <w:rFonts w:ascii="Verdana" w:eastAsia="Libre Franklin" w:hAnsi="Verdana" w:cs="Libre Franklin"/>
      <w:sz w:val="18"/>
      <w:szCs w:val="18"/>
      <w:lang w:val="en"/>
    </w:rPr>
  </w:style>
  <w:style w:type="paragraph" w:customStyle="1" w:styleId="1C993B6A1C434343ABAA7C9ECBEE150324">
    <w:name w:val="1C993B6A1C434343ABAA7C9ECBEE150324"/>
    <w:rsid w:val="00F26668"/>
    <w:pPr>
      <w:spacing w:after="0" w:line="360" w:lineRule="auto"/>
    </w:pPr>
    <w:rPr>
      <w:rFonts w:ascii="Verdana" w:eastAsia="Libre Franklin" w:hAnsi="Verdana" w:cs="Libre Franklin"/>
      <w:sz w:val="18"/>
      <w:szCs w:val="18"/>
      <w:lang w:val="en"/>
    </w:rPr>
  </w:style>
  <w:style w:type="paragraph" w:customStyle="1" w:styleId="39E0A4B95EA745C3AB4B3E11B06A669D23">
    <w:name w:val="39E0A4B95EA745C3AB4B3E11B06A669D23"/>
    <w:rsid w:val="00F26668"/>
    <w:pPr>
      <w:spacing w:after="0" w:line="360" w:lineRule="auto"/>
    </w:pPr>
    <w:rPr>
      <w:rFonts w:ascii="Verdana" w:eastAsia="Libre Franklin" w:hAnsi="Verdana" w:cs="Libre Franklin"/>
      <w:sz w:val="18"/>
      <w:szCs w:val="18"/>
      <w:lang w:val="en"/>
    </w:rPr>
  </w:style>
  <w:style w:type="paragraph" w:customStyle="1" w:styleId="A4AF8691C2374C4FAB99D4A1C331D19F23">
    <w:name w:val="A4AF8691C2374C4FAB99D4A1C331D19F23"/>
    <w:rsid w:val="00F26668"/>
    <w:pPr>
      <w:spacing w:after="0" w:line="360" w:lineRule="auto"/>
    </w:pPr>
    <w:rPr>
      <w:rFonts w:ascii="Verdana" w:eastAsia="Libre Franklin" w:hAnsi="Verdana" w:cs="Libre Franklin"/>
      <w:sz w:val="18"/>
      <w:szCs w:val="18"/>
      <w:lang w:val="en"/>
    </w:rPr>
  </w:style>
  <w:style w:type="paragraph" w:customStyle="1" w:styleId="2FD1AC9CD7304D8CBB66B7853E9A543A3">
    <w:name w:val="2FD1AC9CD7304D8CBB66B7853E9A543A3"/>
    <w:rsid w:val="00F26668"/>
    <w:pPr>
      <w:spacing w:after="0" w:line="360" w:lineRule="auto"/>
    </w:pPr>
    <w:rPr>
      <w:rFonts w:ascii="Verdana" w:eastAsia="Libre Franklin" w:hAnsi="Verdana" w:cs="Libre Franklin"/>
      <w:sz w:val="18"/>
      <w:szCs w:val="18"/>
      <w:lang w:val="en"/>
    </w:rPr>
  </w:style>
  <w:style w:type="paragraph" w:customStyle="1" w:styleId="1B2805427FAA4414BCEBBE138ECC9F363">
    <w:name w:val="1B2805427FAA4414BCEBBE138ECC9F363"/>
    <w:rsid w:val="00F26668"/>
    <w:pPr>
      <w:spacing w:after="0" w:line="360" w:lineRule="auto"/>
    </w:pPr>
    <w:rPr>
      <w:rFonts w:ascii="Verdana" w:eastAsia="Libre Franklin" w:hAnsi="Verdana" w:cs="Libre Franklin"/>
      <w:sz w:val="18"/>
      <w:szCs w:val="18"/>
      <w:lang w:val="en"/>
    </w:rPr>
  </w:style>
  <w:style w:type="paragraph" w:customStyle="1" w:styleId="B578DD451BEC4D6A8BFDFFBF3D47641321">
    <w:name w:val="B578DD451BEC4D6A8BFDFFBF3D47641321"/>
    <w:rsid w:val="00F26668"/>
    <w:pPr>
      <w:spacing w:after="0" w:line="360" w:lineRule="auto"/>
    </w:pPr>
    <w:rPr>
      <w:rFonts w:ascii="Verdana" w:eastAsia="Libre Franklin" w:hAnsi="Verdana" w:cs="Libre Franklin"/>
      <w:sz w:val="18"/>
      <w:szCs w:val="18"/>
      <w:lang w:val="en"/>
    </w:rPr>
  </w:style>
  <w:style w:type="paragraph" w:customStyle="1" w:styleId="BA40B3678F6140A8AA39749BA5340FE93">
    <w:name w:val="BA40B3678F6140A8AA39749BA5340FE93"/>
    <w:rsid w:val="00F26668"/>
    <w:pPr>
      <w:spacing w:after="0" w:line="360" w:lineRule="auto"/>
    </w:pPr>
    <w:rPr>
      <w:rFonts w:ascii="Verdana" w:eastAsia="Libre Franklin" w:hAnsi="Verdana" w:cs="Libre Franklin"/>
      <w:sz w:val="18"/>
      <w:szCs w:val="18"/>
      <w:lang w:val="en"/>
    </w:rPr>
  </w:style>
  <w:style w:type="paragraph" w:customStyle="1" w:styleId="01D8AF8E8A0F4FAC8CC679F00B1E2C9920">
    <w:name w:val="01D8AF8E8A0F4FAC8CC679F00B1E2C9920"/>
    <w:rsid w:val="00F26668"/>
    <w:pPr>
      <w:spacing w:after="0" w:line="360" w:lineRule="auto"/>
    </w:pPr>
    <w:rPr>
      <w:rFonts w:ascii="Verdana" w:eastAsia="Libre Franklin" w:hAnsi="Verdana" w:cs="Libre Franklin"/>
      <w:sz w:val="18"/>
      <w:szCs w:val="18"/>
      <w:lang w:val="en"/>
    </w:rPr>
  </w:style>
  <w:style w:type="paragraph" w:customStyle="1" w:styleId="FACEAED6033B425A8A0E5CF16CE82EDD19">
    <w:name w:val="FACEAED6033B425A8A0E5CF16CE82EDD19"/>
    <w:rsid w:val="00F26668"/>
    <w:pPr>
      <w:spacing w:after="0" w:line="360" w:lineRule="auto"/>
    </w:pPr>
    <w:rPr>
      <w:rFonts w:ascii="Verdana" w:eastAsia="Libre Franklin" w:hAnsi="Verdana" w:cs="Libre Franklin"/>
      <w:sz w:val="18"/>
      <w:szCs w:val="18"/>
      <w:lang w:val="en"/>
    </w:rPr>
  </w:style>
  <w:style w:type="paragraph" w:customStyle="1" w:styleId="868DADEF71194948BB94C05F4514D4C719">
    <w:name w:val="868DADEF71194948BB94C05F4514D4C719"/>
    <w:rsid w:val="00F26668"/>
    <w:pPr>
      <w:spacing w:after="0" w:line="360" w:lineRule="auto"/>
    </w:pPr>
    <w:rPr>
      <w:rFonts w:ascii="Verdana" w:eastAsia="Libre Franklin" w:hAnsi="Verdana" w:cs="Libre Franklin"/>
      <w:sz w:val="18"/>
      <w:szCs w:val="18"/>
      <w:lang w:val="en"/>
    </w:rPr>
  </w:style>
  <w:style w:type="paragraph" w:customStyle="1" w:styleId="ED6EBEE4263D43B1B7436B0371B9FBE63">
    <w:name w:val="ED6EBEE4263D43B1B7436B0371B9FBE63"/>
    <w:rsid w:val="00F26668"/>
    <w:pPr>
      <w:spacing w:after="0" w:line="360" w:lineRule="auto"/>
    </w:pPr>
    <w:rPr>
      <w:rFonts w:ascii="Verdana" w:eastAsia="Libre Franklin" w:hAnsi="Verdana" w:cs="Libre Franklin"/>
      <w:sz w:val="18"/>
      <w:szCs w:val="18"/>
      <w:lang w:val="en"/>
    </w:rPr>
  </w:style>
  <w:style w:type="paragraph" w:customStyle="1" w:styleId="539C36124A5B42E38600DA8E25F905E018">
    <w:name w:val="539C36124A5B42E38600DA8E25F905E018"/>
    <w:rsid w:val="00F26668"/>
    <w:pPr>
      <w:spacing w:after="0" w:line="360" w:lineRule="auto"/>
    </w:pPr>
    <w:rPr>
      <w:rFonts w:ascii="Verdana" w:eastAsia="Libre Franklin" w:hAnsi="Verdana" w:cs="Libre Franklin"/>
      <w:sz w:val="18"/>
      <w:szCs w:val="18"/>
      <w:lang w:val="en"/>
    </w:rPr>
  </w:style>
  <w:style w:type="paragraph" w:customStyle="1" w:styleId="BEB2E5F305ED483EB0E260773B78C5F07">
    <w:name w:val="BEB2E5F305ED483EB0E260773B78C5F07"/>
    <w:rsid w:val="00F26668"/>
    <w:pPr>
      <w:spacing w:after="0" w:line="360" w:lineRule="auto"/>
    </w:pPr>
    <w:rPr>
      <w:rFonts w:ascii="Verdana" w:eastAsia="Libre Franklin" w:hAnsi="Verdana" w:cs="Libre Franklin"/>
      <w:sz w:val="18"/>
      <w:szCs w:val="18"/>
      <w:lang w:val="en"/>
    </w:rPr>
  </w:style>
  <w:style w:type="paragraph" w:customStyle="1" w:styleId="0499108C3A594936AC7984C1708A290518">
    <w:name w:val="0499108C3A594936AC7984C1708A290518"/>
    <w:rsid w:val="00F26668"/>
    <w:pPr>
      <w:spacing w:after="0" w:line="360" w:lineRule="auto"/>
    </w:pPr>
    <w:rPr>
      <w:rFonts w:ascii="Verdana" w:eastAsia="Libre Franklin" w:hAnsi="Verdana" w:cs="Libre Franklin"/>
      <w:sz w:val="18"/>
      <w:szCs w:val="18"/>
      <w:lang w:val="en"/>
    </w:rPr>
  </w:style>
  <w:style w:type="paragraph" w:customStyle="1" w:styleId="EFFE1F0F0C0E48C99A4B58FB55E626C87">
    <w:name w:val="EFFE1F0F0C0E48C99A4B58FB55E626C87"/>
    <w:rsid w:val="00F26668"/>
    <w:pPr>
      <w:spacing w:after="0" w:line="360" w:lineRule="auto"/>
    </w:pPr>
    <w:rPr>
      <w:rFonts w:ascii="Verdana" w:eastAsia="Libre Franklin" w:hAnsi="Verdana" w:cs="Libre Franklin"/>
      <w:sz w:val="18"/>
      <w:szCs w:val="18"/>
      <w:lang w:val="en"/>
    </w:rPr>
  </w:style>
  <w:style w:type="paragraph" w:customStyle="1" w:styleId="E836B4C1E78544BABFFA71EBADFF2C8518">
    <w:name w:val="E836B4C1E78544BABFFA71EBADFF2C8518"/>
    <w:rsid w:val="00F26668"/>
    <w:pPr>
      <w:spacing w:after="0" w:line="360" w:lineRule="auto"/>
    </w:pPr>
    <w:rPr>
      <w:rFonts w:ascii="Verdana" w:eastAsia="Libre Franklin" w:hAnsi="Verdana" w:cs="Libre Franklin"/>
      <w:sz w:val="18"/>
      <w:szCs w:val="18"/>
      <w:lang w:val="en"/>
    </w:rPr>
  </w:style>
  <w:style w:type="paragraph" w:customStyle="1" w:styleId="0C4BDF637443495BB58E265ECBB5E57C18">
    <w:name w:val="0C4BDF637443495BB58E265ECBB5E57C18"/>
    <w:rsid w:val="00F26668"/>
    <w:pPr>
      <w:spacing w:after="0" w:line="360" w:lineRule="auto"/>
    </w:pPr>
    <w:rPr>
      <w:rFonts w:ascii="Verdana" w:eastAsia="Libre Franklin" w:hAnsi="Verdana" w:cs="Libre Franklin"/>
      <w:sz w:val="18"/>
      <w:szCs w:val="18"/>
      <w:lang w:val="en"/>
    </w:rPr>
  </w:style>
  <w:style w:type="paragraph" w:customStyle="1" w:styleId="E6E630A46EEA4CC7AF93219C743FB47918">
    <w:name w:val="E6E630A46EEA4CC7AF93219C743FB47918"/>
    <w:rsid w:val="00F26668"/>
    <w:pPr>
      <w:spacing w:after="0" w:line="360" w:lineRule="auto"/>
    </w:pPr>
    <w:rPr>
      <w:rFonts w:ascii="Verdana" w:eastAsia="Libre Franklin" w:hAnsi="Verdana" w:cs="Libre Franklin"/>
      <w:sz w:val="18"/>
      <w:szCs w:val="18"/>
      <w:lang w:val="en"/>
    </w:rPr>
  </w:style>
  <w:style w:type="paragraph" w:customStyle="1" w:styleId="3515043E843F4926A276DA29DD45D970">
    <w:name w:val="3515043E843F4926A276DA29DD45D970"/>
    <w:rsid w:val="00F26668"/>
    <w:pPr>
      <w:spacing w:after="0" w:line="360" w:lineRule="auto"/>
    </w:pPr>
    <w:rPr>
      <w:rFonts w:ascii="Verdana" w:eastAsia="Libre Franklin" w:hAnsi="Verdana" w:cs="Libre Franklin"/>
      <w:sz w:val="18"/>
      <w:szCs w:val="18"/>
      <w:lang w:val="en"/>
    </w:rPr>
  </w:style>
  <w:style w:type="paragraph" w:customStyle="1" w:styleId="F4CD6781A5ED45B887A712E3CAC769E311">
    <w:name w:val="F4CD6781A5ED45B887A712E3CAC769E311"/>
    <w:rsid w:val="00F26668"/>
    <w:pPr>
      <w:spacing w:after="0" w:line="360" w:lineRule="auto"/>
    </w:pPr>
    <w:rPr>
      <w:rFonts w:ascii="Verdana" w:eastAsia="Libre Franklin" w:hAnsi="Verdana" w:cs="Libre Franklin"/>
      <w:sz w:val="18"/>
      <w:szCs w:val="18"/>
      <w:lang w:val="en"/>
    </w:rPr>
  </w:style>
  <w:style w:type="paragraph" w:customStyle="1" w:styleId="87690995EFA5433589CBBCC17476390011">
    <w:name w:val="87690995EFA5433589CBBCC17476390011"/>
    <w:rsid w:val="00F26668"/>
    <w:pPr>
      <w:spacing w:after="0" w:line="360" w:lineRule="auto"/>
    </w:pPr>
    <w:rPr>
      <w:rFonts w:ascii="Verdana" w:eastAsia="Libre Franklin" w:hAnsi="Verdana" w:cs="Libre Franklin"/>
      <w:sz w:val="18"/>
      <w:szCs w:val="18"/>
      <w:lang w:val="en"/>
    </w:rPr>
  </w:style>
  <w:style w:type="paragraph" w:customStyle="1" w:styleId="D7E6809747DA40229FA0AD2715354D5911">
    <w:name w:val="D7E6809747DA40229FA0AD2715354D5911"/>
    <w:rsid w:val="00F26668"/>
    <w:pPr>
      <w:spacing w:after="0" w:line="360" w:lineRule="auto"/>
    </w:pPr>
    <w:rPr>
      <w:rFonts w:ascii="Verdana" w:eastAsia="Libre Franklin" w:hAnsi="Verdana" w:cs="Libre Franklin"/>
      <w:sz w:val="18"/>
      <w:szCs w:val="18"/>
      <w:lang w:val="en"/>
    </w:rPr>
  </w:style>
  <w:style w:type="paragraph" w:customStyle="1" w:styleId="784D696BFAB34BDCB2B187E76501808011">
    <w:name w:val="784D696BFAB34BDCB2B187E76501808011"/>
    <w:rsid w:val="00F26668"/>
    <w:pPr>
      <w:spacing w:after="0" w:line="360" w:lineRule="auto"/>
    </w:pPr>
    <w:rPr>
      <w:rFonts w:ascii="Verdana" w:eastAsia="Libre Franklin" w:hAnsi="Verdana" w:cs="Libre Franklin"/>
      <w:sz w:val="18"/>
      <w:szCs w:val="18"/>
      <w:lang w:val="en"/>
    </w:rPr>
  </w:style>
  <w:style w:type="paragraph" w:customStyle="1" w:styleId="04B6572648714A6B98260A4D792896E611">
    <w:name w:val="04B6572648714A6B98260A4D792896E611"/>
    <w:rsid w:val="00F26668"/>
    <w:pPr>
      <w:spacing w:after="0" w:line="360" w:lineRule="auto"/>
    </w:pPr>
    <w:rPr>
      <w:rFonts w:ascii="Verdana" w:eastAsia="Libre Franklin" w:hAnsi="Verdana" w:cs="Libre Franklin"/>
      <w:sz w:val="18"/>
      <w:szCs w:val="18"/>
      <w:lang w:val="en"/>
    </w:rPr>
  </w:style>
  <w:style w:type="paragraph" w:customStyle="1" w:styleId="258F5FD6783B4FE0A2A20633FF3FC0B64">
    <w:name w:val="258F5FD6783B4FE0A2A20633FF3FC0B64"/>
    <w:rsid w:val="00F26668"/>
    <w:pPr>
      <w:spacing w:after="0" w:line="360" w:lineRule="auto"/>
    </w:pPr>
    <w:rPr>
      <w:rFonts w:ascii="Verdana" w:eastAsia="Libre Franklin" w:hAnsi="Verdana" w:cs="Libre Franklin"/>
      <w:sz w:val="18"/>
      <w:szCs w:val="18"/>
      <w:lang w:val="en"/>
    </w:rPr>
  </w:style>
  <w:style w:type="paragraph" w:customStyle="1" w:styleId="0612C44C1A0E423F86A230D35F52A33C3">
    <w:name w:val="0612C44C1A0E423F86A230D35F52A33C3"/>
    <w:rsid w:val="00F26668"/>
    <w:pPr>
      <w:spacing w:after="0" w:line="360" w:lineRule="auto"/>
    </w:pPr>
    <w:rPr>
      <w:rFonts w:ascii="Verdana" w:eastAsia="Libre Franklin" w:hAnsi="Verdana" w:cs="Libre Franklin"/>
      <w:sz w:val="18"/>
      <w:szCs w:val="18"/>
      <w:lang w:val="en"/>
    </w:rPr>
  </w:style>
  <w:style w:type="paragraph" w:customStyle="1" w:styleId="3DD52B3D4050426DAE7638DAF989C2EF11">
    <w:name w:val="3DD52B3D4050426DAE7638DAF989C2EF11"/>
    <w:rsid w:val="00F26668"/>
    <w:pPr>
      <w:spacing w:after="0" w:line="360" w:lineRule="auto"/>
    </w:pPr>
    <w:rPr>
      <w:rFonts w:ascii="Verdana" w:eastAsia="Libre Franklin" w:hAnsi="Verdana" w:cs="Libre Franklin"/>
      <w:sz w:val="18"/>
      <w:szCs w:val="18"/>
      <w:lang w:val="en"/>
    </w:rPr>
  </w:style>
  <w:style w:type="paragraph" w:customStyle="1" w:styleId="9558EBE5D01742FC94C24538EACBE2C35">
    <w:name w:val="9558EBE5D01742FC94C24538EACBE2C35"/>
    <w:rsid w:val="00F26668"/>
    <w:pPr>
      <w:spacing w:after="0" w:line="360" w:lineRule="auto"/>
    </w:pPr>
    <w:rPr>
      <w:rFonts w:ascii="Verdana" w:eastAsia="Libre Franklin" w:hAnsi="Verdana" w:cs="Libre Franklin"/>
      <w:sz w:val="18"/>
      <w:szCs w:val="18"/>
      <w:lang w:val="en"/>
    </w:rPr>
  </w:style>
  <w:style w:type="paragraph" w:customStyle="1" w:styleId="1E9A6D6E713A419DA2A3C787D276758C5">
    <w:name w:val="1E9A6D6E713A419DA2A3C787D276758C5"/>
    <w:rsid w:val="00F26668"/>
    <w:pPr>
      <w:spacing w:after="0" w:line="360" w:lineRule="auto"/>
    </w:pPr>
    <w:rPr>
      <w:rFonts w:ascii="Verdana" w:eastAsia="Libre Franklin" w:hAnsi="Verdana" w:cs="Libre Franklin"/>
      <w:sz w:val="18"/>
      <w:szCs w:val="18"/>
      <w:lang w:val="en"/>
    </w:rPr>
  </w:style>
  <w:style w:type="paragraph" w:customStyle="1" w:styleId="9BE12D11D3AD4CCDB522AC80DCDB88855">
    <w:name w:val="9BE12D11D3AD4CCDB522AC80DCDB88855"/>
    <w:rsid w:val="00F26668"/>
    <w:pPr>
      <w:spacing w:after="0" w:line="360" w:lineRule="auto"/>
    </w:pPr>
    <w:rPr>
      <w:rFonts w:ascii="Verdana" w:eastAsia="Libre Franklin" w:hAnsi="Verdana" w:cs="Libre Franklin"/>
      <w:sz w:val="18"/>
      <w:szCs w:val="18"/>
      <w:lang w:val="en"/>
    </w:rPr>
  </w:style>
  <w:style w:type="paragraph" w:customStyle="1" w:styleId="7B53E9909B7B45AC8632D4383F22090311">
    <w:name w:val="7B53E9909B7B45AC8632D4383F22090311"/>
    <w:rsid w:val="00F26668"/>
    <w:pPr>
      <w:spacing w:after="0" w:line="360" w:lineRule="auto"/>
    </w:pPr>
    <w:rPr>
      <w:rFonts w:ascii="Verdana" w:eastAsia="Libre Franklin" w:hAnsi="Verdana" w:cs="Libre Franklin"/>
      <w:sz w:val="18"/>
      <w:szCs w:val="18"/>
      <w:lang w:val="en"/>
    </w:rPr>
  </w:style>
  <w:style w:type="paragraph" w:customStyle="1" w:styleId="8C047DF5F1B4432689CC5DB298307C7F11">
    <w:name w:val="8C047DF5F1B4432689CC5DB298307C7F11"/>
    <w:rsid w:val="00F26668"/>
    <w:pPr>
      <w:spacing w:after="0" w:line="360" w:lineRule="auto"/>
    </w:pPr>
    <w:rPr>
      <w:rFonts w:ascii="Verdana" w:eastAsia="Libre Franklin" w:hAnsi="Verdana" w:cs="Libre Franklin"/>
      <w:sz w:val="18"/>
      <w:szCs w:val="18"/>
      <w:lang w:val="en"/>
    </w:rPr>
  </w:style>
  <w:style w:type="paragraph" w:customStyle="1" w:styleId="3FCC2281F87249FE99DDF573D193BBCE4">
    <w:name w:val="3FCC2281F87249FE99DDF573D193BBCE4"/>
    <w:rsid w:val="00F26668"/>
    <w:pPr>
      <w:spacing w:after="0" w:line="360" w:lineRule="auto"/>
    </w:pPr>
    <w:rPr>
      <w:rFonts w:ascii="Verdana" w:eastAsia="Libre Franklin" w:hAnsi="Verdana" w:cs="Libre Franklin"/>
      <w:sz w:val="18"/>
      <w:szCs w:val="18"/>
      <w:lang w:val="en"/>
    </w:rPr>
  </w:style>
  <w:style w:type="paragraph" w:customStyle="1" w:styleId="C796419F7E6445E681AE3D1F233A82474">
    <w:name w:val="C796419F7E6445E681AE3D1F233A82474"/>
    <w:rsid w:val="00F26668"/>
    <w:pPr>
      <w:spacing w:after="0" w:line="360" w:lineRule="auto"/>
    </w:pPr>
    <w:rPr>
      <w:rFonts w:ascii="Verdana" w:eastAsia="Libre Franklin" w:hAnsi="Verdana" w:cs="Libre Franklin"/>
      <w:sz w:val="18"/>
      <w:szCs w:val="18"/>
      <w:lang w:val="en"/>
    </w:rPr>
  </w:style>
  <w:style w:type="paragraph" w:customStyle="1" w:styleId="9EE41E4A80F643929FDC630891C44A773">
    <w:name w:val="9EE41E4A80F643929FDC630891C44A773"/>
    <w:rsid w:val="00F26668"/>
    <w:pPr>
      <w:spacing w:after="0" w:line="360" w:lineRule="auto"/>
    </w:pPr>
    <w:rPr>
      <w:rFonts w:ascii="Verdana" w:eastAsia="Libre Franklin" w:hAnsi="Verdana" w:cs="Libre Franklin"/>
      <w:sz w:val="18"/>
      <w:szCs w:val="18"/>
      <w:lang w:val="en"/>
    </w:rPr>
  </w:style>
  <w:style w:type="paragraph" w:customStyle="1" w:styleId="E78A540987E84F10B608F57F71DB76FB5">
    <w:name w:val="E78A540987E84F10B608F57F71DB76FB5"/>
    <w:rsid w:val="00F26668"/>
    <w:pPr>
      <w:spacing w:after="0" w:line="360" w:lineRule="auto"/>
    </w:pPr>
    <w:rPr>
      <w:rFonts w:ascii="Verdana" w:eastAsia="Libre Franklin" w:hAnsi="Verdana" w:cs="Libre Franklin"/>
      <w:sz w:val="18"/>
      <w:szCs w:val="18"/>
      <w:lang w:val="en"/>
    </w:rPr>
  </w:style>
  <w:style w:type="paragraph" w:customStyle="1" w:styleId="F1E61025F4BF41DF807EF33CD79EBED711">
    <w:name w:val="F1E61025F4BF41DF807EF33CD79EBED711"/>
    <w:rsid w:val="00F26668"/>
    <w:pPr>
      <w:spacing w:after="0" w:line="360" w:lineRule="auto"/>
    </w:pPr>
    <w:rPr>
      <w:rFonts w:ascii="Verdana" w:eastAsia="Libre Franklin" w:hAnsi="Verdana" w:cs="Libre Franklin"/>
      <w:sz w:val="18"/>
      <w:szCs w:val="18"/>
      <w:lang w:val="en"/>
    </w:rPr>
  </w:style>
  <w:style w:type="paragraph" w:customStyle="1" w:styleId="12250C72566A4700B6A12CAE192CA15C11">
    <w:name w:val="12250C72566A4700B6A12CAE192CA15C11"/>
    <w:rsid w:val="00F26668"/>
    <w:pPr>
      <w:spacing w:after="0" w:line="360" w:lineRule="auto"/>
    </w:pPr>
    <w:rPr>
      <w:rFonts w:ascii="Verdana" w:eastAsia="Libre Franklin" w:hAnsi="Verdana" w:cs="Libre Franklin"/>
      <w:sz w:val="18"/>
      <w:szCs w:val="18"/>
      <w:lang w:val="en"/>
    </w:rPr>
  </w:style>
  <w:style w:type="paragraph" w:customStyle="1" w:styleId="A61846E62735442D946A795920EC577111">
    <w:name w:val="A61846E62735442D946A795920EC577111"/>
    <w:rsid w:val="00F26668"/>
    <w:pPr>
      <w:spacing w:after="0" w:line="360" w:lineRule="auto"/>
    </w:pPr>
    <w:rPr>
      <w:rFonts w:ascii="Verdana" w:eastAsia="Libre Franklin" w:hAnsi="Verdana" w:cs="Libre Franklin"/>
      <w:sz w:val="18"/>
      <w:szCs w:val="18"/>
      <w:lang w:val="en"/>
    </w:rPr>
  </w:style>
  <w:style w:type="paragraph" w:customStyle="1" w:styleId="E0613E5FD64E49C6BC09AE79D2A2371B11">
    <w:name w:val="E0613E5FD64E49C6BC09AE79D2A2371B11"/>
    <w:rsid w:val="00F26668"/>
    <w:pPr>
      <w:spacing w:after="0" w:line="360" w:lineRule="auto"/>
    </w:pPr>
    <w:rPr>
      <w:rFonts w:ascii="Verdana" w:eastAsia="Libre Franklin" w:hAnsi="Verdana" w:cs="Libre Franklin"/>
      <w:sz w:val="18"/>
      <w:szCs w:val="18"/>
      <w:lang w:val="en"/>
    </w:rPr>
  </w:style>
  <w:style w:type="paragraph" w:customStyle="1" w:styleId="615ABCE3D03340808414CBE12056123D11">
    <w:name w:val="615ABCE3D03340808414CBE12056123D11"/>
    <w:rsid w:val="00F26668"/>
    <w:pPr>
      <w:spacing w:after="0" w:line="360" w:lineRule="auto"/>
    </w:pPr>
    <w:rPr>
      <w:rFonts w:ascii="Verdana" w:eastAsia="Libre Franklin" w:hAnsi="Verdana" w:cs="Libre Franklin"/>
      <w:sz w:val="18"/>
      <w:szCs w:val="18"/>
      <w:lang w:val="en"/>
    </w:rPr>
  </w:style>
  <w:style w:type="paragraph" w:customStyle="1" w:styleId="B627D8257E024DDDA416C693595F51D411">
    <w:name w:val="B627D8257E024DDDA416C693595F51D411"/>
    <w:rsid w:val="00F26668"/>
    <w:pPr>
      <w:spacing w:after="0" w:line="360" w:lineRule="auto"/>
    </w:pPr>
    <w:rPr>
      <w:rFonts w:ascii="Verdana" w:eastAsia="Libre Franklin" w:hAnsi="Verdana" w:cs="Libre Franklin"/>
      <w:sz w:val="18"/>
      <w:szCs w:val="18"/>
      <w:lang w:val="en"/>
    </w:rPr>
  </w:style>
  <w:style w:type="paragraph" w:customStyle="1" w:styleId="AAD9C2AEBE5C42BFB5409DFCAFE3F46511">
    <w:name w:val="AAD9C2AEBE5C42BFB5409DFCAFE3F46511"/>
    <w:rsid w:val="00F26668"/>
    <w:pPr>
      <w:spacing w:after="0" w:line="360" w:lineRule="auto"/>
    </w:pPr>
    <w:rPr>
      <w:rFonts w:ascii="Verdana" w:eastAsia="Libre Franklin" w:hAnsi="Verdana" w:cs="Libre Franklin"/>
      <w:sz w:val="18"/>
      <w:szCs w:val="18"/>
      <w:lang w:val="en"/>
    </w:rPr>
  </w:style>
  <w:style w:type="paragraph" w:customStyle="1" w:styleId="12214C1D3A8740A99E33E0A5307B98AE11">
    <w:name w:val="12214C1D3A8740A99E33E0A5307B98AE11"/>
    <w:rsid w:val="00F26668"/>
    <w:pPr>
      <w:spacing w:after="0" w:line="360" w:lineRule="auto"/>
    </w:pPr>
    <w:rPr>
      <w:rFonts w:ascii="Verdana" w:eastAsia="Libre Franklin" w:hAnsi="Verdana" w:cs="Libre Franklin"/>
      <w:sz w:val="18"/>
      <w:szCs w:val="18"/>
      <w:lang w:val="en"/>
    </w:rPr>
  </w:style>
  <w:style w:type="paragraph" w:customStyle="1" w:styleId="245E3EA82CD94F44A52A700662395B7311">
    <w:name w:val="245E3EA82CD94F44A52A700662395B7311"/>
    <w:rsid w:val="00F26668"/>
    <w:pPr>
      <w:spacing w:after="0" w:line="360" w:lineRule="auto"/>
    </w:pPr>
    <w:rPr>
      <w:rFonts w:ascii="Verdana" w:eastAsia="Libre Franklin" w:hAnsi="Verdana" w:cs="Libre Franklin"/>
      <w:sz w:val="18"/>
      <w:szCs w:val="18"/>
      <w:lang w:val="en"/>
    </w:rPr>
  </w:style>
  <w:style w:type="paragraph" w:customStyle="1" w:styleId="B9FD63F11437443FA18F99366765D33B11">
    <w:name w:val="B9FD63F11437443FA18F99366765D33B11"/>
    <w:rsid w:val="00F26668"/>
    <w:pPr>
      <w:spacing w:after="0" w:line="360" w:lineRule="auto"/>
    </w:pPr>
    <w:rPr>
      <w:rFonts w:ascii="Verdana" w:eastAsia="Libre Franklin" w:hAnsi="Verdana" w:cs="Libre Franklin"/>
      <w:sz w:val="18"/>
      <w:szCs w:val="18"/>
      <w:lang w:val="en"/>
    </w:rPr>
  </w:style>
  <w:style w:type="paragraph" w:customStyle="1" w:styleId="04EADEC2C9244308946BC64B5A1EBE922">
    <w:name w:val="04EADEC2C9244308946BC64B5A1EBE922"/>
    <w:rsid w:val="00F26668"/>
    <w:pPr>
      <w:spacing w:after="0" w:line="360" w:lineRule="auto"/>
    </w:pPr>
    <w:rPr>
      <w:rFonts w:ascii="Verdana" w:eastAsia="Libre Franklin" w:hAnsi="Verdana" w:cs="Libre Franklin"/>
      <w:sz w:val="18"/>
      <w:szCs w:val="18"/>
      <w:lang w:val="en"/>
    </w:rPr>
  </w:style>
  <w:style w:type="paragraph" w:customStyle="1" w:styleId="BA361D23F928476A919CC2A27D908E742">
    <w:name w:val="BA361D23F928476A919CC2A27D908E742"/>
    <w:rsid w:val="00F26668"/>
    <w:pPr>
      <w:spacing w:after="0" w:line="360" w:lineRule="auto"/>
    </w:pPr>
    <w:rPr>
      <w:rFonts w:ascii="Verdana" w:eastAsia="Libre Franklin" w:hAnsi="Verdana" w:cs="Libre Franklin"/>
      <w:sz w:val="18"/>
      <w:szCs w:val="18"/>
      <w:lang w:val="en"/>
    </w:rPr>
  </w:style>
  <w:style w:type="paragraph" w:customStyle="1" w:styleId="6AB020D519EF4D64BE862A0994CA64AC4">
    <w:name w:val="6AB020D519EF4D64BE862A0994CA64AC4"/>
    <w:rsid w:val="00F26668"/>
    <w:pPr>
      <w:spacing w:after="0" w:line="360" w:lineRule="auto"/>
    </w:pPr>
    <w:rPr>
      <w:rFonts w:ascii="Verdana" w:eastAsia="Libre Franklin" w:hAnsi="Verdana" w:cs="Libre Franklin"/>
      <w:sz w:val="18"/>
      <w:szCs w:val="18"/>
      <w:lang w:val="en"/>
    </w:rPr>
  </w:style>
  <w:style w:type="paragraph" w:customStyle="1" w:styleId="C0DFEB30F25B457E8686ADFD6BE3D2F74">
    <w:name w:val="C0DFEB30F25B457E8686ADFD6BE3D2F74"/>
    <w:rsid w:val="00F26668"/>
    <w:pPr>
      <w:spacing w:after="0" w:line="360" w:lineRule="auto"/>
    </w:pPr>
    <w:rPr>
      <w:rFonts w:ascii="Verdana" w:eastAsia="Libre Franklin" w:hAnsi="Verdana" w:cs="Libre Franklin"/>
      <w:sz w:val="18"/>
      <w:szCs w:val="18"/>
      <w:lang w:val="en"/>
    </w:rPr>
  </w:style>
  <w:style w:type="paragraph" w:customStyle="1" w:styleId="9E5C4240E00E4CFF94928ABF6F91B8B911">
    <w:name w:val="9E5C4240E00E4CFF94928ABF6F91B8B911"/>
    <w:rsid w:val="00F26668"/>
    <w:pPr>
      <w:spacing w:after="0" w:line="360" w:lineRule="auto"/>
    </w:pPr>
    <w:rPr>
      <w:rFonts w:ascii="Verdana" w:eastAsia="Libre Franklin" w:hAnsi="Verdana" w:cs="Libre Franklin"/>
      <w:sz w:val="18"/>
      <w:szCs w:val="18"/>
      <w:lang w:val="en"/>
    </w:rPr>
  </w:style>
  <w:style w:type="paragraph" w:customStyle="1" w:styleId="BF4120E4BC8144209E589D008C21738D4">
    <w:name w:val="BF4120E4BC8144209E589D008C21738D4"/>
    <w:rsid w:val="00F26668"/>
    <w:pPr>
      <w:spacing w:after="0" w:line="360" w:lineRule="auto"/>
    </w:pPr>
    <w:rPr>
      <w:rFonts w:ascii="Verdana" w:eastAsia="Libre Franklin" w:hAnsi="Verdana" w:cs="Libre Franklin"/>
      <w:sz w:val="18"/>
      <w:szCs w:val="18"/>
      <w:lang w:val="en"/>
    </w:rPr>
  </w:style>
  <w:style w:type="paragraph" w:customStyle="1" w:styleId="0998D40C590142A28AF5D113F7930CBD3">
    <w:name w:val="0998D40C590142A28AF5D113F7930CBD3"/>
    <w:rsid w:val="00F26668"/>
    <w:pPr>
      <w:spacing w:after="0" w:line="360" w:lineRule="auto"/>
    </w:pPr>
    <w:rPr>
      <w:rFonts w:ascii="Verdana" w:eastAsia="Libre Franklin" w:hAnsi="Verdana" w:cs="Libre Franklin"/>
      <w:sz w:val="18"/>
      <w:szCs w:val="18"/>
      <w:lang w:val="en"/>
    </w:rPr>
  </w:style>
  <w:style w:type="paragraph" w:customStyle="1" w:styleId="8C332DC773F341449FC4536B0705877B3">
    <w:name w:val="8C332DC773F341449FC4536B0705877B3"/>
    <w:rsid w:val="00F26668"/>
    <w:pPr>
      <w:spacing w:after="0" w:line="360" w:lineRule="auto"/>
    </w:pPr>
    <w:rPr>
      <w:rFonts w:ascii="Verdana" w:eastAsia="Libre Franklin" w:hAnsi="Verdana" w:cs="Libre Franklin"/>
      <w:sz w:val="18"/>
      <w:szCs w:val="18"/>
      <w:lang w:val="en"/>
    </w:rPr>
  </w:style>
  <w:style w:type="paragraph" w:customStyle="1" w:styleId="E1229A611A1F4D00AA12573D346859F39">
    <w:name w:val="E1229A611A1F4D00AA12573D346859F39"/>
    <w:rsid w:val="00F26668"/>
    <w:pPr>
      <w:spacing w:after="0" w:line="360" w:lineRule="auto"/>
    </w:pPr>
    <w:rPr>
      <w:rFonts w:ascii="Verdana" w:eastAsia="Libre Franklin" w:hAnsi="Verdana" w:cs="Libre Franklin"/>
      <w:sz w:val="18"/>
      <w:szCs w:val="18"/>
      <w:lang w:val="en"/>
    </w:rPr>
  </w:style>
  <w:style w:type="paragraph" w:customStyle="1" w:styleId="B36C196CA377405F85B144A25BAEDF749">
    <w:name w:val="B36C196CA377405F85B144A25BAEDF749"/>
    <w:rsid w:val="00F26668"/>
    <w:pPr>
      <w:spacing w:after="0" w:line="360" w:lineRule="auto"/>
    </w:pPr>
    <w:rPr>
      <w:rFonts w:ascii="Verdana" w:eastAsia="Libre Franklin" w:hAnsi="Verdana" w:cs="Libre Franklin"/>
      <w:sz w:val="18"/>
      <w:szCs w:val="18"/>
      <w:lang w:val="en"/>
    </w:rPr>
  </w:style>
  <w:style w:type="paragraph" w:customStyle="1" w:styleId="E74506CBF72F4F6EB9A527399794F0E39">
    <w:name w:val="E74506CBF72F4F6EB9A527399794F0E39"/>
    <w:rsid w:val="00F26668"/>
    <w:pPr>
      <w:spacing w:after="0" w:line="360" w:lineRule="auto"/>
    </w:pPr>
    <w:rPr>
      <w:rFonts w:ascii="Verdana" w:eastAsia="Libre Franklin" w:hAnsi="Verdana" w:cs="Libre Franklin"/>
      <w:sz w:val="18"/>
      <w:szCs w:val="18"/>
      <w:lang w:val="en"/>
    </w:rPr>
  </w:style>
  <w:style w:type="paragraph" w:customStyle="1" w:styleId="EF6904E727D84120B016C1269F30917136">
    <w:name w:val="EF6904E727D84120B016C1269F30917136"/>
    <w:rsid w:val="00F26668"/>
    <w:pPr>
      <w:spacing w:after="0" w:line="360" w:lineRule="auto"/>
    </w:pPr>
    <w:rPr>
      <w:rFonts w:ascii="Verdana" w:eastAsia="Libre Franklin" w:hAnsi="Verdana" w:cs="Libre Franklin"/>
      <w:sz w:val="18"/>
      <w:szCs w:val="18"/>
      <w:lang w:val="en"/>
    </w:rPr>
  </w:style>
  <w:style w:type="paragraph" w:customStyle="1" w:styleId="6E067FE81C064CA48CA85BC3B82426D236">
    <w:name w:val="6E067FE81C064CA48CA85BC3B82426D236"/>
    <w:rsid w:val="00F26668"/>
    <w:pPr>
      <w:spacing w:after="0" w:line="360" w:lineRule="auto"/>
    </w:pPr>
    <w:rPr>
      <w:rFonts w:ascii="Verdana" w:eastAsia="Libre Franklin" w:hAnsi="Verdana" w:cs="Libre Franklin"/>
      <w:sz w:val="18"/>
      <w:szCs w:val="18"/>
      <w:lang w:val="en"/>
    </w:rPr>
  </w:style>
  <w:style w:type="paragraph" w:customStyle="1" w:styleId="68C736FC761D406FAA3ACEAB71D0A70336">
    <w:name w:val="68C736FC761D406FAA3ACEAB71D0A70336"/>
    <w:rsid w:val="00F26668"/>
    <w:pPr>
      <w:spacing w:after="0" w:line="360" w:lineRule="auto"/>
    </w:pPr>
    <w:rPr>
      <w:rFonts w:ascii="Verdana" w:eastAsia="Libre Franklin" w:hAnsi="Verdana" w:cs="Libre Franklin"/>
      <w:sz w:val="18"/>
      <w:szCs w:val="18"/>
      <w:lang w:val="en"/>
    </w:rPr>
  </w:style>
  <w:style w:type="paragraph" w:customStyle="1" w:styleId="8054CF275B7A447BB894E9346936535D36">
    <w:name w:val="8054CF275B7A447BB894E9346936535D36"/>
    <w:rsid w:val="00F26668"/>
    <w:pPr>
      <w:spacing w:after="0" w:line="360" w:lineRule="auto"/>
    </w:pPr>
    <w:rPr>
      <w:rFonts w:ascii="Verdana" w:eastAsia="Libre Franklin" w:hAnsi="Verdana" w:cs="Libre Franklin"/>
      <w:sz w:val="18"/>
      <w:szCs w:val="18"/>
      <w:lang w:val="en"/>
    </w:rPr>
  </w:style>
  <w:style w:type="paragraph" w:customStyle="1" w:styleId="D359867821CA47FAB5AC53964F645F5426">
    <w:name w:val="D359867821CA47FAB5AC53964F645F5426"/>
    <w:rsid w:val="00F26668"/>
    <w:pPr>
      <w:spacing w:after="0" w:line="360" w:lineRule="auto"/>
    </w:pPr>
    <w:rPr>
      <w:rFonts w:ascii="Verdana" w:eastAsia="Libre Franklin" w:hAnsi="Verdana" w:cs="Libre Franklin"/>
      <w:sz w:val="18"/>
      <w:szCs w:val="18"/>
      <w:lang w:val="en"/>
    </w:rPr>
  </w:style>
  <w:style w:type="paragraph" w:customStyle="1" w:styleId="D2126E57A20C44DC96F7CB55F7424DB027">
    <w:name w:val="D2126E57A20C44DC96F7CB55F7424DB027"/>
    <w:rsid w:val="00F26668"/>
    <w:pPr>
      <w:spacing w:after="0" w:line="360" w:lineRule="auto"/>
    </w:pPr>
    <w:rPr>
      <w:rFonts w:ascii="Verdana" w:eastAsia="Libre Franklin" w:hAnsi="Verdana" w:cs="Libre Franklin"/>
      <w:sz w:val="18"/>
      <w:szCs w:val="18"/>
      <w:lang w:val="en"/>
    </w:rPr>
  </w:style>
  <w:style w:type="paragraph" w:customStyle="1" w:styleId="59AD5BBD20084337A18A74272A2983F21">
    <w:name w:val="59AD5BBD20084337A18A74272A2983F21"/>
    <w:rsid w:val="00F26668"/>
    <w:pPr>
      <w:spacing w:after="0" w:line="360" w:lineRule="auto"/>
    </w:pPr>
    <w:rPr>
      <w:rFonts w:ascii="Verdana" w:eastAsia="Libre Franklin" w:hAnsi="Verdana" w:cs="Libre Franklin"/>
      <w:sz w:val="18"/>
      <w:szCs w:val="18"/>
      <w:lang w:val="en"/>
    </w:rPr>
  </w:style>
  <w:style w:type="paragraph" w:customStyle="1" w:styleId="6E7CDB08BC534975B7B93101CAE48A3C4">
    <w:name w:val="6E7CDB08BC534975B7B93101CAE48A3C4"/>
    <w:rsid w:val="00F26668"/>
    <w:pPr>
      <w:spacing w:after="0" w:line="360" w:lineRule="auto"/>
    </w:pPr>
    <w:rPr>
      <w:rFonts w:ascii="Verdana" w:eastAsia="Libre Franklin" w:hAnsi="Verdana" w:cs="Libre Franklin"/>
      <w:sz w:val="18"/>
      <w:szCs w:val="18"/>
      <w:lang w:val="en"/>
    </w:rPr>
  </w:style>
  <w:style w:type="paragraph" w:customStyle="1" w:styleId="883B865481D141788697C48F3C905CA95">
    <w:name w:val="883B865481D141788697C48F3C905CA95"/>
    <w:rsid w:val="00F26668"/>
    <w:pPr>
      <w:spacing w:after="0" w:line="360" w:lineRule="auto"/>
    </w:pPr>
    <w:rPr>
      <w:rFonts w:ascii="Verdana" w:eastAsia="Libre Franklin" w:hAnsi="Verdana" w:cs="Libre Franklin"/>
      <w:sz w:val="18"/>
      <w:szCs w:val="18"/>
      <w:lang w:val="en"/>
    </w:rPr>
  </w:style>
  <w:style w:type="paragraph" w:customStyle="1" w:styleId="DE77373E2729471D932892ADB00F584A5">
    <w:name w:val="DE77373E2729471D932892ADB00F584A5"/>
    <w:rsid w:val="00F26668"/>
    <w:pPr>
      <w:spacing w:after="0" w:line="360" w:lineRule="auto"/>
    </w:pPr>
    <w:rPr>
      <w:rFonts w:ascii="Verdana" w:eastAsia="Libre Franklin" w:hAnsi="Verdana" w:cs="Libre Franklin"/>
      <w:sz w:val="18"/>
      <w:szCs w:val="18"/>
      <w:lang w:val="en"/>
    </w:rPr>
  </w:style>
  <w:style w:type="paragraph" w:customStyle="1" w:styleId="6094BF8E80A047E78CF415E0D6F95DC15">
    <w:name w:val="6094BF8E80A047E78CF415E0D6F95DC15"/>
    <w:rsid w:val="00F26668"/>
    <w:pPr>
      <w:spacing w:after="0" w:line="360" w:lineRule="auto"/>
    </w:pPr>
    <w:rPr>
      <w:rFonts w:ascii="Verdana" w:eastAsia="Libre Franklin" w:hAnsi="Verdana" w:cs="Libre Franklin"/>
      <w:sz w:val="18"/>
      <w:szCs w:val="18"/>
      <w:lang w:val="en"/>
    </w:rPr>
  </w:style>
  <w:style w:type="paragraph" w:customStyle="1" w:styleId="5C30F51A844C4D52819B40F16FD301DB5">
    <w:name w:val="5C30F51A844C4D52819B40F16FD301DB5"/>
    <w:rsid w:val="00F26668"/>
    <w:pPr>
      <w:spacing w:after="0" w:line="360" w:lineRule="auto"/>
    </w:pPr>
    <w:rPr>
      <w:rFonts w:ascii="Verdana" w:eastAsia="Libre Franklin" w:hAnsi="Verdana" w:cs="Libre Franklin"/>
      <w:sz w:val="18"/>
      <w:szCs w:val="18"/>
      <w:lang w:val="en"/>
    </w:rPr>
  </w:style>
  <w:style w:type="paragraph" w:customStyle="1" w:styleId="5D52C532DC124E418AE74C389E49AB955">
    <w:name w:val="5D52C532DC124E418AE74C389E49AB955"/>
    <w:rsid w:val="00F26668"/>
    <w:pPr>
      <w:spacing w:after="0" w:line="360" w:lineRule="auto"/>
    </w:pPr>
    <w:rPr>
      <w:rFonts w:ascii="Verdana" w:eastAsia="Libre Franklin" w:hAnsi="Verdana" w:cs="Libre Franklin"/>
      <w:sz w:val="18"/>
      <w:szCs w:val="18"/>
      <w:lang w:val="en"/>
    </w:rPr>
  </w:style>
  <w:style w:type="paragraph" w:customStyle="1" w:styleId="B45E12486CA1449984148333E60AA6146">
    <w:name w:val="B45E12486CA1449984148333E60AA6146"/>
    <w:rsid w:val="00F26668"/>
    <w:pPr>
      <w:spacing w:after="0" w:line="360" w:lineRule="auto"/>
    </w:pPr>
    <w:rPr>
      <w:rFonts w:ascii="Verdana" w:eastAsia="Libre Franklin" w:hAnsi="Verdana" w:cs="Libre Franklin"/>
      <w:sz w:val="18"/>
      <w:szCs w:val="18"/>
      <w:lang w:val="en"/>
    </w:rPr>
  </w:style>
  <w:style w:type="paragraph" w:customStyle="1" w:styleId="107DE3F3E12F472B9FE69CFDE07F84FA6">
    <w:name w:val="107DE3F3E12F472B9FE69CFDE07F84FA6"/>
    <w:rsid w:val="00F26668"/>
    <w:pPr>
      <w:spacing w:after="0" w:line="360" w:lineRule="auto"/>
    </w:pPr>
    <w:rPr>
      <w:rFonts w:ascii="Verdana" w:eastAsia="Libre Franklin" w:hAnsi="Verdana" w:cs="Libre Franklin"/>
      <w:sz w:val="18"/>
      <w:szCs w:val="18"/>
      <w:lang w:val="en"/>
    </w:rPr>
  </w:style>
  <w:style w:type="paragraph" w:customStyle="1" w:styleId="E74EFEBB40E344639D05C49FD420A6A86">
    <w:name w:val="E74EFEBB40E344639D05C49FD420A6A86"/>
    <w:rsid w:val="00F26668"/>
    <w:pPr>
      <w:spacing w:after="0" w:line="360" w:lineRule="auto"/>
    </w:pPr>
    <w:rPr>
      <w:rFonts w:ascii="Verdana" w:eastAsia="Libre Franklin" w:hAnsi="Verdana" w:cs="Libre Franklin"/>
      <w:sz w:val="18"/>
      <w:szCs w:val="18"/>
      <w:lang w:val="en"/>
    </w:rPr>
  </w:style>
  <w:style w:type="paragraph" w:customStyle="1" w:styleId="E27C03ABBF744A4CA11770BAC24FB12F6">
    <w:name w:val="E27C03ABBF744A4CA11770BAC24FB12F6"/>
    <w:rsid w:val="00F26668"/>
    <w:pPr>
      <w:spacing w:after="0" w:line="360" w:lineRule="auto"/>
    </w:pPr>
    <w:rPr>
      <w:rFonts w:ascii="Verdana" w:eastAsia="Libre Franklin" w:hAnsi="Verdana" w:cs="Libre Franklin"/>
      <w:sz w:val="18"/>
      <w:szCs w:val="18"/>
      <w:lang w:val="en"/>
    </w:rPr>
  </w:style>
  <w:style w:type="paragraph" w:customStyle="1" w:styleId="16EFE19A04DC4CB7A8A942A0A130DB826">
    <w:name w:val="16EFE19A04DC4CB7A8A942A0A130DB826"/>
    <w:rsid w:val="00F26668"/>
    <w:pPr>
      <w:spacing w:after="0" w:line="360" w:lineRule="auto"/>
    </w:pPr>
    <w:rPr>
      <w:rFonts w:ascii="Verdana" w:eastAsia="Libre Franklin" w:hAnsi="Verdana" w:cs="Libre Franklin"/>
      <w:sz w:val="18"/>
      <w:szCs w:val="18"/>
      <w:lang w:val="en"/>
    </w:rPr>
  </w:style>
  <w:style w:type="paragraph" w:customStyle="1" w:styleId="0F1369FB0A8E427E8AB9BE4276A15B716">
    <w:name w:val="0F1369FB0A8E427E8AB9BE4276A15B716"/>
    <w:rsid w:val="00F26668"/>
    <w:pPr>
      <w:spacing w:after="0" w:line="360" w:lineRule="auto"/>
    </w:pPr>
    <w:rPr>
      <w:rFonts w:ascii="Verdana" w:eastAsia="Libre Franklin" w:hAnsi="Verdana" w:cs="Libre Franklin"/>
      <w:sz w:val="18"/>
      <w:szCs w:val="18"/>
      <w:lang w:val="en"/>
    </w:rPr>
  </w:style>
  <w:style w:type="paragraph" w:customStyle="1" w:styleId="7A4851EE959840ADA30EFE79CB865B3C6">
    <w:name w:val="7A4851EE959840ADA30EFE79CB865B3C6"/>
    <w:rsid w:val="00F26668"/>
    <w:pPr>
      <w:spacing w:after="0" w:line="360" w:lineRule="auto"/>
    </w:pPr>
    <w:rPr>
      <w:rFonts w:ascii="Verdana" w:eastAsia="Libre Franklin" w:hAnsi="Verdana" w:cs="Libre Franklin"/>
      <w:sz w:val="18"/>
      <w:szCs w:val="18"/>
      <w:lang w:val="en"/>
    </w:rPr>
  </w:style>
  <w:style w:type="paragraph" w:customStyle="1" w:styleId="9CC6D8E660FF48B7923CDC174D7B00716">
    <w:name w:val="9CC6D8E660FF48B7923CDC174D7B00716"/>
    <w:rsid w:val="00F26668"/>
    <w:pPr>
      <w:spacing w:after="0" w:line="360" w:lineRule="auto"/>
    </w:pPr>
    <w:rPr>
      <w:rFonts w:ascii="Verdana" w:eastAsia="Libre Franklin" w:hAnsi="Verdana" w:cs="Libre Franklin"/>
      <w:sz w:val="18"/>
      <w:szCs w:val="18"/>
      <w:lang w:val="en"/>
    </w:rPr>
  </w:style>
  <w:style w:type="paragraph" w:customStyle="1" w:styleId="5B887981F87E4AD698C98CA1D2C988C56">
    <w:name w:val="5B887981F87E4AD698C98CA1D2C988C56"/>
    <w:rsid w:val="00F26668"/>
    <w:pPr>
      <w:spacing w:after="0" w:line="360" w:lineRule="auto"/>
    </w:pPr>
    <w:rPr>
      <w:rFonts w:ascii="Verdana" w:eastAsia="Libre Franklin" w:hAnsi="Verdana" w:cs="Libre Franklin"/>
      <w:sz w:val="18"/>
      <w:szCs w:val="18"/>
      <w:lang w:val="en"/>
    </w:rPr>
  </w:style>
  <w:style w:type="paragraph" w:customStyle="1" w:styleId="CA954DCC350942459AB748F91E011FF16">
    <w:name w:val="CA954DCC350942459AB748F91E011FF16"/>
    <w:rsid w:val="00F26668"/>
    <w:pPr>
      <w:spacing w:after="0" w:line="360" w:lineRule="auto"/>
    </w:pPr>
    <w:rPr>
      <w:rFonts w:ascii="Verdana" w:eastAsia="Libre Franklin" w:hAnsi="Verdana" w:cs="Libre Franklin"/>
      <w:sz w:val="18"/>
      <w:szCs w:val="18"/>
      <w:lang w:val="en"/>
    </w:rPr>
  </w:style>
  <w:style w:type="paragraph" w:customStyle="1" w:styleId="8BDC2A8DCD06435F95B5DAE0608358114">
    <w:name w:val="8BDC2A8DCD06435F95B5DAE0608358114"/>
    <w:rsid w:val="00F26668"/>
    <w:pPr>
      <w:spacing w:after="0" w:line="360" w:lineRule="auto"/>
    </w:pPr>
    <w:rPr>
      <w:rFonts w:ascii="Verdana" w:eastAsia="Libre Franklin" w:hAnsi="Verdana" w:cs="Libre Franklin"/>
      <w:sz w:val="18"/>
      <w:szCs w:val="18"/>
      <w:lang w:val="en"/>
    </w:rPr>
  </w:style>
  <w:style w:type="paragraph" w:customStyle="1" w:styleId="35649E2B81E54F3D88FE504FC2AF5B4A27">
    <w:name w:val="35649E2B81E54F3D88FE504FC2AF5B4A27"/>
    <w:rsid w:val="00F26668"/>
    <w:pPr>
      <w:spacing w:after="0" w:line="360" w:lineRule="auto"/>
    </w:pPr>
    <w:rPr>
      <w:rFonts w:ascii="Verdana" w:eastAsia="Libre Franklin" w:hAnsi="Verdana" w:cs="Libre Franklin"/>
      <w:sz w:val="18"/>
      <w:szCs w:val="18"/>
      <w:lang w:val="en"/>
    </w:rPr>
  </w:style>
  <w:style w:type="paragraph" w:customStyle="1" w:styleId="6F0160AB02E04C2986AD9AAE8317206327">
    <w:name w:val="6F0160AB02E04C2986AD9AAE8317206327"/>
    <w:rsid w:val="00F26668"/>
    <w:pPr>
      <w:spacing w:after="0" w:line="360" w:lineRule="auto"/>
    </w:pPr>
    <w:rPr>
      <w:rFonts w:ascii="Verdana" w:eastAsia="Libre Franklin" w:hAnsi="Verdana" w:cs="Libre Franklin"/>
      <w:sz w:val="18"/>
      <w:szCs w:val="18"/>
      <w:lang w:val="en"/>
    </w:rPr>
  </w:style>
  <w:style w:type="paragraph" w:customStyle="1" w:styleId="BEBEB2BDD5124AB6B0A7C748538195C733">
    <w:name w:val="BEBEB2BDD5124AB6B0A7C748538195C733"/>
    <w:rsid w:val="00F26668"/>
    <w:pPr>
      <w:spacing w:after="0" w:line="360" w:lineRule="auto"/>
    </w:pPr>
    <w:rPr>
      <w:rFonts w:ascii="Verdana" w:eastAsia="Libre Franklin" w:hAnsi="Verdana" w:cs="Libre Franklin"/>
      <w:sz w:val="18"/>
      <w:szCs w:val="18"/>
      <w:lang w:val="en"/>
    </w:rPr>
  </w:style>
  <w:style w:type="paragraph" w:customStyle="1" w:styleId="E5E3A45D8C5B4D05BD47EA8F6B11944028">
    <w:name w:val="E5E3A45D8C5B4D05BD47EA8F6B11944028"/>
    <w:rsid w:val="00F26668"/>
    <w:pPr>
      <w:spacing w:after="0" w:line="360" w:lineRule="auto"/>
    </w:pPr>
    <w:rPr>
      <w:rFonts w:ascii="Verdana" w:eastAsia="Libre Franklin" w:hAnsi="Verdana" w:cs="Libre Franklin"/>
      <w:sz w:val="18"/>
      <w:szCs w:val="18"/>
      <w:lang w:val="en"/>
    </w:rPr>
  </w:style>
  <w:style w:type="paragraph" w:customStyle="1" w:styleId="03A3EEEC19F34807935CA57AF937AA7328">
    <w:name w:val="03A3EEEC19F34807935CA57AF937AA7328"/>
    <w:rsid w:val="00F26668"/>
    <w:pPr>
      <w:spacing w:after="0" w:line="360" w:lineRule="auto"/>
    </w:pPr>
    <w:rPr>
      <w:rFonts w:ascii="Verdana" w:eastAsia="Libre Franklin" w:hAnsi="Verdana" w:cs="Libre Franklin"/>
      <w:sz w:val="18"/>
      <w:szCs w:val="18"/>
      <w:lang w:val="en"/>
    </w:rPr>
  </w:style>
  <w:style w:type="paragraph" w:customStyle="1" w:styleId="369AEDDB48FE4F88A30295566128562B27">
    <w:name w:val="369AEDDB48FE4F88A30295566128562B27"/>
    <w:rsid w:val="00F26668"/>
    <w:pPr>
      <w:spacing w:after="0" w:line="360" w:lineRule="auto"/>
    </w:pPr>
    <w:rPr>
      <w:rFonts w:ascii="Verdana" w:eastAsia="Libre Franklin" w:hAnsi="Verdana" w:cs="Libre Franklin"/>
      <w:sz w:val="18"/>
      <w:szCs w:val="18"/>
      <w:lang w:val="en"/>
    </w:rPr>
  </w:style>
  <w:style w:type="paragraph" w:customStyle="1" w:styleId="C6E6DBC4E1474060A6CFC3F280AA6B7028">
    <w:name w:val="C6E6DBC4E1474060A6CFC3F280AA6B7028"/>
    <w:rsid w:val="00F26668"/>
    <w:pPr>
      <w:spacing w:after="0" w:line="360" w:lineRule="auto"/>
    </w:pPr>
    <w:rPr>
      <w:rFonts w:ascii="Verdana" w:eastAsia="Libre Franklin" w:hAnsi="Verdana" w:cs="Libre Franklin"/>
      <w:sz w:val="18"/>
      <w:szCs w:val="18"/>
      <w:lang w:val="en"/>
    </w:rPr>
  </w:style>
  <w:style w:type="paragraph" w:customStyle="1" w:styleId="A9D1A2E856F9434A973534ECA45F823D27">
    <w:name w:val="A9D1A2E856F9434A973534ECA45F823D27"/>
    <w:rsid w:val="00F26668"/>
    <w:pPr>
      <w:spacing w:after="0" w:line="360" w:lineRule="auto"/>
    </w:pPr>
    <w:rPr>
      <w:rFonts w:ascii="Verdana" w:eastAsia="Libre Franklin" w:hAnsi="Verdana" w:cs="Libre Franklin"/>
      <w:sz w:val="18"/>
      <w:szCs w:val="18"/>
      <w:lang w:val="en"/>
    </w:rPr>
  </w:style>
  <w:style w:type="paragraph" w:customStyle="1" w:styleId="BA6E430D1186495CA639051DB185121727">
    <w:name w:val="BA6E430D1186495CA639051DB185121727"/>
    <w:rsid w:val="00F26668"/>
    <w:pPr>
      <w:spacing w:after="0" w:line="360" w:lineRule="auto"/>
    </w:pPr>
    <w:rPr>
      <w:rFonts w:ascii="Verdana" w:eastAsia="Libre Franklin" w:hAnsi="Verdana" w:cs="Libre Franklin"/>
      <w:sz w:val="18"/>
      <w:szCs w:val="18"/>
      <w:lang w:val="en"/>
    </w:rPr>
  </w:style>
  <w:style w:type="paragraph" w:customStyle="1" w:styleId="7659C1BB9244441AAD221AAE7CE1559627">
    <w:name w:val="7659C1BB9244441AAD221AAE7CE1559627"/>
    <w:rsid w:val="00F26668"/>
    <w:pPr>
      <w:spacing w:after="0" w:line="360" w:lineRule="auto"/>
    </w:pPr>
    <w:rPr>
      <w:rFonts w:ascii="Verdana" w:eastAsia="Libre Franklin" w:hAnsi="Verdana" w:cs="Libre Franklin"/>
      <w:sz w:val="18"/>
      <w:szCs w:val="18"/>
      <w:lang w:val="en"/>
    </w:rPr>
  </w:style>
  <w:style w:type="paragraph" w:customStyle="1" w:styleId="4C92CA06C08E4C3EA5FDB3FF05E0339B27">
    <w:name w:val="4C92CA06C08E4C3EA5FDB3FF05E0339B27"/>
    <w:rsid w:val="00F26668"/>
    <w:pPr>
      <w:spacing w:after="0" w:line="360" w:lineRule="auto"/>
    </w:pPr>
    <w:rPr>
      <w:rFonts w:ascii="Verdana" w:eastAsia="Libre Franklin" w:hAnsi="Verdana" w:cs="Libre Franklin"/>
      <w:sz w:val="18"/>
      <w:szCs w:val="18"/>
      <w:lang w:val="en"/>
    </w:rPr>
  </w:style>
  <w:style w:type="paragraph" w:customStyle="1" w:styleId="BF9F03803F2F43FFAF5222C15A7DD42F27">
    <w:name w:val="BF9F03803F2F43FFAF5222C15A7DD42F27"/>
    <w:rsid w:val="00F26668"/>
    <w:pPr>
      <w:spacing w:after="0" w:line="360" w:lineRule="auto"/>
    </w:pPr>
    <w:rPr>
      <w:rFonts w:ascii="Verdana" w:eastAsia="Libre Franklin" w:hAnsi="Verdana" w:cs="Libre Franklin"/>
      <w:sz w:val="18"/>
      <w:szCs w:val="18"/>
      <w:lang w:val="en"/>
    </w:rPr>
  </w:style>
  <w:style w:type="paragraph" w:customStyle="1" w:styleId="DA1F930C3A2B46D6B36CBEEFBD32E09627">
    <w:name w:val="DA1F930C3A2B46D6B36CBEEFBD32E09627"/>
    <w:rsid w:val="00F26668"/>
    <w:pPr>
      <w:spacing w:after="0" w:line="360" w:lineRule="auto"/>
    </w:pPr>
    <w:rPr>
      <w:rFonts w:ascii="Verdana" w:eastAsia="Libre Franklin" w:hAnsi="Verdana" w:cs="Libre Franklin"/>
      <w:sz w:val="18"/>
      <w:szCs w:val="18"/>
      <w:lang w:val="en"/>
    </w:rPr>
  </w:style>
  <w:style w:type="paragraph" w:customStyle="1" w:styleId="FFC35CDAF13E4928AEB8D74DFAF78B0627">
    <w:name w:val="FFC35CDAF13E4928AEB8D74DFAF78B0627"/>
    <w:rsid w:val="00F26668"/>
    <w:pPr>
      <w:spacing w:after="0" w:line="360" w:lineRule="auto"/>
    </w:pPr>
    <w:rPr>
      <w:rFonts w:ascii="Verdana" w:eastAsia="Libre Franklin" w:hAnsi="Verdana" w:cs="Libre Franklin"/>
      <w:sz w:val="18"/>
      <w:szCs w:val="18"/>
      <w:lang w:val="en"/>
    </w:rPr>
  </w:style>
  <w:style w:type="paragraph" w:customStyle="1" w:styleId="7ED7D0E956654DD1B89897865AF90D7A27">
    <w:name w:val="7ED7D0E956654DD1B89897865AF90D7A27"/>
    <w:rsid w:val="00F26668"/>
    <w:pPr>
      <w:spacing w:after="0" w:line="360" w:lineRule="auto"/>
    </w:pPr>
    <w:rPr>
      <w:rFonts w:ascii="Verdana" w:eastAsia="Libre Franklin" w:hAnsi="Verdana" w:cs="Libre Franklin"/>
      <w:sz w:val="18"/>
      <w:szCs w:val="18"/>
      <w:lang w:val="en"/>
    </w:rPr>
  </w:style>
  <w:style w:type="paragraph" w:customStyle="1" w:styleId="A323969E43214636A31AFE0D1D27264227">
    <w:name w:val="A323969E43214636A31AFE0D1D27264227"/>
    <w:rsid w:val="00F26668"/>
    <w:pPr>
      <w:spacing w:after="0" w:line="360" w:lineRule="auto"/>
    </w:pPr>
    <w:rPr>
      <w:rFonts w:ascii="Verdana" w:eastAsia="Libre Franklin" w:hAnsi="Verdana" w:cs="Libre Franklin"/>
      <w:sz w:val="18"/>
      <w:szCs w:val="18"/>
      <w:lang w:val="en"/>
    </w:rPr>
  </w:style>
  <w:style w:type="paragraph" w:customStyle="1" w:styleId="1C993B6A1C434343ABAA7C9ECBEE150325">
    <w:name w:val="1C993B6A1C434343ABAA7C9ECBEE150325"/>
    <w:rsid w:val="00F26668"/>
    <w:pPr>
      <w:spacing w:after="0" w:line="360" w:lineRule="auto"/>
    </w:pPr>
    <w:rPr>
      <w:rFonts w:ascii="Verdana" w:eastAsia="Libre Franklin" w:hAnsi="Verdana" w:cs="Libre Franklin"/>
      <w:sz w:val="18"/>
      <w:szCs w:val="18"/>
      <w:lang w:val="en"/>
    </w:rPr>
  </w:style>
  <w:style w:type="paragraph" w:customStyle="1" w:styleId="39E0A4B95EA745C3AB4B3E11B06A669D24">
    <w:name w:val="39E0A4B95EA745C3AB4B3E11B06A669D24"/>
    <w:rsid w:val="00F26668"/>
    <w:pPr>
      <w:spacing w:after="0" w:line="360" w:lineRule="auto"/>
    </w:pPr>
    <w:rPr>
      <w:rFonts w:ascii="Verdana" w:eastAsia="Libre Franklin" w:hAnsi="Verdana" w:cs="Libre Franklin"/>
      <w:sz w:val="18"/>
      <w:szCs w:val="18"/>
      <w:lang w:val="en"/>
    </w:rPr>
  </w:style>
  <w:style w:type="paragraph" w:customStyle="1" w:styleId="A4AF8691C2374C4FAB99D4A1C331D19F24">
    <w:name w:val="A4AF8691C2374C4FAB99D4A1C331D19F24"/>
    <w:rsid w:val="00F26668"/>
    <w:pPr>
      <w:spacing w:after="0" w:line="360" w:lineRule="auto"/>
    </w:pPr>
    <w:rPr>
      <w:rFonts w:ascii="Verdana" w:eastAsia="Libre Franklin" w:hAnsi="Verdana" w:cs="Libre Franklin"/>
      <w:sz w:val="18"/>
      <w:szCs w:val="18"/>
      <w:lang w:val="en"/>
    </w:rPr>
  </w:style>
  <w:style w:type="paragraph" w:customStyle="1" w:styleId="2FD1AC9CD7304D8CBB66B7853E9A543A4">
    <w:name w:val="2FD1AC9CD7304D8CBB66B7853E9A543A4"/>
    <w:rsid w:val="00F26668"/>
    <w:pPr>
      <w:spacing w:after="0" w:line="360" w:lineRule="auto"/>
    </w:pPr>
    <w:rPr>
      <w:rFonts w:ascii="Verdana" w:eastAsia="Libre Franklin" w:hAnsi="Verdana" w:cs="Libre Franklin"/>
      <w:sz w:val="18"/>
      <w:szCs w:val="18"/>
      <w:lang w:val="en"/>
    </w:rPr>
  </w:style>
  <w:style w:type="paragraph" w:customStyle="1" w:styleId="1B2805427FAA4414BCEBBE138ECC9F364">
    <w:name w:val="1B2805427FAA4414BCEBBE138ECC9F364"/>
    <w:rsid w:val="00F26668"/>
    <w:pPr>
      <w:spacing w:after="0" w:line="360" w:lineRule="auto"/>
    </w:pPr>
    <w:rPr>
      <w:rFonts w:ascii="Verdana" w:eastAsia="Libre Franklin" w:hAnsi="Verdana" w:cs="Libre Franklin"/>
      <w:sz w:val="18"/>
      <w:szCs w:val="18"/>
      <w:lang w:val="en"/>
    </w:rPr>
  </w:style>
  <w:style w:type="paragraph" w:customStyle="1" w:styleId="B578DD451BEC4D6A8BFDFFBF3D47641322">
    <w:name w:val="B578DD451BEC4D6A8BFDFFBF3D47641322"/>
    <w:rsid w:val="00F26668"/>
    <w:pPr>
      <w:spacing w:after="0" w:line="360" w:lineRule="auto"/>
    </w:pPr>
    <w:rPr>
      <w:rFonts w:ascii="Verdana" w:eastAsia="Libre Franklin" w:hAnsi="Verdana" w:cs="Libre Franklin"/>
      <w:sz w:val="18"/>
      <w:szCs w:val="18"/>
      <w:lang w:val="en"/>
    </w:rPr>
  </w:style>
  <w:style w:type="paragraph" w:customStyle="1" w:styleId="BA40B3678F6140A8AA39749BA5340FE94">
    <w:name w:val="BA40B3678F6140A8AA39749BA5340FE94"/>
    <w:rsid w:val="00F26668"/>
    <w:pPr>
      <w:spacing w:after="0" w:line="360" w:lineRule="auto"/>
    </w:pPr>
    <w:rPr>
      <w:rFonts w:ascii="Verdana" w:eastAsia="Libre Franklin" w:hAnsi="Verdana" w:cs="Libre Franklin"/>
      <w:sz w:val="18"/>
      <w:szCs w:val="18"/>
      <w:lang w:val="en"/>
    </w:rPr>
  </w:style>
  <w:style w:type="paragraph" w:customStyle="1" w:styleId="01D8AF8E8A0F4FAC8CC679F00B1E2C9921">
    <w:name w:val="01D8AF8E8A0F4FAC8CC679F00B1E2C9921"/>
    <w:rsid w:val="00F26668"/>
    <w:pPr>
      <w:spacing w:after="0" w:line="360" w:lineRule="auto"/>
    </w:pPr>
    <w:rPr>
      <w:rFonts w:ascii="Verdana" w:eastAsia="Libre Franklin" w:hAnsi="Verdana" w:cs="Libre Franklin"/>
      <w:sz w:val="18"/>
      <w:szCs w:val="18"/>
      <w:lang w:val="en"/>
    </w:rPr>
  </w:style>
  <w:style w:type="paragraph" w:customStyle="1" w:styleId="FACEAED6033B425A8A0E5CF16CE82EDD20">
    <w:name w:val="FACEAED6033B425A8A0E5CF16CE82EDD20"/>
    <w:rsid w:val="00F26668"/>
    <w:pPr>
      <w:spacing w:after="0" w:line="360" w:lineRule="auto"/>
    </w:pPr>
    <w:rPr>
      <w:rFonts w:ascii="Verdana" w:eastAsia="Libre Franklin" w:hAnsi="Verdana" w:cs="Libre Franklin"/>
      <w:sz w:val="18"/>
      <w:szCs w:val="18"/>
      <w:lang w:val="en"/>
    </w:rPr>
  </w:style>
  <w:style w:type="paragraph" w:customStyle="1" w:styleId="868DADEF71194948BB94C05F4514D4C720">
    <w:name w:val="868DADEF71194948BB94C05F4514D4C720"/>
    <w:rsid w:val="00F26668"/>
    <w:pPr>
      <w:spacing w:after="0" w:line="360" w:lineRule="auto"/>
    </w:pPr>
    <w:rPr>
      <w:rFonts w:ascii="Verdana" w:eastAsia="Libre Franklin" w:hAnsi="Verdana" w:cs="Libre Franklin"/>
      <w:sz w:val="18"/>
      <w:szCs w:val="18"/>
      <w:lang w:val="en"/>
    </w:rPr>
  </w:style>
  <w:style w:type="paragraph" w:customStyle="1" w:styleId="ED6EBEE4263D43B1B7436B0371B9FBE64">
    <w:name w:val="ED6EBEE4263D43B1B7436B0371B9FBE64"/>
    <w:rsid w:val="00F26668"/>
    <w:pPr>
      <w:spacing w:after="0" w:line="360" w:lineRule="auto"/>
    </w:pPr>
    <w:rPr>
      <w:rFonts w:ascii="Verdana" w:eastAsia="Libre Franklin" w:hAnsi="Verdana" w:cs="Libre Franklin"/>
      <w:sz w:val="18"/>
      <w:szCs w:val="18"/>
      <w:lang w:val="en"/>
    </w:rPr>
  </w:style>
  <w:style w:type="paragraph" w:customStyle="1" w:styleId="539C36124A5B42E38600DA8E25F905E019">
    <w:name w:val="539C36124A5B42E38600DA8E25F905E019"/>
    <w:rsid w:val="00F26668"/>
    <w:pPr>
      <w:spacing w:after="0" w:line="360" w:lineRule="auto"/>
    </w:pPr>
    <w:rPr>
      <w:rFonts w:ascii="Verdana" w:eastAsia="Libre Franklin" w:hAnsi="Verdana" w:cs="Libre Franklin"/>
      <w:sz w:val="18"/>
      <w:szCs w:val="18"/>
      <w:lang w:val="en"/>
    </w:rPr>
  </w:style>
  <w:style w:type="paragraph" w:customStyle="1" w:styleId="BEB2E5F305ED483EB0E260773B78C5F08">
    <w:name w:val="BEB2E5F305ED483EB0E260773B78C5F08"/>
    <w:rsid w:val="00F26668"/>
    <w:pPr>
      <w:spacing w:after="0" w:line="360" w:lineRule="auto"/>
    </w:pPr>
    <w:rPr>
      <w:rFonts w:ascii="Verdana" w:eastAsia="Libre Franklin" w:hAnsi="Verdana" w:cs="Libre Franklin"/>
      <w:sz w:val="18"/>
      <w:szCs w:val="18"/>
      <w:lang w:val="en"/>
    </w:rPr>
  </w:style>
  <w:style w:type="paragraph" w:customStyle="1" w:styleId="0499108C3A594936AC7984C1708A290519">
    <w:name w:val="0499108C3A594936AC7984C1708A290519"/>
    <w:rsid w:val="00F26668"/>
    <w:pPr>
      <w:spacing w:after="0" w:line="360" w:lineRule="auto"/>
    </w:pPr>
    <w:rPr>
      <w:rFonts w:ascii="Verdana" w:eastAsia="Libre Franklin" w:hAnsi="Verdana" w:cs="Libre Franklin"/>
      <w:sz w:val="18"/>
      <w:szCs w:val="18"/>
      <w:lang w:val="en"/>
    </w:rPr>
  </w:style>
  <w:style w:type="paragraph" w:customStyle="1" w:styleId="EFFE1F0F0C0E48C99A4B58FB55E626C88">
    <w:name w:val="EFFE1F0F0C0E48C99A4B58FB55E626C88"/>
    <w:rsid w:val="00F26668"/>
    <w:pPr>
      <w:spacing w:after="0" w:line="360" w:lineRule="auto"/>
    </w:pPr>
    <w:rPr>
      <w:rFonts w:ascii="Verdana" w:eastAsia="Libre Franklin" w:hAnsi="Verdana" w:cs="Libre Franklin"/>
      <w:sz w:val="18"/>
      <w:szCs w:val="18"/>
      <w:lang w:val="en"/>
    </w:rPr>
  </w:style>
  <w:style w:type="paragraph" w:customStyle="1" w:styleId="E836B4C1E78544BABFFA71EBADFF2C8519">
    <w:name w:val="E836B4C1E78544BABFFA71EBADFF2C8519"/>
    <w:rsid w:val="00F26668"/>
    <w:pPr>
      <w:spacing w:after="0" w:line="360" w:lineRule="auto"/>
    </w:pPr>
    <w:rPr>
      <w:rFonts w:ascii="Verdana" w:eastAsia="Libre Franklin" w:hAnsi="Verdana" w:cs="Libre Franklin"/>
      <w:sz w:val="18"/>
      <w:szCs w:val="18"/>
      <w:lang w:val="en"/>
    </w:rPr>
  </w:style>
  <w:style w:type="paragraph" w:customStyle="1" w:styleId="0C4BDF637443495BB58E265ECBB5E57C19">
    <w:name w:val="0C4BDF637443495BB58E265ECBB5E57C19"/>
    <w:rsid w:val="00F26668"/>
    <w:pPr>
      <w:spacing w:after="0" w:line="360" w:lineRule="auto"/>
    </w:pPr>
    <w:rPr>
      <w:rFonts w:ascii="Verdana" w:eastAsia="Libre Franklin" w:hAnsi="Verdana" w:cs="Libre Franklin"/>
      <w:sz w:val="18"/>
      <w:szCs w:val="18"/>
      <w:lang w:val="en"/>
    </w:rPr>
  </w:style>
  <w:style w:type="paragraph" w:customStyle="1" w:styleId="E6E630A46EEA4CC7AF93219C743FB47919">
    <w:name w:val="E6E630A46EEA4CC7AF93219C743FB47919"/>
    <w:rsid w:val="00F26668"/>
    <w:pPr>
      <w:spacing w:after="0" w:line="360" w:lineRule="auto"/>
    </w:pPr>
    <w:rPr>
      <w:rFonts w:ascii="Verdana" w:eastAsia="Libre Franklin" w:hAnsi="Verdana" w:cs="Libre Franklin"/>
      <w:sz w:val="18"/>
      <w:szCs w:val="18"/>
      <w:lang w:val="en"/>
    </w:rPr>
  </w:style>
  <w:style w:type="paragraph" w:customStyle="1" w:styleId="3515043E843F4926A276DA29DD45D9701">
    <w:name w:val="3515043E843F4926A276DA29DD45D9701"/>
    <w:rsid w:val="00F26668"/>
    <w:pPr>
      <w:spacing w:after="0" w:line="360" w:lineRule="auto"/>
    </w:pPr>
    <w:rPr>
      <w:rFonts w:ascii="Verdana" w:eastAsia="Libre Franklin" w:hAnsi="Verdana" w:cs="Libre Franklin"/>
      <w:sz w:val="18"/>
      <w:szCs w:val="18"/>
      <w:lang w:val="en"/>
    </w:rPr>
  </w:style>
  <w:style w:type="paragraph" w:customStyle="1" w:styleId="F4CD6781A5ED45B887A712E3CAC769E312">
    <w:name w:val="F4CD6781A5ED45B887A712E3CAC769E312"/>
    <w:rsid w:val="00F26668"/>
    <w:pPr>
      <w:spacing w:after="0" w:line="360" w:lineRule="auto"/>
    </w:pPr>
    <w:rPr>
      <w:rFonts w:ascii="Verdana" w:eastAsia="Libre Franklin" w:hAnsi="Verdana" w:cs="Libre Franklin"/>
      <w:sz w:val="18"/>
      <w:szCs w:val="18"/>
      <w:lang w:val="en"/>
    </w:rPr>
  </w:style>
  <w:style w:type="paragraph" w:customStyle="1" w:styleId="87690995EFA5433589CBBCC17476390012">
    <w:name w:val="87690995EFA5433589CBBCC17476390012"/>
    <w:rsid w:val="00F26668"/>
    <w:pPr>
      <w:spacing w:after="0" w:line="360" w:lineRule="auto"/>
    </w:pPr>
    <w:rPr>
      <w:rFonts w:ascii="Verdana" w:eastAsia="Libre Franklin" w:hAnsi="Verdana" w:cs="Libre Franklin"/>
      <w:sz w:val="18"/>
      <w:szCs w:val="18"/>
      <w:lang w:val="en"/>
    </w:rPr>
  </w:style>
  <w:style w:type="paragraph" w:customStyle="1" w:styleId="D7E6809747DA40229FA0AD2715354D5912">
    <w:name w:val="D7E6809747DA40229FA0AD2715354D5912"/>
    <w:rsid w:val="00F26668"/>
    <w:pPr>
      <w:spacing w:after="0" w:line="360" w:lineRule="auto"/>
    </w:pPr>
    <w:rPr>
      <w:rFonts w:ascii="Verdana" w:eastAsia="Libre Franklin" w:hAnsi="Verdana" w:cs="Libre Franklin"/>
      <w:sz w:val="18"/>
      <w:szCs w:val="18"/>
      <w:lang w:val="en"/>
    </w:rPr>
  </w:style>
  <w:style w:type="paragraph" w:customStyle="1" w:styleId="784D696BFAB34BDCB2B187E76501808012">
    <w:name w:val="784D696BFAB34BDCB2B187E76501808012"/>
    <w:rsid w:val="00F26668"/>
    <w:pPr>
      <w:spacing w:after="0" w:line="360" w:lineRule="auto"/>
    </w:pPr>
    <w:rPr>
      <w:rFonts w:ascii="Verdana" w:eastAsia="Libre Franklin" w:hAnsi="Verdana" w:cs="Libre Franklin"/>
      <w:sz w:val="18"/>
      <w:szCs w:val="18"/>
      <w:lang w:val="en"/>
    </w:rPr>
  </w:style>
  <w:style w:type="paragraph" w:customStyle="1" w:styleId="04B6572648714A6B98260A4D792896E612">
    <w:name w:val="04B6572648714A6B98260A4D792896E612"/>
    <w:rsid w:val="00F26668"/>
    <w:pPr>
      <w:spacing w:after="0" w:line="360" w:lineRule="auto"/>
    </w:pPr>
    <w:rPr>
      <w:rFonts w:ascii="Verdana" w:eastAsia="Libre Franklin" w:hAnsi="Verdana" w:cs="Libre Franklin"/>
      <w:sz w:val="18"/>
      <w:szCs w:val="18"/>
      <w:lang w:val="en"/>
    </w:rPr>
  </w:style>
  <w:style w:type="paragraph" w:customStyle="1" w:styleId="258F5FD6783B4FE0A2A20633FF3FC0B65">
    <w:name w:val="258F5FD6783B4FE0A2A20633FF3FC0B65"/>
    <w:rsid w:val="00F26668"/>
    <w:pPr>
      <w:spacing w:after="0" w:line="360" w:lineRule="auto"/>
    </w:pPr>
    <w:rPr>
      <w:rFonts w:ascii="Verdana" w:eastAsia="Libre Franklin" w:hAnsi="Verdana" w:cs="Libre Franklin"/>
      <w:sz w:val="18"/>
      <w:szCs w:val="18"/>
      <w:lang w:val="en"/>
    </w:rPr>
  </w:style>
  <w:style w:type="paragraph" w:customStyle="1" w:styleId="0612C44C1A0E423F86A230D35F52A33C4">
    <w:name w:val="0612C44C1A0E423F86A230D35F52A33C4"/>
    <w:rsid w:val="00F26668"/>
    <w:pPr>
      <w:spacing w:after="0" w:line="360" w:lineRule="auto"/>
    </w:pPr>
    <w:rPr>
      <w:rFonts w:ascii="Verdana" w:eastAsia="Libre Franklin" w:hAnsi="Verdana" w:cs="Libre Franklin"/>
      <w:sz w:val="18"/>
      <w:szCs w:val="18"/>
      <w:lang w:val="en"/>
    </w:rPr>
  </w:style>
  <w:style w:type="paragraph" w:customStyle="1" w:styleId="3DD52B3D4050426DAE7638DAF989C2EF12">
    <w:name w:val="3DD52B3D4050426DAE7638DAF989C2EF12"/>
    <w:rsid w:val="00F26668"/>
    <w:pPr>
      <w:spacing w:after="0" w:line="360" w:lineRule="auto"/>
    </w:pPr>
    <w:rPr>
      <w:rFonts w:ascii="Verdana" w:eastAsia="Libre Franklin" w:hAnsi="Verdana" w:cs="Libre Franklin"/>
      <w:sz w:val="18"/>
      <w:szCs w:val="18"/>
      <w:lang w:val="en"/>
    </w:rPr>
  </w:style>
  <w:style w:type="paragraph" w:customStyle="1" w:styleId="9558EBE5D01742FC94C24538EACBE2C36">
    <w:name w:val="9558EBE5D01742FC94C24538EACBE2C36"/>
    <w:rsid w:val="00F26668"/>
    <w:pPr>
      <w:spacing w:after="0" w:line="360" w:lineRule="auto"/>
    </w:pPr>
    <w:rPr>
      <w:rFonts w:ascii="Verdana" w:eastAsia="Libre Franklin" w:hAnsi="Verdana" w:cs="Libre Franklin"/>
      <w:sz w:val="18"/>
      <w:szCs w:val="18"/>
      <w:lang w:val="en"/>
    </w:rPr>
  </w:style>
  <w:style w:type="paragraph" w:customStyle="1" w:styleId="1E9A6D6E713A419DA2A3C787D276758C6">
    <w:name w:val="1E9A6D6E713A419DA2A3C787D276758C6"/>
    <w:rsid w:val="00F26668"/>
    <w:pPr>
      <w:spacing w:after="0" w:line="360" w:lineRule="auto"/>
    </w:pPr>
    <w:rPr>
      <w:rFonts w:ascii="Verdana" w:eastAsia="Libre Franklin" w:hAnsi="Verdana" w:cs="Libre Franklin"/>
      <w:sz w:val="18"/>
      <w:szCs w:val="18"/>
      <w:lang w:val="en"/>
    </w:rPr>
  </w:style>
  <w:style w:type="paragraph" w:customStyle="1" w:styleId="9BE12D11D3AD4CCDB522AC80DCDB88856">
    <w:name w:val="9BE12D11D3AD4CCDB522AC80DCDB88856"/>
    <w:rsid w:val="00F26668"/>
    <w:pPr>
      <w:spacing w:after="0" w:line="360" w:lineRule="auto"/>
    </w:pPr>
    <w:rPr>
      <w:rFonts w:ascii="Verdana" w:eastAsia="Libre Franklin" w:hAnsi="Verdana" w:cs="Libre Franklin"/>
      <w:sz w:val="18"/>
      <w:szCs w:val="18"/>
      <w:lang w:val="en"/>
    </w:rPr>
  </w:style>
  <w:style w:type="paragraph" w:customStyle="1" w:styleId="7B53E9909B7B45AC8632D4383F22090312">
    <w:name w:val="7B53E9909B7B45AC8632D4383F22090312"/>
    <w:rsid w:val="00F26668"/>
    <w:pPr>
      <w:spacing w:after="0" w:line="360" w:lineRule="auto"/>
    </w:pPr>
    <w:rPr>
      <w:rFonts w:ascii="Verdana" w:eastAsia="Libre Franklin" w:hAnsi="Verdana" w:cs="Libre Franklin"/>
      <w:sz w:val="18"/>
      <w:szCs w:val="18"/>
      <w:lang w:val="en"/>
    </w:rPr>
  </w:style>
  <w:style w:type="paragraph" w:customStyle="1" w:styleId="8C047DF5F1B4432689CC5DB298307C7F12">
    <w:name w:val="8C047DF5F1B4432689CC5DB298307C7F12"/>
    <w:rsid w:val="00F26668"/>
    <w:pPr>
      <w:spacing w:after="0" w:line="360" w:lineRule="auto"/>
    </w:pPr>
    <w:rPr>
      <w:rFonts w:ascii="Verdana" w:eastAsia="Libre Franklin" w:hAnsi="Verdana" w:cs="Libre Franklin"/>
      <w:sz w:val="18"/>
      <w:szCs w:val="18"/>
      <w:lang w:val="en"/>
    </w:rPr>
  </w:style>
  <w:style w:type="paragraph" w:customStyle="1" w:styleId="3FCC2281F87249FE99DDF573D193BBCE5">
    <w:name w:val="3FCC2281F87249FE99DDF573D193BBCE5"/>
    <w:rsid w:val="00F26668"/>
    <w:pPr>
      <w:spacing w:after="0" w:line="360" w:lineRule="auto"/>
    </w:pPr>
    <w:rPr>
      <w:rFonts w:ascii="Verdana" w:eastAsia="Libre Franklin" w:hAnsi="Verdana" w:cs="Libre Franklin"/>
      <w:sz w:val="18"/>
      <w:szCs w:val="18"/>
      <w:lang w:val="en"/>
    </w:rPr>
  </w:style>
  <w:style w:type="paragraph" w:customStyle="1" w:styleId="C796419F7E6445E681AE3D1F233A82475">
    <w:name w:val="C796419F7E6445E681AE3D1F233A82475"/>
    <w:rsid w:val="00F26668"/>
    <w:pPr>
      <w:spacing w:after="0" w:line="360" w:lineRule="auto"/>
    </w:pPr>
    <w:rPr>
      <w:rFonts w:ascii="Verdana" w:eastAsia="Libre Franklin" w:hAnsi="Verdana" w:cs="Libre Franklin"/>
      <w:sz w:val="18"/>
      <w:szCs w:val="18"/>
      <w:lang w:val="en"/>
    </w:rPr>
  </w:style>
  <w:style w:type="paragraph" w:customStyle="1" w:styleId="9EE41E4A80F643929FDC630891C44A774">
    <w:name w:val="9EE41E4A80F643929FDC630891C44A774"/>
    <w:rsid w:val="00F26668"/>
    <w:pPr>
      <w:spacing w:after="0" w:line="360" w:lineRule="auto"/>
    </w:pPr>
    <w:rPr>
      <w:rFonts w:ascii="Verdana" w:eastAsia="Libre Franklin" w:hAnsi="Verdana" w:cs="Libre Franklin"/>
      <w:sz w:val="18"/>
      <w:szCs w:val="18"/>
      <w:lang w:val="en"/>
    </w:rPr>
  </w:style>
  <w:style w:type="paragraph" w:customStyle="1" w:styleId="E78A540987E84F10B608F57F71DB76FB6">
    <w:name w:val="E78A540987E84F10B608F57F71DB76FB6"/>
    <w:rsid w:val="00F26668"/>
    <w:pPr>
      <w:spacing w:after="0" w:line="360" w:lineRule="auto"/>
    </w:pPr>
    <w:rPr>
      <w:rFonts w:ascii="Verdana" w:eastAsia="Libre Franklin" w:hAnsi="Verdana" w:cs="Libre Franklin"/>
      <w:sz w:val="18"/>
      <w:szCs w:val="18"/>
      <w:lang w:val="en"/>
    </w:rPr>
  </w:style>
  <w:style w:type="paragraph" w:customStyle="1" w:styleId="F1E61025F4BF41DF807EF33CD79EBED712">
    <w:name w:val="F1E61025F4BF41DF807EF33CD79EBED712"/>
    <w:rsid w:val="00F26668"/>
    <w:pPr>
      <w:spacing w:after="0" w:line="360" w:lineRule="auto"/>
    </w:pPr>
    <w:rPr>
      <w:rFonts w:ascii="Verdana" w:eastAsia="Libre Franklin" w:hAnsi="Verdana" w:cs="Libre Franklin"/>
      <w:sz w:val="18"/>
      <w:szCs w:val="18"/>
      <w:lang w:val="en"/>
    </w:rPr>
  </w:style>
  <w:style w:type="paragraph" w:customStyle="1" w:styleId="12250C72566A4700B6A12CAE192CA15C12">
    <w:name w:val="12250C72566A4700B6A12CAE192CA15C12"/>
    <w:rsid w:val="00F26668"/>
    <w:pPr>
      <w:spacing w:after="0" w:line="360" w:lineRule="auto"/>
    </w:pPr>
    <w:rPr>
      <w:rFonts w:ascii="Verdana" w:eastAsia="Libre Franklin" w:hAnsi="Verdana" w:cs="Libre Franklin"/>
      <w:sz w:val="18"/>
      <w:szCs w:val="18"/>
      <w:lang w:val="en"/>
    </w:rPr>
  </w:style>
  <w:style w:type="paragraph" w:customStyle="1" w:styleId="A61846E62735442D946A795920EC577112">
    <w:name w:val="A61846E62735442D946A795920EC577112"/>
    <w:rsid w:val="00F26668"/>
    <w:pPr>
      <w:spacing w:after="0" w:line="360" w:lineRule="auto"/>
    </w:pPr>
    <w:rPr>
      <w:rFonts w:ascii="Verdana" w:eastAsia="Libre Franklin" w:hAnsi="Verdana" w:cs="Libre Franklin"/>
      <w:sz w:val="18"/>
      <w:szCs w:val="18"/>
      <w:lang w:val="en"/>
    </w:rPr>
  </w:style>
  <w:style w:type="paragraph" w:customStyle="1" w:styleId="E0613E5FD64E49C6BC09AE79D2A2371B12">
    <w:name w:val="E0613E5FD64E49C6BC09AE79D2A2371B12"/>
    <w:rsid w:val="00F26668"/>
    <w:pPr>
      <w:spacing w:after="0" w:line="360" w:lineRule="auto"/>
    </w:pPr>
    <w:rPr>
      <w:rFonts w:ascii="Verdana" w:eastAsia="Libre Franklin" w:hAnsi="Verdana" w:cs="Libre Franklin"/>
      <w:sz w:val="18"/>
      <w:szCs w:val="18"/>
      <w:lang w:val="en"/>
    </w:rPr>
  </w:style>
  <w:style w:type="paragraph" w:customStyle="1" w:styleId="615ABCE3D03340808414CBE12056123D12">
    <w:name w:val="615ABCE3D03340808414CBE12056123D12"/>
    <w:rsid w:val="00F26668"/>
    <w:pPr>
      <w:spacing w:after="0" w:line="360" w:lineRule="auto"/>
    </w:pPr>
    <w:rPr>
      <w:rFonts w:ascii="Verdana" w:eastAsia="Libre Franklin" w:hAnsi="Verdana" w:cs="Libre Franklin"/>
      <w:sz w:val="18"/>
      <w:szCs w:val="18"/>
      <w:lang w:val="en"/>
    </w:rPr>
  </w:style>
  <w:style w:type="paragraph" w:customStyle="1" w:styleId="B627D8257E024DDDA416C693595F51D412">
    <w:name w:val="B627D8257E024DDDA416C693595F51D412"/>
    <w:rsid w:val="00F26668"/>
    <w:pPr>
      <w:spacing w:after="0" w:line="360" w:lineRule="auto"/>
    </w:pPr>
    <w:rPr>
      <w:rFonts w:ascii="Verdana" w:eastAsia="Libre Franklin" w:hAnsi="Verdana" w:cs="Libre Franklin"/>
      <w:sz w:val="18"/>
      <w:szCs w:val="18"/>
      <w:lang w:val="en"/>
    </w:rPr>
  </w:style>
  <w:style w:type="paragraph" w:customStyle="1" w:styleId="AAD9C2AEBE5C42BFB5409DFCAFE3F46512">
    <w:name w:val="AAD9C2AEBE5C42BFB5409DFCAFE3F46512"/>
    <w:rsid w:val="00F26668"/>
    <w:pPr>
      <w:spacing w:after="0" w:line="360" w:lineRule="auto"/>
    </w:pPr>
    <w:rPr>
      <w:rFonts w:ascii="Verdana" w:eastAsia="Libre Franklin" w:hAnsi="Verdana" w:cs="Libre Franklin"/>
      <w:sz w:val="18"/>
      <w:szCs w:val="18"/>
      <w:lang w:val="en"/>
    </w:rPr>
  </w:style>
  <w:style w:type="paragraph" w:customStyle="1" w:styleId="12214C1D3A8740A99E33E0A5307B98AE12">
    <w:name w:val="12214C1D3A8740A99E33E0A5307B98AE12"/>
    <w:rsid w:val="00F26668"/>
    <w:pPr>
      <w:spacing w:after="0" w:line="360" w:lineRule="auto"/>
    </w:pPr>
    <w:rPr>
      <w:rFonts w:ascii="Verdana" w:eastAsia="Libre Franklin" w:hAnsi="Verdana" w:cs="Libre Franklin"/>
      <w:sz w:val="18"/>
      <w:szCs w:val="18"/>
      <w:lang w:val="en"/>
    </w:rPr>
  </w:style>
  <w:style w:type="paragraph" w:customStyle="1" w:styleId="245E3EA82CD94F44A52A700662395B7312">
    <w:name w:val="245E3EA82CD94F44A52A700662395B7312"/>
    <w:rsid w:val="00F26668"/>
    <w:pPr>
      <w:spacing w:after="0" w:line="360" w:lineRule="auto"/>
    </w:pPr>
    <w:rPr>
      <w:rFonts w:ascii="Verdana" w:eastAsia="Libre Franklin" w:hAnsi="Verdana" w:cs="Libre Franklin"/>
      <w:sz w:val="18"/>
      <w:szCs w:val="18"/>
      <w:lang w:val="en"/>
    </w:rPr>
  </w:style>
  <w:style w:type="paragraph" w:customStyle="1" w:styleId="B9FD63F11437443FA18F99366765D33B12">
    <w:name w:val="B9FD63F11437443FA18F99366765D33B12"/>
    <w:rsid w:val="00F26668"/>
    <w:pPr>
      <w:spacing w:after="0" w:line="360" w:lineRule="auto"/>
    </w:pPr>
    <w:rPr>
      <w:rFonts w:ascii="Verdana" w:eastAsia="Libre Franklin" w:hAnsi="Verdana" w:cs="Libre Franklin"/>
      <w:sz w:val="18"/>
      <w:szCs w:val="18"/>
      <w:lang w:val="en"/>
    </w:rPr>
  </w:style>
  <w:style w:type="paragraph" w:customStyle="1" w:styleId="04EADEC2C9244308946BC64B5A1EBE923">
    <w:name w:val="04EADEC2C9244308946BC64B5A1EBE923"/>
    <w:rsid w:val="00F26668"/>
    <w:pPr>
      <w:spacing w:after="0" w:line="360" w:lineRule="auto"/>
    </w:pPr>
    <w:rPr>
      <w:rFonts w:ascii="Verdana" w:eastAsia="Libre Franklin" w:hAnsi="Verdana" w:cs="Libre Franklin"/>
      <w:sz w:val="18"/>
      <w:szCs w:val="18"/>
      <w:lang w:val="en"/>
    </w:rPr>
  </w:style>
  <w:style w:type="paragraph" w:customStyle="1" w:styleId="BA361D23F928476A919CC2A27D908E743">
    <w:name w:val="BA361D23F928476A919CC2A27D908E743"/>
    <w:rsid w:val="00F26668"/>
    <w:pPr>
      <w:spacing w:after="0" w:line="360" w:lineRule="auto"/>
    </w:pPr>
    <w:rPr>
      <w:rFonts w:ascii="Verdana" w:eastAsia="Libre Franklin" w:hAnsi="Verdana" w:cs="Libre Franklin"/>
      <w:sz w:val="18"/>
      <w:szCs w:val="18"/>
      <w:lang w:val="en"/>
    </w:rPr>
  </w:style>
  <w:style w:type="paragraph" w:customStyle="1" w:styleId="6AB020D519EF4D64BE862A0994CA64AC5">
    <w:name w:val="6AB020D519EF4D64BE862A0994CA64AC5"/>
    <w:rsid w:val="00F26668"/>
    <w:pPr>
      <w:spacing w:after="0" w:line="360" w:lineRule="auto"/>
    </w:pPr>
    <w:rPr>
      <w:rFonts w:ascii="Verdana" w:eastAsia="Libre Franklin" w:hAnsi="Verdana" w:cs="Libre Franklin"/>
      <w:sz w:val="18"/>
      <w:szCs w:val="18"/>
      <w:lang w:val="en"/>
    </w:rPr>
  </w:style>
  <w:style w:type="paragraph" w:customStyle="1" w:styleId="C0DFEB30F25B457E8686ADFD6BE3D2F75">
    <w:name w:val="C0DFEB30F25B457E8686ADFD6BE3D2F75"/>
    <w:rsid w:val="00F26668"/>
    <w:pPr>
      <w:spacing w:after="0" w:line="360" w:lineRule="auto"/>
    </w:pPr>
    <w:rPr>
      <w:rFonts w:ascii="Verdana" w:eastAsia="Libre Franklin" w:hAnsi="Verdana" w:cs="Libre Franklin"/>
      <w:sz w:val="18"/>
      <w:szCs w:val="18"/>
      <w:lang w:val="en"/>
    </w:rPr>
  </w:style>
  <w:style w:type="paragraph" w:customStyle="1" w:styleId="9E5C4240E00E4CFF94928ABF6F91B8B912">
    <w:name w:val="9E5C4240E00E4CFF94928ABF6F91B8B912"/>
    <w:rsid w:val="00F26668"/>
    <w:pPr>
      <w:spacing w:after="0" w:line="360" w:lineRule="auto"/>
    </w:pPr>
    <w:rPr>
      <w:rFonts w:ascii="Verdana" w:eastAsia="Libre Franklin" w:hAnsi="Verdana" w:cs="Libre Franklin"/>
      <w:sz w:val="18"/>
      <w:szCs w:val="18"/>
      <w:lang w:val="en"/>
    </w:rPr>
  </w:style>
  <w:style w:type="paragraph" w:customStyle="1" w:styleId="BF4120E4BC8144209E589D008C21738D5">
    <w:name w:val="BF4120E4BC8144209E589D008C21738D5"/>
    <w:rsid w:val="00F26668"/>
    <w:pPr>
      <w:spacing w:after="0" w:line="360" w:lineRule="auto"/>
    </w:pPr>
    <w:rPr>
      <w:rFonts w:ascii="Verdana" w:eastAsia="Libre Franklin" w:hAnsi="Verdana" w:cs="Libre Franklin"/>
      <w:sz w:val="18"/>
      <w:szCs w:val="18"/>
      <w:lang w:val="en"/>
    </w:rPr>
  </w:style>
  <w:style w:type="paragraph" w:customStyle="1" w:styleId="0998D40C590142A28AF5D113F7930CBD4">
    <w:name w:val="0998D40C590142A28AF5D113F7930CBD4"/>
    <w:rsid w:val="00F26668"/>
    <w:pPr>
      <w:spacing w:after="0" w:line="360" w:lineRule="auto"/>
    </w:pPr>
    <w:rPr>
      <w:rFonts w:ascii="Verdana" w:eastAsia="Libre Franklin" w:hAnsi="Verdana" w:cs="Libre Franklin"/>
      <w:sz w:val="18"/>
      <w:szCs w:val="18"/>
      <w:lang w:val="en"/>
    </w:rPr>
  </w:style>
  <w:style w:type="paragraph" w:customStyle="1" w:styleId="8C332DC773F341449FC4536B0705877B4">
    <w:name w:val="8C332DC773F341449FC4536B0705877B4"/>
    <w:rsid w:val="00F26668"/>
    <w:pPr>
      <w:spacing w:after="0" w:line="360" w:lineRule="auto"/>
    </w:pPr>
    <w:rPr>
      <w:rFonts w:ascii="Verdana" w:eastAsia="Libre Franklin" w:hAnsi="Verdana" w:cs="Libre Franklin"/>
      <w:sz w:val="18"/>
      <w:szCs w:val="18"/>
      <w:lang w:val="en"/>
    </w:rPr>
  </w:style>
  <w:style w:type="paragraph" w:customStyle="1" w:styleId="E1229A611A1F4D00AA12573D346859F310">
    <w:name w:val="E1229A611A1F4D00AA12573D346859F310"/>
    <w:rsid w:val="00F26668"/>
    <w:pPr>
      <w:spacing w:after="0" w:line="360" w:lineRule="auto"/>
    </w:pPr>
    <w:rPr>
      <w:rFonts w:ascii="Verdana" w:eastAsia="Libre Franklin" w:hAnsi="Verdana" w:cs="Libre Franklin"/>
      <w:sz w:val="18"/>
      <w:szCs w:val="18"/>
      <w:lang w:val="en"/>
    </w:rPr>
  </w:style>
  <w:style w:type="paragraph" w:customStyle="1" w:styleId="B36C196CA377405F85B144A25BAEDF7410">
    <w:name w:val="B36C196CA377405F85B144A25BAEDF7410"/>
    <w:rsid w:val="00F26668"/>
    <w:pPr>
      <w:spacing w:after="0" w:line="360" w:lineRule="auto"/>
    </w:pPr>
    <w:rPr>
      <w:rFonts w:ascii="Verdana" w:eastAsia="Libre Franklin" w:hAnsi="Verdana" w:cs="Libre Franklin"/>
      <w:sz w:val="18"/>
      <w:szCs w:val="18"/>
      <w:lang w:val="en"/>
    </w:rPr>
  </w:style>
  <w:style w:type="paragraph" w:customStyle="1" w:styleId="E74506CBF72F4F6EB9A527399794F0E310">
    <w:name w:val="E74506CBF72F4F6EB9A527399794F0E310"/>
    <w:rsid w:val="00F26668"/>
    <w:pPr>
      <w:spacing w:after="0" w:line="360" w:lineRule="auto"/>
    </w:pPr>
    <w:rPr>
      <w:rFonts w:ascii="Verdana" w:eastAsia="Libre Franklin" w:hAnsi="Verdana" w:cs="Libre Franklin"/>
      <w:sz w:val="18"/>
      <w:szCs w:val="18"/>
      <w:lang w:val="en"/>
    </w:rPr>
  </w:style>
  <w:style w:type="paragraph" w:customStyle="1" w:styleId="EF6904E727D84120B016C1269F30917137">
    <w:name w:val="EF6904E727D84120B016C1269F30917137"/>
    <w:rsid w:val="00F26668"/>
    <w:pPr>
      <w:spacing w:after="0" w:line="360" w:lineRule="auto"/>
    </w:pPr>
    <w:rPr>
      <w:rFonts w:ascii="Verdana" w:eastAsia="Libre Franklin" w:hAnsi="Verdana" w:cs="Libre Franklin"/>
      <w:sz w:val="18"/>
      <w:szCs w:val="18"/>
      <w:lang w:val="en"/>
    </w:rPr>
  </w:style>
  <w:style w:type="paragraph" w:customStyle="1" w:styleId="6E067FE81C064CA48CA85BC3B82426D237">
    <w:name w:val="6E067FE81C064CA48CA85BC3B82426D237"/>
    <w:rsid w:val="00F26668"/>
    <w:pPr>
      <w:spacing w:after="0" w:line="360" w:lineRule="auto"/>
    </w:pPr>
    <w:rPr>
      <w:rFonts w:ascii="Verdana" w:eastAsia="Libre Franklin" w:hAnsi="Verdana" w:cs="Libre Franklin"/>
      <w:sz w:val="18"/>
      <w:szCs w:val="18"/>
      <w:lang w:val="en"/>
    </w:rPr>
  </w:style>
  <w:style w:type="paragraph" w:customStyle="1" w:styleId="68C736FC761D406FAA3ACEAB71D0A70337">
    <w:name w:val="68C736FC761D406FAA3ACEAB71D0A70337"/>
    <w:rsid w:val="00F26668"/>
    <w:pPr>
      <w:spacing w:after="0" w:line="360" w:lineRule="auto"/>
    </w:pPr>
    <w:rPr>
      <w:rFonts w:ascii="Verdana" w:eastAsia="Libre Franklin" w:hAnsi="Verdana" w:cs="Libre Franklin"/>
      <w:sz w:val="18"/>
      <w:szCs w:val="18"/>
      <w:lang w:val="en"/>
    </w:rPr>
  </w:style>
  <w:style w:type="paragraph" w:customStyle="1" w:styleId="8054CF275B7A447BB894E9346936535D37">
    <w:name w:val="8054CF275B7A447BB894E9346936535D37"/>
    <w:rsid w:val="00F26668"/>
    <w:pPr>
      <w:spacing w:after="0" w:line="360" w:lineRule="auto"/>
    </w:pPr>
    <w:rPr>
      <w:rFonts w:ascii="Verdana" w:eastAsia="Libre Franklin" w:hAnsi="Verdana" w:cs="Libre Franklin"/>
      <w:sz w:val="18"/>
      <w:szCs w:val="18"/>
      <w:lang w:val="en"/>
    </w:rPr>
  </w:style>
  <w:style w:type="paragraph" w:customStyle="1" w:styleId="D359867821CA47FAB5AC53964F645F5427">
    <w:name w:val="D359867821CA47FAB5AC53964F645F5427"/>
    <w:rsid w:val="00F26668"/>
    <w:pPr>
      <w:spacing w:after="0" w:line="360" w:lineRule="auto"/>
    </w:pPr>
    <w:rPr>
      <w:rFonts w:ascii="Verdana" w:eastAsia="Libre Franklin" w:hAnsi="Verdana" w:cs="Libre Franklin"/>
      <w:sz w:val="18"/>
      <w:szCs w:val="18"/>
      <w:lang w:val="en"/>
    </w:rPr>
  </w:style>
  <w:style w:type="paragraph" w:customStyle="1" w:styleId="D2126E57A20C44DC96F7CB55F7424DB028">
    <w:name w:val="D2126E57A20C44DC96F7CB55F7424DB028"/>
    <w:rsid w:val="00F26668"/>
    <w:pPr>
      <w:spacing w:after="0" w:line="360" w:lineRule="auto"/>
    </w:pPr>
    <w:rPr>
      <w:rFonts w:ascii="Verdana" w:eastAsia="Libre Franklin" w:hAnsi="Verdana" w:cs="Libre Franklin"/>
      <w:sz w:val="18"/>
      <w:szCs w:val="18"/>
      <w:lang w:val="en"/>
    </w:rPr>
  </w:style>
  <w:style w:type="paragraph" w:customStyle="1" w:styleId="59AD5BBD20084337A18A74272A2983F22">
    <w:name w:val="59AD5BBD20084337A18A74272A2983F22"/>
    <w:rsid w:val="00F26668"/>
    <w:pPr>
      <w:spacing w:after="0" w:line="360" w:lineRule="auto"/>
    </w:pPr>
    <w:rPr>
      <w:rFonts w:ascii="Verdana" w:eastAsia="Libre Franklin" w:hAnsi="Verdana" w:cs="Libre Franklin"/>
      <w:sz w:val="18"/>
      <w:szCs w:val="18"/>
      <w:lang w:val="en"/>
    </w:rPr>
  </w:style>
  <w:style w:type="paragraph" w:customStyle="1" w:styleId="6E7CDB08BC534975B7B93101CAE48A3C5">
    <w:name w:val="6E7CDB08BC534975B7B93101CAE48A3C5"/>
    <w:rsid w:val="00F26668"/>
    <w:pPr>
      <w:spacing w:after="0" w:line="360" w:lineRule="auto"/>
    </w:pPr>
    <w:rPr>
      <w:rFonts w:ascii="Verdana" w:eastAsia="Libre Franklin" w:hAnsi="Verdana" w:cs="Libre Franklin"/>
      <w:sz w:val="18"/>
      <w:szCs w:val="18"/>
      <w:lang w:val="en"/>
    </w:rPr>
  </w:style>
  <w:style w:type="paragraph" w:customStyle="1" w:styleId="883B865481D141788697C48F3C905CA96">
    <w:name w:val="883B865481D141788697C48F3C905CA96"/>
    <w:rsid w:val="00F26668"/>
    <w:pPr>
      <w:spacing w:after="0" w:line="360" w:lineRule="auto"/>
    </w:pPr>
    <w:rPr>
      <w:rFonts w:ascii="Verdana" w:eastAsia="Libre Franklin" w:hAnsi="Verdana" w:cs="Libre Franklin"/>
      <w:sz w:val="18"/>
      <w:szCs w:val="18"/>
      <w:lang w:val="en"/>
    </w:rPr>
  </w:style>
  <w:style w:type="paragraph" w:customStyle="1" w:styleId="DE77373E2729471D932892ADB00F584A6">
    <w:name w:val="DE77373E2729471D932892ADB00F584A6"/>
    <w:rsid w:val="00F26668"/>
    <w:pPr>
      <w:spacing w:after="0" w:line="360" w:lineRule="auto"/>
    </w:pPr>
    <w:rPr>
      <w:rFonts w:ascii="Verdana" w:eastAsia="Libre Franklin" w:hAnsi="Verdana" w:cs="Libre Franklin"/>
      <w:sz w:val="18"/>
      <w:szCs w:val="18"/>
      <w:lang w:val="en"/>
    </w:rPr>
  </w:style>
  <w:style w:type="paragraph" w:customStyle="1" w:styleId="6094BF8E80A047E78CF415E0D6F95DC16">
    <w:name w:val="6094BF8E80A047E78CF415E0D6F95DC16"/>
    <w:rsid w:val="00F26668"/>
    <w:pPr>
      <w:spacing w:after="0" w:line="360" w:lineRule="auto"/>
    </w:pPr>
    <w:rPr>
      <w:rFonts w:ascii="Verdana" w:eastAsia="Libre Franklin" w:hAnsi="Verdana" w:cs="Libre Franklin"/>
      <w:sz w:val="18"/>
      <w:szCs w:val="18"/>
      <w:lang w:val="en"/>
    </w:rPr>
  </w:style>
  <w:style w:type="paragraph" w:customStyle="1" w:styleId="5C30F51A844C4D52819B40F16FD301DB6">
    <w:name w:val="5C30F51A844C4D52819B40F16FD301DB6"/>
    <w:rsid w:val="00F26668"/>
    <w:pPr>
      <w:spacing w:after="0" w:line="360" w:lineRule="auto"/>
    </w:pPr>
    <w:rPr>
      <w:rFonts w:ascii="Verdana" w:eastAsia="Libre Franklin" w:hAnsi="Verdana" w:cs="Libre Franklin"/>
      <w:sz w:val="18"/>
      <w:szCs w:val="18"/>
      <w:lang w:val="en"/>
    </w:rPr>
  </w:style>
  <w:style w:type="paragraph" w:customStyle="1" w:styleId="5D52C532DC124E418AE74C389E49AB956">
    <w:name w:val="5D52C532DC124E418AE74C389E49AB956"/>
    <w:rsid w:val="00F26668"/>
    <w:pPr>
      <w:spacing w:after="0" w:line="360" w:lineRule="auto"/>
    </w:pPr>
    <w:rPr>
      <w:rFonts w:ascii="Verdana" w:eastAsia="Libre Franklin" w:hAnsi="Verdana" w:cs="Libre Franklin"/>
      <w:sz w:val="18"/>
      <w:szCs w:val="18"/>
      <w:lang w:val="en"/>
    </w:rPr>
  </w:style>
  <w:style w:type="paragraph" w:customStyle="1" w:styleId="B45E12486CA1449984148333E60AA6147">
    <w:name w:val="B45E12486CA1449984148333E60AA6147"/>
    <w:rsid w:val="00F26668"/>
    <w:pPr>
      <w:spacing w:after="0" w:line="360" w:lineRule="auto"/>
    </w:pPr>
    <w:rPr>
      <w:rFonts w:ascii="Verdana" w:eastAsia="Libre Franklin" w:hAnsi="Verdana" w:cs="Libre Franklin"/>
      <w:sz w:val="18"/>
      <w:szCs w:val="18"/>
      <w:lang w:val="en"/>
    </w:rPr>
  </w:style>
  <w:style w:type="paragraph" w:customStyle="1" w:styleId="107DE3F3E12F472B9FE69CFDE07F84FA7">
    <w:name w:val="107DE3F3E12F472B9FE69CFDE07F84FA7"/>
    <w:rsid w:val="00F26668"/>
    <w:pPr>
      <w:spacing w:after="0" w:line="360" w:lineRule="auto"/>
    </w:pPr>
    <w:rPr>
      <w:rFonts w:ascii="Verdana" w:eastAsia="Libre Franklin" w:hAnsi="Verdana" w:cs="Libre Franklin"/>
      <w:sz w:val="18"/>
      <w:szCs w:val="18"/>
      <w:lang w:val="en"/>
    </w:rPr>
  </w:style>
  <w:style w:type="paragraph" w:customStyle="1" w:styleId="E74EFEBB40E344639D05C49FD420A6A87">
    <w:name w:val="E74EFEBB40E344639D05C49FD420A6A87"/>
    <w:rsid w:val="00F26668"/>
    <w:pPr>
      <w:spacing w:after="0" w:line="360" w:lineRule="auto"/>
    </w:pPr>
    <w:rPr>
      <w:rFonts w:ascii="Verdana" w:eastAsia="Libre Franklin" w:hAnsi="Verdana" w:cs="Libre Franklin"/>
      <w:sz w:val="18"/>
      <w:szCs w:val="18"/>
      <w:lang w:val="en"/>
    </w:rPr>
  </w:style>
  <w:style w:type="paragraph" w:customStyle="1" w:styleId="E27C03ABBF744A4CA11770BAC24FB12F7">
    <w:name w:val="E27C03ABBF744A4CA11770BAC24FB12F7"/>
    <w:rsid w:val="00F26668"/>
    <w:pPr>
      <w:spacing w:after="0" w:line="360" w:lineRule="auto"/>
    </w:pPr>
    <w:rPr>
      <w:rFonts w:ascii="Verdana" w:eastAsia="Libre Franklin" w:hAnsi="Verdana" w:cs="Libre Franklin"/>
      <w:sz w:val="18"/>
      <w:szCs w:val="18"/>
      <w:lang w:val="en"/>
    </w:rPr>
  </w:style>
  <w:style w:type="paragraph" w:customStyle="1" w:styleId="16EFE19A04DC4CB7A8A942A0A130DB827">
    <w:name w:val="16EFE19A04DC4CB7A8A942A0A130DB827"/>
    <w:rsid w:val="00F26668"/>
    <w:pPr>
      <w:spacing w:after="0" w:line="360" w:lineRule="auto"/>
    </w:pPr>
    <w:rPr>
      <w:rFonts w:ascii="Verdana" w:eastAsia="Libre Franklin" w:hAnsi="Verdana" w:cs="Libre Franklin"/>
      <w:sz w:val="18"/>
      <w:szCs w:val="18"/>
      <w:lang w:val="en"/>
    </w:rPr>
  </w:style>
  <w:style w:type="paragraph" w:customStyle="1" w:styleId="0F1369FB0A8E427E8AB9BE4276A15B717">
    <w:name w:val="0F1369FB0A8E427E8AB9BE4276A15B717"/>
    <w:rsid w:val="00F26668"/>
    <w:pPr>
      <w:spacing w:after="0" w:line="360" w:lineRule="auto"/>
    </w:pPr>
    <w:rPr>
      <w:rFonts w:ascii="Verdana" w:eastAsia="Libre Franklin" w:hAnsi="Verdana" w:cs="Libre Franklin"/>
      <w:sz w:val="18"/>
      <w:szCs w:val="18"/>
      <w:lang w:val="en"/>
    </w:rPr>
  </w:style>
  <w:style w:type="paragraph" w:customStyle="1" w:styleId="7A4851EE959840ADA30EFE79CB865B3C7">
    <w:name w:val="7A4851EE959840ADA30EFE79CB865B3C7"/>
    <w:rsid w:val="00F26668"/>
    <w:pPr>
      <w:spacing w:after="0" w:line="360" w:lineRule="auto"/>
    </w:pPr>
    <w:rPr>
      <w:rFonts w:ascii="Verdana" w:eastAsia="Libre Franklin" w:hAnsi="Verdana" w:cs="Libre Franklin"/>
      <w:sz w:val="18"/>
      <w:szCs w:val="18"/>
      <w:lang w:val="en"/>
    </w:rPr>
  </w:style>
  <w:style w:type="paragraph" w:customStyle="1" w:styleId="9CC6D8E660FF48B7923CDC174D7B00717">
    <w:name w:val="9CC6D8E660FF48B7923CDC174D7B00717"/>
    <w:rsid w:val="00F26668"/>
    <w:pPr>
      <w:spacing w:after="0" w:line="360" w:lineRule="auto"/>
    </w:pPr>
    <w:rPr>
      <w:rFonts w:ascii="Verdana" w:eastAsia="Libre Franklin" w:hAnsi="Verdana" w:cs="Libre Franklin"/>
      <w:sz w:val="18"/>
      <w:szCs w:val="18"/>
      <w:lang w:val="en"/>
    </w:rPr>
  </w:style>
  <w:style w:type="paragraph" w:customStyle="1" w:styleId="5B887981F87E4AD698C98CA1D2C988C57">
    <w:name w:val="5B887981F87E4AD698C98CA1D2C988C57"/>
    <w:rsid w:val="00F26668"/>
    <w:pPr>
      <w:spacing w:after="0" w:line="360" w:lineRule="auto"/>
    </w:pPr>
    <w:rPr>
      <w:rFonts w:ascii="Verdana" w:eastAsia="Libre Franklin" w:hAnsi="Verdana" w:cs="Libre Franklin"/>
      <w:sz w:val="18"/>
      <w:szCs w:val="18"/>
      <w:lang w:val="en"/>
    </w:rPr>
  </w:style>
  <w:style w:type="paragraph" w:customStyle="1" w:styleId="CA954DCC350942459AB748F91E011FF17">
    <w:name w:val="CA954DCC350942459AB748F91E011FF17"/>
    <w:rsid w:val="00F26668"/>
    <w:pPr>
      <w:spacing w:after="0" w:line="360" w:lineRule="auto"/>
    </w:pPr>
    <w:rPr>
      <w:rFonts w:ascii="Verdana" w:eastAsia="Libre Franklin" w:hAnsi="Verdana" w:cs="Libre Franklin"/>
      <w:sz w:val="18"/>
      <w:szCs w:val="18"/>
      <w:lang w:val="en"/>
    </w:rPr>
  </w:style>
  <w:style w:type="paragraph" w:customStyle="1" w:styleId="8BDC2A8DCD06435F95B5DAE0608358115">
    <w:name w:val="8BDC2A8DCD06435F95B5DAE0608358115"/>
    <w:rsid w:val="00F26668"/>
    <w:pPr>
      <w:spacing w:after="0" w:line="360" w:lineRule="auto"/>
    </w:pPr>
    <w:rPr>
      <w:rFonts w:ascii="Verdana" w:eastAsia="Libre Franklin" w:hAnsi="Verdana" w:cs="Libre Franklin"/>
      <w:sz w:val="18"/>
      <w:szCs w:val="18"/>
      <w:lang w:val="en"/>
    </w:rPr>
  </w:style>
  <w:style w:type="paragraph" w:customStyle="1" w:styleId="35649E2B81E54F3D88FE504FC2AF5B4A28">
    <w:name w:val="35649E2B81E54F3D88FE504FC2AF5B4A28"/>
    <w:rsid w:val="00F26668"/>
    <w:pPr>
      <w:spacing w:after="0" w:line="360" w:lineRule="auto"/>
    </w:pPr>
    <w:rPr>
      <w:rFonts w:ascii="Verdana" w:eastAsia="Libre Franklin" w:hAnsi="Verdana" w:cs="Libre Franklin"/>
      <w:sz w:val="18"/>
      <w:szCs w:val="18"/>
      <w:lang w:val="en"/>
    </w:rPr>
  </w:style>
  <w:style w:type="paragraph" w:customStyle="1" w:styleId="6F0160AB02E04C2986AD9AAE8317206328">
    <w:name w:val="6F0160AB02E04C2986AD9AAE8317206328"/>
    <w:rsid w:val="00F26668"/>
    <w:pPr>
      <w:spacing w:after="0" w:line="360" w:lineRule="auto"/>
    </w:pPr>
    <w:rPr>
      <w:rFonts w:ascii="Verdana" w:eastAsia="Libre Franklin" w:hAnsi="Verdana" w:cs="Libre Franklin"/>
      <w:sz w:val="18"/>
      <w:szCs w:val="18"/>
      <w:lang w:val="en"/>
    </w:rPr>
  </w:style>
  <w:style w:type="paragraph" w:customStyle="1" w:styleId="BEBEB2BDD5124AB6B0A7C748538195C734">
    <w:name w:val="BEBEB2BDD5124AB6B0A7C748538195C734"/>
    <w:rsid w:val="00F26668"/>
    <w:pPr>
      <w:spacing w:after="0" w:line="360" w:lineRule="auto"/>
    </w:pPr>
    <w:rPr>
      <w:rFonts w:ascii="Verdana" w:eastAsia="Libre Franklin" w:hAnsi="Verdana" w:cs="Libre Franklin"/>
      <w:sz w:val="18"/>
      <w:szCs w:val="18"/>
      <w:lang w:val="en"/>
    </w:rPr>
  </w:style>
  <w:style w:type="paragraph" w:customStyle="1" w:styleId="E5E3A45D8C5B4D05BD47EA8F6B11944029">
    <w:name w:val="E5E3A45D8C5B4D05BD47EA8F6B11944029"/>
    <w:rsid w:val="00F26668"/>
    <w:pPr>
      <w:spacing w:after="0" w:line="360" w:lineRule="auto"/>
    </w:pPr>
    <w:rPr>
      <w:rFonts w:ascii="Verdana" w:eastAsia="Libre Franklin" w:hAnsi="Verdana" w:cs="Libre Franklin"/>
      <w:sz w:val="18"/>
      <w:szCs w:val="18"/>
      <w:lang w:val="en"/>
    </w:rPr>
  </w:style>
  <w:style w:type="paragraph" w:customStyle="1" w:styleId="03A3EEEC19F34807935CA57AF937AA7329">
    <w:name w:val="03A3EEEC19F34807935CA57AF937AA7329"/>
    <w:rsid w:val="00F26668"/>
    <w:pPr>
      <w:spacing w:after="0" w:line="360" w:lineRule="auto"/>
    </w:pPr>
    <w:rPr>
      <w:rFonts w:ascii="Verdana" w:eastAsia="Libre Franklin" w:hAnsi="Verdana" w:cs="Libre Franklin"/>
      <w:sz w:val="18"/>
      <w:szCs w:val="18"/>
      <w:lang w:val="en"/>
    </w:rPr>
  </w:style>
  <w:style w:type="paragraph" w:customStyle="1" w:styleId="369AEDDB48FE4F88A30295566128562B28">
    <w:name w:val="369AEDDB48FE4F88A30295566128562B28"/>
    <w:rsid w:val="00F26668"/>
    <w:pPr>
      <w:spacing w:after="0" w:line="360" w:lineRule="auto"/>
    </w:pPr>
    <w:rPr>
      <w:rFonts w:ascii="Verdana" w:eastAsia="Libre Franklin" w:hAnsi="Verdana" w:cs="Libre Franklin"/>
      <w:sz w:val="18"/>
      <w:szCs w:val="18"/>
      <w:lang w:val="en"/>
    </w:rPr>
  </w:style>
  <w:style w:type="paragraph" w:customStyle="1" w:styleId="C6E6DBC4E1474060A6CFC3F280AA6B7029">
    <w:name w:val="C6E6DBC4E1474060A6CFC3F280AA6B7029"/>
    <w:rsid w:val="00F26668"/>
    <w:pPr>
      <w:spacing w:after="0" w:line="360" w:lineRule="auto"/>
    </w:pPr>
    <w:rPr>
      <w:rFonts w:ascii="Verdana" w:eastAsia="Libre Franklin" w:hAnsi="Verdana" w:cs="Libre Franklin"/>
      <w:sz w:val="18"/>
      <w:szCs w:val="18"/>
      <w:lang w:val="en"/>
    </w:rPr>
  </w:style>
  <w:style w:type="paragraph" w:customStyle="1" w:styleId="A9D1A2E856F9434A973534ECA45F823D28">
    <w:name w:val="A9D1A2E856F9434A973534ECA45F823D28"/>
    <w:rsid w:val="00F26668"/>
    <w:pPr>
      <w:spacing w:after="0" w:line="360" w:lineRule="auto"/>
    </w:pPr>
    <w:rPr>
      <w:rFonts w:ascii="Verdana" w:eastAsia="Libre Franklin" w:hAnsi="Verdana" w:cs="Libre Franklin"/>
      <w:sz w:val="18"/>
      <w:szCs w:val="18"/>
      <w:lang w:val="en"/>
    </w:rPr>
  </w:style>
  <w:style w:type="paragraph" w:customStyle="1" w:styleId="BA6E430D1186495CA639051DB185121728">
    <w:name w:val="BA6E430D1186495CA639051DB185121728"/>
    <w:rsid w:val="00F26668"/>
    <w:pPr>
      <w:spacing w:after="0" w:line="360" w:lineRule="auto"/>
    </w:pPr>
    <w:rPr>
      <w:rFonts w:ascii="Verdana" w:eastAsia="Libre Franklin" w:hAnsi="Verdana" w:cs="Libre Franklin"/>
      <w:sz w:val="18"/>
      <w:szCs w:val="18"/>
      <w:lang w:val="en"/>
    </w:rPr>
  </w:style>
  <w:style w:type="paragraph" w:customStyle="1" w:styleId="7659C1BB9244441AAD221AAE7CE1559628">
    <w:name w:val="7659C1BB9244441AAD221AAE7CE1559628"/>
    <w:rsid w:val="00F26668"/>
    <w:pPr>
      <w:spacing w:after="0" w:line="360" w:lineRule="auto"/>
    </w:pPr>
    <w:rPr>
      <w:rFonts w:ascii="Verdana" w:eastAsia="Libre Franklin" w:hAnsi="Verdana" w:cs="Libre Franklin"/>
      <w:sz w:val="18"/>
      <w:szCs w:val="18"/>
      <w:lang w:val="en"/>
    </w:rPr>
  </w:style>
  <w:style w:type="paragraph" w:customStyle="1" w:styleId="4C92CA06C08E4C3EA5FDB3FF05E0339B28">
    <w:name w:val="4C92CA06C08E4C3EA5FDB3FF05E0339B28"/>
    <w:rsid w:val="00F26668"/>
    <w:pPr>
      <w:spacing w:after="0" w:line="360" w:lineRule="auto"/>
    </w:pPr>
    <w:rPr>
      <w:rFonts w:ascii="Verdana" w:eastAsia="Libre Franklin" w:hAnsi="Verdana" w:cs="Libre Franklin"/>
      <w:sz w:val="18"/>
      <w:szCs w:val="18"/>
      <w:lang w:val="en"/>
    </w:rPr>
  </w:style>
  <w:style w:type="paragraph" w:customStyle="1" w:styleId="BF9F03803F2F43FFAF5222C15A7DD42F28">
    <w:name w:val="BF9F03803F2F43FFAF5222C15A7DD42F28"/>
    <w:rsid w:val="00F26668"/>
    <w:pPr>
      <w:spacing w:after="0" w:line="360" w:lineRule="auto"/>
    </w:pPr>
    <w:rPr>
      <w:rFonts w:ascii="Verdana" w:eastAsia="Libre Franklin" w:hAnsi="Verdana" w:cs="Libre Franklin"/>
      <w:sz w:val="18"/>
      <w:szCs w:val="18"/>
      <w:lang w:val="en"/>
    </w:rPr>
  </w:style>
  <w:style w:type="paragraph" w:customStyle="1" w:styleId="DA1F930C3A2B46D6B36CBEEFBD32E09628">
    <w:name w:val="DA1F930C3A2B46D6B36CBEEFBD32E09628"/>
    <w:rsid w:val="00F26668"/>
    <w:pPr>
      <w:spacing w:after="0" w:line="360" w:lineRule="auto"/>
    </w:pPr>
    <w:rPr>
      <w:rFonts w:ascii="Verdana" w:eastAsia="Libre Franklin" w:hAnsi="Verdana" w:cs="Libre Franklin"/>
      <w:sz w:val="18"/>
      <w:szCs w:val="18"/>
      <w:lang w:val="en"/>
    </w:rPr>
  </w:style>
  <w:style w:type="paragraph" w:customStyle="1" w:styleId="FFC35CDAF13E4928AEB8D74DFAF78B0628">
    <w:name w:val="FFC35CDAF13E4928AEB8D74DFAF78B0628"/>
    <w:rsid w:val="00F26668"/>
    <w:pPr>
      <w:spacing w:after="0" w:line="360" w:lineRule="auto"/>
    </w:pPr>
    <w:rPr>
      <w:rFonts w:ascii="Verdana" w:eastAsia="Libre Franklin" w:hAnsi="Verdana" w:cs="Libre Franklin"/>
      <w:sz w:val="18"/>
      <w:szCs w:val="18"/>
      <w:lang w:val="en"/>
    </w:rPr>
  </w:style>
  <w:style w:type="paragraph" w:customStyle="1" w:styleId="7ED7D0E956654DD1B89897865AF90D7A28">
    <w:name w:val="7ED7D0E956654DD1B89897865AF90D7A28"/>
    <w:rsid w:val="00F26668"/>
    <w:pPr>
      <w:spacing w:after="0" w:line="360" w:lineRule="auto"/>
    </w:pPr>
    <w:rPr>
      <w:rFonts w:ascii="Verdana" w:eastAsia="Libre Franklin" w:hAnsi="Verdana" w:cs="Libre Franklin"/>
      <w:sz w:val="18"/>
      <w:szCs w:val="18"/>
      <w:lang w:val="en"/>
    </w:rPr>
  </w:style>
  <w:style w:type="paragraph" w:customStyle="1" w:styleId="A323969E43214636A31AFE0D1D27264228">
    <w:name w:val="A323969E43214636A31AFE0D1D27264228"/>
    <w:rsid w:val="00F26668"/>
    <w:pPr>
      <w:spacing w:after="0" w:line="360" w:lineRule="auto"/>
    </w:pPr>
    <w:rPr>
      <w:rFonts w:ascii="Verdana" w:eastAsia="Libre Franklin" w:hAnsi="Verdana" w:cs="Libre Franklin"/>
      <w:sz w:val="18"/>
      <w:szCs w:val="18"/>
      <w:lang w:val="en"/>
    </w:rPr>
  </w:style>
  <w:style w:type="paragraph" w:customStyle="1" w:styleId="1C993B6A1C434343ABAA7C9ECBEE150326">
    <w:name w:val="1C993B6A1C434343ABAA7C9ECBEE150326"/>
    <w:rsid w:val="00F26668"/>
    <w:pPr>
      <w:spacing w:after="0" w:line="360" w:lineRule="auto"/>
    </w:pPr>
    <w:rPr>
      <w:rFonts w:ascii="Verdana" w:eastAsia="Libre Franklin" w:hAnsi="Verdana" w:cs="Libre Franklin"/>
      <w:sz w:val="18"/>
      <w:szCs w:val="18"/>
      <w:lang w:val="en"/>
    </w:rPr>
  </w:style>
  <w:style w:type="paragraph" w:customStyle="1" w:styleId="39E0A4B95EA745C3AB4B3E11B06A669D25">
    <w:name w:val="39E0A4B95EA745C3AB4B3E11B06A669D25"/>
    <w:rsid w:val="00F26668"/>
    <w:pPr>
      <w:spacing w:after="0" w:line="360" w:lineRule="auto"/>
    </w:pPr>
    <w:rPr>
      <w:rFonts w:ascii="Verdana" w:eastAsia="Libre Franklin" w:hAnsi="Verdana" w:cs="Libre Franklin"/>
      <w:sz w:val="18"/>
      <w:szCs w:val="18"/>
      <w:lang w:val="en"/>
    </w:rPr>
  </w:style>
  <w:style w:type="paragraph" w:customStyle="1" w:styleId="A4AF8691C2374C4FAB99D4A1C331D19F25">
    <w:name w:val="A4AF8691C2374C4FAB99D4A1C331D19F25"/>
    <w:rsid w:val="00F26668"/>
    <w:pPr>
      <w:spacing w:after="0" w:line="360" w:lineRule="auto"/>
    </w:pPr>
    <w:rPr>
      <w:rFonts w:ascii="Verdana" w:eastAsia="Libre Franklin" w:hAnsi="Verdana" w:cs="Libre Franklin"/>
      <w:sz w:val="18"/>
      <w:szCs w:val="18"/>
      <w:lang w:val="en"/>
    </w:rPr>
  </w:style>
  <w:style w:type="paragraph" w:customStyle="1" w:styleId="2FD1AC9CD7304D8CBB66B7853E9A543A5">
    <w:name w:val="2FD1AC9CD7304D8CBB66B7853E9A543A5"/>
    <w:rsid w:val="00F26668"/>
    <w:pPr>
      <w:spacing w:after="0" w:line="360" w:lineRule="auto"/>
    </w:pPr>
    <w:rPr>
      <w:rFonts w:ascii="Verdana" w:eastAsia="Libre Franklin" w:hAnsi="Verdana" w:cs="Libre Franklin"/>
      <w:sz w:val="18"/>
      <w:szCs w:val="18"/>
      <w:lang w:val="en"/>
    </w:rPr>
  </w:style>
  <w:style w:type="paragraph" w:customStyle="1" w:styleId="1B2805427FAA4414BCEBBE138ECC9F365">
    <w:name w:val="1B2805427FAA4414BCEBBE138ECC9F365"/>
    <w:rsid w:val="00F26668"/>
    <w:pPr>
      <w:spacing w:after="0" w:line="360" w:lineRule="auto"/>
    </w:pPr>
    <w:rPr>
      <w:rFonts w:ascii="Verdana" w:eastAsia="Libre Franklin" w:hAnsi="Verdana" w:cs="Libre Franklin"/>
      <w:sz w:val="18"/>
      <w:szCs w:val="18"/>
      <w:lang w:val="en"/>
    </w:rPr>
  </w:style>
  <w:style w:type="paragraph" w:customStyle="1" w:styleId="B578DD451BEC4D6A8BFDFFBF3D47641323">
    <w:name w:val="B578DD451BEC4D6A8BFDFFBF3D47641323"/>
    <w:rsid w:val="00F26668"/>
    <w:pPr>
      <w:spacing w:after="0" w:line="360" w:lineRule="auto"/>
    </w:pPr>
    <w:rPr>
      <w:rFonts w:ascii="Verdana" w:eastAsia="Libre Franklin" w:hAnsi="Verdana" w:cs="Libre Franklin"/>
      <w:sz w:val="18"/>
      <w:szCs w:val="18"/>
      <w:lang w:val="en"/>
    </w:rPr>
  </w:style>
  <w:style w:type="paragraph" w:customStyle="1" w:styleId="BA40B3678F6140A8AA39749BA5340FE95">
    <w:name w:val="BA40B3678F6140A8AA39749BA5340FE95"/>
    <w:rsid w:val="00F26668"/>
    <w:pPr>
      <w:spacing w:after="0" w:line="360" w:lineRule="auto"/>
    </w:pPr>
    <w:rPr>
      <w:rFonts w:ascii="Verdana" w:eastAsia="Libre Franklin" w:hAnsi="Verdana" w:cs="Libre Franklin"/>
      <w:sz w:val="18"/>
      <w:szCs w:val="18"/>
      <w:lang w:val="en"/>
    </w:rPr>
  </w:style>
  <w:style w:type="paragraph" w:customStyle="1" w:styleId="01D8AF8E8A0F4FAC8CC679F00B1E2C9922">
    <w:name w:val="01D8AF8E8A0F4FAC8CC679F00B1E2C9922"/>
    <w:rsid w:val="00F26668"/>
    <w:pPr>
      <w:spacing w:after="0" w:line="360" w:lineRule="auto"/>
    </w:pPr>
    <w:rPr>
      <w:rFonts w:ascii="Verdana" w:eastAsia="Libre Franklin" w:hAnsi="Verdana" w:cs="Libre Franklin"/>
      <w:sz w:val="18"/>
      <w:szCs w:val="18"/>
      <w:lang w:val="en"/>
    </w:rPr>
  </w:style>
  <w:style w:type="paragraph" w:customStyle="1" w:styleId="FACEAED6033B425A8A0E5CF16CE82EDD21">
    <w:name w:val="FACEAED6033B425A8A0E5CF16CE82EDD21"/>
    <w:rsid w:val="00F26668"/>
    <w:pPr>
      <w:spacing w:after="0" w:line="360" w:lineRule="auto"/>
    </w:pPr>
    <w:rPr>
      <w:rFonts w:ascii="Verdana" w:eastAsia="Libre Franklin" w:hAnsi="Verdana" w:cs="Libre Franklin"/>
      <w:sz w:val="18"/>
      <w:szCs w:val="18"/>
      <w:lang w:val="en"/>
    </w:rPr>
  </w:style>
  <w:style w:type="paragraph" w:customStyle="1" w:styleId="868DADEF71194948BB94C05F4514D4C721">
    <w:name w:val="868DADEF71194948BB94C05F4514D4C721"/>
    <w:rsid w:val="00F26668"/>
    <w:pPr>
      <w:spacing w:after="0" w:line="360" w:lineRule="auto"/>
    </w:pPr>
    <w:rPr>
      <w:rFonts w:ascii="Verdana" w:eastAsia="Libre Franklin" w:hAnsi="Verdana" w:cs="Libre Franklin"/>
      <w:sz w:val="18"/>
      <w:szCs w:val="18"/>
      <w:lang w:val="en"/>
    </w:rPr>
  </w:style>
  <w:style w:type="paragraph" w:customStyle="1" w:styleId="ED6EBEE4263D43B1B7436B0371B9FBE65">
    <w:name w:val="ED6EBEE4263D43B1B7436B0371B9FBE65"/>
    <w:rsid w:val="00F26668"/>
    <w:pPr>
      <w:spacing w:after="0" w:line="360" w:lineRule="auto"/>
    </w:pPr>
    <w:rPr>
      <w:rFonts w:ascii="Verdana" w:eastAsia="Libre Franklin" w:hAnsi="Verdana" w:cs="Libre Franklin"/>
      <w:sz w:val="18"/>
      <w:szCs w:val="18"/>
      <w:lang w:val="en"/>
    </w:rPr>
  </w:style>
  <w:style w:type="paragraph" w:customStyle="1" w:styleId="539C36124A5B42E38600DA8E25F905E020">
    <w:name w:val="539C36124A5B42E38600DA8E25F905E020"/>
    <w:rsid w:val="00F26668"/>
    <w:pPr>
      <w:spacing w:after="0" w:line="360" w:lineRule="auto"/>
    </w:pPr>
    <w:rPr>
      <w:rFonts w:ascii="Verdana" w:eastAsia="Libre Franklin" w:hAnsi="Verdana" w:cs="Libre Franklin"/>
      <w:sz w:val="18"/>
      <w:szCs w:val="18"/>
      <w:lang w:val="en"/>
    </w:rPr>
  </w:style>
  <w:style w:type="paragraph" w:customStyle="1" w:styleId="BEB2E5F305ED483EB0E260773B78C5F09">
    <w:name w:val="BEB2E5F305ED483EB0E260773B78C5F09"/>
    <w:rsid w:val="00F26668"/>
    <w:pPr>
      <w:spacing w:after="0" w:line="360" w:lineRule="auto"/>
    </w:pPr>
    <w:rPr>
      <w:rFonts w:ascii="Verdana" w:eastAsia="Libre Franklin" w:hAnsi="Verdana" w:cs="Libre Franklin"/>
      <w:sz w:val="18"/>
      <w:szCs w:val="18"/>
      <w:lang w:val="en"/>
    </w:rPr>
  </w:style>
  <w:style w:type="paragraph" w:customStyle="1" w:styleId="0499108C3A594936AC7984C1708A290520">
    <w:name w:val="0499108C3A594936AC7984C1708A290520"/>
    <w:rsid w:val="00F26668"/>
    <w:pPr>
      <w:spacing w:after="0" w:line="360" w:lineRule="auto"/>
    </w:pPr>
    <w:rPr>
      <w:rFonts w:ascii="Verdana" w:eastAsia="Libre Franklin" w:hAnsi="Verdana" w:cs="Libre Franklin"/>
      <w:sz w:val="18"/>
      <w:szCs w:val="18"/>
      <w:lang w:val="en"/>
    </w:rPr>
  </w:style>
  <w:style w:type="paragraph" w:customStyle="1" w:styleId="EFFE1F0F0C0E48C99A4B58FB55E626C89">
    <w:name w:val="EFFE1F0F0C0E48C99A4B58FB55E626C89"/>
    <w:rsid w:val="00F26668"/>
    <w:pPr>
      <w:spacing w:after="0" w:line="360" w:lineRule="auto"/>
    </w:pPr>
    <w:rPr>
      <w:rFonts w:ascii="Verdana" w:eastAsia="Libre Franklin" w:hAnsi="Verdana" w:cs="Libre Franklin"/>
      <w:sz w:val="18"/>
      <w:szCs w:val="18"/>
      <w:lang w:val="en"/>
    </w:rPr>
  </w:style>
  <w:style w:type="paragraph" w:customStyle="1" w:styleId="E836B4C1E78544BABFFA71EBADFF2C8520">
    <w:name w:val="E836B4C1E78544BABFFA71EBADFF2C8520"/>
    <w:rsid w:val="00F26668"/>
    <w:pPr>
      <w:spacing w:after="0" w:line="360" w:lineRule="auto"/>
    </w:pPr>
    <w:rPr>
      <w:rFonts w:ascii="Verdana" w:eastAsia="Libre Franklin" w:hAnsi="Verdana" w:cs="Libre Franklin"/>
      <w:sz w:val="18"/>
      <w:szCs w:val="18"/>
      <w:lang w:val="en"/>
    </w:rPr>
  </w:style>
  <w:style w:type="paragraph" w:customStyle="1" w:styleId="0C4BDF637443495BB58E265ECBB5E57C20">
    <w:name w:val="0C4BDF637443495BB58E265ECBB5E57C20"/>
    <w:rsid w:val="00F26668"/>
    <w:pPr>
      <w:spacing w:after="0" w:line="360" w:lineRule="auto"/>
    </w:pPr>
    <w:rPr>
      <w:rFonts w:ascii="Verdana" w:eastAsia="Libre Franklin" w:hAnsi="Verdana" w:cs="Libre Franklin"/>
      <w:sz w:val="18"/>
      <w:szCs w:val="18"/>
      <w:lang w:val="en"/>
    </w:rPr>
  </w:style>
  <w:style w:type="paragraph" w:customStyle="1" w:styleId="E6E630A46EEA4CC7AF93219C743FB47920">
    <w:name w:val="E6E630A46EEA4CC7AF93219C743FB47920"/>
    <w:rsid w:val="00F26668"/>
    <w:pPr>
      <w:spacing w:after="0" w:line="360" w:lineRule="auto"/>
    </w:pPr>
    <w:rPr>
      <w:rFonts w:ascii="Verdana" w:eastAsia="Libre Franklin" w:hAnsi="Verdana" w:cs="Libre Franklin"/>
      <w:sz w:val="18"/>
      <w:szCs w:val="18"/>
      <w:lang w:val="en"/>
    </w:rPr>
  </w:style>
  <w:style w:type="paragraph" w:customStyle="1" w:styleId="3515043E843F4926A276DA29DD45D9702">
    <w:name w:val="3515043E843F4926A276DA29DD45D9702"/>
    <w:rsid w:val="00F26668"/>
    <w:pPr>
      <w:spacing w:after="0" w:line="360" w:lineRule="auto"/>
    </w:pPr>
    <w:rPr>
      <w:rFonts w:ascii="Verdana" w:eastAsia="Libre Franklin" w:hAnsi="Verdana" w:cs="Libre Franklin"/>
      <w:sz w:val="18"/>
      <w:szCs w:val="18"/>
      <w:lang w:val="en"/>
    </w:rPr>
  </w:style>
  <w:style w:type="paragraph" w:customStyle="1" w:styleId="F4CD6781A5ED45B887A712E3CAC769E313">
    <w:name w:val="F4CD6781A5ED45B887A712E3CAC769E313"/>
    <w:rsid w:val="00F26668"/>
    <w:pPr>
      <w:spacing w:after="0" w:line="360" w:lineRule="auto"/>
    </w:pPr>
    <w:rPr>
      <w:rFonts w:ascii="Verdana" w:eastAsia="Libre Franklin" w:hAnsi="Verdana" w:cs="Libre Franklin"/>
      <w:sz w:val="18"/>
      <w:szCs w:val="18"/>
      <w:lang w:val="en"/>
    </w:rPr>
  </w:style>
  <w:style w:type="paragraph" w:customStyle="1" w:styleId="87690995EFA5433589CBBCC17476390013">
    <w:name w:val="87690995EFA5433589CBBCC17476390013"/>
    <w:rsid w:val="00F26668"/>
    <w:pPr>
      <w:spacing w:after="0" w:line="360" w:lineRule="auto"/>
    </w:pPr>
    <w:rPr>
      <w:rFonts w:ascii="Verdana" w:eastAsia="Libre Franklin" w:hAnsi="Verdana" w:cs="Libre Franklin"/>
      <w:sz w:val="18"/>
      <w:szCs w:val="18"/>
      <w:lang w:val="en"/>
    </w:rPr>
  </w:style>
  <w:style w:type="paragraph" w:customStyle="1" w:styleId="D7E6809747DA40229FA0AD2715354D5913">
    <w:name w:val="D7E6809747DA40229FA0AD2715354D5913"/>
    <w:rsid w:val="00F26668"/>
    <w:pPr>
      <w:spacing w:after="0" w:line="360" w:lineRule="auto"/>
    </w:pPr>
    <w:rPr>
      <w:rFonts w:ascii="Verdana" w:eastAsia="Libre Franklin" w:hAnsi="Verdana" w:cs="Libre Franklin"/>
      <w:sz w:val="18"/>
      <w:szCs w:val="18"/>
      <w:lang w:val="en"/>
    </w:rPr>
  </w:style>
  <w:style w:type="paragraph" w:customStyle="1" w:styleId="784D696BFAB34BDCB2B187E76501808013">
    <w:name w:val="784D696BFAB34BDCB2B187E76501808013"/>
    <w:rsid w:val="00F26668"/>
    <w:pPr>
      <w:spacing w:after="0" w:line="360" w:lineRule="auto"/>
    </w:pPr>
    <w:rPr>
      <w:rFonts w:ascii="Verdana" w:eastAsia="Libre Franklin" w:hAnsi="Verdana" w:cs="Libre Franklin"/>
      <w:sz w:val="18"/>
      <w:szCs w:val="18"/>
      <w:lang w:val="en"/>
    </w:rPr>
  </w:style>
  <w:style w:type="paragraph" w:customStyle="1" w:styleId="04B6572648714A6B98260A4D792896E613">
    <w:name w:val="04B6572648714A6B98260A4D792896E613"/>
    <w:rsid w:val="00F26668"/>
    <w:pPr>
      <w:spacing w:after="0" w:line="360" w:lineRule="auto"/>
    </w:pPr>
    <w:rPr>
      <w:rFonts w:ascii="Verdana" w:eastAsia="Libre Franklin" w:hAnsi="Verdana" w:cs="Libre Franklin"/>
      <w:sz w:val="18"/>
      <w:szCs w:val="18"/>
      <w:lang w:val="en"/>
    </w:rPr>
  </w:style>
  <w:style w:type="paragraph" w:customStyle="1" w:styleId="258F5FD6783B4FE0A2A20633FF3FC0B66">
    <w:name w:val="258F5FD6783B4FE0A2A20633FF3FC0B66"/>
    <w:rsid w:val="00F26668"/>
    <w:pPr>
      <w:spacing w:after="0" w:line="360" w:lineRule="auto"/>
    </w:pPr>
    <w:rPr>
      <w:rFonts w:ascii="Verdana" w:eastAsia="Libre Franklin" w:hAnsi="Verdana" w:cs="Libre Franklin"/>
      <w:sz w:val="18"/>
      <w:szCs w:val="18"/>
      <w:lang w:val="en"/>
    </w:rPr>
  </w:style>
  <w:style w:type="paragraph" w:customStyle="1" w:styleId="0612C44C1A0E423F86A230D35F52A33C5">
    <w:name w:val="0612C44C1A0E423F86A230D35F52A33C5"/>
    <w:rsid w:val="00F26668"/>
    <w:pPr>
      <w:spacing w:after="0" w:line="360" w:lineRule="auto"/>
    </w:pPr>
    <w:rPr>
      <w:rFonts w:ascii="Verdana" w:eastAsia="Libre Franklin" w:hAnsi="Verdana" w:cs="Libre Franklin"/>
      <w:sz w:val="18"/>
      <w:szCs w:val="18"/>
      <w:lang w:val="en"/>
    </w:rPr>
  </w:style>
  <w:style w:type="paragraph" w:customStyle="1" w:styleId="3DD52B3D4050426DAE7638DAF989C2EF13">
    <w:name w:val="3DD52B3D4050426DAE7638DAF989C2EF13"/>
    <w:rsid w:val="00F26668"/>
    <w:pPr>
      <w:spacing w:after="0" w:line="360" w:lineRule="auto"/>
    </w:pPr>
    <w:rPr>
      <w:rFonts w:ascii="Verdana" w:eastAsia="Libre Franklin" w:hAnsi="Verdana" w:cs="Libre Franklin"/>
      <w:sz w:val="18"/>
      <w:szCs w:val="18"/>
      <w:lang w:val="en"/>
    </w:rPr>
  </w:style>
  <w:style w:type="paragraph" w:customStyle="1" w:styleId="9558EBE5D01742FC94C24538EACBE2C37">
    <w:name w:val="9558EBE5D01742FC94C24538EACBE2C37"/>
    <w:rsid w:val="00F26668"/>
    <w:pPr>
      <w:spacing w:after="0" w:line="360" w:lineRule="auto"/>
    </w:pPr>
    <w:rPr>
      <w:rFonts w:ascii="Verdana" w:eastAsia="Libre Franklin" w:hAnsi="Verdana" w:cs="Libre Franklin"/>
      <w:sz w:val="18"/>
      <w:szCs w:val="18"/>
      <w:lang w:val="en"/>
    </w:rPr>
  </w:style>
  <w:style w:type="paragraph" w:customStyle="1" w:styleId="1E9A6D6E713A419DA2A3C787D276758C7">
    <w:name w:val="1E9A6D6E713A419DA2A3C787D276758C7"/>
    <w:rsid w:val="00F26668"/>
    <w:pPr>
      <w:spacing w:after="0" w:line="360" w:lineRule="auto"/>
    </w:pPr>
    <w:rPr>
      <w:rFonts w:ascii="Verdana" w:eastAsia="Libre Franklin" w:hAnsi="Verdana" w:cs="Libre Franklin"/>
      <w:sz w:val="18"/>
      <w:szCs w:val="18"/>
      <w:lang w:val="en"/>
    </w:rPr>
  </w:style>
  <w:style w:type="paragraph" w:customStyle="1" w:styleId="9BE12D11D3AD4CCDB522AC80DCDB88857">
    <w:name w:val="9BE12D11D3AD4CCDB522AC80DCDB88857"/>
    <w:rsid w:val="00F26668"/>
    <w:pPr>
      <w:spacing w:after="0" w:line="360" w:lineRule="auto"/>
    </w:pPr>
    <w:rPr>
      <w:rFonts w:ascii="Verdana" w:eastAsia="Libre Franklin" w:hAnsi="Verdana" w:cs="Libre Franklin"/>
      <w:sz w:val="18"/>
      <w:szCs w:val="18"/>
      <w:lang w:val="en"/>
    </w:rPr>
  </w:style>
  <w:style w:type="paragraph" w:customStyle="1" w:styleId="7B53E9909B7B45AC8632D4383F22090313">
    <w:name w:val="7B53E9909B7B45AC8632D4383F22090313"/>
    <w:rsid w:val="00F26668"/>
    <w:pPr>
      <w:spacing w:after="0" w:line="360" w:lineRule="auto"/>
    </w:pPr>
    <w:rPr>
      <w:rFonts w:ascii="Verdana" w:eastAsia="Libre Franklin" w:hAnsi="Verdana" w:cs="Libre Franklin"/>
      <w:sz w:val="18"/>
      <w:szCs w:val="18"/>
      <w:lang w:val="en"/>
    </w:rPr>
  </w:style>
  <w:style w:type="paragraph" w:customStyle="1" w:styleId="8C047DF5F1B4432689CC5DB298307C7F13">
    <w:name w:val="8C047DF5F1B4432689CC5DB298307C7F13"/>
    <w:rsid w:val="00F26668"/>
    <w:pPr>
      <w:spacing w:after="0" w:line="360" w:lineRule="auto"/>
    </w:pPr>
    <w:rPr>
      <w:rFonts w:ascii="Verdana" w:eastAsia="Libre Franklin" w:hAnsi="Verdana" w:cs="Libre Franklin"/>
      <w:sz w:val="18"/>
      <w:szCs w:val="18"/>
      <w:lang w:val="en"/>
    </w:rPr>
  </w:style>
  <w:style w:type="paragraph" w:customStyle="1" w:styleId="3FCC2281F87249FE99DDF573D193BBCE6">
    <w:name w:val="3FCC2281F87249FE99DDF573D193BBCE6"/>
    <w:rsid w:val="00F26668"/>
    <w:pPr>
      <w:spacing w:after="0" w:line="360" w:lineRule="auto"/>
    </w:pPr>
    <w:rPr>
      <w:rFonts w:ascii="Verdana" w:eastAsia="Libre Franklin" w:hAnsi="Verdana" w:cs="Libre Franklin"/>
      <w:sz w:val="18"/>
      <w:szCs w:val="18"/>
      <w:lang w:val="en"/>
    </w:rPr>
  </w:style>
  <w:style w:type="paragraph" w:customStyle="1" w:styleId="C796419F7E6445E681AE3D1F233A82476">
    <w:name w:val="C796419F7E6445E681AE3D1F233A82476"/>
    <w:rsid w:val="00F26668"/>
    <w:pPr>
      <w:spacing w:after="0" w:line="360" w:lineRule="auto"/>
    </w:pPr>
    <w:rPr>
      <w:rFonts w:ascii="Verdana" w:eastAsia="Libre Franklin" w:hAnsi="Verdana" w:cs="Libre Franklin"/>
      <w:sz w:val="18"/>
      <w:szCs w:val="18"/>
      <w:lang w:val="en"/>
    </w:rPr>
  </w:style>
  <w:style w:type="paragraph" w:customStyle="1" w:styleId="9EE41E4A80F643929FDC630891C44A775">
    <w:name w:val="9EE41E4A80F643929FDC630891C44A775"/>
    <w:rsid w:val="00F26668"/>
    <w:pPr>
      <w:spacing w:after="0" w:line="360" w:lineRule="auto"/>
    </w:pPr>
    <w:rPr>
      <w:rFonts w:ascii="Verdana" w:eastAsia="Libre Franklin" w:hAnsi="Verdana" w:cs="Libre Franklin"/>
      <w:sz w:val="18"/>
      <w:szCs w:val="18"/>
      <w:lang w:val="en"/>
    </w:rPr>
  </w:style>
  <w:style w:type="paragraph" w:customStyle="1" w:styleId="E78A540987E84F10B608F57F71DB76FB7">
    <w:name w:val="E78A540987E84F10B608F57F71DB76FB7"/>
    <w:rsid w:val="00F26668"/>
    <w:pPr>
      <w:spacing w:after="0" w:line="360" w:lineRule="auto"/>
    </w:pPr>
    <w:rPr>
      <w:rFonts w:ascii="Verdana" w:eastAsia="Libre Franklin" w:hAnsi="Verdana" w:cs="Libre Franklin"/>
      <w:sz w:val="18"/>
      <w:szCs w:val="18"/>
      <w:lang w:val="en"/>
    </w:rPr>
  </w:style>
  <w:style w:type="paragraph" w:customStyle="1" w:styleId="F1E61025F4BF41DF807EF33CD79EBED713">
    <w:name w:val="F1E61025F4BF41DF807EF33CD79EBED713"/>
    <w:rsid w:val="00F26668"/>
    <w:pPr>
      <w:spacing w:after="0" w:line="360" w:lineRule="auto"/>
    </w:pPr>
    <w:rPr>
      <w:rFonts w:ascii="Verdana" w:eastAsia="Libre Franklin" w:hAnsi="Verdana" w:cs="Libre Franklin"/>
      <w:sz w:val="18"/>
      <w:szCs w:val="18"/>
      <w:lang w:val="en"/>
    </w:rPr>
  </w:style>
  <w:style w:type="paragraph" w:customStyle="1" w:styleId="12250C72566A4700B6A12CAE192CA15C13">
    <w:name w:val="12250C72566A4700B6A12CAE192CA15C13"/>
    <w:rsid w:val="00F26668"/>
    <w:pPr>
      <w:spacing w:after="0" w:line="360" w:lineRule="auto"/>
    </w:pPr>
    <w:rPr>
      <w:rFonts w:ascii="Verdana" w:eastAsia="Libre Franklin" w:hAnsi="Verdana" w:cs="Libre Franklin"/>
      <w:sz w:val="18"/>
      <w:szCs w:val="18"/>
      <w:lang w:val="en"/>
    </w:rPr>
  </w:style>
  <w:style w:type="paragraph" w:customStyle="1" w:styleId="A61846E62735442D946A795920EC577113">
    <w:name w:val="A61846E62735442D946A795920EC577113"/>
    <w:rsid w:val="00F26668"/>
    <w:pPr>
      <w:spacing w:after="0" w:line="360" w:lineRule="auto"/>
    </w:pPr>
    <w:rPr>
      <w:rFonts w:ascii="Verdana" w:eastAsia="Libre Franklin" w:hAnsi="Verdana" w:cs="Libre Franklin"/>
      <w:sz w:val="18"/>
      <w:szCs w:val="18"/>
      <w:lang w:val="en"/>
    </w:rPr>
  </w:style>
  <w:style w:type="paragraph" w:customStyle="1" w:styleId="E0613E5FD64E49C6BC09AE79D2A2371B13">
    <w:name w:val="E0613E5FD64E49C6BC09AE79D2A2371B13"/>
    <w:rsid w:val="00F26668"/>
    <w:pPr>
      <w:spacing w:after="0" w:line="360" w:lineRule="auto"/>
    </w:pPr>
    <w:rPr>
      <w:rFonts w:ascii="Verdana" w:eastAsia="Libre Franklin" w:hAnsi="Verdana" w:cs="Libre Franklin"/>
      <w:sz w:val="18"/>
      <w:szCs w:val="18"/>
      <w:lang w:val="en"/>
    </w:rPr>
  </w:style>
  <w:style w:type="paragraph" w:customStyle="1" w:styleId="615ABCE3D03340808414CBE12056123D13">
    <w:name w:val="615ABCE3D03340808414CBE12056123D13"/>
    <w:rsid w:val="00F26668"/>
    <w:pPr>
      <w:spacing w:after="0" w:line="360" w:lineRule="auto"/>
    </w:pPr>
    <w:rPr>
      <w:rFonts w:ascii="Verdana" w:eastAsia="Libre Franklin" w:hAnsi="Verdana" w:cs="Libre Franklin"/>
      <w:sz w:val="18"/>
      <w:szCs w:val="18"/>
      <w:lang w:val="en"/>
    </w:rPr>
  </w:style>
  <w:style w:type="paragraph" w:customStyle="1" w:styleId="B627D8257E024DDDA416C693595F51D413">
    <w:name w:val="B627D8257E024DDDA416C693595F51D413"/>
    <w:rsid w:val="00F26668"/>
    <w:pPr>
      <w:spacing w:after="0" w:line="360" w:lineRule="auto"/>
    </w:pPr>
    <w:rPr>
      <w:rFonts w:ascii="Verdana" w:eastAsia="Libre Franklin" w:hAnsi="Verdana" w:cs="Libre Franklin"/>
      <w:sz w:val="18"/>
      <w:szCs w:val="18"/>
      <w:lang w:val="en"/>
    </w:rPr>
  </w:style>
  <w:style w:type="paragraph" w:customStyle="1" w:styleId="AAD9C2AEBE5C42BFB5409DFCAFE3F46513">
    <w:name w:val="AAD9C2AEBE5C42BFB5409DFCAFE3F46513"/>
    <w:rsid w:val="00F26668"/>
    <w:pPr>
      <w:spacing w:after="0" w:line="360" w:lineRule="auto"/>
    </w:pPr>
    <w:rPr>
      <w:rFonts w:ascii="Verdana" w:eastAsia="Libre Franklin" w:hAnsi="Verdana" w:cs="Libre Franklin"/>
      <w:sz w:val="18"/>
      <w:szCs w:val="18"/>
      <w:lang w:val="en"/>
    </w:rPr>
  </w:style>
  <w:style w:type="paragraph" w:customStyle="1" w:styleId="12214C1D3A8740A99E33E0A5307B98AE13">
    <w:name w:val="12214C1D3A8740A99E33E0A5307B98AE13"/>
    <w:rsid w:val="00F26668"/>
    <w:pPr>
      <w:spacing w:after="0" w:line="360" w:lineRule="auto"/>
    </w:pPr>
    <w:rPr>
      <w:rFonts w:ascii="Verdana" w:eastAsia="Libre Franklin" w:hAnsi="Verdana" w:cs="Libre Franklin"/>
      <w:sz w:val="18"/>
      <w:szCs w:val="18"/>
      <w:lang w:val="en"/>
    </w:rPr>
  </w:style>
  <w:style w:type="paragraph" w:customStyle="1" w:styleId="245E3EA82CD94F44A52A700662395B7313">
    <w:name w:val="245E3EA82CD94F44A52A700662395B7313"/>
    <w:rsid w:val="00F26668"/>
    <w:pPr>
      <w:spacing w:after="0" w:line="360" w:lineRule="auto"/>
    </w:pPr>
    <w:rPr>
      <w:rFonts w:ascii="Verdana" w:eastAsia="Libre Franklin" w:hAnsi="Verdana" w:cs="Libre Franklin"/>
      <w:sz w:val="18"/>
      <w:szCs w:val="18"/>
      <w:lang w:val="en"/>
    </w:rPr>
  </w:style>
  <w:style w:type="paragraph" w:customStyle="1" w:styleId="B9FD63F11437443FA18F99366765D33B13">
    <w:name w:val="B9FD63F11437443FA18F99366765D33B13"/>
    <w:rsid w:val="00F26668"/>
    <w:pPr>
      <w:spacing w:after="0" w:line="360" w:lineRule="auto"/>
    </w:pPr>
    <w:rPr>
      <w:rFonts w:ascii="Verdana" w:eastAsia="Libre Franklin" w:hAnsi="Verdana" w:cs="Libre Franklin"/>
      <w:sz w:val="18"/>
      <w:szCs w:val="18"/>
      <w:lang w:val="en"/>
    </w:rPr>
  </w:style>
  <w:style w:type="paragraph" w:customStyle="1" w:styleId="04EADEC2C9244308946BC64B5A1EBE924">
    <w:name w:val="04EADEC2C9244308946BC64B5A1EBE924"/>
    <w:rsid w:val="00F26668"/>
    <w:pPr>
      <w:spacing w:after="0" w:line="360" w:lineRule="auto"/>
    </w:pPr>
    <w:rPr>
      <w:rFonts w:ascii="Verdana" w:eastAsia="Libre Franklin" w:hAnsi="Verdana" w:cs="Libre Franklin"/>
      <w:sz w:val="18"/>
      <w:szCs w:val="18"/>
      <w:lang w:val="en"/>
    </w:rPr>
  </w:style>
  <w:style w:type="paragraph" w:customStyle="1" w:styleId="BA361D23F928476A919CC2A27D908E744">
    <w:name w:val="BA361D23F928476A919CC2A27D908E744"/>
    <w:rsid w:val="00F26668"/>
    <w:pPr>
      <w:spacing w:after="0" w:line="360" w:lineRule="auto"/>
    </w:pPr>
    <w:rPr>
      <w:rFonts w:ascii="Verdana" w:eastAsia="Libre Franklin" w:hAnsi="Verdana" w:cs="Libre Franklin"/>
      <w:sz w:val="18"/>
      <w:szCs w:val="18"/>
      <w:lang w:val="en"/>
    </w:rPr>
  </w:style>
  <w:style w:type="paragraph" w:customStyle="1" w:styleId="6AB020D519EF4D64BE862A0994CA64AC6">
    <w:name w:val="6AB020D519EF4D64BE862A0994CA64AC6"/>
    <w:rsid w:val="00F26668"/>
    <w:pPr>
      <w:spacing w:after="0" w:line="360" w:lineRule="auto"/>
    </w:pPr>
    <w:rPr>
      <w:rFonts w:ascii="Verdana" w:eastAsia="Libre Franklin" w:hAnsi="Verdana" w:cs="Libre Franklin"/>
      <w:sz w:val="18"/>
      <w:szCs w:val="18"/>
      <w:lang w:val="en"/>
    </w:rPr>
  </w:style>
  <w:style w:type="paragraph" w:customStyle="1" w:styleId="C0DFEB30F25B457E8686ADFD6BE3D2F76">
    <w:name w:val="C0DFEB30F25B457E8686ADFD6BE3D2F76"/>
    <w:rsid w:val="00F26668"/>
    <w:pPr>
      <w:spacing w:after="0" w:line="360" w:lineRule="auto"/>
    </w:pPr>
    <w:rPr>
      <w:rFonts w:ascii="Verdana" w:eastAsia="Libre Franklin" w:hAnsi="Verdana" w:cs="Libre Franklin"/>
      <w:sz w:val="18"/>
      <w:szCs w:val="18"/>
      <w:lang w:val="en"/>
    </w:rPr>
  </w:style>
  <w:style w:type="paragraph" w:customStyle="1" w:styleId="9E5C4240E00E4CFF94928ABF6F91B8B913">
    <w:name w:val="9E5C4240E00E4CFF94928ABF6F91B8B913"/>
    <w:rsid w:val="00F26668"/>
    <w:pPr>
      <w:spacing w:after="0" w:line="360" w:lineRule="auto"/>
    </w:pPr>
    <w:rPr>
      <w:rFonts w:ascii="Verdana" w:eastAsia="Libre Franklin" w:hAnsi="Verdana" w:cs="Libre Franklin"/>
      <w:sz w:val="18"/>
      <w:szCs w:val="18"/>
      <w:lang w:val="en"/>
    </w:rPr>
  </w:style>
  <w:style w:type="paragraph" w:customStyle="1" w:styleId="BF4120E4BC8144209E589D008C21738D6">
    <w:name w:val="BF4120E4BC8144209E589D008C21738D6"/>
    <w:rsid w:val="00F26668"/>
    <w:pPr>
      <w:spacing w:after="0" w:line="360" w:lineRule="auto"/>
    </w:pPr>
    <w:rPr>
      <w:rFonts w:ascii="Verdana" w:eastAsia="Libre Franklin" w:hAnsi="Verdana" w:cs="Libre Franklin"/>
      <w:sz w:val="18"/>
      <w:szCs w:val="18"/>
      <w:lang w:val="en"/>
    </w:rPr>
  </w:style>
  <w:style w:type="paragraph" w:customStyle="1" w:styleId="0998D40C590142A28AF5D113F7930CBD5">
    <w:name w:val="0998D40C590142A28AF5D113F7930CBD5"/>
    <w:rsid w:val="00F26668"/>
    <w:pPr>
      <w:spacing w:after="0" w:line="360" w:lineRule="auto"/>
    </w:pPr>
    <w:rPr>
      <w:rFonts w:ascii="Verdana" w:eastAsia="Libre Franklin" w:hAnsi="Verdana" w:cs="Libre Franklin"/>
      <w:sz w:val="18"/>
      <w:szCs w:val="18"/>
      <w:lang w:val="en"/>
    </w:rPr>
  </w:style>
  <w:style w:type="paragraph" w:customStyle="1" w:styleId="8C332DC773F341449FC4536B0705877B5">
    <w:name w:val="8C332DC773F341449FC4536B0705877B5"/>
    <w:rsid w:val="00F26668"/>
    <w:pPr>
      <w:spacing w:after="0" w:line="360" w:lineRule="auto"/>
    </w:pPr>
    <w:rPr>
      <w:rFonts w:ascii="Verdana" w:eastAsia="Libre Franklin" w:hAnsi="Verdana" w:cs="Libre Franklin"/>
      <w:sz w:val="18"/>
      <w:szCs w:val="18"/>
      <w:lang w:val="en"/>
    </w:rPr>
  </w:style>
  <w:style w:type="paragraph" w:customStyle="1" w:styleId="E1229A611A1F4D00AA12573D346859F311">
    <w:name w:val="E1229A611A1F4D00AA12573D346859F311"/>
    <w:rsid w:val="00F26668"/>
    <w:pPr>
      <w:spacing w:after="0" w:line="360" w:lineRule="auto"/>
    </w:pPr>
    <w:rPr>
      <w:rFonts w:ascii="Verdana" w:eastAsia="Libre Franklin" w:hAnsi="Verdana" w:cs="Libre Franklin"/>
      <w:sz w:val="18"/>
      <w:szCs w:val="18"/>
      <w:lang w:val="en"/>
    </w:rPr>
  </w:style>
  <w:style w:type="paragraph" w:customStyle="1" w:styleId="B36C196CA377405F85B144A25BAEDF7411">
    <w:name w:val="B36C196CA377405F85B144A25BAEDF7411"/>
    <w:rsid w:val="00F26668"/>
    <w:pPr>
      <w:spacing w:after="0" w:line="360" w:lineRule="auto"/>
    </w:pPr>
    <w:rPr>
      <w:rFonts w:ascii="Verdana" w:eastAsia="Libre Franklin" w:hAnsi="Verdana" w:cs="Libre Franklin"/>
      <w:sz w:val="18"/>
      <w:szCs w:val="18"/>
      <w:lang w:val="en"/>
    </w:rPr>
  </w:style>
  <w:style w:type="paragraph" w:customStyle="1" w:styleId="E74506CBF72F4F6EB9A527399794F0E311">
    <w:name w:val="E74506CBF72F4F6EB9A527399794F0E311"/>
    <w:rsid w:val="00F26668"/>
    <w:pPr>
      <w:spacing w:after="0" w:line="360" w:lineRule="auto"/>
    </w:pPr>
    <w:rPr>
      <w:rFonts w:ascii="Verdana" w:eastAsia="Libre Franklin" w:hAnsi="Verdana" w:cs="Libre Franklin"/>
      <w:sz w:val="18"/>
      <w:szCs w:val="18"/>
      <w:lang w:val="en"/>
    </w:rPr>
  </w:style>
  <w:style w:type="paragraph" w:customStyle="1" w:styleId="EF6904E727D84120B016C1269F30917138">
    <w:name w:val="EF6904E727D84120B016C1269F30917138"/>
    <w:rsid w:val="00F26668"/>
    <w:pPr>
      <w:spacing w:after="0" w:line="360" w:lineRule="auto"/>
    </w:pPr>
    <w:rPr>
      <w:rFonts w:ascii="Verdana" w:eastAsia="Libre Franklin" w:hAnsi="Verdana" w:cs="Libre Franklin"/>
      <w:sz w:val="18"/>
      <w:szCs w:val="18"/>
      <w:lang w:val="en"/>
    </w:rPr>
  </w:style>
  <w:style w:type="paragraph" w:customStyle="1" w:styleId="6E067FE81C064CA48CA85BC3B82426D238">
    <w:name w:val="6E067FE81C064CA48CA85BC3B82426D238"/>
    <w:rsid w:val="00F26668"/>
    <w:pPr>
      <w:spacing w:after="0" w:line="360" w:lineRule="auto"/>
    </w:pPr>
    <w:rPr>
      <w:rFonts w:ascii="Verdana" w:eastAsia="Libre Franklin" w:hAnsi="Verdana" w:cs="Libre Franklin"/>
      <w:sz w:val="18"/>
      <w:szCs w:val="18"/>
      <w:lang w:val="en"/>
    </w:rPr>
  </w:style>
  <w:style w:type="paragraph" w:customStyle="1" w:styleId="68C736FC761D406FAA3ACEAB71D0A70338">
    <w:name w:val="68C736FC761D406FAA3ACEAB71D0A70338"/>
    <w:rsid w:val="00F26668"/>
    <w:pPr>
      <w:spacing w:after="0" w:line="360" w:lineRule="auto"/>
    </w:pPr>
    <w:rPr>
      <w:rFonts w:ascii="Verdana" w:eastAsia="Libre Franklin" w:hAnsi="Verdana" w:cs="Libre Franklin"/>
      <w:sz w:val="18"/>
      <w:szCs w:val="18"/>
      <w:lang w:val="en"/>
    </w:rPr>
  </w:style>
  <w:style w:type="paragraph" w:customStyle="1" w:styleId="8054CF275B7A447BB894E9346936535D38">
    <w:name w:val="8054CF275B7A447BB894E9346936535D38"/>
    <w:rsid w:val="00F26668"/>
    <w:pPr>
      <w:spacing w:after="0" w:line="360" w:lineRule="auto"/>
    </w:pPr>
    <w:rPr>
      <w:rFonts w:ascii="Verdana" w:eastAsia="Libre Franklin" w:hAnsi="Verdana" w:cs="Libre Franklin"/>
      <w:sz w:val="18"/>
      <w:szCs w:val="18"/>
      <w:lang w:val="en"/>
    </w:rPr>
  </w:style>
  <w:style w:type="paragraph" w:customStyle="1" w:styleId="D359867821CA47FAB5AC53964F645F5428">
    <w:name w:val="D359867821CA47FAB5AC53964F645F5428"/>
    <w:rsid w:val="00F26668"/>
    <w:pPr>
      <w:spacing w:after="0" w:line="360" w:lineRule="auto"/>
    </w:pPr>
    <w:rPr>
      <w:rFonts w:ascii="Verdana" w:eastAsia="Libre Franklin" w:hAnsi="Verdana" w:cs="Libre Franklin"/>
      <w:sz w:val="18"/>
      <w:szCs w:val="18"/>
      <w:lang w:val="en"/>
    </w:rPr>
  </w:style>
  <w:style w:type="paragraph" w:customStyle="1" w:styleId="D2126E57A20C44DC96F7CB55F7424DB029">
    <w:name w:val="D2126E57A20C44DC96F7CB55F7424DB029"/>
    <w:rsid w:val="00F26668"/>
    <w:pPr>
      <w:spacing w:after="0" w:line="360" w:lineRule="auto"/>
    </w:pPr>
    <w:rPr>
      <w:rFonts w:ascii="Verdana" w:eastAsia="Libre Franklin" w:hAnsi="Verdana" w:cs="Libre Franklin"/>
      <w:sz w:val="18"/>
      <w:szCs w:val="18"/>
      <w:lang w:val="en"/>
    </w:rPr>
  </w:style>
  <w:style w:type="paragraph" w:customStyle="1" w:styleId="59AD5BBD20084337A18A74272A2983F23">
    <w:name w:val="59AD5BBD20084337A18A74272A2983F23"/>
    <w:rsid w:val="00F26668"/>
    <w:pPr>
      <w:spacing w:after="0" w:line="360" w:lineRule="auto"/>
    </w:pPr>
    <w:rPr>
      <w:rFonts w:ascii="Verdana" w:eastAsia="Libre Franklin" w:hAnsi="Verdana" w:cs="Libre Franklin"/>
      <w:sz w:val="18"/>
      <w:szCs w:val="18"/>
      <w:lang w:val="en"/>
    </w:rPr>
  </w:style>
  <w:style w:type="paragraph" w:customStyle="1" w:styleId="6E7CDB08BC534975B7B93101CAE48A3C6">
    <w:name w:val="6E7CDB08BC534975B7B93101CAE48A3C6"/>
    <w:rsid w:val="00F26668"/>
    <w:pPr>
      <w:spacing w:after="0" w:line="360" w:lineRule="auto"/>
    </w:pPr>
    <w:rPr>
      <w:rFonts w:ascii="Verdana" w:eastAsia="Libre Franklin" w:hAnsi="Verdana" w:cs="Libre Franklin"/>
      <w:sz w:val="18"/>
      <w:szCs w:val="18"/>
      <w:lang w:val="en"/>
    </w:rPr>
  </w:style>
  <w:style w:type="paragraph" w:customStyle="1" w:styleId="883B865481D141788697C48F3C905CA97">
    <w:name w:val="883B865481D141788697C48F3C905CA97"/>
    <w:rsid w:val="00F26668"/>
    <w:pPr>
      <w:spacing w:after="0" w:line="360" w:lineRule="auto"/>
    </w:pPr>
    <w:rPr>
      <w:rFonts w:ascii="Verdana" w:eastAsia="Libre Franklin" w:hAnsi="Verdana" w:cs="Libre Franklin"/>
      <w:sz w:val="18"/>
      <w:szCs w:val="18"/>
      <w:lang w:val="en"/>
    </w:rPr>
  </w:style>
  <w:style w:type="paragraph" w:customStyle="1" w:styleId="DE77373E2729471D932892ADB00F584A7">
    <w:name w:val="DE77373E2729471D932892ADB00F584A7"/>
    <w:rsid w:val="00F26668"/>
    <w:pPr>
      <w:spacing w:after="0" w:line="360" w:lineRule="auto"/>
    </w:pPr>
    <w:rPr>
      <w:rFonts w:ascii="Verdana" w:eastAsia="Libre Franklin" w:hAnsi="Verdana" w:cs="Libre Franklin"/>
      <w:sz w:val="18"/>
      <w:szCs w:val="18"/>
      <w:lang w:val="en"/>
    </w:rPr>
  </w:style>
  <w:style w:type="paragraph" w:customStyle="1" w:styleId="6094BF8E80A047E78CF415E0D6F95DC17">
    <w:name w:val="6094BF8E80A047E78CF415E0D6F95DC17"/>
    <w:rsid w:val="00F26668"/>
    <w:pPr>
      <w:spacing w:after="0" w:line="360" w:lineRule="auto"/>
    </w:pPr>
    <w:rPr>
      <w:rFonts w:ascii="Verdana" w:eastAsia="Libre Franklin" w:hAnsi="Verdana" w:cs="Libre Franklin"/>
      <w:sz w:val="18"/>
      <w:szCs w:val="18"/>
      <w:lang w:val="en"/>
    </w:rPr>
  </w:style>
  <w:style w:type="paragraph" w:customStyle="1" w:styleId="5C30F51A844C4D52819B40F16FD301DB7">
    <w:name w:val="5C30F51A844C4D52819B40F16FD301DB7"/>
    <w:rsid w:val="00F26668"/>
    <w:pPr>
      <w:spacing w:after="0" w:line="360" w:lineRule="auto"/>
    </w:pPr>
    <w:rPr>
      <w:rFonts w:ascii="Verdana" w:eastAsia="Libre Franklin" w:hAnsi="Verdana" w:cs="Libre Franklin"/>
      <w:sz w:val="18"/>
      <w:szCs w:val="18"/>
      <w:lang w:val="en"/>
    </w:rPr>
  </w:style>
  <w:style w:type="paragraph" w:customStyle="1" w:styleId="5D52C532DC124E418AE74C389E49AB957">
    <w:name w:val="5D52C532DC124E418AE74C389E49AB957"/>
    <w:rsid w:val="00F26668"/>
    <w:pPr>
      <w:spacing w:after="0" w:line="360" w:lineRule="auto"/>
    </w:pPr>
    <w:rPr>
      <w:rFonts w:ascii="Verdana" w:eastAsia="Libre Franklin" w:hAnsi="Verdana" w:cs="Libre Franklin"/>
      <w:sz w:val="18"/>
      <w:szCs w:val="18"/>
      <w:lang w:val="en"/>
    </w:rPr>
  </w:style>
  <w:style w:type="paragraph" w:customStyle="1" w:styleId="B45E12486CA1449984148333E60AA6148">
    <w:name w:val="B45E12486CA1449984148333E60AA6148"/>
    <w:rsid w:val="00F26668"/>
    <w:pPr>
      <w:spacing w:after="0" w:line="360" w:lineRule="auto"/>
    </w:pPr>
    <w:rPr>
      <w:rFonts w:ascii="Verdana" w:eastAsia="Libre Franklin" w:hAnsi="Verdana" w:cs="Libre Franklin"/>
      <w:sz w:val="18"/>
      <w:szCs w:val="18"/>
      <w:lang w:val="en"/>
    </w:rPr>
  </w:style>
  <w:style w:type="paragraph" w:customStyle="1" w:styleId="107DE3F3E12F472B9FE69CFDE07F84FA8">
    <w:name w:val="107DE3F3E12F472B9FE69CFDE07F84FA8"/>
    <w:rsid w:val="00F26668"/>
    <w:pPr>
      <w:spacing w:after="0" w:line="360" w:lineRule="auto"/>
    </w:pPr>
    <w:rPr>
      <w:rFonts w:ascii="Verdana" w:eastAsia="Libre Franklin" w:hAnsi="Verdana" w:cs="Libre Franklin"/>
      <w:sz w:val="18"/>
      <w:szCs w:val="18"/>
      <w:lang w:val="en"/>
    </w:rPr>
  </w:style>
  <w:style w:type="paragraph" w:customStyle="1" w:styleId="E74EFEBB40E344639D05C49FD420A6A88">
    <w:name w:val="E74EFEBB40E344639D05C49FD420A6A88"/>
    <w:rsid w:val="00F26668"/>
    <w:pPr>
      <w:spacing w:after="0" w:line="360" w:lineRule="auto"/>
    </w:pPr>
    <w:rPr>
      <w:rFonts w:ascii="Verdana" w:eastAsia="Libre Franklin" w:hAnsi="Verdana" w:cs="Libre Franklin"/>
      <w:sz w:val="18"/>
      <w:szCs w:val="18"/>
      <w:lang w:val="en"/>
    </w:rPr>
  </w:style>
  <w:style w:type="paragraph" w:customStyle="1" w:styleId="E27C03ABBF744A4CA11770BAC24FB12F8">
    <w:name w:val="E27C03ABBF744A4CA11770BAC24FB12F8"/>
    <w:rsid w:val="00F26668"/>
    <w:pPr>
      <w:spacing w:after="0" w:line="360" w:lineRule="auto"/>
    </w:pPr>
    <w:rPr>
      <w:rFonts w:ascii="Verdana" w:eastAsia="Libre Franklin" w:hAnsi="Verdana" w:cs="Libre Franklin"/>
      <w:sz w:val="18"/>
      <w:szCs w:val="18"/>
      <w:lang w:val="en"/>
    </w:rPr>
  </w:style>
  <w:style w:type="paragraph" w:customStyle="1" w:styleId="16EFE19A04DC4CB7A8A942A0A130DB828">
    <w:name w:val="16EFE19A04DC4CB7A8A942A0A130DB828"/>
    <w:rsid w:val="00F26668"/>
    <w:pPr>
      <w:spacing w:after="0" w:line="360" w:lineRule="auto"/>
    </w:pPr>
    <w:rPr>
      <w:rFonts w:ascii="Verdana" w:eastAsia="Libre Franklin" w:hAnsi="Verdana" w:cs="Libre Franklin"/>
      <w:sz w:val="18"/>
      <w:szCs w:val="18"/>
      <w:lang w:val="en"/>
    </w:rPr>
  </w:style>
  <w:style w:type="paragraph" w:customStyle="1" w:styleId="0F1369FB0A8E427E8AB9BE4276A15B718">
    <w:name w:val="0F1369FB0A8E427E8AB9BE4276A15B718"/>
    <w:rsid w:val="00F26668"/>
    <w:pPr>
      <w:spacing w:after="0" w:line="360" w:lineRule="auto"/>
    </w:pPr>
    <w:rPr>
      <w:rFonts w:ascii="Verdana" w:eastAsia="Libre Franklin" w:hAnsi="Verdana" w:cs="Libre Franklin"/>
      <w:sz w:val="18"/>
      <w:szCs w:val="18"/>
      <w:lang w:val="en"/>
    </w:rPr>
  </w:style>
  <w:style w:type="paragraph" w:customStyle="1" w:styleId="7A4851EE959840ADA30EFE79CB865B3C8">
    <w:name w:val="7A4851EE959840ADA30EFE79CB865B3C8"/>
    <w:rsid w:val="00F26668"/>
    <w:pPr>
      <w:spacing w:after="0" w:line="360" w:lineRule="auto"/>
    </w:pPr>
    <w:rPr>
      <w:rFonts w:ascii="Verdana" w:eastAsia="Libre Franklin" w:hAnsi="Verdana" w:cs="Libre Franklin"/>
      <w:sz w:val="18"/>
      <w:szCs w:val="18"/>
      <w:lang w:val="en"/>
    </w:rPr>
  </w:style>
  <w:style w:type="paragraph" w:customStyle="1" w:styleId="9CC6D8E660FF48B7923CDC174D7B00718">
    <w:name w:val="9CC6D8E660FF48B7923CDC174D7B00718"/>
    <w:rsid w:val="00F26668"/>
    <w:pPr>
      <w:spacing w:after="0" w:line="360" w:lineRule="auto"/>
    </w:pPr>
    <w:rPr>
      <w:rFonts w:ascii="Verdana" w:eastAsia="Libre Franklin" w:hAnsi="Verdana" w:cs="Libre Franklin"/>
      <w:sz w:val="18"/>
      <w:szCs w:val="18"/>
      <w:lang w:val="en"/>
    </w:rPr>
  </w:style>
  <w:style w:type="paragraph" w:customStyle="1" w:styleId="5B887981F87E4AD698C98CA1D2C988C58">
    <w:name w:val="5B887981F87E4AD698C98CA1D2C988C58"/>
    <w:rsid w:val="00F26668"/>
    <w:pPr>
      <w:spacing w:after="0" w:line="360" w:lineRule="auto"/>
    </w:pPr>
    <w:rPr>
      <w:rFonts w:ascii="Verdana" w:eastAsia="Libre Franklin" w:hAnsi="Verdana" w:cs="Libre Franklin"/>
      <w:sz w:val="18"/>
      <w:szCs w:val="18"/>
      <w:lang w:val="en"/>
    </w:rPr>
  </w:style>
  <w:style w:type="paragraph" w:customStyle="1" w:styleId="CA954DCC350942459AB748F91E011FF18">
    <w:name w:val="CA954DCC350942459AB748F91E011FF18"/>
    <w:rsid w:val="00F26668"/>
    <w:pPr>
      <w:spacing w:after="0" w:line="360" w:lineRule="auto"/>
    </w:pPr>
    <w:rPr>
      <w:rFonts w:ascii="Verdana" w:eastAsia="Libre Franklin" w:hAnsi="Verdana" w:cs="Libre Franklin"/>
      <w:sz w:val="18"/>
      <w:szCs w:val="18"/>
      <w:lang w:val="en"/>
    </w:rPr>
  </w:style>
  <w:style w:type="paragraph" w:customStyle="1" w:styleId="8BDC2A8DCD06435F95B5DAE0608358116">
    <w:name w:val="8BDC2A8DCD06435F95B5DAE0608358116"/>
    <w:rsid w:val="00F26668"/>
    <w:pPr>
      <w:spacing w:after="0" w:line="360" w:lineRule="auto"/>
    </w:pPr>
    <w:rPr>
      <w:rFonts w:ascii="Verdana" w:eastAsia="Libre Franklin" w:hAnsi="Verdana" w:cs="Libre Franklin"/>
      <w:sz w:val="18"/>
      <w:szCs w:val="18"/>
      <w:lang w:val="en"/>
    </w:rPr>
  </w:style>
  <w:style w:type="paragraph" w:customStyle="1" w:styleId="35649E2B81E54F3D88FE504FC2AF5B4A29">
    <w:name w:val="35649E2B81E54F3D88FE504FC2AF5B4A29"/>
    <w:rsid w:val="00F26668"/>
    <w:pPr>
      <w:spacing w:after="0" w:line="360" w:lineRule="auto"/>
    </w:pPr>
    <w:rPr>
      <w:rFonts w:ascii="Verdana" w:eastAsia="Libre Franklin" w:hAnsi="Verdana" w:cs="Libre Franklin"/>
      <w:sz w:val="18"/>
      <w:szCs w:val="18"/>
      <w:lang w:val="en"/>
    </w:rPr>
  </w:style>
  <w:style w:type="paragraph" w:customStyle="1" w:styleId="6F0160AB02E04C2986AD9AAE8317206329">
    <w:name w:val="6F0160AB02E04C2986AD9AAE8317206329"/>
    <w:rsid w:val="00F26668"/>
    <w:pPr>
      <w:spacing w:after="0" w:line="360" w:lineRule="auto"/>
    </w:pPr>
    <w:rPr>
      <w:rFonts w:ascii="Verdana" w:eastAsia="Libre Franklin" w:hAnsi="Verdana" w:cs="Libre Franklin"/>
      <w:sz w:val="18"/>
      <w:szCs w:val="18"/>
      <w:lang w:val="en"/>
    </w:rPr>
  </w:style>
  <w:style w:type="paragraph" w:customStyle="1" w:styleId="BEBEB2BDD5124AB6B0A7C748538195C735">
    <w:name w:val="BEBEB2BDD5124AB6B0A7C748538195C735"/>
    <w:rsid w:val="00F26668"/>
    <w:pPr>
      <w:spacing w:after="0" w:line="360" w:lineRule="auto"/>
    </w:pPr>
    <w:rPr>
      <w:rFonts w:ascii="Verdana" w:eastAsia="Libre Franklin" w:hAnsi="Verdana" w:cs="Libre Franklin"/>
      <w:sz w:val="18"/>
      <w:szCs w:val="18"/>
      <w:lang w:val="en"/>
    </w:rPr>
  </w:style>
  <w:style w:type="paragraph" w:customStyle="1" w:styleId="E5E3A45D8C5B4D05BD47EA8F6B11944030">
    <w:name w:val="E5E3A45D8C5B4D05BD47EA8F6B11944030"/>
    <w:rsid w:val="00F26668"/>
    <w:pPr>
      <w:spacing w:after="0" w:line="360" w:lineRule="auto"/>
    </w:pPr>
    <w:rPr>
      <w:rFonts w:ascii="Verdana" w:eastAsia="Libre Franklin" w:hAnsi="Verdana" w:cs="Libre Franklin"/>
      <w:sz w:val="18"/>
      <w:szCs w:val="18"/>
      <w:lang w:val="en"/>
    </w:rPr>
  </w:style>
  <w:style w:type="paragraph" w:customStyle="1" w:styleId="03A3EEEC19F34807935CA57AF937AA7330">
    <w:name w:val="03A3EEEC19F34807935CA57AF937AA7330"/>
    <w:rsid w:val="00F26668"/>
    <w:pPr>
      <w:spacing w:after="0" w:line="360" w:lineRule="auto"/>
    </w:pPr>
    <w:rPr>
      <w:rFonts w:ascii="Verdana" w:eastAsia="Libre Franklin" w:hAnsi="Verdana" w:cs="Libre Franklin"/>
      <w:sz w:val="18"/>
      <w:szCs w:val="18"/>
      <w:lang w:val="en"/>
    </w:rPr>
  </w:style>
  <w:style w:type="paragraph" w:customStyle="1" w:styleId="369AEDDB48FE4F88A30295566128562B29">
    <w:name w:val="369AEDDB48FE4F88A30295566128562B29"/>
    <w:rsid w:val="00F26668"/>
    <w:pPr>
      <w:spacing w:after="0" w:line="360" w:lineRule="auto"/>
    </w:pPr>
    <w:rPr>
      <w:rFonts w:ascii="Verdana" w:eastAsia="Libre Franklin" w:hAnsi="Verdana" w:cs="Libre Franklin"/>
      <w:sz w:val="18"/>
      <w:szCs w:val="18"/>
      <w:lang w:val="en"/>
    </w:rPr>
  </w:style>
  <w:style w:type="paragraph" w:customStyle="1" w:styleId="C6E6DBC4E1474060A6CFC3F280AA6B7030">
    <w:name w:val="C6E6DBC4E1474060A6CFC3F280AA6B7030"/>
    <w:rsid w:val="00F26668"/>
    <w:pPr>
      <w:spacing w:after="0" w:line="360" w:lineRule="auto"/>
    </w:pPr>
    <w:rPr>
      <w:rFonts w:ascii="Verdana" w:eastAsia="Libre Franklin" w:hAnsi="Verdana" w:cs="Libre Franklin"/>
      <w:sz w:val="18"/>
      <w:szCs w:val="18"/>
      <w:lang w:val="en"/>
    </w:rPr>
  </w:style>
  <w:style w:type="paragraph" w:customStyle="1" w:styleId="A9D1A2E856F9434A973534ECA45F823D29">
    <w:name w:val="A9D1A2E856F9434A973534ECA45F823D29"/>
    <w:rsid w:val="00F26668"/>
    <w:pPr>
      <w:spacing w:after="0" w:line="360" w:lineRule="auto"/>
    </w:pPr>
    <w:rPr>
      <w:rFonts w:ascii="Verdana" w:eastAsia="Libre Franklin" w:hAnsi="Verdana" w:cs="Libre Franklin"/>
      <w:sz w:val="18"/>
      <w:szCs w:val="18"/>
      <w:lang w:val="en"/>
    </w:rPr>
  </w:style>
  <w:style w:type="paragraph" w:customStyle="1" w:styleId="BA6E430D1186495CA639051DB185121729">
    <w:name w:val="BA6E430D1186495CA639051DB185121729"/>
    <w:rsid w:val="00F26668"/>
    <w:pPr>
      <w:spacing w:after="0" w:line="360" w:lineRule="auto"/>
    </w:pPr>
    <w:rPr>
      <w:rFonts w:ascii="Verdana" w:eastAsia="Libre Franklin" w:hAnsi="Verdana" w:cs="Libre Franklin"/>
      <w:sz w:val="18"/>
      <w:szCs w:val="18"/>
      <w:lang w:val="en"/>
    </w:rPr>
  </w:style>
  <w:style w:type="paragraph" w:customStyle="1" w:styleId="7659C1BB9244441AAD221AAE7CE1559629">
    <w:name w:val="7659C1BB9244441AAD221AAE7CE1559629"/>
    <w:rsid w:val="00F26668"/>
    <w:pPr>
      <w:spacing w:after="0" w:line="360" w:lineRule="auto"/>
    </w:pPr>
    <w:rPr>
      <w:rFonts w:ascii="Verdana" w:eastAsia="Libre Franklin" w:hAnsi="Verdana" w:cs="Libre Franklin"/>
      <w:sz w:val="18"/>
      <w:szCs w:val="18"/>
      <w:lang w:val="en"/>
    </w:rPr>
  </w:style>
  <w:style w:type="paragraph" w:customStyle="1" w:styleId="4C92CA06C08E4C3EA5FDB3FF05E0339B29">
    <w:name w:val="4C92CA06C08E4C3EA5FDB3FF05E0339B29"/>
    <w:rsid w:val="00F26668"/>
    <w:pPr>
      <w:spacing w:after="0" w:line="360" w:lineRule="auto"/>
    </w:pPr>
    <w:rPr>
      <w:rFonts w:ascii="Verdana" w:eastAsia="Libre Franklin" w:hAnsi="Verdana" w:cs="Libre Franklin"/>
      <w:sz w:val="18"/>
      <w:szCs w:val="18"/>
      <w:lang w:val="en"/>
    </w:rPr>
  </w:style>
  <w:style w:type="paragraph" w:customStyle="1" w:styleId="BF9F03803F2F43FFAF5222C15A7DD42F29">
    <w:name w:val="BF9F03803F2F43FFAF5222C15A7DD42F29"/>
    <w:rsid w:val="00F26668"/>
    <w:pPr>
      <w:spacing w:after="0" w:line="360" w:lineRule="auto"/>
    </w:pPr>
    <w:rPr>
      <w:rFonts w:ascii="Verdana" w:eastAsia="Libre Franklin" w:hAnsi="Verdana" w:cs="Libre Franklin"/>
      <w:sz w:val="18"/>
      <w:szCs w:val="18"/>
      <w:lang w:val="en"/>
    </w:rPr>
  </w:style>
  <w:style w:type="paragraph" w:customStyle="1" w:styleId="DA1F930C3A2B46D6B36CBEEFBD32E09629">
    <w:name w:val="DA1F930C3A2B46D6B36CBEEFBD32E09629"/>
    <w:rsid w:val="00F26668"/>
    <w:pPr>
      <w:spacing w:after="0" w:line="360" w:lineRule="auto"/>
    </w:pPr>
    <w:rPr>
      <w:rFonts w:ascii="Verdana" w:eastAsia="Libre Franklin" w:hAnsi="Verdana" w:cs="Libre Franklin"/>
      <w:sz w:val="18"/>
      <w:szCs w:val="18"/>
      <w:lang w:val="en"/>
    </w:rPr>
  </w:style>
  <w:style w:type="paragraph" w:customStyle="1" w:styleId="FFC35CDAF13E4928AEB8D74DFAF78B0629">
    <w:name w:val="FFC35CDAF13E4928AEB8D74DFAF78B0629"/>
    <w:rsid w:val="00F26668"/>
    <w:pPr>
      <w:spacing w:after="0" w:line="360" w:lineRule="auto"/>
    </w:pPr>
    <w:rPr>
      <w:rFonts w:ascii="Verdana" w:eastAsia="Libre Franklin" w:hAnsi="Verdana" w:cs="Libre Franklin"/>
      <w:sz w:val="18"/>
      <w:szCs w:val="18"/>
      <w:lang w:val="en"/>
    </w:rPr>
  </w:style>
  <w:style w:type="paragraph" w:customStyle="1" w:styleId="7ED7D0E956654DD1B89897865AF90D7A29">
    <w:name w:val="7ED7D0E956654DD1B89897865AF90D7A29"/>
    <w:rsid w:val="00F26668"/>
    <w:pPr>
      <w:spacing w:after="0" w:line="360" w:lineRule="auto"/>
    </w:pPr>
    <w:rPr>
      <w:rFonts w:ascii="Verdana" w:eastAsia="Libre Franklin" w:hAnsi="Verdana" w:cs="Libre Franklin"/>
      <w:sz w:val="18"/>
      <w:szCs w:val="18"/>
      <w:lang w:val="en"/>
    </w:rPr>
  </w:style>
  <w:style w:type="paragraph" w:customStyle="1" w:styleId="A323969E43214636A31AFE0D1D27264229">
    <w:name w:val="A323969E43214636A31AFE0D1D27264229"/>
    <w:rsid w:val="00F26668"/>
    <w:pPr>
      <w:spacing w:after="0" w:line="360" w:lineRule="auto"/>
    </w:pPr>
    <w:rPr>
      <w:rFonts w:ascii="Verdana" w:eastAsia="Libre Franklin" w:hAnsi="Verdana" w:cs="Libre Franklin"/>
      <w:sz w:val="18"/>
      <w:szCs w:val="18"/>
      <w:lang w:val="en"/>
    </w:rPr>
  </w:style>
  <w:style w:type="paragraph" w:customStyle="1" w:styleId="1C993B6A1C434343ABAA7C9ECBEE150327">
    <w:name w:val="1C993B6A1C434343ABAA7C9ECBEE150327"/>
    <w:rsid w:val="00F26668"/>
    <w:pPr>
      <w:spacing w:after="0" w:line="360" w:lineRule="auto"/>
    </w:pPr>
    <w:rPr>
      <w:rFonts w:ascii="Verdana" w:eastAsia="Libre Franklin" w:hAnsi="Verdana" w:cs="Libre Franklin"/>
      <w:sz w:val="18"/>
      <w:szCs w:val="18"/>
      <w:lang w:val="en"/>
    </w:rPr>
  </w:style>
  <w:style w:type="paragraph" w:customStyle="1" w:styleId="39E0A4B95EA745C3AB4B3E11B06A669D26">
    <w:name w:val="39E0A4B95EA745C3AB4B3E11B06A669D26"/>
    <w:rsid w:val="00F26668"/>
    <w:pPr>
      <w:spacing w:after="0" w:line="360" w:lineRule="auto"/>
    </w:pPr>
    <w:rPr>
      <w:rFonts w:ascii="Verdana" w:eastAsia="Libre Franklin" w:hAnsi="Verdana" w:cs="Libre Franklin"/>
      <w:sz w:val="18"/>
      <w:szCs w:val="18"/>
      <w:lang w:val="en"/>
    </w:rPr>
  </w:style>
  <w:style w:type="paragraph" w:customStyle="1" w:styleId="A4AF8691C2374C4FAB99D4A1C331D19F26">
    <w:name w:val="A4AF8691C2374C4FAB99D4A1C331D19F26"/>
    <w:rsid w:val="00F26668"/>
    <w:pPr>
      <w:spacing w:after="0" w:line="360" w:lineRule="auto"/>
    </w:pPr>
    <w:rPr>
      <w:rFonts w:ascii="Verdana" w:eastAsia="Libre Franklin" w:hAnsi="Verdana" w:cs="Libre Franklin"/>
      <w:sz w:val="18"/>
      <w:szCs w:val="18"/>
      <w:lang w:val="en"/>
    </w:rPr>
  </w:style>
  <w:style w:type="paragraph" w:customStyle="1" w:styleId="2FD1AC9CD7304D8CBB66B7853E9A543A6">
    <w:name w:val="2FD1AC9CD7304D8CBB66B7853E9A543A6"/>
    <w:rsid w:val="00F26668"/>
    <w:pPr>
      <w:spacing w:after="0" w:line="360" w:lineRule="auto"/>
    </w:pPr>
    <w:rPr>
      <w:rFonts w:ascii="Verdana" w:eastAsia="Libre Franklin" w:hAnsi="Verdana" w:cs="Libre Franklin"/>
      <w:sz w:val="18"/>
      <w:szCs w:val="18"/>
      <w:lang w:val="en"/>
    </w:rPr>
  </w:style>
  <w:style w:type="paragraph" w:customStyle="1" w:styleId="1B2805427FAA4414BCEBBE138ECC9F366">
    <w:name w:val="1B2805427FAA4414BCEBBE138ECC9F366"/>
    <w:rsid w:val="00F26668"/>
    <w:pPr>
      <w:spacing w:after="0" w:line="360" w:lineRule="auto"/>
    </w:pPr>
    <w:rPr>
      <w:rFonts w:ascii="Verdana" w:eastAsia="Libre Franklin" w:hAnsi="Verdana" w:cs="Libre Franklin"/>
      <w:sz w:val="18"/>
      <w:szCs w:val="18"/>
      <w:lang w:val="en"/>
    </w:rPr>
  </w:style>
  <w:style w:type="paragraph" w:customStyle="1" w:styleId="B578DD451BEC4D6A8BFDFFBF3D47641324">
    <w:name w:val="B578DD451BEC4D6A8BFDFFBF3D47641324"/>
    <w:rsid w:val="00F26668"/>
    <w:pPr>
      <w:spacing w:after="0" w:line="360" w:lineRule="auto"/>
    </w:pPr>
    <w:rPr>
      <w:rFonts w:ascii="Verdana" w:eastAsia="Libre Franklin" w:hAnsi="Verdana" w:cs="Libre Franklin"/>
      <w:sz w:val="18"/>
      <w:szCs w:val="18"/>
      <w:lang w:val="en"/>
    </w:rPr>
  </w:style>
  <w:style w:type="paragraph" w:customStyle="1" w:styleId="BA40B3678F6140A8AA39749BA5340FE96">
    <w:name w:val="BA40B3678F6140A8AA39749BA5340FE96"/>
    <w:rsid w:val="00F26668"/>
    <w:pPr>
      <w:spacing w:after="0" w:line="360" w:lineRule="auto"/>
    </w:pPr>
    <w:rPr>
      <w:rFonts w:ascii="Verdana" w:eastAsia="Libre Franklin" w:hAnsi="Verdana" w:cs="Libre Franklin"/>
      <w:sz w:val="18"/>
      <w:szCs w:val="18"/>
      <w:lang w:val="en"/>
    </w:rPr>
  </w:style>
  <w:style w:type="paragraph" w:customStyle="1" w:styleId="01D8AF8E8A0F4FAC8CC679F00B1E2C9923">
    <w:name w:val="01D8AF8E8A0F4FAC8CC679F00B1E2C9923"/>
    <w:rsid w:val="00F26668"/>
    <w:pPr>
      <w:spacing w:after="0" w:line="360" w:lineRule="auto"/>
    </w:pPr>
    <w:rPr>
      <w:rFonts w:ascii="Verdana" w:eastAsia="Libre Franklin" w:hAnsi="Verdana" w:cs="Libre Franklin"/>
      <w:sz w:val="18"/>
      <w:szCs w:val="18"/>
      <w:lang w:val="en"/>
    </w:rPr>
  </w:style>
  <w:style w:type="paragraph" w:customStyle="1" w:styleId="FACEAED6033B425A8A0E5CF16CE82EDD22">
    <w:name w:val="FACEAED6033B425A8A0E5CF16CE82EDD22"/>
    <w:rsid w:val="00F26668"/>
    <w:pPr>
      <w:spacing w:after="0" w:line="360" w:lineRule="auto"/>
    </w:pPr>
    <w:rPr>
      <w:rFonts w:ascii="Verdana" w:eastAsia="Libre Franklin" w:hAnsi="Verdana" w:cs="Libre Franklin"/>
      <w:sz w:val="18"/>
      <w:szCs w:val="18"/>
      <w:lang w:val="en"/>
    </w:rPr>
  </w:style>
  <w:style w:type="paragraph" w:customStyle="1" w:styleId="868DADEF71194948BB94C05F4514D4C722">
    <w:name w:val="868DADEF71194948BB94C05F4514D4C722"/>
    <w:rsid w:val="00F26668"/>
    <w:pPr>
      <w:spacing w:after="0" w:line="360" w:lineRule="auto"/>
    </w:pPr>
    <w:rPr>
      <w:rFonts w:ascii="Verdana" w:eastAsia="Libre Franklin" w:hAnsi="Verdana" w:cs="Libre Franklin"/>
      <w:sz w:val="18"/>
      <w:szCs w:val="18"/>
      <w:lang w:val="en"/>
    </w:rPr>
  </w:style>
  <w:style w:type="paragraph" w:customStyle="1" w:styleId="ED6EBEE4263D43B1B7436B0371B9FBE66">
    <w:name w:val="ED6EBEE4263D43B1B7436B0371B9FBE66"/>
    <w:rsid w:val="00F26668"/>
    <w:pPr>
      <w:spacing w:after="0" w:line="360" w:lineRule="auto"/>
    </w:pPr>
    <w:rPr>
      <w:rFonts w:ascii="Verdana" w:eastAsia="Libre Franklin" w:hAnsi="Verdana" w:cs="Libre Franklin"/>
      <w:sz w:val="18"/>
      <w:szCs w:val="18"/>
      <w:lang w:val="en"/>
    </w:rPr>
  </w:style>
  <w:style w:type="paragraph" w:customStyle="1" w:styleId="539C36124A5B42E38600DA8E25F905E021">
    <w:name w:val="539C36124A5B42E38600DA8E25F905E021"/>
    <w:rsid w:val="00F26668"/>
    <w:pPr>
      <w:spacing w:after="0" w:line="360" w:lineRule="auto"/>
    </w:pPr>
    <w:rPr>
      <w:rFonts w:ascii="Verdana" w:eastAsia="Libre Franklin" w:hAnsi="Verdana" w:cs="Libre Franklin"/>
      <w:sz w:val="18"/>
      <w:szCs w:val="18"/>
      <w:lang w:val="en"/>
    </w:rPr>
  </w:style>
  <w:style w:type="paragraph" w:customStyle="1" w:styleId="BEB2E5F305ED483EB0E260773B78C5F010">
    <w:name w:val="BEB2E5F305ED483EB0E260773B78C5F010"/>
    <w:rsid w:val="00F26668"/>
    <w:pPr>
      <w:spacing w:after="0" w:line="360" w:lineRule="auto"/>
    </w:pPr>
    <w:rPr>
      <w:rFonts w:ascii="Verdana" w:eastAsia="Libre Franklin" w:hAnsi="Verdana" w:cs="Libre Franklin"/>
      <w:sz w:val="18"/>
      <w:szCs w:val="18"/>
      <w:lang w:val="en"/>
    </w:rPr>
  </w:style>
  <w:style w:type="paragraph" w:customStyle="1" w:styleId="0499108C3A594936AC7984C1708A290521">
    <w:name w:val="0499108C3A594936AC7984C1708A290521"/>
    <w:rsid w:val="00F26668"/>
    <w:pPr>
      <w:spacing w:after="0" w:line="360" w:lineRule="auto"/>
    </w:pPr>
    <w:rPr>
      <w:rFonts w:ascii="Verdana" w:eastAsia="Libre Franklin" w:hAnsi="Verdana" w:cs="Libre Franklin"/>
      <w:sz w:val="18"/>
      <w:szCs w:val="18"/>
      <w:lang w:val="en"/>
    </w:rPr>
  </w:style>
  <w:style w:type="paragraph" w:customStyle="1" w:styleId="EFFE1F0F0C0E48C99A4B58FB55E626C810">
    <w:name w:val="EFFE1F0F0C0E48C99A4B58FB55E626C810"/>
    <w:rsid w:val="00F26668"/>
    <w:pPr>
      <w:spacing w:after="0" w:line="360" w:lineRule="auto"/>
    </w:pPr>
    <w:rPr>
      <w:rFonts w:ascii="Verdana" w:eastAsia="Libre Franklin" w:hAnsi="Verdana" w:cs="Libre Franklin"/>
      <w:sz w:val="18"/>
      <w:szCs w:val="18"/>
      <w:lang w:val="en"/>
    </w:rPr>
  </w:style>
  <w:style w:type="paragraph" w:customStyle="1" w:styleId="E836B4C1E78544BABFFA71EBADFF2C8521">
    <w:name w:val="E836B4C1E78544BABFFA71EBADFF2C8521"/>
    <w:rsid w:val="00F26668"/>
    <w:pPr>
      <w:spacing w:after="0" w:line="360" w:lineRule="auto"/>
    </w:pPr>
    <w:rPr>
      <w:rFonts w:ascii="Verdana" w:eastAsia="Libre Franklin" w:hAnsi="Verdana" w:cs="Libre Franklin"/>
      <w:sz w:val="18"/>
      <w:szCs w:val="18"/>
      <w:lang w:val="en"/>
    </w:rPr>
  </w:style>
  <w:style w:type="paragraph" w:customStyle="1" w:styleId="0C4BDF637443495BB58E265ECBB5E57C21">
    <w:name w:val="0C4BDF637443495BB58E265ECBB5E57C21"/>
    <w:rsid w:val="00F26668"/>
    <w:pPr>
      <w:spacing w:after="0" w:line="360" w:lineRule="auto"/>
    </w:pPr>
    <w:rPr>
      <w:rFonts w:ascii="Verdana" w:eastAsia="Libre Franklin" w:hAnsi="Verdana" w:cs="Libre Franklin"/>
      <w:sz w:val="18"/>
      <w:szCs w:val="18"/>
      <w:lang w:val="en"/>
    </w:rPr>
  </w:style>
  <w:style w:type="paragraph" w:customStyle="1" w:styleId="E6E630A46EEA4CC7AF93219C743FB47921">
    <w:name w:val="E6E630A46EEA4CC7AF93219C743FB47921"/>
    <w:rsid w:val="00F26668"/>
    <w:pPr>
      <w:spacing w:after="0" w:line="360" w:lineRule="auto"/>
    </w:pPr>
    <w:rPr>
      <w:rFonts w:ascii="Verdana" w:eastAsia="Libre Franklin" w:hAnsi="Verdana" w:cs="Libre Franklin"/>
      <w:sz w:val="18"/>
      <w:szCs w:val="18"/>
      <w:lang w:val="en"/>
    </w:rPr>
  </w:style>
  <w:style w:type="paragraph" w:customStyle="1" w:styleId="3515043E843F4926A276DA29DD45D9703">
    <w:name w:val="3515043E843F4926A276DA29DD45D9703"/>
    <w:rsid w:val="00F26668"/>
    <w:pPr>
      <w:spacing w:after="0" w:line="360" w:lineRule="auto"/>
    </w:pPr>
    <w:rPr>
      <w:rFonts w:ascii="Verdana" w:eastAsia="Libre Franklin" w:hAnsi="Verdana" w:cs="Libre Franklin"/>
      <w:sz w:val="18"/>
      <w:szCs w:val="18"/>
      <w:lang w:val="en"/>
    </w:rPr>
  </w:style>
  <w:style w:type="paragraph" w:customStyle="1" w:styleId="F4CD6781A5ED45B887A712E3CAC769E314">
    <w:name w:val="F4CD6781A5ED45B887A712E3CAC769E314"/>
    <w:rsid w:val="00F26668"/>
    <w:pPr>
      <w:spacing w:after="0" w:line="360" w:lineRule="auto"/>
    </w:pPr>
    <w:rPr>
      <w:rFonts w:ascii="Verdana" w:eastAsia="Libre Franklin" w:hAnsi="Verdana" w:cs="Libre Franklin"/>
      <w:sz w:val="18"/>
      <w:szCs w:val="18"/>
      <w:lang w:val="en"/>
    </w:rPr>
  </w:style>
  <w:style w:type="paragraph" w:customStyle="1" w:styleId="87690995EFA5433589CBBCC17476390014">
    <w:name w:val="87690995EFA5433589CBBCC17476390014"/>
    <w:rsid w:val="00F26668"/>
    <w:pPr>
      <w:spacing w:after="0" w:line="360" w:lineRule="auto"/>
    </w:pPr>
    <w:rPr>
      <w:rFonts w:ascii="Verdana" w:eastAsia="Libre Franklin" w:hAnsi="Verdana" w:cs="Libre Franklin"/>
      <w:sz w:val="18"/>
      <w:szCs w:val="18"/>
      <w:lang w:val="en"/>
    </w:rPr>
  </w:style>
  <w:style w:type="paragraph" w:customStyle="1" w:styleId="D7E6809747DA40229FA0AD2715354D5914">
    <w:name w:val="D7E6809747DA40229FA0AD2715354D5914"/>
    <w:rsid w:val="00F26668"/>
    <w:pPr>
      <w:spacing w:after="0" w:line="360" w:lineRule="auto"/>
    </w:pPr>
    <w:rPr>
      <w:rFonts w:ascii="Verdana" w:eastAsia="Libre Franklin" w:hAnsi="Verdana" w:cs="Libre Franklin"/>
      <w:sz w:val="18"/>
      <w:szCs w:val="18"/>
      <w:lang w:val="en"/>
    </w:rPr>
  </w:style>
  <w:style w:type="paragraph" w:customStyle="1" w:styleId="784D696BFAB34BDCB2B187E76501808014">
    <w:name w:val="784D696BFAB34BDCB2B187E76501808014"/>
    <w:rsid w:val="00F26668"/>
    <w:pPr>
      <w:spacing w:after="0" w:line="360" w:lineRule="auto"/>
    </w:pPr>
    <w:rPr>
      <w:rFonts w:ascii="Verdana" w:eastAsia="Libre Franklin" w:hAnsi="Verdana" w:cs="Libre Franklin"/>
      <w:sz w:val="18"/>
      <w:szCs w:val="18"/>
      <w:lang w:val="en"/>
    </w:rPr>
  </w:style>
  <w:style w:type="paragraph" w:customStyle="1" w:styleId="04B6572648714A6B98260A4D792896E614">
    <w:name w:val="04B6572648714A6B98260A4D792896E614"/>
    <w:rsid w:val="00F26668"/>
    <w:pPr>
      <w:spacing w:after="0" w:line="360" w:lineRule="auto"/>
    </w:pPr>
    <w:rPr>
      <w:rFonts w:ascii="Verdana" w:eastAsia="Libre Franklin" w:hAnsi="Verdana" w:cs="Libre Franklin"/>
      <w:sz w:val="18"/>
      <w:szCs w:val="18"/>
      <w:lang w:val="en"/>
    </w:rPr>
  </w:style>
  <w:style w:type="paragraph" w:customStyle="1" w:styleId="258F5FD6783B4FE0A2A20633FF3FC0B67">
    <w:name w:val="258F5FD6783B4FE0A2A20633FF3FC0B67"/>
    <w:rsid w:val="00F26668"/>
    <w:pPr>
      <w:spacing w:after="0" w:line="360" w:lineRule="auto"/>
    </w:pPr>
    <w:rPr>
      <w:rFonts w:ascii="Verdana" w:eastAsia="Libre Franklin" w:hAnsi="Verdana" w:cs="Libre Franklin"/>
      <w:sz w:val="18"/>
      <w:szCs w:val="18"/>
      <w:lang w:val="en"/>
    </w:rPr>
  </w:style>
  <w:style w:type="paragraph" w:customStyle="1" w:styleId="0612C44C1A0E423F86A230D35F52A33C6">
    <w:name w:val="0612C44C1A0E423F86A230D35F52A33C6"/>
    <w:rsid w:val="00F26668"/>
    <w:pPr>
      <w:spacing w:after="0" w:line="360" w:lineRule="auto"/>
    </w:pPr>
    <w:rPr>
      <w:rFonts w:ascii="Verdana" w:eastAsia="Libre Franklin" w:hAnsi="Verdana" w:cs="Libre Franklin"/>
      <w:sz w:val="18"/>
      <w:szCs w:val="18"/>
      <w:lang w:val="en"/>
    </w:rPr>
  </w:style>
  <w:style w:type="paragraph" w:customStyle="1" w:styleId="3DD52B3D4050426DAE7638DAF989C2EF14">
    <w:name w:val="3DD52B3D4050426DAE7638DAF989C2EF14"/>
    <w:rsid w:val="00F26668"/>
    <w:pPr>
      <w:spacing w:after="0" w:line="360" w:lineRule="auto"/>
    </w:pPr>
    <w:rPr>
      <w:rFonts w:ascii="Verdana" w:eastAsia="Libre Franklin" w:hAnsi="Verdana" w:cs="Libre Franklin"/>
      <w:sz w:val="18"/>
      <w:szCs w:val="18"/>
      <w:lang w:val="en"/>
    </w:rPr>
  </w:style>
  <w:style w:type="paragraph" w:customStyle="1" w:styleId="9558EBE5D01742FC94C24538EACBE2C38">
    <w:name w:val="9558EBE5D01742FC94C24538EACBE2C38"/>
    <w:rsid w:val="00F26668"/>
    <w:pPr>
      <w:spacing w:after="0" w:line="360" w:lineRule="auto"/>
    </w:pPr>
    <w:rPr>
      <w:rFonts w:ascii="Verdana" w:eastAsia="Libre Franklin" w:hAnsi="Verdana" w:cs="Libre Franklin"/>
      <w:sz w:val="18"/>
      <w:szCs w:val="18"/>
      <w:lang w:val="en"/>
    </w:rPr>
  </w:style>
  <w:style w:type="paragraph" w:customStyle="1" w:styleId="1E9A6D6E713A419DA2A3C787D276758C8">
    <w:name w:val="1E9A6D6E713A419DA2A3C787D276758C8"/>
    <w:rsid w:val="00F26668"/>
    <w:pPr>
      <w:spacing w:after="0" w:line="360" w:lineRule="auto"/>
    </w:pPr>
    <w:rPr>
      <w:rFonts w:ascii="Verdana" w:eastAsia="Libre Franklin" w:hAnsi="Verdana" w:cs="Libre Franklin"/>
      <w:sz w:val="18"/>
      <w:szCs w:val="18"/>
      <w:lang w:val="en"/>
    </w:rPr>
  </w:style>
  <w:style w:type="paragraph" w:customStyle="1" w:styleId="9BE12D11D3AD4CCDB522AC80DCDB88858">
    <w:name w:val="9BE12D11D3AD4CCDB522AC80DCDB88858"/>
    <w:rsid w:val="00F26668"/>
    <w:pPr>
      <w:spacing w:after="0" w:line="360" w:lineRule="auto"/>
    </w:pPr>
    <w:rPr>
      <w:rFonts w:ascii="Verdana" w:eastAsia="Libre Franklin" w:hAnsi="Verdana" w:cs="Libre Franklin"/>
      <w:sz w:val="18"/>
      <w:szCs w:val="18"/>
      <w:lang w:val="en"/>
    </w:rPr>
  </w:style>
  <w:style w:type="paragraph" w:customStyle="1" w:styleId="7B53E9909B7B45AC8632D4383F22090314">
    <w:name w:val="7B53E9909B7B45AC8632D4383F22090314"/>
    <w:rsid w:val="00F26668"/>
    <w:pPr>
      <w:spacing w:after="0" w:line="360" w:lineRule="auto"/>
    </w:pPr>
    <w:rPr>
      <w:rFonts w:ascii="Verdana" w:eastAsia="Libre Franklin" w:hAnsi="Verdana" w:cs="Libre Franklin"/>
      <w:sz w:val="18"/>
      <w:szCs w:val="18"/>
      <w:lang w:val="en"/>
    </w:rPr>
  </w:style>
  <w:style w:type="paragraph" w:customStyle="1" w:styleId="8C047DF5F1B4432689CC5DB298307C7F14">
    <w:name w:val="8C047DF5F1B4432689CC5DB298307C7F14"/>
    <w:rsid w:val="00F26668"/>
    <w:pPr>
      <w:spacing w:after="0" w:line="360" w:lineRule="auto"/>
    </w:pPr>
    <w:rPr>
      <w:rFonts w:ascii="Verdana" w:eastAsia="Libre Franklin" w:hAnsi="Verdana" w:cs="Libre Franklin"/>
      <w:sz w:val="18"/>
      <w:szCs w:val="18"/>
      <w:lang w:val="en"/>
    </w:rPr>
  </w:style>
  <w:style w:type="paragraph" w:customStyle="1" w:styleId="3FCC2281F87249FE99DDF573D193BBCE7">
    <w:name w:val="3FCC2281F87249FE99DDF573D193BBCE7"/>
    <w:rsid w:val="00F26668"/>
    <w:pPr>
      <w:spacing w:after="0" w:line="360" w:lineRule="auto"/>
    </w:pPr>
    <w:rPr>
      <w:rFonts w:ascii="Verdana" w:eastAsia="Libre Franklin" w:hAnsi="Verdana" w:cs="Libre Franklin"/>
      <w:sz w:val="18"/>
      <w:szCs w:val="18"/>
      <w:lang w:val="en"/>
    </w:rPr>
  </w:style>
  <w:style w:type="paragraph" w:customStyle="1" w:styleId="C796419F7E6445E681AE3D1F233A82477">
    <w:name w:val="C796419F7E6445E681AE3D1F233A82477"/>
    <w:rsid w:val="00F26668"/>
    <w:pPr>
      <w:spacing w:after="0" w:line="360" w:lineRule="auto"/>
    </w:pPr>
    <w:rPr>
      <w:rFonts w:ascii="Verdana" w:eastAsia="Libre Franklin" w:hAnsi="Verdana" w:cs="Libre Franklin"/>
      <w:sz w:val="18"/>
      <w:szCs w:val="18"/>
      <w:lang w:val="en"/>
    </w:rPr>
  </w:style>
  <w:style w:type="paragraph" w:customStyle="1" w:styleId="9EE41E4A80F643929FDC630891C44A776">
    <w:name w:val="9EE41E4A80F643929FDC630891C44A776"/>
    <w:rsid w:val="00F26668"/>
    <w:pPr>
      <w:spacing w:after="0" w:line="360" w:lineRule="auto"/>
    </w:pPr>
    <w:rPr>
      <w:rFonts w:ascii="Verdana" w:eastAsia="Libre Franklin" w:hAnsi="Verdana" w:cs="Libre Franklin"/>
      <w:sz w:val="18"/>
      <w:szCs w:val="18"/>
      <w:lang w:val="en"/>
    </w:rPr>
  </w:style>
  <w:style w:type="paragraph" w:customStyle="1" w:styleId="E78A540987E84F10B608F57F71DB76FB8">
    <w:name w:val="E78A540987E84F10B608F57F71DB76FB8"/>
    <w:rsid w:val="00F26668"/>
    <w:pPr>
      <w:spacing w:after="0" w:line="360" w:lineRule="auto"/>
    </w:pPr>
    <w:rPr>
      <w:rFonts w:ascii="Verdana" w:eastAsia="Libre Franklin" w:hAnsi="Verdana" w:cs="Libre Franklin"/>
      <w:sz w:val="18"/>
      <w:szCs w:val="18"/>
      <w:lang w:val="en"/>
    </w:rPr>
  </w:style>
  <w:style w:type="paragraph" w:customStyle="1" w:styleId="F1E61025F4BF41DF807EF33CD79EBED714">
    <w:name w:val="F1E61025F4BF41DF807EF33CD79EBED714"/>
    <w:rsid w:val="00F26668"/>
    <w:pPr>
      <w:spacing w:after="0" w:line="360" w:lineRule="auto"/>
    </w:pPr>
    <w:rPr>
      <w:rFonts w:ascii="Verdana" w:eastAsia="Libre Franklin" w:hAnsi="Verdana" w:cs="Libre Franklin"/>
      <w:sz w:val="18"/>
      <w:szCs w:val="18"/>
      <w:lang w:val="en"/>
    </w:rPr>
  </w:style>
  <w:style w:type="paragraph" w:customStyle="1" w:styleId="12250C72566A4700B6A12CAE192CA15C14">
    <w:name w:val="12250C72566A4700B6A12CAE192CA15C14"/>
    <w:rsid w:val="00F26668"/>
    <w:pPr>
      <w:spacing w:after="0" w:line="360" w:lineRule="auto"/>
    </w:pPr>
    <w:rPr>
      <w:rFonts w:ascii="Verdana" w:eastAsia="Libre Franklin" w:hAnsi="Verdana" w:cs="Libre Franklin"/>
      <w:sz w:val="18"/>
      <w:szCs w:val="18"/>
      <w:lang w:val="en"/>
    </w:rPr>
  </w:style>
  <w:style w:type="paragraph" w:customStyle="1" w:styleId="A61846E62735442D946A795920EC577114">
    <w:name w:val="A61846E62735442D946A795920EC577114"/>
    <w:rsid w:val="00F26668"/>
    <w:pPr>
      <w:spacing w:after="0" w:line="360" w:lineRule="auto"/>
    </w:pPr>
    <w:rPr>
      <w:rFonts w:ascii="Verdana" w:eastAsia="Libre Franklin" w:hAnsi="Verdana" w:cs="Libre Franklin"/>
      <w:sz w:val="18"/>
      <w:szCs w:val="18"/>
      <w:lang w:val="en"/>
    </w:rPr>
  </w:style>
  <w:style w:type="paragraph" w:customStyle="1" w:styleId="E0613E5FD64E49C6BC09AE79D2A2371B14">
    <w:name w:val="E0613E5FD64E49C6BC09AE79D2A2371B14"/>
    <w:rsid w:val="00F26668"/>
    <w:pPr>
      <w:spacing w:after="0" w:line="360" w:lineRule="auto"/>
    </w:pPr>
    <w:rPr>
      <w:rFonts w:ascii="Verdana" w:eastAsia="Libre Franklin" w:hAnsi="Verdana" w:cs="Libre Franklin"/>
      <w:sz w:val="18"/>
      <w:szCs w:val="18"/>
      <w:lang w:val="en"/>
    </w:rPr>
  </w:style>
  <w:style w:type="paragraph" w:customStyle="1" w:styleId="615ABCE3D03340808414CBE12056123D14">
    <w:name w:val="615ABCE3D03340808414CBE12056123D14"/>
    <w:rsid w:val="00F26668"/>
    <w:pPr>
      <w:spacing w:after="0" w:line="360" w:lineRule="auto"/>
    </w:pPr>
    <w:rPr>
      <w:rFonts w:ascii="Verdana" w:eastAsia="Libre Franklin" w:hAnsi="Verdana" w:cs="Libre Franklin"/>
      <w:sz w:val="18"/>
      <w:szCs w:val="18"/>
      <w:lang w:val="en"/>
    </w:rPr>
  </w:style>
  <w:style w:type="paragraph" w:customStyle="1" w:styleId="B627D8257E024DDDA416C693595F51D414">
    <w:name w:val="B627D8257E024DDDA416C693595F51D414"/>
    <w:rsid w:val="00F26668"/>
    <w:pPr>
      <w:spacing w:after="0" w:line="360" w:lineRule="auto"/>
    </w:pPr>
    <w:rPr>
      <w:rFonts w:ascii="Verdana" w:eastAsia="Libre Franklin" w:hAnsi="Verdana" w:cs="Libre Franklin"/>
      <w:sz w:val="18"/>
      <w:szCs w:val="18"/>
      <w:lang w:val="en"/>
    </w:rPr>
  </w:style>
  <w:style w:type="paragraph" w:customStyle="1" w:styleId="AAD9C2AEBE5C42BFB5409DFCAFE3F46514">
    <w:name w:val="AAD9C2AEBE5C42BFB5409DFCAFE3F46514"/>
    <w:rsid w:val="00F26668"/>
    <w:pPr>
      <w:spacing w:after="0" w:line="360" w:lineRule="auto"/>
    </w:pPr>
    <w:rPr>
      <w:rFonts w:ascii="Verdana" w:eastAsia="Libre Franklin" w:hAnsi="Verdana" w:cs="Libre Franklin"/>
      <w:sz w:val="18"/>
      <w:szCs w:val="18"/>
      <w:lang w:val="en"/>
    </w:rPr>
  </w:style>
  <w:style w:type="paragraph" w:customStyle="1" w:styleId="12214C1D3A8740A99E33E0A5307B98AE14">
    <w:name w:val="12214C1D3A8740A99E33E0A5307B98AE14"/>
    <w:rsid w:val="00F26668"/>
    <w:pPr>
      <w:spacing w:after="0" w:line="360" w:lineRule="auto"/>
    </w:pPr>
    <w:rPr>
      <w:rFonts w:ascii="Verdana" w:eastAsia="Libre Franklin" w:hAnsi="Verdana" w:cs="Libre Franklin"/>
      <w:sz w:val="18"/>
      <w:szCs w:val="18"/>
      <w:lang w:val="en"/>
    </w:rPr>
  </w:style>
  <w:style w:type="paragraph" w:customStyle="1" w:styleId="245E3EA82CD94F44A52A700662395B7314">
    <w:name w:val="245E3EA82CD94F44A52A700662395B7314"/>
    <w:rsid w:val="00F26668"/>
    <w:pPr>
      <w:spacing w:after="0" w:line="360" w:lineRule="auto"/>
    </w:pPr>
    <w:rPr>
      <w:rFonts w:ascii="Verdana" w:eastAsia="Libre Franklin" w:hAnsi="Verdana" w:cs="Libre Franklin"/>
      <w:sz w:val="18"/>
      <w:szCs w:val="18"/>
      <w:lang w:val="en"/>
    </w:rPr>
  </w:style>
  <w:style w:type="paragraph" w:customStyle="1" w:styleId="B9FD63F11437443FA18F99366765D33B14">
    <w:name w:val="B9FD63F11437443FA18F99366765D33B14"/>
    <w:rsid w:val="00F26668"/>
    <w:pPr>
      <w:spacing w:after="0" w:line="360" w:lineRule="auto"/>
    </w:pPr>
    <w:rPr>
      <w:rFonts w:ascii="Verdana" w:eastAsia="Libre Franklin" w:hAnsi="Verdana" w:cs="Libre Franklin"/>
      <w:sz w:val="18"/>
      <w:szCs w:val="18"/>
      <w:lang w:val="en"/>
    </w:rPr>
  </w:style>
  <w:style w:type="paragraph" w:customStyle="1" w:styleId="04EADEC2C9244308946BC64B5A1EBE925">
    <w:name w:val="04EADEC2C9244308946BC64B5A1EBE925"/>
    <w:rsid w:val="00F26668"/>
    <w:pPr>
      <w:spacing w:after="0" w:line="360" w:lineRule="auto"/>
    </w:pPr>
    <w:rPr>
      <w:rFonts w:ascii="Verdana" w:eastAsia="Libre Franklin" w:hAnsi="Verdana" w:cs="Libre Franklin"/>
      <w:sz w:val="18"/>
      <w:szCs w:val="18"/>
      <w:lang w:val="en"/>
    </w:rPr>
  </w:style>
  <w:style w:type="paragraph" w:customStyle="1" w:styleId="BA361D23F928476A919CC2A27D908E745">
    <w:name w:val="BA361D23F928476A919CC2A27D908E745"/>
    <w:rsid w:val="00F26668"/>
    <w:pPr>
      <w:spacing w:after="0" w:line="360" w:lineRule="auto"/>
    </w:pPr>
    <w:rPr>
      <w:rFonts w:ascii="Verdana" w:eastAsia="Libre Franklin" w:hAnsi="Verdana" w:cs="Libre Franklin"/>
      <w:sz w:val="18"/>
      <w:szCs w:val="18"/>
      <w:lang w:val="en"/>
    </w:rPr>
  </w:style>
  <w:style w:type="paragraph" w:customStyle="1" w:styleId="6AB020D519EF4D64BE862A0994CA64AC7">
    <w:name w:val="6AB020D519EF4D64BE862A0994CA64AC7"/>
    <w:rsid w:val="00F26668"/>
    <w:pPr>
      <w:spacing w:after="0" w:line="360" w:lineRule="auto"/>
    </w:pPr>
    <w:rPr>
      <w:rFonts w:ascii="Verdana" w:eastAsia="Libre Franklin" w:hAnsi="Verdana" w:cs="Libre Franklin"/>
      <w:sz w:val="18"/>
      <w:szCs w:val="18"/>
      <w:lang w:val="en"/>
    </w:rPr>
  </w:style>
  <w:style w:type="paragraph" w:customStyle="1" w:styleId="C0DFEB30F25B457E8686ADFD6BE3D2F77">
    <w:name w:val="C0DFEB30F25B457E8686ADFD6BE3D2F77"/>
    <w:rsid w:val="00F26668"/>
    <w:pPr>
      <w:spacing w:after="0" w:line="360" w:lineRule="auto"/>
    </w:pPr>
    <w:rPr>
      <w:rFonts w:ascii="Verdana" w:eastAsia="Libre Franklin" w:hAnsi="Verdana" w:cs="Libre Franklin"/>
      <w:sz w:val="18"/>
      <w:szCs w:val="18"/>
      <w:lang w:val="en"/>
    </w:rPr>
  </w:style>
  <w:style w:type="paragraph" w:customStyle="1" w:styleId="9E5C4240E00E4CFF94928ABF6F91B8B914">
    <w:name w:val="9E5C4240E00E4CFF94928ABF6F91B8B914"/>
    <w:rsid w:val="00F26668"/>
    <w:pPr>
      <w:spacing w:after="0" w:line="360" w:lineRule="auto"/>
    </w:pPr>
    <w:rPr>
      <w:rFonts w:ascii="Verdana" w:eastAsia="Libre Franklin" w:hAnsi="Verdana" w:cs="Libre Franklin"/>
      <w:sz w:val="18"/>
      <w:szCs w:val="18"/>
      <w:lang w:val="en"/>
    </w:rPr>
  </w:style>
  <w:style w:type="paragraph" w:customStyle="1" w:styleId="BF4120E4BC8144209E589D008C21738D7">
    <w:name w:val="BF4120E4BC8144209E589D008C21738D7"/>
    <w:rsid w:val="00F26668"/>
    <w:pPr>
      <w:spacing w:after="0" w:line="360" w:lineRule="auto"/>
    </w:pPr>
    <w:rPr>
      <w:rFonts w:ascii="Verdana" w:eastAsia="Libre Franklin" w:hAnsi="Verdana" w:cs="Libre Franklin"/>
      <w:sz w:val="18"/>
      <w:szCs w:val="18"/>
      <w:lang w:val="en"/>
    </w:rPr>
  </w:style>
  <w:style w:type="paragraph" w:customStyle="1" w:styleId="0998D40C590142A28AF5D113F7930CBD6">
    <w:name w:val="0998D40C590142A28AF5D113F7930CBD6"/>
    <w:rsid w:val="00F26668"/>
    <w:pPr>
      <w:spacing w:after="0" w:line="360" w:lineRule="auto"/>
    </w:pPr>
    <w:rPr>
      <w:rFonts w:ascii="Verdana" w:eastAsia="Libre Franklin" w:hAnsi="Verdana" w:cs="Libre Franklin"/>
      <w:sz w:val="18"/>
      <w:szCs w:val="18"/>
      <w:lang w:val="en"/>
    </w:rPr>
  </w:style>
  <w:style w:type="paragraph" w:customStyle="1" w:styleId="8C332DC773F341449FC4536B0705877B6">
    <w:name w:val="8C332DC773F341449FC4536B0705877B6"/>
    <w:rsid w:val="00F26668"/>
    <w:pPr>
      <w:spacing w:after="0" w:line="360" w:lineRule="auto"/>
    </w:pPr>
    <w:rPr>
      <w:rFonts w:ascii="Verdana" w:eastAsia="Libre Franklin" w:hAnsi="Verdana" w:cs="Libre Franklin"/>
      <w:sz w:val="18"/>
      <w:szCs w:val="18"/>
      <w:lang w:val="en"/>
    </w:rPr>
  </w:style>
  <w:style w:type="paragraph" w:customStyle="1" w:styleId="E1229A611A1F4D00AA12573D346859F312">
    <w:name w:val="E1229A611A1F4D00AA12573D346859F312"/>
    <w:rsid w:val="00F26668"/>
    <w:pPr>
      <w:spacing w:after="0" w:line="360" w:lineRule="auto"/>
    </w:pPr>
    <w:rPr>
      <w:rFonts w:ascii="Verdana" w:eastAsia="Libre Franklin" w:hAnsi="Verdana" w:cs="Libre Franklin"/>
      <w:sz w:val="18"/>
      <w:szCs w:val="18"/>
      <w:lang w:val="en"/>
    </w:rPr>
  </w:style>
  <w:style w:type="paragraph" w:customStyle="1" w:styleId="B36C196CA377405F85B144A25BAEDF7412">
    <w:name w:val="B36C196CA377405F85B144A25BAEDF7412"/>
    <w:rsid w:val="00F26668"/>
    <w:pPr>
      <w:spacing w:after="0" w:line="360" w:lineRule="auto"/>
    </w:pPr>
    <w:rPr>
      <w:rFonts w:ascii="Verdana" w:eastAsia="Libre Franklin" w:hAnsi="Verdana" w:cs="Libre Franklin"/>
      <w:sz w:val="18"/>
      <w:szCs w:val="18"/>
      <w:lang w:val="en"/>
    </w:rPr>
  </w:style>
  <w:style w:type="paragraph" w:customStyle="1" w:styleId="E74506CBF72F4F6EB9A527399794F0E312">
    <w:name w:val="E74506CBF72F4F6EB9A527399794F0E312"/>
    <w:rsid w:val="00F26668"/>
    <w:pPr>
      <w:spacing w:after="0" w:line="360" w:lineRule="auto"/>
    </w:pPr>
    <w:rPr>
      <w:rFonts w:ascii="Verdana" w:eastAsia="Libre Franklin" w:hAnsi="Verdana" w:cs="Libre Franklin"/>
      <w:sz w:val="18"/>
      <w:szCs w:val="18"/>
      <w:lang w:val="en"/>
    </w:rPr>
  </w:style>
  <w:style w:type="paragraph" w:customStyle="1" w:styleId="EF6904E727D84120B016C1269F30917139">
    <w:name w:val="EF6904E727D84120B016C1269F30917139"/>
    <w:rsid w:val="00F26668"/>
    <w:pPr>
      <w:spacing w:after="0" w:line="360" w:lineRule="auto"/>
    </w:pPr>
    <w:rPr>
      <w:rFonts w:ascii="Verdana" w:eastAsia="Libre Franklin" w:hAnsi="Verdana" w:cs="Libre Franklin"/>
      <w:sz w:val="18"/>
      <w:szCs w:val="18"/>
      <w:lang w:val="en"/>
    </w:rPr>
  </w:style>
  <w:style w:type="paragraph" w:customStyle="1" w:styleId="6E067FE81C064CA48CA85BC3B82426D239">
    <w:name w:val="6E067FE81C064CA48CA85BC3B82426D239"/>
    <w:rsid w:val="00F26668"/>
    <w:pPr>
      <w:spacing w:after="0" w:line="360" w:lineRule="auto"/>
    </w:pPr>
    <w:rPr>
      <w:rFonts w:ascii="Verdana" w:eastAsia="Libre Franklin" w:hAnsi="Verdana" w:cs="Libre Franklin"/>
      <w:sz w:val="18"/>
      <w:szCs w:val="18"/>
      <w:lang w:val="en"/>
    </w:rPr>
  </w:style>
  <w:style w:type="paragraph" w:customStyle="1" w:styleId="68C736FC761D406FAA3ACEAB71D0A70339">
    <w:name w:val="68C736FC761D406FAA3ACEAB71D0A70339"/>
    <w:rsid w:val="00F26668"/>
    <w:pPr>
      <w:spacing w:after="0" w:line="360" w:lineRule="auto"/>
    </w:pPr>
    <w:rPr>
      <w:rFonts w:ascii="Verdana" w:eastAsia="Libre Franklin" w:hAnsi="Verdana" w:cs="Libre Franklin"/>
      <w:sz w:val="18"/>
      <w:szCs w:val="18"/>
      <w:lang w:val="en"/>
    </w:rPr>
  </w:style>
  <w:style w:type="paragraph" w:customStyle="1" w:styleId="8054CF275B7A447BB894E9346936535D39">
    <w:name w:val="8054CF275B7A447BB894E9346936535D39"/>
    <w:rsid w:val="00F26668"/>
    <w:pPr>
      <w:spacing w:after="0" w:line="360" w:lineRule="auto"/>
    </w:pPr>
    <w:rPr>
      <w:rFonts w:ascii="Verdana" w:eastAsia="Libre Franklin" w:hAnsi="Verdana" w:cs="Libre Franklin"/>
      <w:sz w:val="18"/>
      <w:szCs w:val="18"/>
      <w:lang w:val="en"/>
    </w:rPr>
  </w:style>
  <w:style w:type="paragraph" w:customStyle="1" w:styleId="D359867821CA47FAB5AC53964F645F5429">
    <w:name w:val="D359867821CA47FAB5AC53964F645F5429"/>
    <w:rsid w:val="00F26668"/>
    <w:pPr>
      <w:spacing w:after="0" w:line="360" w:lineRule="auto"/>
    </w:pPr>
    <w:rPr>
      <w:rFonts w:ascii="Verdana" w:eastAsia="Libre Franklin" w:hAnsi="Verdana" w:cs="Libre Franklin"/>
      <w:sz w:val="18"/>
      <w:szCs w:val="18"/>
      <w:lang w:val="en"/>
    </w:rPr>
  </w:style>
  <w:style w:type="paragraph" w:customStyle="1" w:styleId="D2126E57A20C44DC96F7CB55F7424DB030">
    <w:name w:val="D2126E57A20C44DC96F7CB55F7424DB030"/>
    <w:rsid w:val="00F26668"/>
    <w:pPr>
      <w:spacing w:after="0" w:line="360" w:lineRule="auto"/>
    </w:pPr>
    <w:rPr>
      <w:rFonts w:ascii="Verdana" w:eastAsia="Libre Franklin" w:hAnsi="Verdana" w:cs="Libre Franklin"/>
      <w:sz w:val="18"/>
      <w:szCs w:val="18"/>
      <w:lang w:val="en"/>
    </w:rPr>
  </w:style>
  <w:style w:type="paragraph" w:customStyle="1" w:styleId="59AD5BBD20084337A18A74272A2983F24">
    <w:name w:val="59AD5BBD20084337A18A74272A2983F24"/>
    <w:rsid w:val="00F26668"/>
    <w:pPr>
      <w:spacing w:after="0" w:line="360" w:lineRule="auto"/>
    </w:pPr>
    <w:rPr>
      <w:rFonts w:ascii="Verdana" w:eastAsia="Libre Franklin" w:hAnsi="Verdana" w:cs="Libre Franklin"/>
      <w:sz w:val="18"/>
      <w:szCs w:val="18"/>
      <w:lang w:val="en"/>
    </w:rPr>
  </w:style>
  <w:style w:type="paragraph" w:customStyle="1" w:styleId="6E7CDB08BC534975B7B93101CAE48A3C7">
    <w:name w:val="6E7CDB08BC534975B7B93101CAE48A3C7"/>
    <w:rsid w:val="00F26668"/>
    <w:pPr>
      <w:spacing w:after="0" w:line="360" w:lineRule="auto"/>
    </w:pPr>
    <w:rPr>
      <w:rFonts w:ascii="Verdana" w:eastAsia="Libre Franklin" w:hAnsi="Verdana" w:cs="Libre Franklin"/>
      <w:sz w:val="18"/>
      <w:szCs w:val="18"/>
      <w:lang w:val="en"/>
    </w:rPr>
  </w:style>
  <w:style w:type="paragraph" w:customStyle="1" w:styleId="883B865481D141788697C48F3C905CA98">
    <w:name w:val="883B865481D141788697C48F3C905CA98"/>
    <w:rsid w:val="00F26668"/>
    <w:pPr>
      <w:spacing w:after="0" w:line="360" w:lineRule="auto"/>
    </w:pPr>
    <w:rPr>
      <w:rFonts w:ascii="Verdana" w:eastAsia="Libre Franklin" w:hAnsi="Verdana" w:cs="Libre Franklin"/>
      <w:sz w:val="18"/>
      <w:szCs w:val="18"/>
      <w:lang w:val="en"/>
    </w:rPr>
  </w:style>
  <w:style w:type="paragraph" w:customStyle="1" w:styleId="DE77373E2729471D932892ADB00F584A8">
    <w:name w:val="DE77373E2729471D932892ADB00F584A8"/>
    <w:rsid w:val="00F26668"/>
    <w:pPr>
      <w:spacing w:after="0" w:line="360" w:lineRule="auto"/>
    </w:pPr>
    <w:rPr>
      <w:rFonts w:ascii="Verdana" w:eastAsia="Libre Franklin" w:hAnsi="Verdana" w:cs="Libre Franklin"/>
      <w:sz w:val="18"/>
      <w:szCs w:val="18"/>
      <w:lang w:val="en"/>
    </w:rPr>
  </w:style>
  <w:style w:type="paragraph" w:customStyle="1" w:styleId="6094BF8E80A047E78CF415E0D6F95DC18">
    <w:name w:val="6094BF8E80A047E78CF415E0D6F95DC18"/>
    <w:rsid w:val="00F26668"/>
    <w:pPr>
      <w:spacing w:after="0" w:line="360" w:lineRule="auto"/>
    </w:pPr>
    <w:rPr>
      <w:rFonts w:ascii="Verdana" w:eastAsia="Libre Franklin" w:hAnsi="Verdana" w:cs="Libre Franklin"/>
      <w:sz w:val="18"/>
      <w:szCs w:val="18"/>
      <w:lang w:val="en"/>
    </w:rPr>
  </w:style>
  <w:style w:type="paragraph" w:customStyle="1" w:styleId="5C30F51A844C4D52819B40F16FD301DB8">
    <w:name w:val="5C30F51A844C4D52819B40F16FD301DB8"/>
    <w:rsid w:val="00F26668"/>
    <w:pPr>
      <w:spacing w:after="0" w:line="360" w:lineRule="auto"/>
    </w:pPr>
    <w:rPr>
      <w:rFonts w:ascii="Verdana" w:eastAsia="Libre Franklin" w:hAnsi="Verdana" w:cs="Libre Franklin"/>
      <w:sz w:val="18"/>
      <w:szCs w:val="18"/>
      <w:lang w:val="en"/>
    </w:rPr>
  </w:style>
  <w:style w:type="paragraph" w:customStyle="1" w:styleId="5D52C532DC124E418AE74C389E49AB958">
    <w:name w:val="5D52C532DC124E418AE74C389E49AB958"/>
    <w:rsid w:val="00F26668"/>
    <w:pPr>
      <w:spacing w:after="0" w:line="360" w:lineRule="auto"/>
    </w:pPr>
    <w:rPr>
      <w:rFonts w:ascii="Verdana" w:eastAsia="Libre Franklin" w:hAnsi="Verdana" w:cs="Libre Franklin"/>
      <w:sz w:val="18"/>
      <w:szCs w:val="18"/>
      <w:lang w:val="en"/>
    </w:rPr>
  </w:style>
  <w:style w:type="paragraph" w:customStyle="1" w:styleId="B45E12486CA1449984148333E60AA6149">
    <w:name w:val="B45E12486CA1449984148333E60AA6149"/>
    <w:rsid w:val="00F26668"/>
    <w:pPr>
      <w:spacing w:after="0" w:line="360" w:lineRule="auto"/>
    </w:pPr>
    <w:rPr>
      <w:rFonts w:ascii="Verdana" w:eastAsia="Libre Franklin" w:hAnsi="Verdana" w:cs="Libre Franklin"/>
      <w:sz w:val="18"/>
      <w:szCs w:val="18"/>
      <w:lang w:val="en"/>
    </w:rPr>
  </w:style>
  <w:style w:type="paragraph" w:customStyle="1" w:styleId="107DE3F3E12F472B9FE69CFDE07F84FA9">
    <w:name w:val="107DE3F3E12F472B9FE69CFDE07F84FA9"/>
    <w:rsid w:val="00F26668"/>
    <w:pPr>
      <w:spacing w:after="0" w:line="360" w:lineRule="auto"/>
    </w:pPr>
    <w:rPr>
      <w:rFonts w:ascii="Verdana" w:eastAsia="Libre Franklin" w:hAnsi="Verdana" w:cs="Libre Franklin"/>
      <w:sz w:val="18"/>
      <w:szCs w:val="18"/>
      <w:lang w:val="en"/>
    </w:rPr>
  </w:style>
  <w:style w:type="paragraph" w:customStyle="1" w:styleId="E74EFEBB40E344639D05C49FD420A6A89">
    <w:name w:val="E74EFEBB40E344639D05C49FD420A6A89"/>
    <w:rsid w:val="00F26668"/>
    <w:pPr>
      <w:spacing w:after="0" w:line="360" w:lineRule="auto"/>
    </w:pPr>
    <w:rPr>
      <w:rFonts w:ascii="Verdana" w:eastAsia="Libre Franklin" w:hAnsi="Verdana" w:cs="Libre Franklin"/>
      <w:sz w:val="18"/>
      <w:szCs w:val="18"/>
      <w:lang w:val="en"/>
    </w:rPr>
  </w:style>
  <w:style w:type="paragraph" w:customStyle="1" w:styleId="E27C03ABBF744A4CA11770BAC24FB12F9">
    <w:name w:val="E27C03ABBF744A4CA11770BAC24FB12F9"/>
    <w:rsid w:val="00F26668"/>
    <w:pPr>
      <w:spacing w:after="0" w:line="360" w:lineRule="auto"/>
    </w:pPr>
    <w:rPr>
      <w:rFonts w:ascii="Verdana" w:eastAsia="Libre Franklin" w:hAnsi="Verdana" w:cs="Libre Franklin"/>
      <w:sz w:val="18"/>
      <w:szCs w:val="18"/>
      <w:lang w:val="en"/>
    </w:rPr>
  </w:style>
  <w:style w:type="paragraph" w:customStyle="1" w:styleId="16EFE19A04DC4CB7A8A942A0A130DB829">
    <w:name w:val="16EFE19A04DC4CB7A8A942A0A130DB829"/>
    <w:rsid w:val="00F26668"/>
    <w:pPr>
      <w:spacing w:after="0" w:line="360" w:lineRule="auto"/>
    </w:pPr>
    <w:rPr>
      <w:rFonts w:ascii="Verdana" w:eastAsia="Libre Franklin" w:hAnsi="Verdana" w:cs="Libre Franklin"/>
      <w:sz w:val="18"/>
      <w:szCs w:val="18"/>
      <w:lang w:val="en"/>
    </w:rPr>
  </w:style>
  <w:style w:type="paragraph" w:customStyle="1" w:styleId="0F1369FB0A8E427E8AB9BE4276A15B719">
    <w:name w:val="0F1369FB0A8E427E8AB9BE4276A15B719"/>
    <w:rsid w:val="00F26668"/>
    <w:pPr>
      <w:spacing w:after="0" w:line="360" w:lineRule="auto"/>
    </w:pPr>
    <w:rPr>
      <w:rFonts w:ascii="Verdana" w:eastAsia="Libre Franklin" w:hAnsi="Verdana" w:cs="Libre Franklin"/>
      <w:sz w:val="18"/>
      <w:szCs w:val="18"/>
      <w:lang w:val="en"/>
    </w:rPr>
  </w:style>
  <w:style w:type="paragraph" w:customStyle="1" w:styleId="7A4851EE959840ADA30EFE79CB865B3C9">
    <w:name w:val="7A4851EE959840ADA30EFE79CB865B3C9"/>
    <w:rsid w:val="00F26668"/>
    <w:pPr>
      <w:spacing w:after="0" w:line="360" w:lineRule="auto"/>
    </w:pPr>
    <w:rPr>
      <w:rFonts w:ascii="Verdana" w:eastAsia="Libre Franklin" w:hAnsi="Verdana" w:cs="Libre Franklin"/>
      <w:sz w:val="18"/>
      <w:szCs w:val="18"/>
      <w:lang w:val="en"/>
    </w:rPr>
  </w:style>
  <w:style w:type="paragraph" w:customStyle="1" w:styleId="9CC6D8E660FF48B7923CDC174D7B00719">
    <w:name w:val="9CC6D8E660FF48B7923CDC174D7B00719"/>
    <w:rsid w:val="00F26668"/>
    <w:pPr>
      <w:spacing w:after="0" w:line="360" w:lineRule="auto"/>
    </w:pPr>
    <w:rPr>
      <w:rFonts w:ascii="Verdana" w:eastAsia="Libre Franklin" w:hAnsi="Verdana" w:cs="Libre Franklin"/>
      <w:sz w:val="18"/>
      <w:szCs w:val="18"/>
      <w:lang w:val="en"/>
    </w:rPr>
  </w:style>
  <w:style w:type="paragraph" w:customStyle="1" w:styleId="5B887981F87E4AD698C98CA1D2C988C59">
    <w:name w:val="5B887981F87E4AD698C98CA1D2C988C59"/>
    <w:rsid w:val="00F26668"/>
    <w:pPr>
      <w:spacing w:after="0" w:line="360" w:lineRule="auto"/>
    </w:pPr>
    <w:rPr>
      <w:rFonts w:ascii="Verdana" w:eastAsia="Libre Franklin" w:hAnsi="Verdana" w:cs="Libre Franklin"/>
      <w:sz w:val="18"/>
      <w:szCs w:val="18"/>
      <w:lang w:val="en"/>
    </w:rPr>
  </w:style>
  <w:style w:type="paragraph" w:customStyle="1" w:styleId="CA954DCC350942459AB748F91E011FF19">
    <w:name w:val="CA954DCC350942459AB748F91E011FF19"/>
    <w:rsid w:val="00F26668"/>
    <w:pPr>
      <w:spacing w:after="0" w:line="360" w:lineRule="auto"/>
    </w:pPr>
    <w:rPr>
      <w:rFonts w:ascii="Verdana" w:eastAsia="Libre Franklin" w:hAnsi="Verdana" w:cs="Libre Franklin"/>
      <w:sz w:val="18"/>
      <w:szCs w:val="18"/>
      <w:lang w:val="en"/>
    </w:rPr>
  </w:style>
  <w:style w:type="paragraph" w:customStyle="1" w:styleId="8BDC2A8DCD06435F95B5DAE0608358117">
    <w:name w:val="8BDC2A8DCD06435F95B5DAE0608358117"/>
    <w:rsid w:val="00F26668"/>
    <w:pPr>
      <w:spacing w:after="0" w:line="360" w:lineRule="auto"/>
    </w:pPr>
    <w:rPr>
      <w:rFonts w:ascii="Verdana" w:eastAsia="Libre Franklin" w:hAnsi="Verdana" w:cs="Libre Franklin"/>
      <w:sz w:val="18"/>
      <w:szCs w:val="18"/>
      <w:lang w:val="en"/>
    </w:rPr>
  </w:style>
  <w:style w:type="paragraph" w:customStyle="1" w:styleId="35649E2B81E54F3D88FE504FC2AF5B4A30">
    <w:name w:val="35649E2B81E54F3D88FE504FC2AF5B4A30"/>
    <w:rsid w:val="00F26668"/>
    <w:pPr>
      <w:spacing w:after="0" w:line="360" w:lineRule="auto"/>
    </w:pPr>
    <w:rPr>
      <w:rFonts w:ascii="Verdana" w:eastAsia="Libre Franklin" w:hAnsi="Verdana" w:cs="Libre Franklin"/>
      <w:sz w:val="18"/>
      <w:szCs w:val="18"/>
      <w:lang w:val="en"/>
    </w:rPr>
  </w:style>
  <w:style w:type="paragraph" w:customStyle="1" w:styleId="6F0160AB02E04C2986AD9AAE8317206330">
    <w:name w:val="6F0160AB02E04C2986AD9AAE8317206330"/>
    <w:rsid w:val="00F26668"/>
    <w:pPr>
      <w:spacing w:after="0" w:line="360" w:lineRule="auto"/>
    </w:pPr>
    <w:rPr>
      <w:rFonts w:ascii="Verdana" w:eastAsia="Libre Franklin" w:hAnsi="Verdana" w:cs="Libre Franklin"/>
      <w:sz w:val="18"/>
      <w:szCs w:val="18"/>
      <w:lang w:val="en"/>
    </w:rPr>
  </w:style>
  <w:style w:type="paragraph" w:customStyle="1" w:styleId="BEBEB2BDD5124AB6B0A7C748538195C736">
    <w:name w:val="BEBEB2BDD5124AB6B0A7C748538195C736"/>
    <w:rsid w:val="00F26668"/>
    <w:pPr>
      <w:spacing w:after="0" w:line="360" w:lineRule="auto"/>
    </w:pPr>
    <w:rPr>
      <w:rFonts w:ascii="Verdana" w:eastAsia="Libre Franklin" w:hAnsi="Verdana" w:cs="Libre Franklin"/>
      <w:sz w:val="18"/>
      <w:szCs w:val="18"/>
      <w:lang w:val="en"/>
    </w:rPr>
  </w:style>
  <w:style w:type="paragraph" w:customStyle="1" w:styleId="E5E3A45D8C5B4D05BD47EA8F6B11944031">
    <w:name w:val="E5E3A45D8C5B4D05BD47EA8F6B11944031"/>
    <w:rsid w:val="00F26668"/>
    <w:pPr>
      <w:spacing w:after="0" w:line="360" w:lineRule="auto"/>
    </w:pPr>
    <w:rPr>
      <w:rFonts w:ascii="Verdana" w:eastAsia="Libre Franklin" w:hAnsi="Verdana" w:cs="Libre Franklin"/>
      <w:sz w:val="18"/>
      <w:szCs w:val="18"/>
      <w:lang w:val="en"/>
    </w:rPr>
  </w:style>
  <w:style w:type="paragraph" w:customStyle="1" w:styleId="03A3EEEC19F34807935CA57AF937AA7331">
    <w:name w:val="03A3EEEC19F34807935CA57AF937AA7331"/>
    <w:rsid w:val="00F26668"/>
    <w:pPr>
      <w:spacing w:after="0" w:line="360" w:lineRule="auto"/>
    </w:pPr>
    <w:rPr>
      <w:rFonts w:ascii="Verdana" w:eastAsia="Libre Franklin" w:hAnsi="Verdana" w:cs="Libre Franklin"/>
      <w:sz w:val="18"/>
      <w:szCs w:val="18"/>
      <w:lang w:val="en"/>
    </w:rPr>
  </w:style>
  <w:style w:type="paragraph" w:customStyle="1" w:styleId="369AEDDB48FE4F88A30295566128562B30">
    <w:name w:val="369AEDDB48FE4F88A30295566128562B30"/>
    <w:rsid w:val="00F26668"/>
    <w:pPr>
      <w:spacing w:after="0" w:line="360" w:lineRule="auto"/>
    </w:pPr>
    <w:rPr>
      <w:rFonts w:ascii="Verdana" w:eastAsia="Libre Franklin" w:hAnsi="Verdana" w:cs="Libre Franklin"/>
      <w:sz w:val="18"/>
      <w:szCs w:val="18"/>
      <w:lang w:val="en"/>
    </w:rPr>
  </w:style>
  <w:style w:type="paragraph" w:customStyle="1" w:styleId="C6E6DBC4E1474060A6CFC3F280AA6B7031">
    <w:name w:val="C6E6DBC4E1474060A6CFC3F280AA6B7031"/>
    <w:rsid w:val="00F26668"/>
    <w:pPr>
      <w:spacing w:after="0" w:line="360" w:lineRule="auto"/>
    </w:pPr>
    <w:rPr>
      <w:rFonts w:ascii="Verdana" w:eastAsia="Libre Franklin" w:hAnsi="Verdana" w:cs="Libre Franklin"/>
      <w:sz w:val="18"/>
      <w:szCs w:val="18"/>
      <w:lang w:val="en"/>
    </w:rPr>
  </w:style>
  <w:style w:type="paragraph" w:customStyle="1" w:styleId="A9D1A2E856F9434A973534ECA45F823D30">
    <w:name w:val="A9D1A2E856F9434A973534ECA45F823D30"/>
    <w:rsid w:val="00F26668"/>
    <w:pPr>
      <w:spacing w:after="0" w:line="360" w:lineRule="auto"/>
    </w:pPr>
    <w:rPr>
      <w:rFonts w:ascii="Verdana" w:eastAsia="Libre Franklin" w:hAnsi="Verdana" w:cs="Libre Franklin"/>
      <w:sz w:val="18"/>
      <w:szCs w:val="18"/>
      <w:lang w:val="en"/>
    </w:rPr>
  </w:style>
  <w:style w:type="paragraph" w:customStyle="1" w:styleId="BA6E430D1186495CA639051DB185121730">
    <w:name w:val="BA6E430D1186495CA639051DB185121730"/>
    <w:rsid w:val="00F26668"/>
    <w:pPr>
      <w:spacing w:after="0" w:line="360" w:lineRule="auto"/>
    </w:pPr>
    <w:rPr>
      <w:rFonts w:ascii="Verdana" w:eastAsia="Libre Franklin" w:hAnsi="Verdana" w:cs="Libre Franklin"/>
      <w:sz w:val="18"/>
      <w:szCs w:val="18"/>
      <w:lang w:val="en"/>
    </w:rPr>
  </w:style>
  <w:style w:type="paragraph" w:customStyle="1" w:styleId="7659C1BB9244441AAD221AAE7CE1559630">
    <w:name w:val="7659C1BB9244441AAD221AAE7CE1559630"/>
    <w:rsid w:val="00F26668"/>
    <w:pPr>
      <w:spacing w:after="0" w:line="360" w:lineRule="auto"/>
    </w:pPr>
    <w:rPr>
      <w:rFonts w:ascii="Verdana" w:eastAsia="Libre Franklin" w:hAnsi="Verdana" w:cs="Libre Franklin"/>
      <w:sz w:val="18"/>
      <w:szCs w:val="18"/>
      <w:lang w:val="en"/>
    </w:rPr>
  </w:style>
  <w:style w:type="paragraph" w:customStyle="1" w:styleId="4C92CA06C08E4C3EA5FDB3FF05E0339B30">
    <w:name w:val="4C92CA06C08E4C3EA5FDB3FF05E0339B30"/>
    <w:rsid w:val="00F26668"/>
    <w:pPr>
      <w:spacing w:after="0" w:line="360" w:lineRule="auto"/>
    </w:pPr>
    <w:rPr>
      <w:rFonts w:ascii="Verdana" w:eastAsia="Libre Franklin" w:hAnsi="Verdana" w:cs="Libre Franklin"/>
      <w:sz w:val="18"/>
      <w:szCs w:val="18"/>
      <w:lang w:val="en"/>
    </w:rPr>
  </w:style>
  <w:style w:type="paragraph" w:customStyle="1" w:styleId="BF9F03803F2F43FFAF5222C15A7DD42F30">
    <w:name w:val="BF9F03803F2F43FFAF5222C15A7DD42F30"/>
    <w:rsid w:val="00F26668"/>
    <w:pPr>
      <w:spacing w:after="0" w:line="360" w:lineRule="auto"/>
    </w:pPr>
    <w:rPr>
      <w:rFonts w:ascii="Verdana" w:eastAsia="Libre Franklin" w:hAnsi="Verdana" w:cs="Libre Franklin"/>
      <w:sz w:val="18"/>
      <w:szCs w:val="18"/>
      <w:lang w:val="en"/>
    </w:rPr>
  </w:style>
  <w:style w:type="paragraph" w:customStyle="1" w:styleId="DA1F930C3A2B46D6B36CBEEFBD32E09630">
    <w:name w:val="DA1F930C3A2B46D6B36CBEEFBD32E09630"/>
    <w:rsid w:val="00F26668"/>
    <w:pPr>
      <w:spacing w:after="0" w:line="360" w:lineRule="auto"/>
    </w:pPr>
    <w:rPr>
      <w:rFonts w:ascii="Verdana" w:eastAsia="Libre Franklin" w:hAnsi="Verdana" w:cs="Libre Franklin"/>
      <w:sz w:val="18"/>
      <w:szCs w:val="18"/>
      <w:lang w:val="en"/>
    </w:rPr>
  </w:style>
  <w:style w:type="paragraph" w:customStyle="1" w:styleId="FFC35CDAF13E4928AEB8D74DFAF78B0630">
    <w:name w:val="FFC35CDAF13E4928AEB8D74DFAF78B0630"/>
    <w:rsid w:val="00F26668"/>
    <w:pPr>
      <w:spacing w:after="0" w:line="360" w:lineRule="auto"/>
    </w:pPr>
    <w:rPr>
      <w:rFonts w:ascii="Verdana" w:eastAsia="Libre Franklin" w:hAnsi="Verdana" w:cs="Libre Franklin"/>
      <w:sz w:val="18"/>
      <w:szCs w:val="18"/>
      <w:lang w:val="en"/>
    </w:rPr>
  </w:style>
  <w:style w:type="paragraph" w:customStyle="1" w:styleId="7ED7D0E956654DD1B89897865AF90D7A30">
    <w:name w:val="7ED7D0E956654DD1B89897865AF90D7A30"/>
    <w:rsid w:val="00F26668"/>
    <w:pPr>
      <w:spacing w:after="0" w:line="360" w:lineRule="auto"/>
    </w:pPr>
    <w:rPr>
      <w:rFonts w:ascii="Verdana" w:eastAsia="Libre Franklin" w:hAnsi="Verdana" w:cs="Libre Franklin"/>
      <w:sz w:val="18"/>
      <w:szCs w:val="18"/>
      <w:lang w:val="en"/>
    </w:rPr>
  </w:style>
  <w:style w:type="paragraph" w:customStyle="1" w:styleId="A323969E43214636A31AFE0D1D27264230">
    <w:name w:val="A323969E43214636A31AFE0D1D27264230"/>
    <w:rsid w:val="00F26668"/>
    <w:pPr>
      <w:spacing w:after="0" w:line="360" w:lineRule="auto"/>
    </w:pPr>
    <w:rPr>
      <w:rFonts w:ascii="Verdana" w:eastAsia="Libre Franklin" w:hAnsi="Verdana" w:cs="Libre Franklin"/>
      <w:sz w:val="18"/>
      <w:szCs w:val="18"/>
      <w:lang w:val="en"/>
    </w:rPr>
  </w:style>
  <w:style w:type="paragraph" w:customStyle="1" w:styleId="1C993B6A1C434343ABAA7C9ECBEE150328">
    <w:name w:val="1C993B6A1C434343ABAA7C9ECBEE150328"/>
    <w:rsid w:val="00F26668"/>
    <w:pPr>
      <w:spacing w:after="0" w:line="360" w:lineRule="auto"/>
    </w:pPr>
    <w:rPr>
      <w:rFonts w:ascii="Verdana" w:eastAsia="Libre Franklin" w:hAnsi="Verdana" w:cs="Libre Franklin"/>
      <w:sz w:val="18"/>
      <w:szCs w:val="18"/>
      <w:lang w:val="en"/>
    </w:rPr>
  </w:style>
  <w:style w:type="paragraph" w:customStyle="1" w:styleId="39E0A4B95EA745C3AB4B3E11B06A669D27">
    <w:name w:val="39E0A4B95EA745C3AB4B3E11B06A669D27"/>
    <w:rsid w:val="00F26668"/>
    <w:pPr>
      <w:spacing w:after="0" w:line="360" w:lineRule="auto"/>
    </w:pPr>
    <w:rPr>
      <w:rFonts w:ascii="Verdana" w:eastAsia="Libre Franklin" w:hAnsi="Verdana" w:cs="Libre Franklin"/>
      <w:sz w:val="18"/>
      <w:szCs w:val="18"/>
      <w:lang w:val="en"/>
    </w:rPr>
  </w:style>
  <w:style w:type="paragraph" w:customStyle="1" w:styleId="A4AF8691C2374C4FAB99D4A1C331D19F27">
    <w:name w:val="A4AF8691C2374C4FAB99D4A1C331D19F27"/>
    <w:rsid w:val="00F26668"/>
    <w:pPr>
      <w:spacing w:after="0" w:line="360" w:lineRule="auto"/>
    </w:pPr>
    <w:rPr>
      <w:rFonts w:ascii="Verdana" w:eastAsia="Libre Franklin" w:hAnsi="Verdana" w:cs="Libre Franklin"/>
      <w:sz w:val="18"/>
      <w:szCs w:val="18"/>
      <w:lang w:val="en"/>
    </w:rPr>
  </w:style>
  <w:style w:type="paragraph" w:customStyle="1" w:styleId="2FD1AC9CD7304D8CBB66B7853E9A543A7">
    <w:name w:val="2FD1AC9CD7304D8CBB66B7853E9A543A7"/>
    <w:rsid w:val="00F26668"/>
    <w:pPr>
      <w:spacing w:after="0" w:line="360" w:lineRule="auto"/>
    </w:pPr>
    <w:rPr>
      <w:rFonts w:ascii="Verdana" w:eastAsia="Libre Franklin" w:hAnsi="Verdana" w:cs="Libre Franklin"/>
      <w:sz w:val="18"/>
      <w:szCs w:val="18"/>
      <w:lang w:val="en"/>
    </w:rPr>
  </w:style>
  <w:style w:type="paragraph" w:customStyle="1" w:styleId="1B2805427FAA4414BCEBBE138ECC9F367">
    <w:name w:val="1B2805427FAA4414BCEBBE138ECC9F367"/>
    <w:rsid w:val="00F26668"/>
    <w:pPr>
      <w:spacing w:after="0" w:line="360" w:lineRule="auto"/>
    </w:pPr>
    <w:rPr>
      <w:rFonts w:ascii="Verdana" w:eastAsia="Libre Franklin" w:hAnsi="Verdana" w:cs="Libre Franklin"/>
      <w:sz w:val="18"/>
      <w:szCs w:val="18"/>
      <w:lang w:val="en"/>
    </w:rPr>
  </w:style>
  <w:style w:type="paragraph" w:customStyle="1" w:styleId="B578DD451BEC4D6A8BFDFFBF3D47641325">
    <w:name w:val="B578DD451BEC4D6A8BFDFFBF3D47641325"/>
    <w:rsid w:val="00F26668"/>
    <w:pPr>
      <w:spacing w:after="0" w:line="360" w:lineRule="auto"/>
    </w:pPr>
    <w:rPr>
      <w:rFonts w:ascii="Verdana" w:eastAsia="Libre Franklin" w:hAnsi="Verdana" w:cs="Libre Franklin"/>
      <w:sz w:val="18"/>
      <w:szCs w:val="18"/>
      <w:lang w:val="en"/>
    </w:rPr>
  </w:style>
  <w:style w:type="paragraph" w:customStyle="1" w:styleId="BA40B3678F6140A8AA39749BA5340FE97">
    <w:name w:val="BA40B3678F6140A8AA39749BA5340FE97"/>
    <w:rsid w:val="00F26668"/>
    <w:pPr>
      <w:spacing w:after="0" w:line="360" w:lineRule="auto"/>
    </w:pPr>
    <w:rPr>
      <w:rFonts w:ascii="Verdana" w:eastAsia="Libre Franklin" w:hAnsi="Verdana" w:cs="Libre Franklin"/>
      <w:sz w:val="18"/>
      <w:szCs w:val="18"/>
      <w:lang w:val="en"/>
    </w:rPr>
  </w:style>
  <w:style w:type="paragraph" w:customStyle="1" w:styleId="01D8AF8E8A0F4FAC8CC679F00B1E2C9924">
    <w:name w:val="01D8AF8E8A0F4FAC8CC679F00B1E2C9924"/>
    <w:rsid w:val="00F26668"/>
    <w:pPr>
      <w:spacing w:after="0" w:line="360" w:lineRule="auto"/>
    </w:pPr>
    <w:rPr>
      <w:rFonts w:ascii="Verdana" w:eastAsia="Libre Franklin" w:hAnsi="Verdana" w:cs="Libre Franklin"/>
      <w:sz w:val="18"/>
      <w:szCs w:val="18"/>
      <w:lang w:val="en"/>
    </w:rPr>
  </w:style>
  <w:style w:type="paragraph" w:customStyle="1" w:styleId="FACEAED6033B425A8A0E5CF16CE82EDD23">
    <w:name w:val="FACEAED6033B425A8A0E5CF16CE82EDD23"/>
    <w:rsid w:val="00F26668"/>
    <w:pPr>
      <w:spacing w:after="0" w:line="360" w:lineRule="auto"/>
    </w:pPr>
    <w:rPr>
      <w:rFonts w:ascii="Verdana" w:eastAsia="Libre Franklin" w:hAnsi="Verdana" w:cs="Libre Franklin"/>
      <w:sz w:val="18"/>
      <w:szCs w:val="18"/>
      <w:lang w:val="en"/>
    </w:rPr>
  </w:style>
  <w:style w:type="paragraph" w:customStyle="1" w:styleId="868DADEF71194948BB94C05F4514D4C723">
    <w:name w:val="868DADEF71194948BB94C05F4514D4C723"/>
    <w:rsid w:val="00F26668"/>
    <w:pPr>
      <w:spacing w:after="0" w:line="360" w:lineRule="auto"/>
    </w:pPr>
    <w:rPr>
      <w:rFonts w:ascii="Verdana" w:eastAsia="Libre Franklin" w:hAnsi="Verdana" w:cs="Libre Franklin"/>
      <w:sz w:val="18"/>
      <w:szCs w:val="18"/>
      <w:lang w:val="en"/>
    </w:rPr>
  </w:style>
  <w:style w:type="paragraph" w:customStyle="1" w:styleId="ED6EBEE4263D43B1B7436B0371B9FBE67">
    <w:name w:val="ED6EBEE4263D43B1B7436B0371B9FBE67"/>
    <w:rsid w:val="00F26668"/>
    <w:pPr>
      <w:spacing w:after="0" w:line="360" w:lineRule="auto"/>
    </w:pPr>
    <w:rPr>
      <w:rFonts w:ascii="Verdana" w:eastAsia="Libre Franklin" w:hAnsi="Verdana" w:cs="Libre Franklin"/>
      <w:sz w:val="18"/>
      <w:szCs w:val="18"/>
      <w:lang w:val="en"/>
    </w:rPr>
  </w:style>
  <w:style w:type="paragraph" w:customStyle="1" w:styleId="539C36124A5B42E38600DA8E25F905E022">
    <w:name w:val="539C36124A5B42E38600DA8E25F905E022"/>
    <w:rsid w:val="00F26668"/>
    <w:pPr>
      <w:spacing w:after="0" w:line="360" w:lineRule="auto"/>
    </w:pPr>
    <w:rPr>
      <w:rFonts w:ascii="Verdana" w:eastAsia="Libre Franklin" w:hAnsi="Verdana" w:cs="Libre Franklin"/>
      <w:sz w:val="18"/>
      <w:szCs w:val="18"/>
      <w:lang w:val="en"/>
    </w:rPr>
  </w:style>
  <w:style w:type="paragraph" w:customStyle="1" w:styleId="BEB2E5F305ED483EB0E260773B78C5F011">
    <w:name w:val="BEB2E5F305ED483EB0E260773B78C5F011"/>
    <w:rsid w:val="00F26668"/>
    <w:pPr>
      <w:spacing w:after="0" w:line="360" w:lineRule="auto"/>
    </w:pPr>
    <w:rPr>
      <w:rFonts w:ascii="Verdana" w:eastAsia="Libre Franklin" w:hAnsi="Verdana" w:cs="Libre Franklin"/>
      <w:sz w:val="18"/>
      <w:szCs w:val="18"/>
      <w:lang w:val="en"/>
    </w:rPr>
  </w:style>
  <w:style w:type="paragraph" w:customStyle="1" w:styleId="0499108C3A594936AC7984C1708A290522">
    <w:name w:val="0499108C3A594936AC7984C1708A290522"/>
    <w:rsid w:val="00F26668"/>
    <w:pPr>
      <w:spacing w:after="0" w:line="360" w:lineRule="auto"/>
    </w:pPr>
    <w:rPr>
      <w:rFonts w:ascii="Verdana" w:eastAsia="Libre Franklin" w:hAnsi="Verdana" w:cs="Libre Franklin"/>
      <w:sz w:val="18"/>
      <w:szCs w:val="18"/>
      <w:lang w:val="en"/>
    </w:rPr>
  </w:style>
  <w:style w:type="paragraph" w:customStyle="1" w:styleId="EFFE1F0F0C0E48C99A4B58FB55E626C811">
    <w:name w:val="EFFE1F0F0C0E48C99A4B58FB55E626C811"/>
    <w:rsid w:val="00F26668"/>
    <w:pPr>
      <w:spacing w:after="0" w:line="360" w:lineRule="auto"/>
    </w:pPr>
    <w:rPr>
      <w:rFonts w:ascii="Verdana" w:eastAsia="Libre Franklin" w:hAnsi="Verdana" w:cs="Libre Franklin"/>
      <w:sz w:val="18"/>
      <w:szCs w:val="18"/>
      <w:lang w:val="en"/>
    </w:rPr>
  </w:style>
  <w:style w:type="paragraph" w:customStyle="1" w:styleId="E836B4C1E78544BABFFA71EBADFF2C8522">
    <w:name w:val="E836B4C1E78544BABFFA71EBADFF2C8522"/>
    <w:rsid w:val="00F26668"/>
    <w:pPr>
      <w:spacing w:after="0" w:line="360" w:lineRule="auto"/>
    </w:pPr>
    <w:rPr>
      <w:rFonts w:ascii="Verdana" w:eastAsia="Libre Franklin" w:hAnsi="Verdana" w:cs="Libre Franklin"/>
      <w:sz w:val="18"/>
      <w:szCs w:val="18"/>
      <w:lang w:val="en"/>
    </w:rPr>
  </w:style>
  <w:style w:type="paragraph" w:customStyle="1" w:styleId="0C4BDF637443495BB58E265ECBB5E57C22">
    <w:name w:val="0C4BDF637443495BB58E265ECBB5E57C22"/>
    <w:rsid w:val="00F26668"/>
    <w:pPr>
      <w:spacing w:after="0" w:line="360" w:lineRule="auto"/>
    </w:pPr>
    <w:rPr>
      <w:rFonts w:ascii="Verdana" w:eastAsia="Libre Franklin" w:hAnsi="Verdana" w:cs="Libre Franklin"/>
      <w:sz w:val="18"/>
      <w:szCs w:val="18"/>
      <w:lang w:val="en"/>
    </w:rPr>
  </w:style>
  <w:style w:type="paragraph" w:customStyle="1" w:styleId="E6E630A46EEA4CC7AF93219C743FB47922">
    <w:name w:val="E6E630A46EEA4CC7AF93219C743FB47922"/>
    <w:rsid w:val="00F26668"/>
    <w:pPr>
      <w:spacing w:after="0" w:line="360" w:lineRule="auto"/>
    </w:pPr>
    <w:rPr>
      <w:rFonts w:ascii="Verdana" w:eastAsia="Libre Franklin" w:hAnsi="Verdana" w:cs="Libre Franklin"/>
      <w:sz w:val="18"/>
      <w:szCs w:val="18"/>
      <w:lang w:val="en"/>
    </w:rPr>
  </w:style>
  <w:style w:type="paragraph" w:customStyle="1" w:styleId="3515043E843F4926A276DA29DD45D9704">
    <w:name w:val="3515043E843F4926A276DA29DD45D9704"/>
    <w:rsid w:val="00F26668"/>
    <w:pPr>
      <w:spacing w:after="0" w:line="360" w:lineRule="auto"/>
    </w:pPr>
    <w:rPr>
      <w:rFonts w:ascii="Verdana" w:eastAsia="Libre Franklin" w:hAnsi="Verdana" w:cs="Libre Franklin"/>
      <w:sz w:val="18"/>
      <w:szCs w:val="18"/>
      <w:lang w:val="en"/>
    </w:rPr>
  </w:style>
  <w:style w:type="paragraph" w:customStyle="1" w:styleId="F4CD6781A5ED45B887A712E3CAC769E315">
    <w:name w:val="F4CD6781A5ED45B887A712E3CAC769E315"/>
    <w:rsid w:val="00F26668"/>
    <w:pPr>
      <w:spacing w:after="0" w:line="360" w:lineRule="auto"/>
    </w:pPr>
    <w:rPr>
      <w:rFonts w:ascii="Verdana" w:eastAsia="Libre Franklin" w:hAnsi="Verdana" w:cs="Libre Franklin"/>
      <w:sz w:val="18"/>
      <w:szCs w:val="18"/>
      <w:lang w:val="en"/>
    </w:rPr>
  </w:style>
  <w:style w:type="paragraph" w:customStyle="1" w:styleId="87690995EFA5433589CBBCC17476390015">
    <w:name w:val="87690995EFA5433589CBBCC17476390015"/>
    <w:rsid w:val="00F26668"/>
    <w:pPr>
      <w:spacing w:after="0" w:line="360" w:lineRule="auto"/>
    </w:pPr>
    <w:rPr>
      <w:rFonts w:ascii="Verdana" w:eastAsia="Libre Franklin" w:hAnsi="Verdana" w:cs="Libre Franklin"/>
      <w:sz w:val="18"/>
      <w:szCs w:val="18"/>
      <w:lang w:val="en"/>
    </w:rPr>
  </w:style>
  <w:style w:type="paragraph" w:customStyle="1" w:styleId="D7E6809747DA40229FA0AD2715354D5915">
    <w:name w:val="D7E6809747DA40229FA0AD2715354D5915"/>
    <w:rsid w:val="00F26668"/>
    <w:pPr>
      <w:spacing w:after="0" w:line="360" w:lineRule="auto"/>
    </w:pPr>
    <w:rPr>
      <w:rFonts w:ascii="Verdana" w:eastAsia="Libre Franklin" w:hAnsi="Verdana" w:cs="Libre Franklin"/>
      <w:sz w:val="18"/>
      <w:szCs w:val="18"/>
      <w:lang w:val="en"/>
    </w:rPr>
  </w:style>
  <w:style w:type="paragraph" w:customStyle="1" w:styleId="784D696BFAB34BDCB2B187E76501808015">
    <w:name w:val="784D696BFAB34BDCB2B187E76501808015"/>
    <w:rsid w:val="00F26668"/>
    <w:pPr>
      <w:spacing w:after="0" w:line="360" w:lineRule="auto"/>
    </w:pPr>
    <w:rPr>
      <w:rFonts w:ascii="Verdana" w:eastAsia="Libre Franklin" w:hAnsi="Verdana" w:cs="Libre Franklin"/>
      <w:sz w:val="18"/>
      <w:szCs w:val="18"/>
      <w:lang w:val="en"/>
    </w:rPr>
  </w:style>
  <w:style w:type="paragraph" w:customStyle="1" w:styleId="04B6572648714A6B98260A4D792896E615">
    <w:name w:val="04B6572648714A6B98260A4D792896E615"/>
    <w:rsid w:val="00F26668"/>
    <w:pPr>
      <w:spacing w:after="0" w:line="360" w:lineRule="auto"/>
    </w:pPr>
    <w:rPr>
      <w:rFonts w:ascii="Verdana" w:eastAsia="Libre Franklin" w:hAnsi="Verdana" w:cs="Libre Franklin"/>
      <w:sz w:val="18"/>
      <w:szCs w:val="18"/>
      <w:lang w:val="en"/>
    </w:rPr>
  </w:style>
  <w:style w:type="paragraph" w:customStyle="1" w:styleId="258F5FD6783B4FE0A2A20633FF3FC0B68">
    <w:name w:val="258F5FD6783B4FE0A2A20633FF3FC0B68"/>
    <w:rsid w:val="00F26668"/>
    <w:pPr>
      <w:spacing w:after="0" w:line="360" w:lineRule="auto"/>
    </w:pPr>
    <w:rPr>
      <w:rFonts w:ascii="Verdana" w:eastAsia="Libre Franklin" w:hAnsi="Verdana" w:cs="Libre Franklin"/>
      <w:sz w:val="18"/>
      <w:szCs w:val="18"/>
      <w:lang w:val="en"/>
    </w:rPr>
  </w:style>
  <w:style w:type="paragraph" w:customStyle="1" w:styleId="0612C44C1A0E423F86A230D35F52A33C7">
    <w:name w:val="0612C44C1A0E423F86A230D35F52A33C7"/>
    <w:rsid w:val="00F26668"/>
    <w:pPr>
      <w:spacing w:after="0" w:line="360" w:lineRule="auto"/>
    </w:pPr>
    <w:rPr>
      <w:rFonts w:ascii="Verdana" w:eastAsia="Libre Franklin" w:hAnsi="Verdana" w:cs="Libre Franklin"/>
      <w:sz w:val="18"/>
      <w:szCs w:val="18"/>
      <w:lang w:val="en"/>
    </w:rPr>
  </w:style>
  <w:style w:type="paragraph" w:customStyle="1" w:styleId="3DD52B3D4050426DAE7638DAF989C2EF15">
    <w:name w:val="3DD52B3D4050426DAE7638DAF989C2EF15"/>
    <w:rsid w:val="00F26668"/>
    <w:pPr>
      <w:spacing w:after="0" w:line="360" w:lineRule="auto"/>
    </w:pPr>
    <w:rPr>
      <w:rFonts w:ascii="Verdana" w:eastAsia="Libre Franklin" w:hAnsi="Verdana" w:cs="Libre Franklin"/>
      <w:sz w:val="18"/>
      <w:szCs w:val="18"/>
      <w:lang w:val="en"/>
    </w:rPr>
  </w:style>
  <w:style w:type="paragraph" w:customStyle="1" w:styleId="9558EBE5D01742FC94C24538EACBE2C39">
    <w:name w:val="9558EBE5D01742FC94C24538EACBE2C39"/>
    <w:rsid w:val="00F26668"/>
    <w:pPr>
      <w:spacing w:after="0" w:line="360" w:lineRule="auto"/>
    </w:pPr>
    <w:rPr>
      <w:rFonts w:ascii="Verdana" w:eastAsia="Libre Franklin" w:hAnsi="Verdana" w:cs="Libre Franklin"/>
      <w:sz w:val="18"/>
      <w:szCs w:val="18"/>
      <w:lang w:val="en"/>
    </w:rPr>
  </w:style>
  <w:style w:type="paragraph" w:customStyle="1" w:styleId="1E9A6D6E713A419DA2A3C787D276758C9">
    <w:name w:val="1E9A6D6E713A419DA2A3C787D276758C9"/>
    <w:rsid w:val="00F26668"/>
    <w:pPr>
      <w:spacing w:after="0" w:line="360" w:lineRule="auto"/>
    </w:pPr>
    <w:rPr>
      <w:rFonts w:ascii="Verdana" w:eastAsia="Libre Franklin" w:hAnsi="Verdana" w:cs="Libre Franklin"/>
      <w:sz w:val="18"/>
      <w:szCs w:val="18"/>
      <w:lang w:val="en"/>
    </w:rPr>
  </w:style>
  <w:style w:type="paragraph" w:customStyle="1" w:styleId="9BE12D11D3AD4CCDB522AC80DCDB88859">
    <w:name w:val="9BE12D11D3AD4CCDB522AC80DCDB88859"/>
    <w:rsid w:val="00F26668"/>
    <w:pPr>
      <w:spacing w:after="0" w:line="360" w:lineRule="auto"/>
    </w:pPr>
    <w:rPr>
      <w:rFonts w:ascii="Verdana" w:eastAsia="Libre Franklin" w:hAnsi="Verdana" w:cs="Libre Franklin"/>
      <w:sz w:val="18"/>
      <w:szCs w:val="18"/>
      <w:lang w:val="en"/>
    </w:rPr>
  </w:style>
  <w:style w:type="paragraph" w:customStyle="1" w:styleId="7B53E9909B7B45AC8632D4383F22090315">
    <w:name w:val="7B53E9909B7B45AC8632D4383F22090315"/>
    <w:rsid w:val="00F26668"/>
    <w:pPr>
      <w:spacing w:after="0" w:line="360" w:lineRule="auto"/>
    </w:pPr>
    <w:rPr>
      <w:rFonts w:ascii="Verdana" w:eastAsia="Libre Franklin" w:hAnsi="Verdana" w:cs="Libre Franklin"/>
      <w:sz w:val="18"/>
      <w:szCs w:val="18"/>
      <w:lang w:val="en"/>
    </w:rPr>
  </w:style>
  <w:style w:type="paragraph" w:customStyle="1" w:styleId="8C047DF5F1B4432689CC5DB298307C7F15">
    <w:name w:val="8C047DF5F1B4432689CC5DB298307C7F15"/>
    <w:rsid w:val="00F26668"/>
    <w:pPr>
      <w:spacing w:after="0" w:line="360" w:lineRule="auto"/>
    </w:pPr>
    <w:rPr>
      <w:rFonts w:ascii="Verdana" w:eastAsia="Libre Franklin" w:hAnsi="Verdana" w:cs="Libre Franklin"/>
      <w:sz w:val="18"/>
      <w:szCs w:val="18"/>
      <w:lang w:val="en"/>
    </w:rPr>
  </w:style>
  <w:style w:type="paragraph" w:customStyle="1" w:styleId="3FCC2281F87249FE99DDF573D193BBCE8">
    <w:name w:val="3FCC2281F87249FE99DDF573D193BBCE8"/>
    <w:rsid w:val="00F26668"/>
    <w:pPr>
      <w:spacing w:after="0" w:line="360" w:lineRule="auto"/>
    </w:pPr>
    <w:rPr>
      <w:rFonts w:ascii="Verdana" w:eastAsia="Libre Franklin" w:hAnsi="Verdana" w:cs="Libre Franklin"/>
      <w:sz w:val="18"/>
      <w:szCs w:val="18"/>
      <w:lang w:val="en"/>
    </w:rPr>
  </w:style>
  <w:style w:type="paragraph" w:customStyle="1" w:styleId="C796419F7E6445E681AE3D1F233A82478">
    <w:name w:val="C796419F7E6445E681AE3D1F233A82478"/>
    <w:rsid w:val="00F26668"/>
    <w:pPr>
      <w:spacing w:after="0" w:line="360" w:lineRule="auto"/>
    </w:pPr>
    <w:rPr>
      <w:rFonts w:ascii="Verdana" w:eastAsia="Libre Franklin" w:hAnsi="Verdana" w:cs="Libre Franklin"/>
      <w:sz w:val="18"/>
      <w:szCs w:val="18"/>
      <w:lang w:val="en"/>
    </w:rPr>
  </w:style>
  <w:style w:type="paragraph" w:customStyle="1" w:styleId="9EE41E4A80F643929FDC630891C44A777">
    <w:name w:val="9EE41E4A80F643929FDC630891C44A777"/>
    <w:rsid w:val="00F26668"/>
    <w:pPr>
      <w:spacing w:after="0" w:line="360" w:lineRule="auto"/>
    </w:pPr>
    <w:rPr>
      <w:rFonts w:ascii="Verdana" w:eastAsia="Libre Franklin" w:hAnsi="Verdana" w:cs="Libre Franklin"/>
      <w:sz w:val="18"/>
      <w:szCs w:val="18"/>
      <w:lang w:val="en"/>
    </w:rPr>
  </w:style>
  <w:style w:type="paragraph" w:customStyle="1" w:styleId="E78A540987E84F10B608F57F71DB76FB9">
    <w:name w:val="E78A540987E84F10B608F57F71DB76FB9"/>
    <w:rsid w:val="00F26668"/>
    <w:pPr>
      <w:spacing w:after="0" w:line="360" w:lineRule="auto"/>
    </w:pPr>
    <w:rPr>
      <w:rFonts w:ascii="Verdana" w:eastAsia="Libre Franklin" w:hAnsi="Verdana" w:cs="Libre Franklin"/>
      <w:sz w:val="18"/>
      <w:szCs w:val="18"/>
      <w:lang w:val="en"/>
    </w:rPr>
  </w:style>
  <w:style w:type="paragraph" w:customStyle="1" w:styleId="F1E61025F4BF41DF807EF33CD79EBED715">
    <w:name w:val="F1E61025F4BF41DF807EF33CD79EBED715"/>
    <w:rsid w:val="00F26668"/>
    <w:pPr>
      <w:spacing w:after="0" w:line="360" w:lineRule="auto"/>
    </w:pPr>
    <w:rPr>
      <w:rFonts w:ascii="Verdana" w:eastAsia="Libre Franklin" w:hAnsi="Verdana" w:cs="Libre Franklin"/>
      <w:sz w:val="18"/>
      <w:szCs w:val="18"/>
      <w:lang w:val="en"/>
    </w:rPr>
  </w:style>
  <w:style w:type="paragraph" w:customStyle="1" w:styleId="12250C72566A4700B6A12CAE192CA15C15">
    <w:name w:val="12250C72566A4700B6A12CAE192CA15C15"/>
    <w:rsid w:val="00F26668"/>
    <w:pPr>
      <w:spacing w:after="0" w:line="360" w:lineRule="auto"/>
    </w:pPr>
    <w:rPr>
      <w:rFonts w:ascii="Verdana" w:eastAsia="Libre Franklin" w:hAnsi="Verdana" w:cs="Libre Franklin"/>
      <w:sz w:val="18"/>
      <w:szCs w:val="18"/>
      <w:lang w:val="en"/>
    </w:rPr>
  </w:style>
  <w:style w:type="paragraph" w:customStyle="1" w:styleId="A61846E62735442D946A795920EC577115">
    <w:name w:val="A61846E62735442D946A795920EC577115"/>
    <w:rsid w:val="00F26668"/>
    <w:pPr>
      <w:spacing w:after="0" w:line="360" w:lineRule="auto"/>
    </w:pPr>
    <w:rPr>
      <w:rFonts w:ascii="Verdana" w:eastAsia="Libre Franklin" w:hAnsi="Verdana" w:cs="Libre Franklin"/>
      <w:sz w:val="18"/>
      <w:szCs w:val="18"/>
      <w:lang w:val="en"/>
    </w:rPr>
  </w:style>
  <w:style w:type="paragraph" w:customStyle="1" w:styleId="E0613E5FD64E49C6BC09AE79D2A2371B15">
    <w:name w:val="E0613E5FD64E49C6BC09AE79D2A2371B15"/>
    <w:rsid w:val="00F26668"/>
    <w:pPr>
      <w:spacing w:after="0" w:line="360" w:lineRule="auto"/>
    </w:pPr>
    <w:rPr>
      <w:rFonts w:ascii="Verdana" w:eastAsia="Libre Franklin" w:hAnsi="Verdana" w:cs="Libre Franklin"/>
      <w:sz w:val="18"/>
      <w:szCs w:val="18"/>
      <w:lang w:val="en"/>
    </w:rPr>
  </w:style>
  <w:style w:type="paragraph" w:customStyle="1" w:styleId="615ABCE3D03340808414CBE12056123D15">
    <w:name w:val="615ABCE3D03340808414CBE12056123D15"/>
    <w:rsid w:val="00F26668"/>
    <w:pPr>
      <w:spacing w:after="0" w:line="360" w:lineRule="auto"/>
    </w:pPr>
    <w:rPr>
      <w:rFonts w:ascii="Verdana" w:eastAsia="Libre Franklin" w:hAnsi="Verdana" w:cs="Libre Franklin"/>
      <w:sz w:val="18"/>
      <w:szCs w:val="18"/>
      <w:lang w:val="en"/>
    </w:rPr>
  </w:style>
  <w:style w:type="paragraph" w:customStyle="1" w:styleId="B627D8257E024DDDA416C693595F51D415">
    <w:name w:val="B627D8257E024DDDA416C693595F51D415"/>
    <w:rsid w:val="00F26668"/>
    <w:pPr>
      <w:spacing w:after="0" w:line="360" w:lineRule="auto"/>
    </w:pPr>
    <w:rPr>
      <w:rFonts w:ascii="Verdana" w:eastAsia="Libre Franklin" w:hAnsi="Verdana" w:cs="Libre Franklin"/>
      <w:sz w:val="18"/>
      <w:szCs w:val="18"/>
      <w:lang w:val="en"/>
    </w:rPr>
  </w:style>
  <w:style w:type="paragraph" w:customStyle="1" w:styleId="AAD9C2AEBE5C42BFB5409DFCAFE3F46515">
    <w:name w:val="AAD9C2AEBE5C42BFB5409DFCAFE3F46515"/>
    <w:rsid w:val="00F26668"/>
    <w:pPr>
      <w:spacing w:after="0" w:line="360" w:lineRule="auto"/>
    </w:pPr>
    <w:rPr>
      <w:rFonts w:ascii="Verdana" w:eastAsia="Libre Franklin" w:hAnsi="Verdana" w:cs="Libre Franklin"/>
      <w:sz w:val="18"/>
      <w:szCs w:val="18"/>
      <w:lang w:val="en"/>
    </w:rPr>
  </w:style>
  <w:style w:type="paragraph" w:customStyle="1" w:styleId="12214C1D3A8740A99E33E0A5307B98AE15">
    <w:name w:val="12214C1D3A8740A99E33E0A5307B98AE15"/>
    <w:rsid w:val="00F26668"/>
    <w:pPr>
      <w:spacing w:after="0" w:line="360" w:lineRule="auto"/>
    </w:pPr>
    <w:rPr>
      <w:rFonts w:ascii="Verdana" w:eastAsia="Libre Franklin" w:hAnsi="Verdana" w:cs="Libre Franklin"/>
      <w:sz w:val="18"/>
      <w:szCs w:val="18"/>
      <w:lang w:val="en"/>
    </w:rPr>
  </w:style>
  <w:style w:type="paragraph" w:customStyle="1" w:styleId="245E3EA82CD94F44A52A700662395B7315">
    <w:name w:val="245E3EA82CD94F44A52A700662395B7315"/>
    <w:rsid w:val="00F26668"/>
    <w:pPr>
      <w:spacing w:after="0" w:line="360" w:lineRule="auto"/>
    </w:pPr>
    <w:rPr>
      <w:rFonts w:ascii="Verdana" w:eastAsia="Libre Franklin" w:hAnsi="Verdana" w:cs="Libre Franklin"/>
      <w:sz w:val="18"/>
      <w:szCs w:val="18"/>
      <w:lang w:val="en"/>
    </w:rPr>
  </w:style>
  <w:style w:type="paragraph" w:customStyle="1" w:styleId="B9FD63F11437443FA18F99366765D33B15">
    <w:name w:val="B9FD63F11437443FA18F99366765D33B15"/>
    <w:rsid w:val="00F26668"/>
    <w:pPr>
      <w:spacing w:after="0" w:line="360" w:lineRule="auto"/>
    </w:pPr>
    <w:rPr>
      <w:rFonts w:ascii="Verdana" w:eastAsia="Libre Franklin" w:hAnsi="Verdana" w:cs="Libre Franklin"/>
      <w:sz w:val="18"/>
      <w:szCs w:val="18"/>
      <w:lang w:val="en"/>
    </w:rPr>
  </w:style>
  <w:style w:type="paragraph" w:customStyle="1" w:styleId="04EADEC2C9244308946BC64B5A1EBE926">
    <w:name w:val="04EADEC2C9244308946BC64B5A1EBE926"/>
    <w:rsid w:val="00F26668"/>
    <w:pPr>
      <w:spacing w:after="0" w:line="360" w:lineRule="auto"/>
    </w:pPr>
    <w:rPr>
      <w:rFonts w:ascii="Verdana" w:eastAsia="Libre Franklin" w:hAnsi="Verdana" w:cs="Libre Franklin"/>
      <w:sz w:val="18"/>
      <w:szCs w:val="18"/>
      <w:lang w:val="en"/>
    </w:rPr>
  </w:style>
  <w:style w:type="paragraph" w:customStyle="1" w:styleId="BA361D23F928476A919CC2A27D908E746">
    <w:name w:val="BA361D23F928476A919CC2A27D908E746"/>
    <w:rsid w:val="00F26668"/>
    <w:pPr>
      <w:spacing w:after="0" w:line="360" w:lineRule="auto"/>
    </w:pPr>
    <w:rPr>
      <w:rFonts w:ascii="Verdana" w:eastAsia="Libre Franklin" w:hAnsi="Verdana" w:cs="Libre Franklin"/>
      <w:sz w:val="18"/>
      <w:szCs w:val="18"/>
      <w:lang w:val="en"/>
    </w:rPr>
  </w:style>
  <w:style w:type="paragraph" w:customStyle="1" w:styleId="6AB020D519EF4D64BE862A0994CA64AC8">
    <w:name w:val="6AB020D519EF4D64BE862A0994CA64AC8"/>
    <w:rsid w:val="00F26668"/>
    <w:pPr>
      <w:spacing w:after="0" w:line="360" w:lineRule="auto"/>
    </w:pPr>
    <w:rPr>
      <w:rFonts w:ascii="Verdana" w:eastAsia="Libre Franklin" w:hAnsi="Verdana" w:cs="Libre Franklin"/>
      <w:sz w:val="18"/>
      <w:szCs w:val="18"/>
      <w:lang w:val="en"/>
    </w:rPr>
  </w:style>
  <w:style w:type="paragraph" w:customStyle="1" w:styleId="C0DFEB30F25B457E8686ADFD6BE3D2F78">
    <w:name w:val="C0DFEB30F25B457E8686ADFD6BE3D2F78"/>
    <w:rsid w:val="00F26668"/>
    <w:pPr>
      <w:spacing w:after="0" w:line="360" w:lineRule="auto"/>
    </w:pPr>
    <w:rPr>
      <w:rFonts w:ascii="Verdana" w:eastAsia="Libre Franklin" w:hAnsi="Verdana" w:cs="Libre Franklin"/>
      <w:sz w:val="18"/>
      <w:szCs w:val="18"/>
      <w:lang w:val="en"/>
    </w:rPr>
  </w:style>
  <w:style w:type="paragraph" w:customStyle="1" w:styleId="9E5C4240E00E4CFF94928ABF6F91B8B915">
    <w:name w:val="9E5C4240E00E4CFF94928ABF6F91B8B915"/>
    <w:rsid w:val="00F26668"/>
    <w:pPr>
      <w:spacing w:after="0" w:line="360" w:lineRule="auto"/>
    </w:pPr>
    <w:rPr>
      <w:rFonts w:ascii="Verdana" w:eastAsia="Libre Franklin" w:hAnsi="Verdana" w:cs="Libre Franklin"/>
      <w:sz w:val="18"/>
      <w:szCs w:val="18"/>
      <w:lang w:val="en"/>
    </w:rPr>
  </w:style>
  <w:style w:type="paragraph" w:customStyle="1" w:styleId="BF4120E4BC8144209E589D008C21738D8">
    <w:name w:val="BF4120E4BC8144209E589D008C21738D8"/>
    <w:rsid w:val="00F26668"/>
    <w:pPr>
      <w:spacing w:after="0" w:line="360" w:lineRule="auto"/>
    </w:pPr>
    <w:rPr>
      <w:rFonts w:ascii="Verdana" w:eastAsia="Libre Franklin" w:hAnsi="Verdana" w:cs="Libre Franklin"/>
      <w:sz w:val="18"/>
      <w:szCs w:val="18"/>
      <w:lang w:val="en"/>
    </w:rPr>
  </w:style>
  <w:style w:type="paragraph" w:customStyle="1" w:styleId="0998D40C590142A28AF5D113F7930CBD7">
    <w:name w:val="0998D40C590142A28AF5D113F7930CBD7"/>
    <w:rsid w:val="00F26668"/>
    <w:pPr>
      <w:spacing w:after="0" w:line="360" w:lineRule="auto"/>
    </w:pPr>
    <w:rPr>
      <w:rFonts w:ascii="Verdana" w:eastAsia="Libre Franklin" w:hAnsi="Verdana" w:cs="Libre Franklin"/>
      <w:sz w:val="18"/>
      <w:szCs w:val="18"/>
      <w:lang w:val="en"/>
    </w:rPr>
  </w:style>
  <w:style w:type="paragraph" w:customStyle="1" w:styleId="8C332DC773F341449FC4536B0705877B7">
    <w:name w:val="8C332DC773F341449FC4536B0705877B7"/>
    <w:rsid w:val="00F26668"/>
    <w:pPr>
      <w:spacing w:after="0" w:line="360" w:lineRule="auto"/>
    </w:pPr>
    <w:rPr>
      <w:rFonts w:ascii="Verdana" w:eastAsia="Libre Franklin" w:hAnsi="Verdana" w:cs="Libre Franklin"/>
      <w:sz w:val="18"/>
      <w:szCs w:val="18"/>
      <w:lang w:val="en"/>
    </w:rPr>
  </w:style>
  <w:style w:type="paragraph" w:customStyle="1" w:styleId="E1229A611A1F4D00AA12573D346859F313">
    <w:name w:val="E1229A611A1F4D00AA12573D346859F313"/>
    <w:rsid w:val="00F26668"/>
    <w:pPr>
      <w:spacing w:after="0" w:line="360" w:lineRule="auto"/>
    </w:pPr>
    <w:rPr>
      <w:rFonts w:ascii="Verdana" w:eastAsia="Libre Franklin" w:hAnsi="Verdana" w:cs="Libre Franklin"/>
      <w:sz w:val="18"/>
      <w:szCs w:val="18"/>
      <w:lang w:val="en"/>
    </w:rPr>
  </w:style>
  <w:style w:type="paragraph" w:customStyle="1" w:styleId="B36C196CA377405F85B144A25BAEDF7413">
    <w:name w:val="B36C196CA377405F85B144A25BAEDF7413"/>
    <w:rsid w:val="00F26668"/>
    <w:pPr>
      <w:spacing w:after="0" w:line="360" w:lineRule="auto"/>
    </w:pPr>
    <w:rPr>
      <w:rFonts w:ascii="Verdana" w:eastAsia="Libre Franklin" w:hAnsi="Verdana" w:cs="Libre Franklin"/>
      <w:sz w:val="18"/>
      <w:szCs w:val="18"/>
      <w:lang w:val="en"/>
    </w:rPr>
  </w:style>
  <w:style w:type="paragraph" w:customStyle="1" w:styleId="E74506CBF72F4F6EB9A527399794F0E313">
    <w:name w:val="E74506CBF72F4F6EB9A527399794F0E313"/>
    <w:rsid w:val="00F26668"/>
    <w:pPr>
      <w:spacing w:after="0" w:line="360" w:lineRule="auto"/>
    </w:pPr>
    <w:rPr>
      <w:rFonts w:ascii="Verdana" w:eastAsia="Libre Franklin" w:hAnsi="Verdana" w:cs="Libre Franklin"/>
      <w:sz w:val="18"/>
      <w:szCs w:val="18"/>
      <w:lang w:val="en"/>
    </w:rPr>
  </w:style>
  <w:style w:type="paragraph" w:customStyle="1" w:styleId="5C6558B0DC5545F3B38DCC856BCDB8FB">
    <w:name w:val="5C6558B0DC5545F3B38DCC856BCDB8FB"/>
    <w:rsid w:val="00F26668"/>
  </w:style>
  <w:style w:type="paragraph" w:customStyle="1" w:styleId="EF6904E727D84120B016C1269F30917140">
    <w:name w:val="EF6904E727D84120B016C1269F30917140"/>
    <w:rsid w:val="00F26668"/>
    <w:pPr>
      <w:spacing w:after="0" w:line="360" w:lineRule="auto"/>
    </w:pPr>
    <w:rPr>
      <w:rFonts w:ascii="Verdana" w:eastAsia="Libre Franklin" w:hAnsi="Verdana" w:cs="Libre Franklin"/>
      <w:sz w:val="18"/>
      <w:szCs w:val="18"/>
      <w:lang w:val="en"/>
    </w:rPr>
  </w:style>
  <w:style w:type="paragraph" w:customStyle="1" w:styleId="6E067FE81C064CA48CA85BC3B82426D240">
    <w:name w:val="6E067FE81C064CA48CA85BC3B82426D240"/>
    <w:rsid w:val="00F26668"/>
    <w:pPr>
      <w:spacing w:after="0" w:line="360" w:lineRule="auto"/>
    </w:pPr>
    <w:rPr>
      <w:rFonts w:ascii="Verdana" w:eastAsia="Libre Franklin" w:hAnsi="Verdana" w:cs="Libre Franklin"/>
      <w:sz w:val="18"/>
      <w:szCs w:val="18"/>
      <w:lang w:val="en"/>
    </w:rPr>
  </w:style>
  <w:style w:type="paragraph" w:customStyle="1" w:styleId="68C736FC761D406FAA3ACEAB71D0A70340">
    <w:name w:val="68C736FC761D406FAA3ACEAB71D0A70340"/>
    <w:rsid w:val="00F26668"/>
    <w:pPr>
      <w:spacing w:after="0" w:line="360" w:lineRule="auto"/>
    </w:pPr>
    <w:rPr>
      <w:rFonts w:ascii="Verdana" w:eastAsia="Libre Franklin" w:hAnsi="Verdana" w:cs="Libre Franklin"/>
      <w:sz w:val="18"/>
      <w:szCs w:val="18"/>
      <w:lang w:val="en"/>
    </w:rPr>
  </w:style>
  <w:style w:type="paragraph" w:customStyle="1" w:styleId="8054CF275B7A447BB894E9346936535D40">
    <w:name w:val="8054CF275B7A447BB894E9346936535D40"/>
    <w:rsid w:val="00F26668"/>
    <w:pPr>
      <w:spacing w:after="0" w:line="360" w:lineRule="auto"/>
    </w:pPr>
    <w:rPr>
      <w:rFonts w:ascii="Verdana" w:eastAsia="Libre Franklin" w:hAnsi="Verdana" w:cs="Libre Franklin"/>
      <w:sz w:val="18"/>
      <w:szCs w:val="18"/>
      <w:lang w:val="en"/>
    </w:rPr>
  </w:style>
  <w:style w:type="paragraph" w:customStyle="1" w:styleId="D359867821CA47FAB5AC53964F645F5430">
    <w:name w:val="D359867821CA47FAB5AC53964F645F5430"/>
    <w:rsid w:val="00F26668"/>
    <w:pPr>
      <w:spacing w:after="0" w:line="360" w:lineRule="auto"/>
    </w:pPr>
    <w:rPr>
      <w:rFonts w:ascii="Verdana" w:eastAsia="Libre Franklin" w:hAnsi="Verdana" w:cs="Libre Franklin"/>
      <w:sz w:val="18"/>
      <w:szCs w:val="18"/>
      <w:lang w:val="en"/>
    </w:rPr>
  </w:style>
  <w:style w:type="paragraph" w:customStyle="1" w:styleId="D2126E57A20C44DC96F7CB55F7424DB031">
    <w:name w:val="D2126E57A20C44DC96F7CB55F7424DB031"/>
    <w:rsid w:val="00F26668"/>
    <w:pPr>
      <w:spacing w:after="0" w:line="360" w:lineRule="auto"/>
    </w:pPr>
    <w:rPr>
      <w:rFonts w:ascii="Verdana" w:eastAsia="Libre Franklin" w:hAnsi="Verdana" w:cs="Libre Franklin"/>
      <w:sz w:val="18"/>
      <w:szCs w:val="18"/>
      <w:lang w:val="en"/>
    </w:rPr>
  </w:style>
  <w:style w:type="paragraph" w:customStyle="1" w:styleId="59AD5BBD20084337A18A74272A2983F25">
    <w:name w:val="59AD5BBD20084337A18A74272A2983F25"/>
    <w:rsid w:val="00F26668"/>
    <w:pPr>
      <w:spacing w:after="0" w:line="360" w:lineRule="auto"/>
    </w:pPr>
    <w:rPr>
      <w:rFonts w:ascii="Verdana" w:eastAsia="Libre Franklin" w:hAnsi="Verdana" w:cs="Libre Franklin"/>
      <w:sz w:val="18"/>
      <w:szCs w:val="18"/>
      <w:lang w:val="en"/>
    </w:rPr>
  </w:style>
  <w:style w:type="paragraph" w:customStyle="1" w:styleId="6E7CDB08BC534975B7B93101CAE48A3C8">
    <w:name w:val="6E7CDB08BC534975B7B93101CAE48A3C8"/>
    <w:rsid w:val="00F26668"/>
    <w:pPr>
      <w:spacing w:after="0" w:line="360" w:lineRule="auto"/>
    </w:pPr>
    <w:rPr>
      <w:rFonts w:ascii="Verdana" w:eastAsia="Libre Franklin" w:hAnsi="Verdana" w:cs="Libre Franklin"/>
      <w:sz w:val="18"/>
      <w:szCs w:val="18"/>
      <w:lang w:val="en"/>
    </w:rPr>
  </w:style>
  <w:style w:type="paragraph" w:customStyle="1" w:styleId="883B865481D141788697C48F3C905CA99">
    <w:name w:val="883B865481D141788697C48F3C905CA99"/>
    <w:rsid w:val="00F26668"/>
    <w:pPr>
      <w:spacing w:after="0" w:line="360" w:lineRule="auto"/>
    </w:pPr>
    <w:rPr>
      <w:rFonts w:ascii="Verdana" w:eastAsia="Libre Franklin" w:hAnsi="Verdana" w:cs="Libre Franklin"/>
      <w:sz w:val="18"/>
      <w:szCs w:val="18"/>
      <w:lang w:val="en"/>
    </w:rPr>
  </w:style>
  <w:style w:type="paragraph" w:customStyle="1" w:styleId="DE77373E2729471D932892ADB00F584A9">
    <w:name w:val="DE77373E2729471D932892ADB00F584A9"/>
    <w:rsid w:val="00F26668"/>
    <w:pPr>
      <w:spacing w:after="0" w:line="360" w:lineRule="auto"/>
    </w:pPr>
    <w:rPr>
      <w:rFonts w:ascii="Verdana" w:eastAsia="Libre Franklin" w:hAnsi="Verdana" w:cs="Libre Franklin"/>
      <w:sz w:val="18"/>
      <w:szCs w:val="18"/>
      <w:lang w:val="en"/>
    </w:rPr>
  </w:style>
  <w:style w:type="paragraph" w:customStyle="1" w:styleId="6094BF8E80A047E78CF415E0D6F95DC19">
    <w:name w:val="6094BF8E80A047E78CF415E0D6F95DC19"/>
    <w:rsid w:val="00F26668"/>
    <w:pPr>
      <w:spacing w:after="0" w:line="360" w:lineRule="auto"/>
    </w:pPr>
    <w:rPr>
      <w:rFonts w:ascii="Verdana" w:eastAsia="Libre Franklin" w:hAnsi="Verdana" w:cs="Libre Franklin"/>
      <w:sz w:val="18"/>
      <w:szCs w:val="18"/>
      <w:lang w:val="en"/>
    </w:rPr>
  </w:style>
  <w:style w:type="paragraph" w:customStyle="1" w:styleId="5C30F51A844C4D52819B40F16FD301DB9">
    <w:name w:val="5C30F51A844C4D52819B40F16FD301DB9"/>
    <w:rsid w:val="00F26668"/>
    <w:pPr>
      <w:spacing w:after="0" w:line="360" w:lineRule="auto"/>
    </w:pPr>
    <w:rPr>
      <w:rFonts w:ascii="Verdana" w:eastAsia="Libre Franklin" w:hAnsi="Verdana" w:cs="Libre Franklin"/>
      <w:sz w:val="18"/>
      <w:szCs w:val="18"/>
      <w:lang w:val="en"/>
    </w:rPr>
  </w:style>
  <w:style w:type="paragraph" w:customStyle="1" w:styleId="5D52C532DC124E418AE74C389E49AB959">
    <w:name w:val="5D52C532DC124E418AE74C389E49AB959"/>
    <w:rsid w:val="00F26668"/>
    <w:pPr>
      <w:spacing w:after="0" w:line="360" w:lineRule="auto"/>
    </w:pPr>
    <w:rPr>
      <w:rFonts w:ascii="Verdana" w:eastAsia="Libre Franklin" w:hAnsi="Verdana" w:cs="Libre Franklin"/>
      <w:sz w:val="18"/>
      <w:szCs w:val="18"/>
      <w:lang w:val="en"/>
    </w:rPr>
  </w:style>
  <w:style w:type="paragraph" w:customStyle="1" w:styleId="B45E12486CA1449984148333E60AA61410">
    <w:name w:val="B45E12486CA1449984148333E60AA61410"/>
    <w:rsid w:val="00F26668"/>
    <w:pPr>
      <w:spacing w:after="0" w:line="360" w:lineRule="auto"/>
    </w:pPr>
    <w:rPr>
      <w:rFonts w:ascii="Verdana" w:eastAsia="Libre Franklin" w:hAnsi="Verdana" w:cs="Libre Franklin"/>
      <w:sz w:val="18"/>
      <w:szCs w:val="18"/>
      <w:lang w:val="en"/>
    </w:rPr>
  </w:style>
  <w:style w:type="paragraph" w:customStyle="1" w:styleId="107DE3F3E12F472B9FE69CFDE07F84FA10">
    <w:name w:val="107DE3F3E12F472B9FE69CFDE07F84FA10"/>
    <w:rsid w:val="00F26668"/>
    <w:pPr>
      <w:spacing w:after="0" w:line="360" w:lineRule="auto"/>
    </w:pPr>
    <w:rPr>
      <w:rFonts w:ascii="Verdana" w:eastAsia="Libre Franklin" w:hAnsi="Verdana" w:cs="Libre Franklin"/>
      <w:sz w:val="18"/>
      <w:szCs w:val="18"/>
      <w:lang w:val="en"/>
    </w:rPr>
  </w:style>
  <w:style w:type="paragraph" w:customStyle="1" w:styleId="E74EFEBB40E344639D05C49FD420A6A810">
    <w:name w:val="E74EFEBB40E344639D05C49FD420A6A810"/>
    <w:rsid w:val="00F26668"/>
    <w:pPr>
      <w:spacing w:after="0" w:line="360" w:lineRule="auto"/>
    </w:pPr>
    <w:rPr>
      <w:rFonts w:ascii="Verdana" w:eastAsia="Libre Franklin" w:hAnsi="Verdana" w:cs="Libre Franklin"/>
      <w:sz w:val="18"/>
      <w:szCs w:val="18"/>
      <w:lang w:val="en"/>
    </w:rPr>
  </w:style>
  <w:style w:type="paragraph" w:customStyle="1" w:styleId="E27C03ABBF744A4CA11770BAC24FB12F10">
    <w:name w:val="E27C03ABBF744A4CA11770BAC24FB12F10"/>
    <w:rsid w:val="00F26668"/>
    <w:pPr>
      <w:spacing w:after="0" w:line="360" w:lineRule="auto"/>
    </w:pPr>
    <w:rPr>
      <w:rFonts w:ascii="Verdana" w:eastAsia="Libre Franklin" w:hAnsi="Verdana" w:cs="Libre Franklin"/>
      <w:sz w:val="18"/>
      <w:szCs w:val="18"/>
      <w:lang w:val="en"/>
    </w:rPr>
  </w:style>
  <w:style w:type="paragraph" w:customStyle="1" w:styleId="16EFE19A04DC4CB7A8A942A0A130DB8210">
    <w:name w:val="16EFE19A04DC4CB7A8A942A0A130DB8210"/>
    <w:rsid w:val="00F26668"/>
    <w:pPr>
      <w:spacing w:after="0" w:line="360" w:lineRule="auto"/>
    </w:pPr>
    <w:rPr>
      <w:rFonts w:ascii="Verdana" w:eastAsia="Libre Franklin" w:hAnsi="Verdana" w:cs="Libre Franklin"/>
      <w:sz w:val="18"/>
      <w:szCs w:val="18"/>
      <w:lang w:val="en"/>
    </w:rPr>
  </w:style>
  <w:style w:type="paragraph" w:customStyle="1" w:styleId="0F1369FB0A8E427E8AB9BE4276A15B7110">
    <w:name w:val="0F1369FB0A8E427E8AB9BE4276A15B7110"/>
    <w:rsid w:val="00F26668"/>
    <w:pPr>
      <w:spacing w:after="0" w:line="360" w:lineRule="auto"/>
    </w:pPr>
    <w:rPr>
      <w:rFonts w:ascii="Verdana" w:eastAsia="Libre Franklin" w:hAnsi="Verdana" w:cs="Libre Franklin"/>
      <w:sz w:val="18"/>
      <w:szCs w:val="18"/>
      <w:lang w:val="en"/>
    </w:rPr>
  </w:style>
  <w:style w:type="paragraph" w:customStyle="1" w:styleId="7A4851EE959840ADA30EFE79CB865B3C10">
    <w:name w:val="7A4851EE959840ADA30EFE79CB865B3C10"/>
    <w:rsid w:val="00F26668"/>
    <w:pPr>
      <w:spacing w:after="0" w:line="360" w:lineRule="auto"/>
    </w:pPr>
    <w:rPr>
      <w:rFonts w:ascii="Verdana" w:eastAsia="Libre Franklin" w:hAnsi="Verdana" w:cs="Libre Franklin"/>
      <w:sz w:val="18"/>
      <w:szCs w:val="18"/>
      <w:lang w:val="en"/>
    </w:rPr>
  </w:style>
  <w:style w:type="paragraph" w:customStyle="1" w:styleId="9CC6D8E660FF48B7923CDC174D7B007110">
    <w:name w:val="9CC6D8E660FF48B7923CDC174D7B007110"/>
    <w:rsid w:val="00F26668"/>
    <w:pPr>
      <w:spacing w:after="0" w:line="360" w:lineRule="auto"/>
    </w:pPr>
    <w:rPr>
      <w:rFonts w:ascii="Verdana" w:eastAsia="Libre Franklin" w:hAnsi="Verdana" w:cs="Libre Franklin"/>
      <w:sz w:val="18"/>
      <w:szCs w:val="18"/>
      <w:lang w:val="en"/>
    </w:rPr>
  </w:style>
  <w:style w:type="paragraph" w:customStyle="1" w:styleId="5B887981F87E4AD698C98CA1D2C988C510">
    <w:name w:val="5B887981F87E4AD698C98CA1D2C988C510"/>
    <w:rsid w:val="00F26668"/>
    <w:pPr>
      <w:spacing w:after="0" w:line="360" w:lineRule="auto"/>
    </w:pPr>
    <w:rPr>
      <w:rFonts w:ascii="Verdana" w:eastAsia="Libre Franklin" w:hAnsi="Verdana" w:cs="Libre Franklin"/>
      <w:sz w:val="18"/>
      <w:szCs w:val="18"/>
      <w:lang w:val="en"/>
    </w:rPr>
  </w:style>
  <w:style w:type="paragraph" w:customStyle="1" w:styleId="CA954DCC350942459AB748F91E011FF110">
    <w:name w:val="CA954DCC350942459AB748F91E011FF110"/>
    <w:rsid w:val="00F26668"/>
    <w:pPr>
      <w:spacing w:after="0" w:line="360" w:lineRule="auto"/>
    </w:pPr>
    <w:rPr>
      <w:rFonts w:ascii="Verdana" w:eastAsia="Libre Franklin" w:hAnsi="Verdana" w:cs="Libre Franklin"/>
      <w:sz w:val="18"/>
      <w:szCs w:val="18"/>
      <w:lang w:val="en"/>
    </w:rPr>
  </w:style>
  <w:style w:type="paragraph" w:customStyle="1" w:styleId="8BDC2A8DCD06435F95B5DAE0608358118">
    <w:name w:val="8BDC2A8DCD06435F95B5DAE0608358118"/>
    <w:rsid w:val="00F26668"/>
    <w:pPr>
      <w:spacing w:after="0" w:line="360" w:lineRule="auto"/>
    </w:pPr>
    <w:rPr>
      <w:rFonts w:ascii="Verdana" w:eastAsia="Libre Franklin" w:hAnsi="Verdana" w:cs="Libre Franklin"/>
      <w:sz w:val="18"/>
      <w:szCs w:val="18"/>
      <w:lang w:val="en"/>
    </w:rPr>
  </w:style>
  <w:style w:type="paragraph" w:customStyle="1" w:styleId="35649E2B81E54F3D88FE504FC2AF5B4A31">
    <w:name w:val="35649E2B81E54F3D88FE504FC2AF5B4A31"/>
    <w:rsid w:val="00F26668"/>
    <w:pPr>
      <w:spacing w:after="0" w:line="360" w:lineRule="auto"/>
    </w:pPr>
    <w:rPr>
      <w:rFonts w:ascii="Verdana" w:eastAsia="Libre Franklin" w:hAnsi="Verdana" w:cs="Libre Franklin"/>
      <w:sz w:val="18"/>
      <w:szCs w:val="18"/>
      <w:lang w:val="en"/>
    </w:rPr>
  </w:style>
  <w:style w:type="paragraph" w:customStyle="1" w:styleId="6F0160AB02E04C2986AD9AAE8317206331">
    <w:name w:val="6F0160AB02E04C2986AD9AAE8317206331"/>
    <w:rsid w:val="00F26668"/>
    <w:pPr>
      <w:spacing w:after="0" w:line="360" w:lineRule="auto"/>
    </w:pPr>
    <w:rPr>
      <w:rFonts w:ascii="Verdana" w:eastAsia="Libre Franklin" w:hAnsi="Verdana" w:cs="Libre Franklin"/>
      <w:sz w:val="18"/>
      <w:szCs w:val="18"/>
      <w:lang w:val="en"/>
    </w:rPr>
  </w:style>
  <w:style w:type="paragraph" w:customStyle="1" w:styleId="BEBEB2BDD5124AB6B0A7C748538195C737">
    <w:name w:val="BEBEB2BDD5124AB6B0A7C748538195C737"/>
    <w:rsid w:val="00F26668"/>
    <w:pPr>
      <w:spacing w:after="0" w:line="360" w:lineRule="auto"/>
    </w:pPr>
    <w:rPr>
      <w:rFonts w:ascii="Verdana" w:eastAsia="Libre Franklin" w:hAnsi="Verdana" w:cs="Libre Franklin"/>
      <w:sz w:val="18"/>
      <w:szCs w:val="18"/>
      <w:lang w:val="en"/>
    </w:rPr>
  </w:style>
  <w:style w:type="paragraph" w:customStyle="1" w:styleId="E5E3A45D8C5B4D05BD47EA8F6B11944032">
    <w:name w:val="E5E3A45D8C5B4D05BD47EA8F6B11944032"/>
    <w:rsid w:val="00F26668"/>
    <w:pPr>
      <w:spacing w:after="0" w:line="360" w:lineRule="auto"/>
    </w:pPr>
    <w:rPr>
      <w:rFonts w:ascii="Verdana" w:eastAsia="Libre Franklin" w:hAnsi="Verdana" w:cs="Libre Franklin"/>
      <w:sz w:val="18"/>
      <w:szCs w:val="18"/>
      <w:lang w:val="en"/>
    </w:rPr>
  </w:style>
  <w:style w:type="paragraph" w:customStyle="1" w:styleId="03A3EEEC19F34807935CA57AF937AA7332">
    <w:name w:val="03A3EEEC19F34807935CA57AF937AA7332"/>
    <w:rsid w:val="00F26668"/>
    <w:pPr>
      <w:spacing w:after="0" w:line="360" w:lineRule="auto"/>
    </w:pPr>
    <w:rPr>
      <w:rFonts w:ascii="Verdana" w:eastAsia="Libre Franklin" w:hAnsi="Verdana" w:cs="Libre Franklin"/>
      <w:sz w:val="18"/>
      <w:szCs w:val="18"/>
      <w:lang w:val="en"/>
    </w:rPr>
  </w:style>
  <w:style w:type="paragraph" w:customStyle="1" w:styleId="369AEDDB48FE4F88A30295566128562B31">
    <w:name w:val="369AEDDB48FE4F88A30295566128562B31"/>
    <w:rsid w:val="00F26668"/>
    <w:pPr>
      <w:spacing w:after="0" w:line="360" w:lineRule="auto"/>
    </w:pPr>
    <w:rPr>
      <w:rFonts w:ascii="Verdana" w:eastAsia="Libre Franklin" w:hAnsi="Verdana" w:cs="Libre Franklin"/>
      <w:sz w:val="18"/>
      <w:szCs w:val="18"/>
      <w:lang w:val="en"/>
    </w:rPr>
  </w:style>
  <w:style w:type="paragraph" w:customStyle="1" w:styleId="C6E6DBC4E1474060A6CFC3F280AA6B7032">
    <w:name w:val="C6E6DBC4E1474060A6CFC3F280AA6B7032"/>
    <w:rsid w:val="00F26668"/>
    <w:pPr>
      <w:spacing w:after="0" w:line="360" w:lineRule="auto"/>
    </w:pPr>
    <w:rPr>
      <w:rFonts w:ascii="Verdana" w:eastAsia="Libre Franklin" w:hAnsi="Verdana" w:cs="Libre Franklin"/>
      <w:sz w:val="18"/>
      <w:szCs w:val="18"/>
      <w:lang w:val="en"/>
    </w:rPr>
  </w:style>
  <w:style w:type="paragraph" w:customStyle="1" w:styleId="A9D1A2E856F9434A973534ECA45F823D31">
    <w:name w:val="A9D1A2E856F9434A973534ECA45F823D31"/>
    <w:rsid w:val="00F26668"/>
    <w:pPr>
      <w:spacing w:after="0" w:line="360" w:lineRule="auto"/>
    </w:pPr>
    <w:rPr>
      <w:rFonts w:ascii="Verdana" w:eastAsia="Libre Franklin" w:hAnsi="Verdana" w:cs="Libre Franklin"/>
      <w:sz w:val="18"/>
      <w:szCs w:val="18"/>
      <w:lang w:val="en"/>
    </w:rPr>
  </w:style>
  <w:style w:type="paragraph" w:customStyle="1" w:styleId="BA6E430D1186495CA639051DB185121731">
    <w:name w:val="BA6E430D1186495CA639051DB185121731"/>
    <w:rsid w:val="00F26668"/>
    <w:pPr>
      <w:spacing w:after="0" w:line="360" w:lineRule="auto"/>
    </w:pPr>
    <w:rPr>
      <w:rFonts w:ascii="Verdana" w:eastAsia="Libre Franklin" w:hAnsi="Verdana" w:cs="Libre Franklin"/>
      <w:sz w:val="18"/>
      <w:szCs w:val="18"/>
      <w:lang w:val="en"/>
    </w:rPr>
  </w:style>
  <w:style w:type="paragraph" w:customStyle="1" w:styleId="7659C1BB9244441AAD221AAE7CE1559631">
    <w:name w:val="7659C1BB9244441AAD221AAE7CE1559631"/>
    <w:rsid w:val="00F26668"/>
    <w:pPr>
      <w:spacing w:after="0" w:line="360" w:lineRule="auto"/>
    </w:pPr>
    <w:rPr>
      <w:rFonts w:ascii="Verdana" w:eastAsia="Libre Franklin" w:hAnsi="Verdana" w:cs="Libre Franklin"/>
      <w:sz w:val="18"/>
      <w:szCs w:val="18"/>
      <w:lang w:val="en"/>
    </w:rPr>
  </w:style>
  <w:style w:type="paragraph" w:customStyle="1" w:styleId="4C92CA06C08E4C3EA5FDB3FF05E0339B31">
    <w:name w:val="4C92CA06C08E4C3EA5FDB3FF05E0339B31"/>
    <w:rsid w:val="00F26668"/>
    <w:pPr>
      <w:spacing w:after="0" w:line="360" w:lineRule="auto"/>
    </w:pPr>
    <w:rPr>
      <w:rFonts w:ascii="Verdana" w:eastAsia="Libre Franklin" w:hAnsi="Verdana" w:cs="Libre Franklin"/>
      <w:sz w:val="18"/>
      <w:szCs w:val="18"/>
      <w:lang w:val="en"/>
    </w:rPr>
  </w:style>
  <w:style w:type="paragraph" w:customStyle="1" w:styleId="BF9F03803F2F43FFAF5222C15A7DD42F31">
    <w:name w:val="BF9F03803F2F43FFAF5222C15A7DD42F31"/>
    <w:rsid w:val="00F26668"/>
    <w:pPr>
      <w:spacing w:after="0" w:line="360" w:lineRule="auto"/>
    </w:pPr>
    <w:rPr>
      <w:rFonts w:ascii="Verdana" w:eastAsia="Libre Franklin" w:hAnsi="Verdana" w:cs="Libre Franklin"/>
      <w:sz w:val="18"/>
      <w:szCs w:val="18"/>
      <w:lang w:val="en"/>
    </w:rPr>
  </w:style>
  <w:style w:type="paragraph" w:customStyle="1" w:styleId="DA1F930C3A2B46D6B36CBEEFBD32E09631">
    <w:name w:val="DA1F930C3A2B46D6B36CBEEFBD32E09631"/>
    <w:rsid w:val="00F26668"/>
    <w:pPr>
      <w:spacing w:after="0" w:line="360" w:lineRule="auto"/>
    </w:pPr>
    <w:rPr>
      <w:rFonts w:ascii="Verdana" w:eastAsia="Libre Franklin" w:hAnsi="Verdana" w:cs="Libre Franklin"/>
      <w:sz w:val="18"/>
      <w:szCs w:val="18"/>
      <w:lang w:val="en"/>
    </w:rPr>
  </w:style>
  <w:style w:type="paragraph" w:customStyle="1" w:styleId="FFC35CDAF13E4928AEB8D74DFAF78B0631">
    <w:name w:val="FFC35CDAF13E4928AEB8D74DFAF78B0631"/>
    <w:rsid w:val="00F26668"/>
    <w:pPr>
      <w:spacing w:after="0" w:line="360" w:lineRule="auto"/>
    </w:pPr>
    <w:rPr>
      <w:rFonts w:ascii="Verdana" w:eastAsia="Libre Franklin" w:hAnsi="Verdana" w:cs="Libre Franklin"/>
      <w:sz w:val="18"/>
      <w:szCs w:val="18"/>
      <w:lang w:val="en"/>
    </w:rPr>
  </w:style>
  <w:style w:type="paragraph" w:customStyle="1" w:styleId="7ED7D0E956654DD1B89897865AF90D7A31">
    <w:name w:val="7ED7D0E956654DD1B89897865AF90D7A31"/>
    <w:rsid w:val="00F26668"/>
    <w:pPr>
      <w:spacing w:after="0" w:line="360" w:lineRule="auto"/>
    </w:pPr>
    <w:rPr>
      <w:rFonts w:ascii="Verdana" w:eastAsia="Libre Franklin" w:hAnsi="Verdana" w:cs="Libre Franklin"/>
      <w:sz w:val="18"/>
      <w:szCs w:val="18"/>
      <w:lang w:val="en"/>
    </w:rPr>
  </w:style>
  <w:style w:type="paragraph" w:customStyle="1" w:styleId="A323969E43214636A31AFE0D1D27264231">
    <w:name w:val="A323969E43214636A31AFE0D1D27264231"/>
    <w:rsid w:val="00F26668"/>
    <w:pPr>
      <w:spacing w:after="0" w:line="360" w:lineRule="auto"/>
    </w:pPr>
    <w:rPr>
      <w:rFonts w:ascii="Verdana" w:eastAsia="Libre Franklin" w:hAnsi="Verdana" w:cs="Libre Franklin"/>
      <w:sz w:val="18"/>
      <w:szCs w:val="18"/>
      <w:lang w:val="en"/>
    </w:rPr>
  </w:style>
  <w:style w:type="paragraph" w:customStyle="1" w:styleId="1C993B6A1C434343ABAA7C9ECBEE150329">
    <w:name w:val="1C993B6A1C434343ABAA7C9ECBEE150329"/>
    <w:rsid w:val="00F26668"/>
    <w:pPr>
      <w:spacing w:after="0" w:line="360" w:lineRule="auto"/>
    </w:pPr>
    <w:rPr>
      <w:rFonts w:ascii="Verdana" w:eastAsia="Libre Franklin" w:hAnsi="Verdana" w:cs="Libre Franklin"/>
      <w:sz w:val="18"/>
      <w:szCs w:val="18"/>
      <w:lang w:val="en"/>
    </w:rPr>
  </w:style>
  <w:style w:type="paragraph" w:customStyle="1" w:styleId="39E0A4B95EA745C3AB4B3E11B06A669D28">
    <w:name w:val="39E0A4B95EA745C3AB4B3E11B06A669D28"/>
    <w:rsid w:val="00F26668"/>
    <w:pPr>
      <w:spacing w:after="0" w:line="360" w:lineRule="auto"/>
    </w:pPr>
    <w:rPr>
      <w:rFonts w:ascii="Verdana" w:eastAsia="Libre Franklin" w:hAnsi="Verdana" w:cs="Libre Franklin"/>
      <w:sz w:val="18"/>
      <w:szCs w:val="18"/>
      <w:lang w:val="en"/>
    </w:rPr>
  </w:style>
  <w:style w:type="paragraph" w:customStyle="1" w:styleId="A4AF8691C2374C4FAB99D4A1C331D19F28">
    <w:name w:val="A4AF8691C2374C4FAB99D4A1C331D19F28"/>
    <w:rsid w:val="00F26668"/>
    <w:pPr>
      <w:spacing w:after="0" w:line="360" w:lineRule="auto"/>
    </w:pPr>
    <w:rPr>
      <w:rFonts w:ascii="Verdana" w:eastAsia="Libre Franklin" w:hAnsi="Verdana" w:cs="Libre Franklin"/>
      <w:sz w:val="18"/>
      <w:szCs w:val="18"/>
      <w:lang w:val="en"/>
    </w:rPr>
  </w:style>
  <w:style w:type="paragraph" w:customStyle="1" w:styleId="5C6558B0DC5545F3B38DCC856BCDB8FB1">
    <w:name w:val="5C6558B0DC5545F3B38DCC856BCDB8FB1"/>
    <w:rsid w:val="00F26668"/>
    <w:pPr>
      <w:spacing w:after="0" w:line="360" w:lineRule="auto"/>
    </w:pPr>
    <w:rPr>
      <w:rFonts w:ascii="Verdana" w:eastAsia="Libre Franklin" w:hAnsi="Verdana" w:cs="Libre Franklin"/>
      <w:sz w:val="18"/>
      <w:szCs w:val="18"/>
      <w:lang w:val="en"/>
    </w:rPr>
  </w:style>
  <w:style w:type="paragraph" w:customStyle="1" w:styleId="1B2805427FAA4414BCEBBE138ECC9F368">
    <w:name w:val="1B2805427FAA4414BCEBBE138ECC9F368"/>
    <w:rsid w:val="00F26668"/>
    <w:pPr>
      <w:spacing w:after="0" w:line="360" w:lineRule="auto"/>
    </w:pPr>
    <w:rPr>
      <w:rFonts w:ascii="Verdana" w:eastAsia="Libre Franklin" w:hAnsi="Verdana" w:cs="Libre Franklin"/>
      <w:sz w:val="18"/>
      <w:szCs w:val="18"/>
      <w:lang w:val="en"/>
    </w:rPr>
  </w:style>
  <w:style w:type="paragraph" w:customStyle="1" w:styleId="B578DD451BEC4D6A8BFDFFBF3D47641326">
    <w:name w:val="B578DD451BEC4D6A8BFDFFBF3D47641326"/>
    <w:rsid w:val="00F26668"/>
    <w:pPr>
      <w:spacing w:after="0" w:line="360" w:lineRule="auto"/>
    </w:pPr>
    <w:rPr>
      <w:rFonts w:ascii="Verdana" w:eastAsia="Libre Franklin" w:hAnsi="Verdana" w:cs="Libre Franklin"/>
      <w:sz w:val="18"/>
      <w:szCs w:val="18"/>
      <w:lang w:val="en"/>
    </w:rPr>
  </w:style>
  <w:style w:type="paragraph" w:customStyle="1" w:styleId="BA40B3678F6140A8AA39749BA5340FE98">
    <w:name w:val="BA40B3678F6140A8AA39749BA5340FE98"/>
    <w:rsid w:val="00F26668"/>
    <w:pPr>
      <w:spacing w:after="0" w:line="360" w:lineRule="auto"/>
    </w:pPr>
    <w:rPr>
      <w:rFonts w:ascii="Verdana" w:eastAsia="Libre Franklin" w:hAnsi="Verdana" w:cs="Libre Franklin"/>
      <w:sz w:val="18"/>
      <w:szCs w:val="18"/>
      <w:lang w:val="en"/>
    </w:rPr>
  </w:style>
  <w:style w:type="paragraph" w:customStyle="1" w:styleId="01D8AF8E8A0F4FAC8CC679F00B1E2C9925">
    <w:name w:val="01D8AF8E8A0F4FAC8CC679F00B1E2C9925"/>
    <w:rsid w:val="00F26668"/>
    <w:pPr>
      <w:spacing w:after="0" w:line="360" w:lineRule="auto"/>
    </w:pPr>
    <w:rPr>
      <w:rFonts w:ascii="Verdana" w:eastAsia="Libre Franklin" w:hAnsi="Verdana" w:cs="Libre Franklin"/>
      <w:sz w:val="18"/>
      <w:szCs w:val="18"/>
      <w:lang w:val="en"/>
    </w:rPr>
  </w:style>
  <w:style w:type="paragraph" w:customStyle="1" w:styleId="FACEAED6033B425A8A0E5CF16CE82EDD24">
    <w:name w:val="FACEAED6033B425A8A0E5CF16CE82EDD24"/>
    <w:rsid w:val="00F26668"/>
    <w:pPr>
      <w:spacing w:after="0" w:line="360" w:lineRule="auto"/>
    </w:pPr>
    <w:rPr>
      <w:rFonts w:ascii="Verdana" w:eastAsia="Libre Franklin" w:hAnsi="Verdana" w:cs="Libre Franklin"/>
      <w:sz w:val="18"/>
      <w:szCs w:val="18"/>
      <w:lang w:val="en"/>
    </w:rPr>
  </w:style>
  <w:style w:type="paragraph" w:customStyle="1" w:styleId="868DADEF71194948BB94C05F4514D4C724">
    <w:name w:val="868DADEF71194948BB94C05F4514D4C724"/>
    <w:rsid w:val="00F26668"/>
    <w:pPr>
      <w:spacing w:after="0" w:line="360" w:lineRule="auto"/>
    </w:pPr>
    <w:rPr>
      <w:rFonts w:ascii="Verdana" w:eastAsia="Libre Franklin" w:hAnsi="Verdana" w:cs="Libre Franklin"/>
      <w:sz w:val="18"/>
      <w:szCs w:val="18"/>
      <w:lang w:val="en"/>
    </w:rPr>
  </w:style>
  <w:style w:type="paragraph" w:customStyle="1" w:styleId="ED6EBEE4263D43B1B7436B0371B9FBE68">
    <w:name w:val="ED6EBEE4263D43B1B7436B0371B9FBE68"/>
    <w:rsid w:val="00F26668"/>
    <w:pPr>
      <w:spacing w:after="0" w:line="360" w:lineRule="auto"/>
    </w:pPr>
    <w:rPr>
      <w:rFonts w:ascii="Verdana" w:eastAsia="Libre Franklin" w:hAnsi="Verdana" w:cs="Libre Franklin"/>
      <w:sz w:val="18"/>
      <w:szCs w:val="18"/>
      <w:lang w:val="en"/>
    </w:rPr>
  </w:style>
  <w:style w:type="paragraph" w:customStyle="1" w:styleId="539C36124A5B42E38600DA8E25F905E023">
    <w:name w:val="539C36124A5B42E38600DA8E25F905E023"/>
    <w:rsid w:val="00F26668"/>
    <w:pPr>
      <w:spacing w:after="0" w:line="360" w:lineRule="auto"/>
    </w:pPr>
    <w:rPr>
      <w:rFonts w:ascii="Verdana" w:eastAsia="Libre Franklin" w:hAnsi="Verdana" w:cs="Libre Franklin"/>
      <w:sz w:val="18"/>
      <w:szCs w:val="18"/>
      <w:lang w:val="en"/>
    </w:rPr>
  </w:style>
  <w:style w:type="paragraph" w:customStyle="1" w:styleId="BEB2E5F305ED483EB0E260773B78C5F012">
    <w:name w:val="BEB2E5F305ED483EB0E260773B78C5F012"/>
    <w:rsid w:val="00F26668"/>
    <w:pPr>
      <w:spacing w:after="0" w:line="360" w:lineRule="auto"/>
    </w:pPr>
    <w:rPr>
      <w:rFonts w:ascii="Verdana" w:eastAsia="Libre Franklin" w:hAnsi="Verdana" w:cs="Libre Franklin"/>
      <w:sz w:val="18"/>
      <w:szCs w:val="18"/>
      <w:lang w:val="en"/>
    </w:rPr>
  </w:style>
  <w:style w:type="paragraph" w:customStyle="1" w:styleId="0499108C3A594936AC7984C1708A290523">
    <w:name w:val="0499108C3A594936AC7984C1708A290523"/>
    <w:rsid w:val="00F26668"/>
    <w:pPr>
      <w:spacing w:after="0" w:line="360" w:lineRule="auto"/>
    </w:pPr>
    <w:rPr>
      <w:rFonts w:ascii="Verdana" w:eastAsia="Libre Franklin" w:hAnsi="Verdana" w:cs="Libre Franklin"/>
      <w:sz w:val="18"/>
      <w:szCs w:val="18"/>
      <w:lang w:val="en"/>
    </w:rPr>
  </w:style>
  <w:style w:type="paragraph" w:customStyle="1" w:styleId="EFFE1F0F0C0E48C99A4B58FB55E626C812">
    <w:name w:val="EFFE1F0F0C0E48C99A4B58FB55E626C812"/>
    <w:rsid w:val="00F26668"/>
    <w:pPr>
      <w:spacing w:after="0" w:line="360" w:lineRule="auto"/>
    </w:pPr>
    <w:rPr>
      <w:rFonts w:ascii="Verdana" w:eastAsia="Libre Franklin" w:hAnsi="Verdana" w:cs="Libre Franklin"/>
      <w:sz w:val="18"/>
      <w:szCs w:val="18"/>
      <w:lang w:val="en"/>
    </w:rPr>
  </w:style>
  <w:style w:type="paragraph" w:customStyle="1" w:styleId="E836B4C1E78544BABFFA71EBADFF2C8523">
    <w:name w:val="E836B4C1E78544BABFFA71EBADFF2C8523"/>
    <w:rsid w:val="00F26668"/>
    <w:pPr>
      <w:spacing w:after="0" w:line="360" w:lineRule="auto"/>
    </w:pPr>
    <w:rPr>
      <w:rFonts w:ascii="Verdana" w:eastAsia="Libre Franklin" w:hAnsi="Verdana" w:cs="Libre Franklin"/>
      <w:sz w:val="18"/>
      <w:szCs w:val="18"/>
      <w:lang w:val="en"/>
    </w:rPr>
  </w:style>
  <w:style w:type="paragraph" w:customStyle="1" w:styleId="0C4BDF637443495BB58E265ECBB5E57C23">
    <w:name w:val="0C4BDF637443495BB58E265ECBB5E57C23"/>
    <w:rsid w:val="00F26668"/>
    <w:pPr>
      <w:spacing w:after="0" w:line="360" w:lineRule="auto"/>
    </w:pPr>
    <w:rPr>
      <w:rFonts w:ascii="Verdana" w:eastAsia="Libre Franklin" w:hAnsi="Verdana" w:cs="Libre Franklin"/>
      <w:sz w:val="18"/>
      <w:szCs w:val="18"/>
      <w:lang w:val="en"/>
    </w:rPr>
  </w:style>
  <w:style w:type="paragraph" w:customStyle="1" w:styleId="E6E630A46EEA4CC7AF93219C743FB47923">
    <w:name w:val="E6E630A46EEA4CC7AF93219C743FB47923"/>
    <w:rsid w:val="00F26668"/>
    <w:pPr>
      <w:spacing w:after="0" w:line="360" w:lineRule="auto"/>
    </w:pPr>
    <w:rPr>
      <w:rFonts w:ascii="Verdana" w:eastAsia="Libre Franklin" w:hAnsi="Verdana" w:cs="Libre Franklin"/>
      <w:sz w:val="18"/>
      <w:szCs w:val="18"/>
      <w:lang w:val="en"/>
    </w:rPr>
  </w:style>
  <w:style w:type="paragraph" w:customStyle="1" w:styleId="3515043E843F4926A276DA29DD45D9705">
    <w:name w:val="3515043E843F4926A276DA29DD45D9705"/>
    <w:rsid w:val="00F26668"/>
    <w:pPr>
      <w:spacing w:after="0" w:line="360" w:lineRule="auto"/>
    </w:pPr>
    <w:rPr>
      <w:rFonts w:ascii="Verdana" w:eastAsia="Libre Franklin" w:hAnsi="Verdana" w:cs="Libre Franklin"/>
      <w:sz w:val="18"/>
      <w:szCs w:val="18"/>
      <w:lang w:val="en"/>
    </w:rPr>
  </w:style>
  <w:style w:type="paragraph" w:customStyle="1" w:styleId="F4CD6781A5ED45B887A712E3CAC769E316">
    <w:name w:val="F4CD6781A5ED45B887A712E3CAC769E316"/>
    <w:rsid w:val="00F26668"/>
    <w:pPr>
      <w:spacing w:after="0" w:line="360" w:lineRule="auto"/>
    </w:pPr>
    <w:rPr>
      <w:rFonts w:ascii="Verdana" w:eastAsia="Libre Franklin" w:hAnsi="Verdana" w:cs="Libre Franklin"/>
      <w:sz w:val="18"/>
      <w:szCs w:val="18"/>
      <w:lang w:val="en"/>
    </w:rPr>
  </w:style>
  <w:style w:type="paragraph" w:customStyle="1" w:styleId="87690995EFA5433589CBBCC17476390016">
    <w:name w:val="87690995EFA5433589CBBCC17476390016"/>
    <w:rsid w:val="00F26668"/>
    <w:pPr>
      <w:spacing w:after="0" w:line="360" w:lineRule="auto"/>
    </w:pPr>
    <w:rPr>
      <w:rFonts w:ascii="Verdana" w:eastAsia="Libre Franklin" w:hAnsi="Verdana" w:cs="Libre Franklin"/>
      <w:sz w:val="18"/>
      <w:szCs w:val="18"/>
      <w:lang w:val="en"/>
    </w:rPr>
  </w:style>
  <w:style w:type="paragraph" w:customStyle="1" w:styleId="D7E6809747DA40229FA0AD2715354D5916">
    <w:name w:val="D7E6809747DA40229FA0AD2715354D5916"/>
    <w:rsid w:val="00F26668"/>
    <w:pPr>
      <w:spacing w:after="0" w:line="360" w:lineRule="auto"/>
    </w:pPr>
    <w:rPr>
      <w:rFonts w:ascii="Verdana" w:eastAsia="Libre Franklin" w:hAnsi="Verdana" w:cs="Libre Franklin"/>
      <w:sz w:val="18"/>
      <w:szCs w:val="18"/>
      <w:lang w:val="en"/>
    </w:rPr>
  </w:style>
  <w:style w:type="paragraph" w:customStyle="1" w:styleId="784D696BFAB34BDCB2B187E76501808016">
    <w:name w:val="784D696BFAB34BDCB2B187E76501808016"/>
    <w:rsid w:val="00F26668"/>
    <w:pPr>
      <w:spacing w:after="0" w:line="360" w:lineRule="auto"/>
    </w:pPr>
    <w:rPr>
      <w:rFonts w:ascii="Verdana" w:eastAsia="Libre Franklin" w:hAnsi="Verdana" w:cs="Libre Franklin"/>
      <w:sz w:val="18"/>
      <w:szCs w:val="18"/>
      <w:lang w:val="en"/>
    </w:rPr>
  </w:style>
  <w:style w:type="paragraph" w:customStyle="1" w:styleId="04B6572648714A6B98260A4D792896E616">
    <w:name w:val="04B6572648714A6B98260A4D792896E616"/>
    <w:rsid w:val="00F26668"/>
    <w:pPr>
      <w:spacing w:after="0" w:line="360" w:lineRule="auto"/>
    </w:pPr>
    <w:rPr>
      <w:rFonts w:ascii="Verdana" w:eastAsia="Libre Franklin" w:hAnsi="Verdana" w:cs="Libre Franklin"/>
      <w:sz w:val="18"/>
      <w:szCs w:val="18"/>
      <w:lang w:val="en"/>
    </w:rPr>
  </w:style>
  <w:style w:type="paragraph" w:customStyle="1" w:styleId="258F5FD6783B4FE0A2A20633FF3FC0B69">
    <w:name w:val="258F5FD6783B4FE0A2A20633FF3FC0B69"/>
    <w:rsid w:val="00F26668"/>
    <w:pPr>
      <w:spacing w:after="0" w:line="360" w:lineRule="auto"/>
    </w:pPr>
    <w:rPr>
      <w:rFonts w:ascii="Verdana" w:eastAsia="Libre Franklin" w:hAnsi="Verdana" w:cs="Libre Franklin"/>
      <w:sz w:val="18"/>
      <w:szCs w:val="18"/>
      <w:lang w:val="en"/>
    </w:rPr>
  </w:style>
  <w:style w:type="paragraph" w:customStyle="1" w:styleId="0612C44C1A0E423F86A230D35F52A33C8">
    <w:name w:val="0612C44C1A0E423F86A230D35F52A33C8"/>
    <w:rsid w:val="00F26668"/>
    <w:pPr>
      <w:spacing w:after="0" w:line="360" w:lineRule="auto"/>
    </w:pPr>
    <w:rPr>
      <w:rFonts w:ascii="Verdana" w:eastAsia="Libre Franklin" w:hAnsi="Verdana" w:cs="Libre Franklin"/>
      <w:sz w:val="18"/>
      <w:szCs w:val="18"/>
      <w:lang w:val="en"/>
    </w:rPr>
  </w:style>
  <w:style w:type="paragraph" w:customStyle="1" w:styleId="3DD52B3D4050426DAE7638DAF989C2EF16">
    <w:name w:val="3DD52B3D4050426DAE7638DAF989C2EF16"/>
    <w:rsid w:val="00F26668"/>
    <w:pPr>
      <w:spacing w:after="0" w:line="360" w:lineRule="auto"/>
    </w:pPr>
    <w:rPr>
      <w:rFonts w:ascii="Verdana" w:eastAsia="Libre Franklin" w:hAnsi="Verdana" w:cs="Libre Franklin"/>
      <w:sz w:val="18"/>
      <w:szCs w:val="18"/>
      <w:lang w:val="en"/>
    </w:rPr>
  </w:style>
  <w:style w:type="paragraph" w:customStyle="1" w:styleId="9558EBE5D01742FC94C24538EACBE2C310">
    <w:name w:val="9558EBE5D01742FC94C24538EACBE2C310"/>
    <w:rsid w:val="00F26668"/>
    <w:pPr>
      <w:spacing w:after="0" w:line="360" w:lineRule="auto"/>
    </w:pPr>
    <w:rPr>
      <w:rFonts w:ascii="Verdana" w:eastAsia="Libre Franklin" w:hAnsi="Verdana" w:cs="Libre Franklin"/>
      <w:sz w:val="18"/>
      <w:szCs w:val="18"/>
      <w:lang w:val="en"/>
    </w:rPr>
  </w:style>
  <w:style w:type="paragraph" w:customStyle="1" w:styleId="1E9A6D6E713A419DA2A3C787D276758C10">
    <w:name w:val="1E9A6D6E713A419DA2A3C787D276758C10"/>
    <w:rsid w:val="00F26668"/>
    <w:pPr>
      <w:spacing w:after="0" w:line="360" w:lineRule="auto"/>
    </w:pPr>
    <w:rPr>
      <w:rFonts w:ascii="Verdana" w:eastAsia="Libre Franklin" w:hAnsi="Verdana" w:cs="Libre Franklin"/>
      <w:sz w:val="18"/>
      <w:szCs w:val="18"/>
      <w:lang w:val="en"/>
    </w:rPr>
  </w:style>
  <w:style w:type="paragraph" w:customStyle="1" w:styleId="9BE12D11D3AD4CCDB522AC80DCDB888510">
    <w:name w:val="9BE12D11D3AD4CCDB522AC80DCDB888510"/>
    <w:rsid w:val="00F26668"/>
    <w:pPr>
      <w:spacing w:after="0" w:line="360" w:lineRule="auto"/>
    </w:pPr>
    <w:rPr>
      <w:rFonts w:ascii="Verdana" w:eastAsia="Libre Franklin" w:hAnsi="Verdana" w:cs="Libre Franklin"/>
      <w:sz w:val="18"/>
      <w:szCs w:val="18"/>
      <w:lang w:val="en"/>
    </w:rPr>
  </w:style>
  <w:style w:type="paragraph" w:customStyle="1" w:styleId="7B53E9909B7B45AC8632D4383F22090316">
    <w:name w:val="7B53E9909B7B45AC8632D4383F22090316"/>
    <w:rsid w:val="00F26668"/>
    <w:pPr>
      <w:spacing w:after="0" w:line="360" w:lineRule="auto"/>
    </w:pPr>
    <w:rPr>
      <w:rFonts w:ascii="Verdana" w:eastAsia="Libre Franklin" w:hAnsi="Verdana" w:cs="Libre Franklin"/>
      <w:sz w:val="18"/>
      <w:szCs w:val="18"/>
      <w:lang w:val="en"/>
    </w:rPr>
  </w:style>
  <w:style w:type="paragraph" w:customStyle="1" w:styleId="8C047DF5F1B4432689CC5DB298307C7F16">
    <w:name w:val="8C047DF5F1B4432689CC5DB298307C7F16"/>
    <w:rsid w:val="00F26668"/>
    <w:pPr>
      <w:spacing w:after="0" w:line="360" w:lineRule="auto"/>
    </w:pPr>
    <w:rPr>
      <w:rFonts w:ascii="Verdana" w:eastAsia="Libre Franklin" w:hAnsi="Verdana" w:cs="Libre Franklin"/>
      <w:sz w:val="18"/>
      <w:szCs w:val="18"/>
      <w:lang w:val="en"/>
    </w:rPr>
  </w:style>
  <w:style w:type="paragraph" w:customStyle="1" w:styleId="3FCC2281F87249FE99DDF573D193BBCE9">
    <w:name w:val="3FCC2281F87249FE99DDF573D193BBCE9"/>
    <w:rsid w:val="00F26668"/>
    <w:pPr>
      <w:spacing w:after="0" w:line="360" w:lineRule="auto"/>
    </w:pPr>
    <w:rPr>
      <w:rFonts w:ascii="Verdana" w:eastAsia="Libre Franklin" w:hAnsi="Verdana" w:cs="Libre Franklin"/>
      <w:sz w:val="18"/>
      <w:szCs w:val="18"/>
      <w:lang w:val="en"/>
    </w:rPr>
  </w:style>
  <w:style w:type="paragraph" w:customStyle="1" w:styleId="C796419F7E6445E681AE3D1F233A82479">
    <w:name w:val="C796419F7E6445E681AE3D1F233A82479"/>
    <w:rsid w:val="00F26668"/>
    <w:pPr>
      <w:spacing w:after="0" w:line="360" w:lineRule="auto"/>
    </w:pPr>
    <w:rPr>
      <w:rFonts w:ascii="Verdana" w:eastAsia="Libre Franklin" w:hAnsi="Verdana" w:cs="Libre Franklin"/>
      <w:sz w:val="18"/>
      <w:szCs w:val="18"/>
      <w:lang w:val="en"/>
    </w:rPr>
  </w:style>
  <w:style w:type="paragraph" w:customStyle="1" w:styleId="9EE41E4A80F643929FDC630891C44A778">
    <w:name w:val="9EE41E4A80F643929FDC630891C44A778"/>
    <w:rsid w:val="00F26668"/>
    <w:pPr>
      <w:spacing w:after="0" w:line="360" w:lineRule="auto"/>
    </w:pPr>
    <w:rPr>
      <w:rFonts w:ascii="Verdana" w:eastAsia="Libre Franklin" w:hAnsi="Verdana" w:cs="Libre Franklin"/>
      <w:sz w:val="18"/>
      <w:szCs w:val="18"/>
      <w:lang w:val="en"/>
    </w:rPr>
  </w:style>
  <w:style w:type="paragraph" w:customStyle="1" w:styleId="E78A540987E84F10B608F57F71DB76FB10">
    <w:name w:val="E78A540987E84F10B608F57F71DB76FB10"/>
    <w:rsid w:val="00F26668"/>
    <w:pPr>
      <w:spacing w:after="0" w:line="360" w:lineRule="auto"/>
    </w:pPr>
    <w:rPr>
      <w:rFonts w:ascii="Verdana" w:eastAsia="Libre Franklin" w:hAnsi="Verdana" w:cs="Libre Franklin"/>
      <w:sz w:val="18"/>
      <w:szCs w:val="18"/>
      <w:lang w:val="en"/>
    </w:rPr>
  </w:style>
  <w:style w:type="paragraph" w:customStyle="1" w:styleId="F1E61025F4BF41DF807EF33CD79EBED716">
    <w:name w:val="F1E61025F4BF41DF807EF33CD79EBED716"/>
    <w:rsid w:val="00F26668"/>
    <w:pPr>
      <w:spacing w:after="0" w:line="360" w:lineRule="auto"/>
    </w:pPr>
    <w:rPr>
      <w:rFonts w:ascii="Verdana" w:eastAsia="Libre Franklin" w:hAnsi="Verdana" w:cs="Libre Franklin"/>
      <w:sz w:val="18"/>
      <w:szCs w:val="18"/>
      <w:lang w:val="en"/>
    </w:rPr>
  </w:style>
  <w:style w:type="paragraph" w:customStyle="1" w:styleId="12250C72566A4700B6A12CAE192CA15C16">
    <w:name w:val="12250C72566A4700B6A12CAE192CA15C16"/>
    <w:rsid w:val="00F26668"/>
    <w:pPr>
      <w:spacing w:after="0" w:line="360" w:lineRule="auto"/>
    </w:pPr>
    <w:rPr>
      <w:rFonts w:ascii="Verdana" w:eastAsia="Libre Franklin" w:hAnsi="Verdana" w:cs="Libre Franklin"/>
      <w:sz w:val="18"/>
      <w:szCs w:val="18"/>
      <w:lang w:val="en"/>
    </w:rPr>
  </w:style>
  <w:style w:type="paragraph" w:customStyle="1" w:styleId="A61846E62735442D946A795920EC577116">
    <w:name w:val="A61846E62735442D946A795920EC577116"/>
    <w:rsid w:val="00F26668"/>
    <w:pPr>
      <w:spacing w:after="0" w:line="360" w:lineRule="auto"/>
    </w:pPr>
    <w:rPr>
      <w:rFonts w:ascii="Verdana" w:eastAsia="Libre Franklin" w:hAnsi="Verdana" w:cs="Libre Franklin"/>
      <w:sz w:val="18"/>
      <w:szCs w:val="18"/>
      <w:lang w:val="en"/>
    </w:rPr>
  </w:style>
  <w:style w:type="paragraph" w:customStyle="1" w:styleId="E0613E5FD64E49C6BC09AE79D2A2371B16">
    <w:name w:val="E0613E5FD64E49C6BC09AE79D2A2371B16"/>
    <w:rsid w:val="00F26668"/>
    <w:pPr>
      <w:spacing w:after="0" w:line="360" w:lineRule="auto"/>
    </w:pPr>
    <w:rPr>
      <w:rFonts w:ascii="Verdana" w:eastAsia="Libre Franklin" w:hAnsi="Verdana" w:cs="Libre Franklin"/>
      <w:sz w:val="18"/>
      <w:szCs w:val="18"/>
      <w:lang w:val="en"/>
    </w:rPr>
  </w:style>
  <w:style w:type="paragraph" w:customStyle="1" w:styleId="615ABCE3D03340808414CBE12056123D16">
    <w:name w:val="615ABCE3D03340808414CBE12056123D16"/>
    <w:rsid w:val="00F26668"/>
    <w:pPr>
      <w:spacing w:after="0" w:line="360" w:lineRule="auto"/>
    </w:pPr>
    <w:rPr>
      <w:rFonts w:ascii="Verdana" w:eastAsia="Libre Franklin" w:hAnsi="Verdana" w:cs="Libre Franklin"/>
      <w:sz w:val="18"/>
      <w:szCs w:val="18"/>
      <w:lang w:val="en"/>
    </w:rPr>
  </w:style>
  <w:style w:type="paragraph" w:customStyle="1" w:styleId="B627D8257E024DDDA416C693595F51D416">
    <w:name w:val="B627D8257E024DDDA416C693595F51D416"/>
    <w:rsid w:val="00F26668"/>
    <w:pPr>
      <w:spacing w:after="0" w:line="360" w:lineRule="auto"/>
    </w:pPr>
    <w:rPr>
      <w:rFonts w:ascii="Verdana" w:eastAsia="Libre Franklin" w:hAnsi="Verdana" w:cs="Libre Franklin"/>
      <w:sz w:val="18"/>
      <w:szCs w:val="18"/>
      <w:lang w:val="en"/>
    </w:rPr>
  </w:style>
  <w:style w:type="paragraph" w:customStyle="1" w:styleId="AAD9C2AEBE5C42BFB5409DFCAFE3F46516">
    <w:name w:val="AAD9C2AEBE5C42BFB5409DFCAFE3F46516"/>
    <w:rsid w:val="00F26668"/>
    <w:pPr>
      <w:spacing w:after="0" w:line="360" w:lineRule="auto"/>
    </w:pPr>
    <w:rPr>
      <w:rFonts w:ascii="Verdana" w:eastAsia="Libre Franklin" w:hAnsi="Verdana" w:cs="Libre Franklin"/>
      <w:sz w:val="18"/>
      <w:szCs w:val="18"/>
      <w:lang w:val="en"/>
    </w:rPr>
  </w:style>
  <w:style w:type="paragraph" w:customStyle="1" w:styleId="12214C1D3A8740A99E33E0A5307B98AE16">
    <w:name w:val="12214C1D3A8740A99E33E0A5307B98AE16"/>
    <w:rsid w:val="00F26668"/>
    <w:pPr>
      <w:spacing w:after="0" w:line="360" w:lineRule="auto"/>
    </w:pPr>
    <w:rPr>
      <w:rFonts w:ascii="Verdana" w:eastAsia="Libre Franklin" w:hAnsi="Verdana" w:cs="Libre Franklin"/>
      <w:sz w:val="18"/>
      <w:szCs w:val="18"/>
      <w:lang w:val="en"/>
    </w:rPr>
  </w:style>
  <w:style w:type="paragraph" w:customStyle="1" w:styleId="245E3EA82CD94F44A52A700662395B7316">
    <w:name w:val="245E3EA82CD94F44A52A700662395B7316"/>
    <w:rsid w:val="00F26668"/>
    <w:pPr>
      <w:spacing w:after="0" w:line="360" w:lineRule="auto"/>
    </w:pPr>
    <w:rPr>
      <w:rFonts w:ascii="Verdana" w:eastAsia="Libre Franklin" w:hAnsi="Verdana" w:cs="Libre Franklin"/>
      <w:sz w:val="18"/>
      <w:szCs w:val="18"/>
      <w:lang w:val="en"/>
    </w:rPr>
  </w:style>
  <w:style w:type="paragraph" w:customStyle="1" w:styleId="B9FD63F11437443FA18F99366765D33B16">
    <w:name w:val="B9FD63F11437443FA18F99366765D33B16"/>
    <w:rsid w:val="00F26668"/>
    <w:pPr>
      <w:spacing w:after="0" w:line="360" w:lineRule="auto"/>
    </w:pPr>
    <w:rPr>
      <w:rFonts w:ascii="Verdana" w:eastAsia="Libre Franklin" w:hAnsi="Verdana" w:cs="Libre Franklin"/>
      <w:sz w:val="18"/>
      <w:szCs w:val="18"/>
      <w:lang w:val="en"/>
    </w:rPr>
  </w:style>
  <w:style w:type="paragraph" w:customStyle="1" w:styleId="04EADEC2C9244308946BC64B5A1EBE927">
    <w:name w:val="04EADEC2C9244308946BC64B5A1EBE927"/>
    <w:rsid w:val="00F26668"/>
    <w:pPr>
      <w:spacing w:after="0" w:line="360" w:lineRule="auto"/>
    </w:pPr>
    <w:rPr>
      <w:rFonts w:ascii="Verdana" w:eastAsia="Libre Franklin" w:hAnsi="Verdana" w:cs="Libre Franklin"/>
      <w:sz w:val="18"/>
      <w:szCs w:val="18"/>
      <w:lang w:val="en"/>
    </w:rPr>
  </w:style>
  <w:style w:type="paragraph" w:customStyle="1" w:styleId="BA361D23F928476A919CC2A27D908E747">
    <w:name w:val="BA361D23F928476A919CC2A27D908E747"/>
    <w:rsid w:val="00F26668"/>
    <w:pPr>
      <w:spacing w:after="0" w:line="360" w:lineRule="auto"/>
    </w:pPr>
    <w:rPr>
      <w:rFonts w:ascii="Verdana" w:eastAsia="Libre Franklin" w:hAnsi="Verdana" w:cs="Libre Franklin"/>
      <w:sz w:val="18"/>
      <w:szCs w:val="18"/>
      <w:lang w:val="en"/>
    </w:rPr>
  </w:style>
  <w:style w:type="paragraph" w:customStyle="1" w:styleId="6AB020D519EF4D64BE862A0994CA64AC9">
    <w:name w:val="6AB020D519EF4D64BE862A0994CA64AC9"/>
    <w:rsid w:val="00F26668"/>
    <w:pPr>
      <w:spacing w:after="0" w:line="360" w:lineRule="auto"/>
    </w:pPr>
    <w:rPr>
      <w:rFonts w:ascii="Verdana" w:eastAsia="Libre Franklin" w:hAnsi="Verdana" w:cs="Libre Franklin"/>
      <w:sz w:val="18"/>
      <w:szCs w:val="18"/>
      <w:lang w:val="en"/>
    </w:rPr>
  </w:style>
  <w:style w:type="paragraph" w:customStyle="1" w:styleId="C0DFEB30F25B457E8686ADFD6BE3D2F79">
    <w:name w:val="C0DFEB30F25B457E8686ADFD6BE3D2F79"/>
    <w:rsid w:val="00F26668"/>
    <w:pPr>
      <w:spacing w:after="0" w:line="360" w:lineRule="auto"/>
    </w:pPr>
    <w:rPr>
      <w:rFonts w:ascii="Verdana" w:eastAsia="Libre Franklin" w:hAnsi="Verdana" w:cs="Libre Franklin"/>
      <w:sz w:val="18"/>
      <w:szCs w:val="18"/>
      <w:lang w:val="en"/>
    </w:rPr>
  </w:style>
  <w:style w:type="paragraph" w:customStyle="1" w:styleId="9E5C4240E00E4CFF94928ABF6F91B8B916">
    <w:name w:val="9E5C4240E00E4CFF94928ABF6F91B8B916"/>
    <w:rsid w:val="00F26668"/>
    <w:pPr>
      <w:spacing w:after="0" w:line="360" w:lineRule="auto"/>
    </w:pPr>
    <w:rPr>
      <w:rFonts w:ascii="Verdana" w:eastAsia="Libre Franklin" w:hAnsi="Verdana" w:cs="Libre Franklin"/>
      <w:sz w:val="18"/>
      <w:szCs w:val="18"/>
      <w:lang w:val="en"/>
    </w:rPr>
  </w:style>
  <w:style w:type="paragraph" w:customStyle="1" w:styleId="BF4120E4BC8144209E589D008C21738D9">
    <w:name w:val="BF4120E4BC8144209E589D008C21738D9"/>
    <w:rsid w:val="00F26668"/>
    <w:pPr>
      <w:spacing w:after="0" w:line="360" w:lineRule="auto"/>
    </w:pPr>
    <w:rPr>
      <w:rFonts w:ascii="Verdana" w:eastAsia="Libre Franklin" w:hAnsi="Verdana" w:cs="Libre Franklin"/>
      <w:sz w:val="18"/>
      <w:szCs w:val="18"/>
      <w:lang w:val="en"/>
    </w:rPr>
  </w:style>
  <w:style w:type="paragraph" w:customStyle="1" w:styleId="0998D40C590142A28AF5D113F7930CBD8">
    <w:name w:val="0998D40C590142A28AF5D113F7930CBD8"/>
    <w:rsid w:val="00F26668"/>
    <w:pPr>
      <w:spacing w:after="0" w:line="360" w:lineRule="auto"/>
    </w:pPr>
    <w:rPr>
      <w:rFonts w:ascii="Verdana" w:eastAsia="Libre Franklin" w:hAnsi="Verdana" w:cs="Libre Franklin"/>
      <w:sz w:val="18"/>
      <w:szCs w:val="18"/>
      <w:lang w:val="en"/>
    </w:rPr>
  </w:style>
  <w:style w:type="paragraph" w:customStyle="1" w:styleId="8C332DC773F341449FC4536B0705877B8">
    <w:name w:val="8C332DC773F341449FC4536B0705877B8"/>
    <w:rsid w:val="00F26668"/>
    <w:pPr>
      <w:spacing w:after="0" w:line="360" w:lineRule="auto"/>
    </w:pPr>
    <w:rPr>
      <w:rFonts w:ascii="Verdana" w:eastAsia="Libre Franklin" w:hAnsi="Verdana" w:cs="Libre Franklin"/>
      <w:sz w:val="18"/>
      <w:szCs w:val="18"/>
      <w:lang w:val="en"/>
    </w:rPr>
  </w:style>
  <w:style w:type="paragraph" w:customStyle="1" w:styleId="E1229A611A1F4D00AA12573D346859F314">
    <w:name w:val="E1229A611A1F4D00AA12573D346859F314"/>
    <w:rsid w:val="00F26668"/>
    <w:pPr>
      <w:spacing w:after="0" w:line="360" w:lineRule="auto"/>
    </w:pPr>
    <w:rPr>
      <w:rFonts w:ascii="Verdana" w:eastAsia="Libre Franklin" w:hAnsi="Verdana" w:cs="Libre Franklin"/>
      <w:sz w:val="18"/>
      <w:szCs w:val="18"/>
      <w:lang w:val="en"/>
    </w:rPr>
  </w:style>
  <w:style w:type="paragraph" w:customStyle="1" w:styleId="B36C196CA377405F85B144A25BAEDF7414">
    <w:name w:val="B36C196CA377405F85B144A25BAEDF7414"/>
    <w:rsid w:val="00F26668"/>
    <w:pPr>
      <w:spacing w:after="0" w:line="360" w:lineRule="auto"/>
    </w:pPr>
    <w:rPr>
      <w:rFonts w:ascii="Verdana" w:eastAsia="Libre Franklin" w:hAnsi="Verdana" w:cs="Libre Franklin"/>
      <w:sz w:val="18"/>
      <w:szCs w:val="18"/>
      <w:lang w:val="en"/>
    </w:rPr>
  </w:style>
  <w:style w:type="paragraph" w:customStyle="1" w:styleId="E74506CBF72F4F6EB9A527399794F0E314">
    <w:name w:val="E74506CBF72F4F6EB9A527399794F0E314"/>
    <w:rsid w:val="00F26668"/>
    <w:pPr>
      <w:spacing w:after="0" w:line="360" w:lineRule="auto"/>
    </w:pPr>
    <w:rPr>
      <w:rFonts w:ascii="Verdana" w:eastAsia="Libre Franklin" w:hAnsi="Verdana" w:cs="Libre Franklin"/>
      <w:sz w:val="18"/>
      <w:szCs w:val="18"/>
      <w:lang w:val="en"/>
    </w:rPr>
  </w:style>
  <w:style w:type="paragraph" w:customStyle="1" w:styleId="AAE45E098650466AAAFF845440ADB803">
    <w:name w:val="AAE45E098650466AAAFF845440ADB803"/>
    <w:rsid w:val="00F26668"/>
  </w:style>
  <w:style w:type="paragraph" w:customStyle="1" w:styleId="EF6904E727D84120B016C1269F30917141">
    <w:name w:val="EF6904E727D84120B016C1269F30917141"/>
    <w:rsid w:val="00F26668"/>
    <w:pPr>
      <w:spacing w:after="0" w:line="360" w:lineRule="auto"/>
    </w:pPr>
    <w:rPr>
      <w:rFonts w:ascii="Verdana" w:eastAsia="Libre Franklin" w:hAnsi="Verdana" w:cs="Libre Franklin"/>
      <w:sz w:val="18"/>
      <w:szCs w:val="18"/>
      <w:lang w:val="en"/>
    </w:rPr>
  </w:style>
  <w:style w:type="paragraph" w:customStyle="1" w:styleId="6E067FE81C064CA48CA85BC3B82426D241">
    <w:name w:val="6E067FE81C064CA48CA85BC3B82426D241"/>
    <w:rsid w:val="00F26668"/>
    <w:pPr>
      <w:spacing w:after="0" w:line="360" w:lineRule="auto"/>
    </w:pPr>
    <w:rPr>
      <w:rFonts w:ascii="Verdana" w:eastAsia="Libre Franklin" w:hAnsi="Verdana" w:cs="Libre Franklin"/>
      <w:sz w:val="18"/>
      <w:szCs w:val="18"/>
      <w:lang w:val="en"/>
    </w:rPr>
  </w:style>
  <w:style w:type="paragraph" w:customStyle="1" w:styleId="68C736FC761D406FAA3ACEAB71D0A70341">
    <w:name w:val="68C736FC761D406FAA3ACEAB71D0A70341"/>
    <w:rsid w:val="00F26668"/>
    <w:pPr>
      <w:spacing w:after="0" w:line="360" w:lineRule="auto"/>
    </w:pPr>
    <w:rPr>
      <w:rFonts w:ascii="Verdana" w:eastAsia="Libre Franklin" w:hAnsi="Verdana" w:cs="Libre Franklin"/>
      <w:sz w:val="18"/>
      <w:szCs w:val="18"/>
      <w:lang w:val="en"/>
    </w:rPr>
  </w:style>
  <w:style w:type="paragraph" w:customStyle="1" w:styleId="8054CF275B7A447BB894E9346936535D41">
    <w:name w:val="8054CF275B7A447BB894E9346936535D41"/>
    <w:rsid w:val="00F26668"/>
    <w:pPr>
      <w:spacing w:after="0" w:line="360" w:lineRule="auto"/>
    </w:pPr>
    <w:rPr>
      <w:rFonts w:ascii="Verdana" w:eastAsia="Libre Franklin" w:hAnsi="Verdana" w:cs="Libre Franklin"/>
      <w:sz w:val="18"/>
      <w:szCs w:val="18"/>
      <w:lang w:val="en"/>
    </w:rPr>
  </w:style>
  <w:style w:type="paragraph" w:customStyle="1" w:styleId="D359867821CA47FAB5AC53964F645F5431">
    <w:name w:val="D359867821CA47FAB5AC53964F645F5431"/>
    <w:rsid w:val="00F26668"/>
    <w:pPr>
      <w:spacing w:after="0" w:line="360" w:lineRule="auto"/>
    </w:pPr>
    <w:rPr>
      <w:rFonts w:ascii="Verdana" w:eastAsia="Libre Franklin" w:hAnsi="Verdana" w:cs="Libre Franklin"/>
      <w:sz w:val="18"/>
      <w:szCs w:val="18"/>
      <w:lang w:val="en"/>
    </w:rPr>
  </w:style>
  <w:style w:type="paragraph" w:customStyle="1" w:styleId="D2126E57A20C44DC96F7CB55F7424DB032">
    <w:name w:val="D2126E57A20C44DC96F7CB55F7424DB032"/>
    <w:rsid w:val="00F26668"/>
    <w:pPr>
      <w:spacing w:after="0" w:line="360" w:lineRule="auto"/>
    </w:pPr>
    <w:rPr>
      <w:rFonts w:ascii="Verdana" w:eastAsia="Libre Franklin" w:hAnsi="Verdana" w:cs="Libre Franklin"/>
      <w:sz w:val="18"/>
      <w:szCs w:val="18"/>
      <w:lang w:val="en"/>
    </w:rPr>
  </w:style>
  <w:style w:type="paragraph" w:customStyle="1" w:styleId="59AD5BBD20084337A18A74272A2983F26">
    <w:name w:val="59AD5BBD20084337A18A74272A2983F26"/>
    <w:rsid w:val="00F26668"/>
    <w:pPr>
      <w:spacing w:after="0" w:line="360" w:lineRule="auto"/>
    </w:pPr>
    <w:rPr>
      <w:rFonts w:ascii="Verdana" w:eastAsia="Libre Franklin" w:hAnsi="Verdana" w:cs="Libre Franklin"/>
      <w:sz w:val="18"/>
      <w:szCs w:val="18"/>
      <w:lang w:val="en"/>
    </w:rPr>
  </w:style>
  <w:style w:type="paragraph" w:customStyle="1" w:styleId="6E7CDB08BC534975B7B93101CAE48A3C9">
    <w:name w:val="6E7CDB08BC534975B7B93101CAE48A3C9"/>
    <w:rsid w:val="00F26668"/>
    <w:pPr>
      <w:spacing w:after="0" w:line="360" w:lineRule="auto"/>
    </w:pPr>
    <w:rPr>
      <w:rFonts w:ascii="Verdana" w:eastAsia="Libre Franklin" w:hAnsi="Verdana" w:cs="Libre Franklin"/>
      <w:sz w:val="18"/>
      <w:szCs w:val="18"/>
      <w:lang w:val="en"/>
    </w:rPr>
  </w:style>
  <w:style w:type="paragraph" w:customStyle="1" w:styleId="883B865481D141788697C48F3C905CA910">
    <w:name w:val="883B865481D141788697C48F3C905CA910"/>
    <w:rsid w:val="00F26668"/>
    <w:pPr>
      <w:spacing w:after="0" w:line="360" w:lineRule="auto"/>
    </w:pPr>
    <w:rPr>
      <w:rFonts w:ascii="Verdana" w:eastAsia="Libre Franklin" w:hAnsi="Verdana" w:cs="Libre Franklin"/>
      <w:sz w:val="18"/>
      <w:szCs w:val="18"/>
      <w:lang w:val="en"/>
    </w:rPr>
  </w:style>
  <w:style w:type="paragraph" w:customStyle="1" w:styleId="DE77373E2729471D932892ADB00F584A10">
    <w:name w:val="DE77373E2729471D932892ADB00F584A10"/>
    <w:rsid w:val="00F26668"/>
    <w:pPr>
      <w:spacing w:after="0" w:line="360" w:lineRule="auto"/>
    </w:pPr>
    <w:rPr>
      <w:rFonts w:ascii="Verdana" w:eastAsia="Libre Franklin" w:hAnsi="Verdana" w:cs="Libre Franklin"/>
      <w:sz w:val="18"/>
      <w:szCs w:val="18"/>
      <w:lang w:val="en"/>
    </w:rPr>
  </w:style>
  <w:style w:type="paragraph" w:customStyle="1" w:styleId="6094BF8E80A047E78CF415E0D6F95DC110">
    <w:name w:val="6094BF8E80A047E78CF415E0D6F95DC110"/>
    <w:rsid w:val="00F26668"/>
    <w:pPr>
      <w:spacing w:after="0" w:line="360" w:lineRule="auto"/>
    </w:pPr>
    <w:rPr>
      <w:rFonts w:ascii="Verdana" w:eastAsia="Libre Franklin" w:hAnsi="Verdana" w:cs="Libre Franklin"/>
      <w:sz w:val="18"/>
      <w:szCs w:val="18"/>
      <w:lang w:val="en"/>
    </w:rPr>
  </w:style>
  <w:style w:type="paragraph" w:customStyle="1" w:styleId="5C30F51A844C4D52819B40F16FD301DB10">
    <w:name w:val="5C30F51A844C4D52819B40F16FD301DB10"/>
    <w:rsid w:val="00F26668"/>
    <w:pPr>
      <w:spacing w:after="0" w:line="360" w:lineRule="auto"/>
    </w:pPr>
    <w:rPr>
      <w:rFonts w:ascii="Verdana" w:eastAsia="Libre Franklin" w:hAnsi="Verdana" w:cs="Libre Franklin"/>
      <w:sz w:val="18"/>
      <w:szCs w:val="18"/>
      <w:lang w:val="en"/>
    </w:rPr>
  </w:style>
  <w:style w:type="paragraph" w:customStyle="1" w:styleId="5D52C532DC124E418AE74C389E49AB9510">
    <w:name w:val="5D52C532DC124E418AE74C389E49AB9510"/>
    <w:rsid w:val="00F26668"/>
    <w:pPr>
      <w:spacing w:after="0" w:line="360" w:lineRule="auto"/>
    </w:pPr>
    <w:rPr>
      <w:rFonts w:ascii="Verdana" w:eastAsia="Libre Franklin" w:hAnsi="Verdana" w:cs="Libre Franklin"/>
      <w:sz w:val="18"/>
      <w:szCs w:val="18"/>
      <w:lang w:val="en"/>
    </w:rPr>
  </w:style>
  <w:style w:type="paragraph" w:customStyle="1" w:styleId="B45E12486CA1449984148333E60AA61411">
    <w:name w:val="B45E12486CA1449984148333E60AA61411"/>
    <w:rsid w:val="00F26668"/>
    <w:pPr>
      <w:spacing w:after="0" w:line="360" w:lineRule="auto"/>
    </w:pPr>
    <w:rPr>
      <w:rFonts w:ascii="Verdana" w:eastAsia="Libre Franklin" w:hAnsi="Verdana" w:cs="Libre Franklin"/>
      <w:sz w:val="18"/>
      <w:szCs w:val="18"/>
      <w:lang w:val="en"/>
    </w:rPr>
  </w:style>
  <w:style w:type="paragraph" w:customStyle="1" w:styleId="107DE3F3E12F472B9FE69CFDE07F84FA11">
    <w:name w:val="107DE3F3E12F472B9FE69CFDE07F84FA11"/>
    <w:rsid w:val="00F26668"/>
    <w:pPr>
      <w:spacing w:after="0" w:line="360" w:lineRule="auto"/>
    </w:pPr>
    <w:rPr>
      <w:rFonts w:ascii="Verdana" w:eastAsia="Libre Franklin" w:hAnsi="Verdana" w:cs="Libre Franklin"/>
      <w:sz w:val="18"/>
      <w:szCs w:val="18"/>
      <w:lang w:val="en"/>
    </w:rPr>
  </w:style>
  <w:style w:type="paragraph" w:customStyle="1" w:styleId="E74EFEBB40E344639D05C49FD420A6A811">
    <w:name w:val="E74EFEBB40E344639D05C49FD420A6A811"/>
    <w:rsid w:val="00F26668"/>
    <w:pPr>
      <w:spacing w:after="0" w:line="360" w:lineRule="auto"/>
    </w:pPr>
    <w:rPr>
      <w:rFonts w:ascii="Verdana" w:eastAsia="Libre Franklin" w:hAnsi="Verdana" w:cs="Libre Franklin"/>
      <w:sz w:val="18"/>
      <w:szCs w:val="18"/>
      <w:lang w:val="en"/>
    </w:rPr>
  </w:style>
  <w:style w:type="paragraph" w:customStyle="1" w:styleId="E27C03ABBF744A4CA11770BAC24FB12F11">
    <w:name w:val="E27C03ABBF744A4CA11770BAC24FB12F11"/>
    <w:rsid w:val="00F26668"/>
    <w:pPr>
      <w:spacing w:after="0" w:line="360" w:lineRule="auto"/>
    </w:pPr>
    <w:rPr>
      <w:rFonts w:ascii="Verdana" w:eastAsia="Libre Franklin" w:hAnsi="Verdana" w:cs="Libre Franklin"/>
      <w:sz w:val="18"/>
      <w:szCs w:val="18"/>
      <w:lang w:val="en"/>
    </w:rPr>
  </w:style>
  <w:style w:type="paragraph" w:customStyle="1" w:styleId="16EFE19A04DC4CB7A8A942A0A130DB8211">
    <w:name w:val="16EFE19A04DC4CB7A8A942A0A130DB8211"/>
    <w:rsid w:val="00F26668"/>
    <w:pPr>
      <w:spacing w:after="0" w:line="360" w:lineRule="auto"/>
    </w:pPr>
    <w:rPr>
      <w:rFonts w:ascii="Verdana" w:eastAsia="Libre Franklin" w:hAnsi="Verdana" w:cs="Libre Franklin"/>
      <w:sz w:val="18"/>
      <w:szCs w:val="18"/>
      <w:lang w:val="en"/>
    </w:rPr>
  </w:style>
  <w:style w:type="paragraph" w:customStyle="1" w:styleId="0F1369FB0A8E427E8AB9BE4276A15B7111">
    <w:name w:val="0F1369FB0A8E427E8AB9BE4276A15B7111"/>
    <w:rsid w:val="00F26668"/>
    <w:pPr>
      <w:spacing w:after="0" w:line="360" w:lineRule="auto"/>
    </w:pPr>
    <w:rPr>
      <w:rFonts w:ascii="Verdana" w:eastAsia="Libre Franklin" w:hAnsi="Verdana" w:cs="Libre Franklin"/>
      <w:sz w:val="18"/>
      <w:szCs w:val="18"/>
      <w:lang w:val="en"/>
    </w:rPr>
  </w:style>
  <w:style w:type="paragraph" w:customStyle="1" w:styleId="7A4851EE959840ADA30EFE79CB865B3C11">
    <w:name w:val="7A4851EE959840ADA30EFE79CB865B3C11"/>
    <w:rsid w:val="00F26668"/>
    <w:pPr>
      <w:spacing w:after="0" w:line="360" w:lineRule="auto"/>
    </w:pPr>
    <w:rPr>
      <w:rFonts w:ascii="Verdana" w:eastAsia="Libre Franklin" w:hAnsi="Verdana" w:cs="Libre Franklin"/>
      <w:sz w:val="18"/>
      <w:szCs w:val="18"/>
      <w:lang w:val="en"/>
    </w:rPr>
  </w:style>
  <w:style w:type="paragraph" w:customStyle="1" w:styleId="9CC6D8E660FF48B7923CDC174D7B007111">
    <w:name w:val="9CC6D8E660FF48B7923CDC174D7B007111"/>
    <w:rsid w:val="00F26668"/>
    <w:pPr>
      <w:spacing w:after="0" w:line="360" w:lineRule="auto"/>
    </w:pPr>
    <w:rPr>
      <w:rFonts w:ascii="Verdana" w:eastAsia="Libre Franklin" w:hAnsi="Verdana" w:cs="Libre Franklin"/>
      <w:sz w:val="18"/>
      <w:szCs w:val="18"/>
      <w:lang w:val="en"/>
    </w:rPr>
  </w:style>
  <w:style w:type="paragraph" w:customStyle="1" w:styleId="5B887981F87E4AD698C98CA1D2C988C511">
    <w:name w:val="5B887981F87E4AD698C98CA1D2C988C511"/>
    <w:rsid w:val="00F26668"/>
    <w:pPr>
      <w:spacing w:after="0" w:line="360" w:lineRule="auto"/>
    </w:pPr>
    <w:rPr>
      <w:rFonts w:ascii="Verdana" w:eastAsia="Libre Franklin" w:hAnsi="Verdana" w:cs="Libre Franklin"/>
      <w:sz w:val="18"/>
      <w:szCs w:val="18"/>
      <w:lang w:val="en"/>
    </w:rPr>
  </w:style>
  <w:style w:type="paragraph" w:customStyle="1" w:styleId="CA954DCC350942459AB748F91E011FF111">
    <w:name w:val="CA954DCC350942459AB748F91E011FF111"/>
    <w:rsid w:val="00F26668"/>
    <w:pPr>
      <w:spacing w:after="0" w:line="360" w:lineRule="auto"/>
    </w:pPr>
    <w:rPr>
      <w:rFonts w:ascii="Verdana" w:eastAsia="Libre Franklin" w:hAnsi="Verdana" w:cs="Libre Franklin"/>
      <w:sz w:val="18"/>
      <w:szCs w:val="18"/>
      <w:lang w:val="en"/>
    </w:rPr>
  </w:style>
  <w:style w:type="paragraph" w:customStyle="1" w:styleId="8BDC2A8DCD06435F95B5DAE0608358119">
    <w:name w:val="8BDC2A8DCD06435F95B5DAE0608358119"/>
    <w:rsid w:val="00F26668"/>
    <w:pPr>
      <w:spacing w:after="0" w:line="360" w:lineRule="auto"/>
    </w:pPr>
    <w:rPr>
      <w:rFonts w:ascii="Verdana" w:eastAsia="Libre Franklin" w:hAnsi="Verdana" w:cs="Libre Franklin"/>
      <w:sz w:val="18"/>
      <w:szCs w:val="18"/>
      <w:lang w:val="en"/>
    </w:rPr>
  </w:style>
  <w:style w:type="paragraph" w:customStyle="1" w:styleId="35649E2B81E54F3D88FE504FC2AF5B4A32">
    <w:name w:val="35649E2B81E54F3D88FE504FC2AF5B4A32"/>
    <w:rsid w:val="00F26668"/>
    <w:pPr>
      <w:spacing w:after="0" w:line="360" w:lineRule="auto"/>
    </w:pPr>
    <w:rPr>
      <w:rFonts w:ascii="Verdana" w:eastAsia="Libre Franklin" w:hAnsi="Verdana" w:cs="Libre Franklin"/>
      <w:sz w:val="18"/>
      <w:szCs w:val="18"/>
      <w:lang w:val="en"/>
    </w:rPr>
  </w:style>
  <w:style w:type="paragraph" w:customStyle="1" w:styleId="6F0160AB02E04C2986AD9AAE8317206332">
    <w:name w:val="6F0160AB02E04C2986AD9AAE8317206332"/>
    <w:rsid w:val="00F26668"/>
    <w:pPr>
      <w:spacing w:after="0" w:line="360" w:lineRule="auto"/>
    </w:pPr>
    <w:rPr>
      <w:rFonts w:ascii="Verdana" w:eastAsia="Libre Franklin" w:hAnsi="Verdana" w:cs="Libre Franklin"/>
      <w:sz w:val="18"/>
      <w:szCs w:val="18"/>
      <w:lang w:val="en"/>
    </w:rPr>
  </w:style>
  <w:style w:type="paragraph" w:customStyle="1" w:styleId="BEBEB2BDD5124AB6B0A7C748538195C738">
    <w:name w:val="BEBEB2BDD5124AB6B0A7C748538195C738"/>
    <w:rsid w:val="00F26668"/>
    <w:pPr>
      <w:spacing w:after="0" w:line="360" w:lineRule="auto"/>
    </w:pPr>
    <w:rPr>
      <w:rFonts w:ascii="Verdana" w:eastAsia="Libre Franklin" w:hAnsi="Verdana" w:cs="Libre Franklin"/>
      <w:sz w:val="18"/>
      <w:szCs w:val="18"/>
      <w:lang w:val="en"/>
    </w:rPr>
  </w:style>
  <w:style w:type="paragraph" w:customStyle="1" w:styleId="E5E3A45D8C5B4D05BD47EA8F6B11944033">
    <w:name w:val="E5E3A45D8C5B4D05BD47EA8F6B11944033"/>
    <w:rsid w:val="00F26668"/>
    <w:pPr>
      <w:spacing w:after="0" w:line="360" w:lineRule="auto"/>
    </w:pPr>
    <w:rPr>
      <w:rFonts w:ascii="Verdana" w:eastAsia="Libre Franklin" w:hAnsi="Verdana" w:cs="Libre Franklin"/>
      <w:sz w:val="18"/>
      <w:szCs w:val="18"/>
      <w:lang w:val="en"/>
    </w:rPr>
  </w:style>
  <w:style w:type="paragraph" w:customStyle="1" w:styleId="03A3EEEC19F34807935CA57AF937AA7333">
    <w:name w:val="03A3EEEC19F34807935CA57AF937AA7333"/>
    <w:rsid w:val="00F26668"/>
    <w:pPr>
      <w:spacing w:after="0" w:line="360" w:lineRule="auto"/>
    </w:pPr>
    <w:rPr>
      <w:rFonts w:ascii="Verdana" w:eastAsia="Libre Franklin" w:hAnsi="Verdana" w:cs="Libre Franklin"/>
      <w:sz w:val="18"/>
      <w:szCs w:val="18"/>
      <w:lang w:val="en"/>
    </w:rPr>
  </w:style>
  <w:style w:type="paragraph" w:customStyle="1" w:styleId="369AEDDB48FE4F88A30295566128562B32">
    <w:name w:val="369AEDDB48FE4F88A30295566128562B32"/>
    <w:rsid w:val="00F26668"/>
    <w:pPr>
      <w:spacing w:after="0" w:line="360" w:lineRule="auto"/>
    </w:pPr>
    <w:rPr>
      <w:rFonts w:ascii="Verdana" w:eastAsia="Libre Franklin" w:hAnsi="Verdana" w:cs="Libre Franklin"/>
      <w:sz w:val="18"/>
      <w:szCs w:val="18"/>
      <w:lang w:val="en"/>
    </w:rPr>
  </w:style>
  <w:style w:type="paragraph" w:customStyle="1" w:styleId="C6E6DBC4E1474060A6CFC3F280AA6B7033">
    <w:name w:val="C6E6DBC4E1474060A6CFC3F280AA6B7033"/>
    <w:rsid w:val="00F26668"/>
    <w:pPr>
      <w:spacing w:after="0" w:line="360" w:lineRule="auto"/>
    </w:pPr>
    <w:rPr>
      <w:rFonts w:ascii="Verdana" w:eastAsia="Libre Franklin" w:hAnsi="Verdana" w:cs="Libre Franklin"/>
      <w:sz w:val="18"/>
      <w:szCs w:val="18"/>
      <w:lang w:val="en"/>
    </w:rPr>
  </w:style>
  <w:style w:type="paragraph" w:customStyle="1" w:styleId="A9D1A2E856F9434A973534ECA45F823D32">
    <w:name w:val="A9D1A2E856F9434A973534ECA45F823D32"/>
    <w:rsid w:val="00F26668"/>
    <w:pPr>
      <w:spacing w:after="0" w:line="360" w:lineRule="auto"/>
    </w:pPr>
    <w:rPr>
      <w:rFonts w:ascii="Verdana" w:eastAsia="Libre Franklin" w:hAnsi="Verdana" w:cs="Libre Franklin"/>
      <w:sz w:val="18"/>
      <w:szCs w:val="18"/>
      <w:lang w:val="en"/>
    </w:rPr>
  </w:style>
  <w:style w:type="paragraph" w:customStyle="1" w:styleId="BA6E430D1186495CA639051DB185121732">
    <w:name w:val="BA6E430D1186495CA639051DB185121732"/>
    <w:rsid w:val="00F26668"/>
    <w:pPr>
      <w:spacing w:after="0" w:line="360" w:lineRule="auto"/>
    </w:pPr>
    <w:rPr>
      <w:rFonts w:ascii="Verdana" w:eastAsia="Libre Franklin" w:hAnsi="Verdana" w:cs="Libre Franklin"/>
      <w:sz w:val="18"/>
      <w:szCs w:val="18"/>
      <w:lang w:val="en"/>
    </w:rPr>
  </w:style>
  <w:style w:type="paragraph" w:customStyle="1" w:styleId="7659C1BB9244441AAD221AAE7CE1559632">
    <w:name w:val="7659C1BB9244441AAD221AAE7CE1559632"/>
    <w:rsid w:val="00F26668"/>
    <w:pPr>
      <w:spacing w:after="0" w:line="360" w:lineRule="auto"/>
    </w:pPr>
    <w:rPr>
      <w:rFonts w:ascii="Verdana" w:eastAsia="Libre Franklin" w:hAnsi="Verdana" w:cs="Libre Franklin"/>
      <w:sz w:val="18"/>
      <w:szCs w:val="18"/>
      <w:lang w:val="en"/>
    </w:rPr>
  </w:style>
  <w:style w:type="paragraph" w:customStyle="1" w:styleId="4C92CA06C08E4C3EA5FDB3FF05E0339B32">
    <w:name w:val="4C92CA06C08E4C3EA5FDB3FF05E0339B32"/>
    <w:rsid w:val="00F26668"/>
    <w:pPr>
      <w:spacing w:after="0" w:line="360" w:lineRule="auto"/>
    </w:pPr>
    <w:rPr>
      <w:rFonts w:ascii="Verdana" w:eastAsia="Libre Franklin" w:hAnsi="Verdana" w:cs="Libre Franklin"/>
      <w:sz w:val="18"/>
      <w:szCs w:val="18"/>
      <w:lang w:val="en"/>
    </w:rPr>
  </w:style>
  <w:style w:type="paragraph" w:customStyle="1" w:styleId="BF9F03803F2F43FFAF5222C15A7DD42F32">
    <w:name w:val="BF9F03803F2F43FFAF5222C15A7DD42F32"/>
    <w:rsid w:val="00F26668"/>
    <w:pPr>
      <w:spacing w:after="0" w:line="360" w:lineRule="auto"/>
    </w:pPr>
    <w:rPr>
      <w:rFonts w:ascii="Verdana" w:eastAsia="Libre Franklin" w:hAnsi="Verdana" w:cs="Libre Franklin"/>
      <w:sz w:val="18"/>
      <w:szCs w:val="18"/>
      <w:lang w:val="en"/>
    </w:rPr>
  </w:style>
  <w:style w:type="paragraph" w:customStyle="1" w:styleId="DA1F930C3A2B46D6B36CBEEFBD32E09632">
    <w:name w:val="DA1F930C3A2B46D6B36CBEEFBD32E09632"/>
    <w:rsid w:val="00F26668"/>
    <w:pPr>
      <w:spacing w:after="0" w:line="360" w:lineRule="auto"/>
    </w:pPr>
    <w:rPr>
      <w:rFonts w:ascii="Verdana" w:eastAsia="Libre Franklin" w:hAnsi="Verdana" w:cs="Libre Franklin"/>
      <w:sz w:val="18"/>
      <w:szCs w:val="18"/>
      <w:lang w:val="en"/>
    </w:rPr>
  </w:style>
  <w:style w:type="paragraph" w:customStyle="1" w:styleId="FFC35CDAF13E4928AEB8D74DFAF78B0632">
    <w:name w:val="FFC35CDAF13E4928AEB8D74DFAF78B0632"/>
    <w:rsid w:val="00F26668"/>
    <w:pPr>
      <w:spacing w:after="0" w:line="360" w:lineRule="auto"/>
    </w:pPr>
    <w:rPr>
      <w:rFonts w:ascii="Verdana" w:eastAsia="Libre Franklin" w:hAnsi="Verdana" w:cs="Libre Franklin"/>
      <w:sz w:val="18"/>
      <w:szCs w:val="18"/>
      <w:lang w:val="en"/>
    </w:rPr>
  </w:style>
  <w:style w:type="paragraph" w:customStyle="1" w:styleId="7ED7D0E956654DD1B89897865AF90D7A32">
    <w:name w:val="7ED7D0E956654DD1B89897865AF90D7A32"/>
    <w:rsid w:val="00F26668"/>
    <w:pPr>
      <w:spacing w:after="0" w:line="360" w:lineRule="auto"/>
    </w:pPr>
    <w:rPr>
      <w:rFonts w:ascii="Verdana" w:eastAsia="Libre Franklin" w:hAnsi="Verdana" w:cs="Libre Franklin"/>
      <w:sz w:val="18"/>
      <w:szCs w:val="18"/>
      <w:lang w:val="en"/>
    </w:rPr>
  </w:style>
  <w:style w:type="paragraph" w:customStyle="1" w:styleId="A323969E43214636A31AFE0D1D27264232">
    <w:name w:val="A323969E43214636A31AFE0D1D27264232"/>
    <w:rsid w:val="00F26668"/>
    <w:pPr>
      <w:spacing w:after="0" w:line="360" w:lineRule="auto"/>
    </w:pPr>
    <w:rPr>
      <w:rFonts w:ascii="Verdana" w:eastAsia="Libre Franklin" w:hAnsi="Verdana" w:cs="Libre Franklin"/>
      <w:sz w:val="18"/>
      <w:szCs w:val="18"/>
      <w:lang w:val="en"/>
    </w:rPr>
  </w:style>
  <w:style w:type="paragraph" w:customStyle="1" w:styleId="1C993B6A1C434343ABAA7C9ECBEE150330">
    <w:name w:val="1C993B6A1C434343ABAA7C9ECBEE150330"/>
    <w:rsid w:val="00F26668"/>
    <w:pPr>
      <w:spacing w:after="0" w:line="360" w:lineRule="auto"/>
    </w:pPr>
    <w:rPr>
      <w:rFonts w:ascii="Verdana" w:eastAsia="Libre Franklin" w:hAnsi="Verdana" w:cs="Libre Franklin"/>
      <w:sz w:val="18"/>
      <w:szCs w:val="18"/>
      <w:lang w:val="en"/>
    </w:rPr>
  </w:style>
  <w:style w:type="paragraph" w:customStyle="1" w:styleId="39E0A4B95EA745C3AB4B3E11B06A669D29">
    <w:name w:val="39E0A4B95EA745C3AB4B3E11B06A669D29"/>
    <w:rsid w:val="00F26668"/>
    <w:pPr>
      <w:spacing w:after="0" w:line="360" w:lineRule="auto"/>
    </w:pPr>
    <w:rPr>
      <w:rFonts w:ascii="Verdana" w:eastAsia="Libre Franklin" w:hAnsi="Verdana" w:cs="Libre Franklin"/>
      <w:sz w:val="18"/>
      <w:szCs w:val="18"/>
      <w:lang w:val="en"/>
    </w:rPr>
  </w:style>
  <w:style w:type="paragraph" w:customStyle="1" w:styleId="A4AF8691C2374C4FAB99D4A1C331D19F29">
    <w:name w:val="A4AF8691C2374C4FAB99D4A1C331D19F29"/>
    <w:rsid w:val="00F26668"/>
    <w:pPr>
      <w:spacing w:after="0" w:line="360" w:lineRule="auto"/>
    </w:pPr>
    <w:rPr>
      <w:rFonts w:ascii="Verdana" w:eastAsia="Libre Franklin" w:hAnsi="Verdana" w:cs="Libre Franklin"/>
      <w:sz w:val="18"/>
      <w:szCs w:val="18"/>
      <w:lang w:val="en"/>
    </w:rPr>
  </w:style>
  <w:style w:type="paragraph" w:customStyle="1" w:styleId="5C6558B0DC5545F3B38DCC856BCDB8FB2">
    <w:name w:val="5C6558B0DC5545F3B38DCC856BCDB8FB2"/>
    <w:rsid w:val="00F26668"/>
    <w:pPr>
      <w:spacing w:after="0" w:line="360" w:lineRule="auto"/>
    </w:pPr>
    <w:rPr>
      <w:rFonts w:ascii="Verdana" w:eastAsia="Libre Franklin" w:hAnsi="Verdana" w:cs="Libre Franklin"/>
      <w:sz w:val="18"/>
      <w:szCs w:val="18"/>
      <w:lang w:val="en"/>
    </w:rPr>
  </w:style>
  <w:style w:type="paragraph" w:customStyle="1" w:styleId="AAE45E098650466AAAFF845440ADB8031">
    <w:name w:val="AAE45E098650466AAAFF845440ADB8031"/>
    <w:rsid w:val="00F26668"/>
    <w:pPr>
      <w:spacing w:after="0" w:line="360" w:lineRule="auto"/>
    </w:pPr>
    <w:rPr>
      <w:rFonts w:ascii="Verdana" w:eastAsia="Libre Franklin" w:hAnsi="Verdana" w:cs="Libre Franklin"/>
      <w:sz w:val="18"/>
      <w:szCs w:val="18"/>
      <w:lang w:val="en"/>
    </w:rPr>
  </w:style>
  <w:style w:type="paragraph" w:customStyle="1" w:styleId="B578DD451BEC4D6A8BFDFFBF3D47641327">
    <w:name w:val="B578DD451BEC4D6A8BFDFFBF3D47641327"/>
    <w:rsid w:val="00F26668"/>
    <w:pPr>
      <w:spacing w:after="0" w:line="360" w:lineRule="auto"/>
    </w:pPr>
    <w:rPr>
      <w:rFonts w:ascii="Verdana" w:eastAsia="Libre Franklin" w:hAnsi="Verdana" w:cs="Libre Franklin"/>
      <w:sz w:val="18"/>
      <w:szCs w:val="18"/>
      <w:lang w:val="en"/>
    </w:rPr>
  </w:style>
  <w:style w:type="paragraph" w:customStyle="1" w:styleId="BA40B3678F6140A8AA39749BA5340FE99">
    <w:name w:val="BA40B3678F6140A8AA39749BA5340FE99"/>
    <w:rsid w:val="00F26668"/>
    <w:pPr>
      <w:spacing w:after="0" w:line="360" w:lineRule="auto"/>
    </w:pPr>
    <w:rPr>
      <w:rFonts w:ascii="Verdana" w:eastAsia="Libre Franklin" w:hAnsi="Verdana" w:cs="Libre Franklin"/>
      <w:sz w:val="18"/>
      <w:szCs w:val="18"/>
      <w:lang w:val="en"/>
    </w:rPr>
  </w:style>
  <w:style w:type="paragraph" w:customStyle="1" w:styleId="01D8AF8E8A0F4FAC8CC679F00B1E2C9926">
    <w:name w:val="01D8AF8E8A0F4FAC8CC679F00B1E2C9926"/>
    <w:rsid w:val="00F26668"/>
    <w:pPr>
      <w:spacing w:after="0" w:line="360" w:lineRule="auto"/>
    </w:pPr>
    <w:rPr>
      <w:rFonts w:ascii="Verdana" w:eastAsia="Libre Franklin" w:hAnsi="Verdana" w:cs="Libre Franklin"/>
      <w:sz w:val="18"/>
      <w:szCs w:val="18"/>
      <w:lang w:val="en"/>
    </w:rPr>
  </w:style>
  <w:style w:type="paragraph" w:customStyle="1" w:styleId="FACEAED6033B425A8A0E5CF16CE82EDD25">
    <w:name w:val="FACEAED6033B425A8A0E5CF16CE82EDD25"/>
    <w:rsid w:val="00F26668"/>
    <w:pPr>
      <w:spacing w:after="0" w:line="360" w:lineRule="auto"/>
    </w:pPr>
    <w:rPr>
      <w:rFonts w:ascii="Verdana" w:eastAsia="Libre Franklin" w:hAnsi="Verdana" w:cs="Libre Franklin"/>
      <w:sz w:val="18"/>
      <w:szCs w:val="18"/>
      <w:lang w:val="en"/>
    </w:rPr>
  </w:style>
  <w:style w:type="paragraph" w:customStyle="1" w:styleId="868DADEF71194948BB94C05F4514D4C725">
    <w:name w:val="868DADEF71194948BB94C05F4514D4C725"/>
    <w:rsid w:val="00F26668"/>
    <w:pPr>
      <w:spacing w:after="0" w:line="360" w:lineRule="auto"/>
    </w:pPr>
    <w:rPr>
      <w:rFonts w:ascii="Verdana" w:eastAsia="Libre Franklin" w:hAnsi="Verdana" w:cs="Libre Franklin"/>
      <w:sz w:val="18"/>
      <w:szCs w:val="18"/>
      <w:lang w:val="en"/>
    </w:rPr>
  </w:style>
  <w:style w:type="paragraph" w:customStyle="1" w:styleId="ED6EBEE4263D43B1B7436B0371B9FBE69">
    <w:name w:val="ED6EBEE4263D43B1B7436B0371B9FBE69"/>
    <w:rsid w:val="00F26668"/>
    <w:pPr>
      <w:spacing w:after="0" w:line="360" w:lineRule="auto"/>
    </w:pPr>
    <w:rPr>
      <w:rFonts w:ascii="Verdana" w:eastAsia="Libre Franklin" w:hAnsi="Verdana" w:cs="Libre Franklin"/>
      <w:sz w:val="18"/>
      <w:szCs w:val="18"/>
      <w:lang w:val="en"/>
    </w:rPr>
  </w:style>
  <w:style w:type="paragraph" w:customStyle="1" w:styleId="539C36124A5B42E38600DA8E25F905E024">
    <w:name w:val="539C36124A5B42E38600DA8E25F905E024"/>
    <w:rsid w:val="00F26668"/>
    <w:pPr>
      <w:spacing w:after="0" w:line="360" w:lineRule="auto"/>
    </w:pPr>
    <w:rPr>
      <w:rFonts w:ascii="Verdana" w:eastAsia="Libre Franklin" w:hAnsi="Verdana" w:cs="Libre Franklin"/>
      <w:sz w:val="18"/>
      <w:szCs w:val="18"/>
      <w:lang w:val="en"/>
    </w:rPr>
  </w:style>
  <w:style w:type="paragraph" w:customStyle="1" w:styleId="BEB2E5F305ED483EB0E260773B78C5F013">
    <w:name w:val="BEB2E5F305ED483EB0E260773B78C5F013"/>
    <w:rsid w:val="00F26668"/>
    <w:pPr>
      <w:spacing w:after="0" w:line="360" w:lineRule="auto"/>
    </w:pPr>
    <w:rPr>
      <w:rFonts w:ascii="Verdana" w:eastAsia="Libre Franklin" w:hAnsi="Verdana" w:cs="Libre Franklin"/>
      <w:sz w:val="18"/>
      <w:szCs w:val="18"/>
      <w:lang w:val="en"/>
    </w:rPr>
  </w:style>
  <w:style w:type="paragraph" w:customStyle="1" w:styleId="0499108C3A594936AC7984C1708A290524">
    <w:name w:val="0499108C3A594936AC7984C1708A290524"/>
    <w:rsid w:val="00F26668"/>
    <w:pPr>
      <w:spacing w:after="0" w:line="360" w:lineRule="auto"/>
    </w:pPr>
    <w:rPr>
      <w:rFonts w:ascii="Verdana" w:eastAsia="Libre Franklin" w:hAnsi="Verdana" w:cs="Libre Franklin"/>
      <w:sz w:val="18"/>
      <w:szCs w:val="18"/>
      <w:lang w:val="en"/>
    </w:rPr>
  </w:style>
  <w:style w:type="paragraph" w:customStyle="1" w:styleId="EFFE1F0F0C0E48C99A4B58FB55E626C813">
    <w:name w:val="EFFE1F0F0C0E48C99A4B58FB55E626C813"/>
    <w:rsid w:val="00F26668"/>
    <w:pPr>
      <w:spacing w:after="0" w:line="360" w:lineRule="auto"/>
    </w:pPr>
    <w:rPr>
      <w:rFonts w:ascii="Verdana" w:eastAsia="Libre Franklin" w:hAnsi="Verdana" w:cs="Libre Franklin"/>
      <w:sz w:val="18"/>
      <w:szCs w:val="18"/>
      <w:lang w:val="en"/>
    </w:rPr>
  </w:style>
  <w:style w:type="paragraph" w:customStyle="1" w:styleId="E836B4C1E78544BABFFA71EBADFF2C8524">
    <w:name w:val="E836B4C1E78544BABFFA71EBADFF2C8524"/>
    <w:rsid w:val="00F26668"/>
    <w:pPr>
      <w:spacing w:after="0" w:line="360" w:lineRule="auto"/>
    </w:pPr>
    <w:rPr>
      <w:rFonts w:ascii="Verdana" w:eastAsia="Libre Franklin" w:hAnsi="Verdana" w:cs="Libre Franklin"/>
      <w:sz w:val="18"/>
      <w:szCs w:val="18"/>
      <w:lang w:val="en"/>
    </w:rPr>
  </w:style>
  <w:style w:type="paragraph" w:customStyle="1" w:styleId="0C4BDF637443495BB58E265ECBB5E57C24">
    <w:name w:val="0C4BDF637443495BB58E265ECBB5E57C24"/>
    <w:rsid w:val="00F26668"/>
    <w:pPr>
      <w:spacing w:after="0" w:line="360" w:lineRule="auto"/>
    </w:pPr>
    <w:rPr>
      <w:rFonts w:ascii="Verdana" w:eastAsia="Libre Franklin" w:hAnsi="Verdana" w:cs="Libre Franklin"/>
      <w:sz w:val="18"/>
      <w:szCs w:val="18"/>
      <w:lang w:val="en"/>
    </w:rPr>
  </w:style>
  <w:style w:type="paragraph" w:customStyle="1" w:styleId="E6E630A46EEA4CC7AF93219C743FB47924">
    <w:name w:val="E6E630A46EEA4CC7AF93219C743FB47924"/>
    <w:rsid w:val="00F26668"/>
    <w:pPr>
      <w:spacing w:after="0" w:line="360" w:lineRule="auto"/>
    </w:pPr>
    <w:rPr>
      <w:rFonts w:ascii="Verdana" w:eastAsia="Libre Franklin" w:hAnsi="Verdana" w:cs="Libre Franklin"/>
      <w:sz w:val="18"/>
      <w:szCs w:val="18"/>
      <w:lang w:val="en"/>
    </w:rPr>
  </w:style>
  <w:style w:type="paragraph" w:customStyle="1" w:styleId="3515043E843F4926A276DA29DD45D9706">
    <w:name w:val="3515043E843F4926A276DA29DD45D9706"/>
    <w:rsid w:val="00F26668"/>
    <w:pPr>
      <w:spacing w:after="0" w:line="360" w:lineRule="auto"/>
    </w:pPr>
    <w:rPr>
      <w:rFonts w:ascii="Verdana" w:eastAsia="Libre Franklin" w:hAnsi="Verdana" w:cs="Libre Franklin"/>
      <w:sz w:val="18"/>
      <w:szCs w:val="18"/>
      <w:lang w:val="en"/>
    </w:rPr>
  </w:style>
  <w:style w:type="paragraph" w:customStyle="1" w:styleId="F4CD6781A5ED45B887A712E3CAC769E317">
    <w:name w:val="F4CD6781A5ED45B887A712E3CAC769E317"/>
    <w:rsid w:val="00F26668"/>
    <w:pPr>
      <w:spacing w:after="0" w:line="360" w:lineRule="auto"/>
    </w:pPr>
    <w:rPr>
      <w:rFonts w:ascii="Verdana" w:eastAsia="Libre Franklin" w:hAnsi="Verdana" w:cs="Libre Franklin"/>
      <w:sz w:val="18"/>
      <w:szCs w:val="18"/>
      <w:lang w:val="en"/>
    </w:rPr>
  </w:style>
  <w:style w:type="paragraph" w:customStyle="1" w:styleId="87690995EFA5433589CBBCC17476390017">
    <w:name w:val="87690995EFA5433589CBBCC17476390017"/>
    <w:rsid w:val="00F26668"/>
    <w:pPr>
      <w:spacing w:after="0" w:line="360" w:lineRule="auto"/>
    </w:pPr>
    <w:rPr>
      <w:rFonts w:ascii="Verdana" w:eastAsia="Libre Franklin" w:hAnsi="Verdana" w:cs="Libre Franklin"/>
      <w:sz w:val="18"/>
      <w:szCs w:val="18"/>
      <w:lang w:val="en"/>
    </w:rPr>
  </w:style>
  <w:style w:type="paragraph" w:customStyle="1" w:styleId="D7E6809747DA40229FA0AD2715354D5917">
    <w:name w:val="D7E6809747DA40229FA0AD2715354D5917"/>
    <w:rsid w:val="00F26668"/>
    <w:pPr>
      <w:spacing w:after="0" w:line="360" w:lineRule="auto"/>
    </w:pPr>
    <w:rPr>
      <w:rFonts w:ascii="Verdana" w:eastAsia="Libre Franklin" w:hAnsi="Verdana" w:cs="Libre Franklin"/>
      <w:sz w:val="18"/>
      <w:szCs w:val="18"/>
      <w:lang w:val="en"/>
    </w:rPr>
  </w:style>
  <w:style w:type="paragraph" w:customStyle="1" w:styleId="784D696BFAB34BDCB2B187E76501808017">
    <w:name w:val="784D696BFAB34BDCB2B187E76501808017"/>
    <w:rsid w:val="00F26668"/>
    <w:pPr>
      <w:spacing w:after="0" w:line="360" w:lineRule="auto"/>
    </w:pPr>
    <w:rPr>
      <w:rFonts w:ascii="Verdana" w:eastAsia="Libre Franklin" w:hAnsi="Verdana" w:cs="Libre Franklin"/>
      <w:sz w:val="18"/>
      <w:szCs w:val="18"/>
      <w:lang w:val="en"/>
    </w:rPr>
  </w:style>
  <w:style w:type="paragraph" w:customStyle="1" w:styleId="04B6572648714A6B98260A4D792896E617">
    <w:name w:val="04B6572648714A6B98260A4D792896E617"/>
    <w:rsid w:val="00F26668"/>
    <w:pPr>
      <w:spacing w:after="0" w:line="360" w:lineRule="auto"/>
    </w:pPr>
    <w:rPr>
      <w:rFonts w:ascii="Verdana" w:eastAsia="Libre Franklin" w:hAnsi="Verdana" w:cs="Libre Franklin"/>
      <w:sz w:val="18"/>
      <w:szCs w:val="18"/>
      <w:lang w:val="en"/>
    </w:rPr>
  </w:style>
  <w:style w:type="paragraph" w:customStyle="1" w:styleId="258F5FD6783B4FE0A2A20633FF3FC0B610">
    <w:name w:val="258F5FD6783B4FE0A2A20633FF3FC0B610"/>
    <w:rsid w:val="00F26668"/>
    <w:pPr>
      <w:spacing w:after="0" w:line="360" w:lineRule="auto"/>
    </w:pPr>
    <w:rPr>
      <w:rFonts w:ascii="Verdana" w:eastAsia="Libre Franklin" w:hAnsi="Verdana" w:cs="Libre Franklin"/>
      <w:sz w:val="18"/>
      <w:szCs w:val="18"/>
      <w:lang w:val="en"/>
    </w:rPr>
  </w:style>
  <w:style w:type="paragraph" w:customStyle="1" w:styleId="0612C44C1A0E423F86A230D35F52A33C9">
    <w:name w:val="0612C44C1A0E423F86A230D35F52A33C9"/>
    <w:rsid w:val="00F26668"/>
    <w:pPr>
      <w:spacing w:after="0" w:line="360" w:lineRule="auto"/>
    </w:pPr>
    <w:rPr>
      <w:rFonts w:ascii="Verdana" w:eastAsia="Libre Franklin" w:hAnsi="Verdana" w:cs="Libre Franklin"/>
      <w:sz w:val="18"/>
      <w:szCs w:val="18"/>
      <w:lang w:val="en"/>
    </w:rPr>
  </w:style>
  <w:style w:type="paragraph" w:customStyle="1" w:styleId="3DD52B3D4050426DAE7638DAF989C2EF17">
    <w:name w:val="3DD52B3D4050426DAE7638DAF989C2EF17"/>
    <w:rsid w:val="00F26668"/>
    <w:pPr>
      <w:spacing w:after="0" w:line="360" w:lineRule="auto"/>
    </w:pPr>
    <w:rPr>
      <w:rFonts w:ascii="Verdana" w:eastAsia="Libre Franklin" w:hAnsi="Verdana" w:cs="Libre Franklin"/>
      <w:sz w:val="18"/>
      <w:szCs w:val="18"/>
      <w:lang w:val="en"/>
    </w:rPr>
  </w:style>
  <w:style w:type="paragraph" w:customStyle="1" w:styleId="9558EBE5D01742FC94C24538EACBE2C311">
    <w:name w:val="9558EBE5D01742FC94C24538EACBE2C311"/>
    <w:rsid w:val="00F26668"/>
    <w:pPr>
      <w:spacing w:after="0" w:line="360" w:lineRule="auto"/>
    </w:pPr>
    <w:rPr>
      <w:rFonts w:ascii="Verdana" w:eastAsia="Libre Franklin" w:hAnsi="Verdana" w:cs="Libre Franklin"/>
      <w:sz w:val="18"/>
      <w:szCs w:val="18"/>
      <w:lang w:val="en"/>
    </w:rPr>
  </w:style>
  <w:style w:type="paragraph" w:customStyle="1" w:styleId="1E9A6D6E713A419DA2A3C787D276758C11">
    <w:name w:val="1E9A6D6E713A419DA2A3C787D276758C11"/>
    <w:rsid w:val="00F26668"/>
    <w:pPr>
      <w:spacing w:after="0" w:line="360" w:lineRule="auto"/>
    </w:pPr>
    <w:rPr>
      <w:rFonts w:ascii="Verdana" w:eastAsia="Libre Franklin" w:hAnsi="Verdana" w:cs="Libre Franklin"/>
      <w:sz w:val="18"/>
      <w:szCs w:val="18"/>
      <w:lang w:val="en"/>
    </w:rPr>
  </w:style>
  <w:style w:type="paragraph" w:customStyle="1" w:styleId="9BE12D11D3AD4CCDB522AC80DCDB888511">
    <w:name w:val="9BE12D11D3AD4CCDB522AC80DCDB888511"/>
    <w:rsid w:val="00F26668"/>
    <w:pPr>
      <w:spacing w:after="0" w:line="360" w:lineRule="auto"/>
    </w:pPr>
    <w:rPr>
      <w:rFonts w:ascii="Verdana" w:eastAsia="Libre Franklin" w:hAnsi="Verdana" w:cs="Libre Franklin"/>
      <w:sz w:val="18"/>
      <w:szCs w:val="18"/>
      <w:lang w:val="en"/>
    </w:rPr>
  </w:style>
  <w:style w:type="paragraph" w:customStyle="1" w:styleId="7B53E9909B7B45AC8632D4383F22090317">
    <w:name w:val="7B53E9909B7B45AC8632D4383F22090317"/>
    <w:rsid w:val="00F26668"/>
    <w:pPr>
      <w:spacing w:after="0" w:line="360" w:lineRule="auto"/>
    </w:pPr>
    <w:rPr>
      <w:rFonts w:ascii="Verdana" w:eastAsia="Libre Franklin" w:hAnsi="Verdana" w:cs="Libre Franklin"/>
      <w:sz w:val="18"/>
      <w:szCs w:val="18"/>
      <w:lang w:val="en"/>
    </w:rPr>
  </w:style>
  <w:style w:type="paragraph" w:customStyle="1" w:styleId="8C047DF5F1B4432689CC5DB298307C7F17">
    <w:name w:val="8C047DF5F1B4432689CC5DB298307C7F17"/>
    <w:rsid w:val="00F26668"/>
    <w:pPr>
      <w:spacing w:after="0" w:line="360" w:lineRule="auto"/>
    </w:pPr>
    <w:rPr>
      <w:rFonts w:ascii="Verdana" w:eastAsia="Libre Franklin" w:hAnsi="Verdana" w:cs="Libre Franklin"/>
      <w:sz w:val="18"/>
      <w:szCs w:val="18"/>
      <w:lang w:val="en"/>
    </w:rPr>
  </w:style>
  <w:style w:type="paragraph" w:customStyle="1" w:styleId="3FCC2281F87249FE99DDF573D193BBCE10">
    <w:name w:val="3FCC2281F87249FE99DDF573D193BBCE10"/>
    <w:rsid w:val="00F26668"/>
    <w:pPr>
      <w:spacing w:after="0" w:line="360" w:lineRule="auto"/>
    </w:pPr>
    <w:rPr>
      <w:rFonts w:ascii="Verdana" w:eastAsia="Libre Franklin" w:hAnsi="Verdana" w:cs="Libre Franklin"/>
      <w:sz w:val="18"/>
      <w:szCs w:val="18"/>
      <w:lang w:val="en"/>
    </w:rPr>
  </w:style>
  <w:style w:type="paragraph" w:customStyle="1" w:styleId="C796419F7E6445E681AE3D1F233A824710">
    <w:name w:val="C796419F7E6445E681AE3D1F233A824710"/>
    <w:rsid w:val="00F26668"/>
    <w:pPr>
      <w:spacing w:after="0" w:line="360" w:lineRule="auto"/>
    </w:pPr>
    <w:rPr>
      <w:rFonts w:ascii="Verdana" w:eastAsia="Libre Franklin" w:hAnsi="Verdana" w:cs="Libre Franklin"/>
      <w:sz w:val="18"/>
      <w:szCs w:val="18"/>
      <w:lang w:val="en"/>
    </w:rPr>
  </w:style>
  <w:style w:type="paragraph" w:customStyle="1" w:styleId="9EE41E4A80F643929FDC630891C44A779">
    <w:name w:val="9EE41E4A80F643929FDC630891C44A779"/>
    <w:rsid w:val="00F26668"/>
    <w:pPr>
      <w:spacing w:after="0" w:line="360" w:lineRule="auto"/>
    </w:pPr>
    <w:rPr>
      <w:rFonts w:ascii="Verdana" w:eastAsia="Libre Franklin" w:hAnsi="Verdana" w:cs="Libre Franklin"/>
      <w:sz w:val="18"/>
      <w:szCs w:val="18"/>
      <w:lang w:val="en"/>
    </w:rPr>
  </w:style>
  <w:style w:type="paragraph" w:customStyle="1" w:styleId="E78A540987E84F10B608F57F71DB76FB11">
    <w:name w:val="E78A540987E84F10B608F57F71DB76FB11"/>
    <w:rsid w:val="00F26668"/>
    <w:pPr>
      <w:spacing w:after="0" w:line="360" w:lineRule="auto"/>
    </w:pPr>
    <w:rPr>
      <w:rFonts w:ascii="Verdana" w:eastAsia="Libre Franklin" w:hAnsi="Verdana" w:cs="Libre Franklin"/>
      <w:sz w:val="18"/>
      <w:szCs w:val="18"/>
      <w:lang w:val="en"/>
    </w:rPr>
  </w:style>
  <w:style w:type="paragraph" w:customStyle="1" w:styleId="F1E61025F4BF41DF807EF33CD79EBED717">
    <w:name w:val="F1E61025F4BF41DF807EF33CD79EBED717"/>
    <w:rsid w:val="00F26668"/>
    <w:pPr>
      <w:spacing w:after="0" w:line="360" w:lineRule="auto"/>
    </w:pPr>
    <w:rPr>
      <w:rFonts w:ascii="Verdana" w:eastAsia="Libre Franklin" w:hAnsi="Verdana" w:cs="Libre Franklin"/>
      <w:sz w:val="18"/>
      <w:szCs w:val="18"/>
      <w:lang w:val="en"/>
    </w:rPr>
  </w:style>
  <w:style w:type="paragraph" w:customStyle="1" w:styleId="12250C72566A4700B6A12CAE192CA15C17">
    <w:name w:val="12250C72566A4700B6A12CAE192CA15C17"/>
    <w:rsid w:val="00F26668"/>
    <w:pPr>
      <w:spacing w:after="0" w:line="360" w:lineRule="auto"/>
    </w:pPr>
    <w:rPr>
      <w:rFonts w:ascii="Verdana" w:eastAsia="Libre Franklin" w:hAnsi="Verdana" w:cs="Libre Franklin"/>
      <w:sz w:val="18"/>
      <w:szCs w:val="18"/>
      <w:lang w:val="en"/>
    </w:rPr>
  </w:style>
  <w:style w:type="paragraph" w:customStyle="1" w:styleId="A61846E62735442D946A795920EC577117">
    <w:name w:val="A61846E62735442D946A795920EC577117"/>
    <w:rsid w:val="00F26668"/>
    <w:pPr>
      <w:spacing w:after="0" w:line="360" w:lineRule="auto"/>
    </w:pPr>
    <w:rPr>
      <w:rFonts w:ascii="Verdana" w:eastAsia="Libre Franklin" w:hAnsi="Verdana" w:cs="Libre Franklin"/>
      <w:sz w:val="18"/>
      <w:szCs w:val="18"/>
      <w:lang w:val="en"/>
    </w:rPr>
  </w:style>
  <w:style w:type="paragraph" w:customStyle="1" w:styleId="E0613E5FD64E49C6BC09AE79D2A2371B17">
    <w:name w:val="E0613E5FD64E49C6BC09AE79D2A2371B17"/>
    <w:rsid w:val="00F26668"/>
    <w:pPr>
      <w:spacing w:after="0" w:line="360" w:lineRule="auto"/>
    </w:pPr>
    <w:rPr>
      <w:rFonts w:ascii="Verdana" w:eastAsia="Libre Franklin" w:hAnsi="Verdana" w:cs="Libre Franklin"/>
      <w:sz w:val="18"/>
      <w:szCs w:val="18"/>
      <w:lang w:val="en"/>
    </w:rPr>
  </w:style>
  <w:style w:type="paragraph" w:customStyle="1" w:styleId="615ABCE3D03340808414CBE12056123D17">
    <w:name w:val="615ABCE3D03340808414CBE12056123D17"/>
    <w:rsid w:val="00F26668"/>
    <w:pPr>
      <w:spacing w:after="0" w:line="360" w:lineRule="auto"/>
    </w:pPr>
    <w:rPr>
      <w:rFonts w:ascii="Verdana" w:eastAsia="Libre Franklin" w:hAnsi="Verdana" w:cs="Libre Franklin"/>
      <w:sz w:val="18"/>
      <w:szCs w:val="18"/>
      <w:lang w:val="en"/>
    </w:rPr>
  </w:style>
  <w:style w:type="paragraph" w:customStyle="1" w:styleId="B627D8257E024DDDA416C693595F51D417">
    <w:name w:val="B627D8257E024DDDA416C693595F51D417"/>
    <w:rsid w:val="00F26668"/>
    <w:pPr>
      <w:spacing w:after="0" w:line="360" w:lineRule="auto"/>
    </w:pPr>
    <w:rPr>
      <w:rFonts w:ascii="Verdana" w:eastAsia="Libre Franklin" w:hAnsi="Verdana" w:cs="Libre Franklin"/>
      <w:sz w:val="18"/>
      <w:szCs w:val="18"/>
      <w:lang w:val="en"/>
    </w:rPr>
  </w:style>
  <w:style w:type="paragraph" w:customStyle="1" w:styleId="AAD9C2AEBE5C42BFB5409DFCAFE3F46517">
    <w:name w:val="AAD9C2AEBE5C42BFB5409DFCAFE3F46517"/>
    <w:rsid w:val="00F26668"/>
    <w:pPr>
      <w:spacing w:after="0" w:line="360" w:lineRule="auto"/>
    </w:pPr>
    <w:rPr>
      <w:rFonts w:ascii="Verdana" w:eastAsia="Libre Franklin" w:hAnsi="Verdana" w:cs="Libre Franklin"/>
      <w:sz w:val="18"/>
      <w:szCs w:val="18"/>
      <w:lang w:val="en"/>
    </w:rPr>
  </w:style>
  <w:style w:type="paragraph" w:customStyle="1" w:styleId="12214C1D3A8740A99E33E0A5307B98AE17">
    <w:name w:val="12214C1D3A8740A99E33E0A5307B98AE17"/>
    <w:rsid w:val="00F26668"/>
    <w:pPr>
      <w:spacing w:after="0" w:line="360" w:lineRule="auto"/>
    </w:pPr>
    <w:rPr>
      <w:rFonts w:ascii="Verdana" w:eastAsia="Libre Franklin" w:hAnsi="Verdana" w:cs="Libre Franklin"/>
      <w:sz w:val="18"/>
      <w:szCs w:val="18"/>
      <w:lang w:val="en"/>
    </w:rPr>
  </w:style>
  <w:style w:type="paragraph" w:customStyle="1" w:styleId="245E3EA82CD94F44A52A700662395B7317">
    <w:name w:val="245E3EA82CD94F44A52A700662395B7317"/>
    <w:rsid w:val="00F26668"/>
    <w:pPr>
      <w:spacing w:after="0" w:line="360" w:lineRule="auto"/>
    </w:pPr>
    <w:rPr>
      <w:rFonts w:ascii="Verdana" w:eastAsia="Libre Franklin" w:hAnsi="Verdana" w:cs="Libre Franklin"/>
      <w:sz w:val="18"/>
      <w:szCs w:val="18"/>
      <w:lang w:val="en"/>
    </w:rPr>
  </w:style>
  <w:style w:type="paragraph" w:customStyle="1" w:styleId="B9FD63F11437443FA18F99366765D33B17">
    <w:name w:val="B9FD63F11437443FA18F99366765D33B17"/>
    <w:rsid w:val="00F26668"/>
    <w:pPr>
      <w:spacing w:after="0" w:line="360" w:lineRule="auto"/>
    </w:pPr>
    <w:rPr>
      <w:rFonts w:ascii="Verdana" w:eastAsia="Libre Franklin" w:hAnsi="Verdana" w:cs="Libre Franklin"/>
      <w:sz w:val="18"/>
      <w:szCs w:val="18"/>
      <w:lang w:val="en"/>
    </w:rPr>
  </w:style>
  <w:style w:type="paragraph" w:customStyle="1" w:styleId="04EADEC2C9244308946BC64B5A1EBE928">
    <w:name w:val="04EADEC2C9244308946BC64B5A1EBE928"/>
    <w:rsid w:val="00F26668"/>
    <w:pPr>
      <w:spacing w:after="0" w:line="360" w:lineRule="auto"/>
    </w:pPr>
    <w:rPr>
      <w:rFonts w:ascii="Verdana" w:eastAsia="Libre Franklin" w:hAnsi="Verdana" w:cs="Libre Franklin"/>
      <w:sz w:val="18"/>
      <w:szCs w:val="18"/>
      <w:lang w:val="en"/>
    </w:rPr>
  </w:style>
  <w:style w:type="paragraph" w:customStyle="1" w:styleId="BA361D23F928476A919CC2A27D908E748">
    <w:name w:val="BA361D23F928476A919CC2A27D908E748"/>
    <w:rsid w:val="00F26668"/>
    <w:pPr>
      <w:spacing w:after="0" w:line="360" w:lineRule="auto"/>
    </w:pPr>
    <w:rPr>
      <w:rFonts w:ascii="Verdana" w:eastAsia="Libre Franklin" w:hAnsi="Verdana" w:cs="Libre Franklin"/>
      <w:sz w:val="18"/>
      <w:szCs w:val="18"/>
      <w:lang w:val="en"/>
    </w:rPr>
  </w:style>
  <w:style w:type="paragraph" w:customStyle="1" w:styleId="6AB020D519EF4D64BE862A0994CA64AC10">
    <w:name w:val="6AB020D519EF4D64BE862A0994CA64AC10"/>
    <w:rsid w:val="00F26668"/>
    <w:pPr>
      <w:spacing w:after="0" w:line="360" w:lineRule="auto"/>
    </w:pPr>
    <w:rPr>
      <w:rFonts w:ascii="Verdana" w:eastAsia="Libre Franklin" w:hAnsi="Verdana" w:cs="Libre Franklin"/>
      <w:sz w:val="18"/>
      <w:szCs w:val="18"/>
      <w:lang w:val="en"/>
    </w:rPr>
  </w:style>
  <w:style w:type="paragraph" w:customStyle="1" w:styleId="C0DFEB30F25B457E8686ADFD6BE3D2F710">
    <w:name w:val="C0DFEB30F25B457E8686ADFD6BE3D2F710"/>
    <w:rsid w:val="00F26668"/>
    <w:pPr>
      <w:spacing w:after="0" w:line="360" w:lineRule="auto"/>
    </w:pPr>
    <w:rPr>
      <w:rFonts w:ascii="Verdana" w:eastAsia="Libre Franklin" w:hAnsi="Verdana" w:cs="Libre Franklin"/>
      <w:sz w:val="18"/>
      <w:szCs w:val="18"/>
      <w:lang w:val="en"/>
    </w:rPr>
  </w:style>
  <w:style w:type="paragraph" w:customStyle="1" w:styleId="9E5C4240E00E4CFF94928ABF6F91B8B917">
    <w:name w:val="9E5C4240E00E4CFF94928ABF6F91B8B917"/>
    <w:rsid w:val="00F26668"/>
    <w:pPr>
      <w:spacing w:after="0" w:line="360" w:lineRule="auto"/>
    </w:pPr>
    <w:rPr>
      <w:rFonts w:ascii="Verdana" w:eastAsia="Libre Franklin" w:hAnsi="Verdana" w:cs="Libre Franklin"/>
      <w:sz w:val="18"/>
      <w:szCs w:val="18"/>
      <w:lang w:val="en"/>
    </w:rPr>
  </w:style>
  <w:style w:type="paragraph" w:customStyle="1" w:styleId="BF4120E4BC8144209E589D008C21738D10">
    <w:name w:val="BF4120E4BC8144209E589D008C21738D10"/>
    <w:rsid w:val="00F26668"/>
    <w:pPr>
      <w:spacing w:after="0" w:line="360" w:lineRule="auto"/>
    </w:pPr>
    <w:rPr>
      <w:rFonts w:ascii="Verdana" w:eastAsia="Libre Franklin" w:hAnsi="Verdana" w:cs="Libre Franklin"/>
      <w:sz w:val="18"/>
      <w:szCs w:val="18"/>
      <w:lang w:val="en"/>
    </w:rPr>
  </w:style>
  <w:style w:type="paragraph" w:customStyle="1" w:styleId="0998D40C590142A28AF5D113F7930CBD9">
    <w:name w:val="0998D40C590142A28AF5D113F7930CBD9"/>
    <w:rsid w:val="00F26668"/>
    <w:pPr>
      <w:spacing w:after="0" w:line="360" w:lineRule="auto"/>
    </w:pPr>
    <w:rPr>
      <w:rFonts w:ascii="Verdana" w:eastAsia="Libre Franklin" w:hAnsi="Verdana" w:cs="Libre Franklin"/>
      <w:sz w:val="18"/>
      <w:szCs w:val="18"/>
      <w:lang w:val="en"/>
    </w:rPr>
  </w:style>
  <w:style w:type="paragraph" w:customStyle="1" w:styleId="8C332DC773F341449FC4536B0705877B9">
    <w:name w:val="8C332DC773F341449FC4536B0705877B9"/>
    <w:rsid w:val="00F26668"/>
    <w:pPr>
      <w:spacing w:after="0" w:line="360" w:lineRule="auto"/>
    </w:pPr>
    <w:rPr>
      <w:rFonts w:ascii="Verdana" w:eastAsia="Libre Franklin" w:hAnsi="Verdana" w:cs="Libre Franklin"/>
      <w:sz w:val="18"/>
      <w:szCs w:val="18"/>
      <w:lang w:val="en"/>
    </w:rPr>
  </w:style>
  <w:style w:type="paragraph" w:customStyle="1" w:styleId="E1229A611A1F4D00AA12573D346859F315">
    <w:name w:val="E1229A611A1F4D00AA12573D346859F315"/>
    <w:rsid w:val="00F26668"/>
    <w:pPr>
      <w:spacing w:after="0" w:line="360" w:lineRule="auto"/>
    </w:pPr>
    <w:rPr>
      <w:rFonts w:ascii="Verdana" w:eastAsia="Libre Franklin" w:hAnsi="Verdana" w:cs="Libre Franklin"/>
      <w:sz w:val="18"/>
      <w:szCs w:val="18"/>
      <w:lang w:val="en"/>
    </w:rPr>
  </w:style>
  <w:style w:type="paragraph" w:customStyle="1" w:styleId="B36C196CA377405F85B144A25BAEDF7415">
    <w:name w:val="B36C196CA377405F85B144A25BAEDF7415"/>
    <w:rsid w:val="00F26668"/>
    <w:pPr>
      <w:spacing w:after="0" w:line="360" w:lineRule="auto"/>
    </w:pPr>
    <w:rPr>
      <w:rFonts w:ascii="Verdana" w:eastAsia="Libre Franklin" w:hAnsi="Verdana" w:cs="Libre Franklin"/>
      <w:sz w:val="18"/>
      <w:szCs w:val="18"/>
      <w:lang w:val="en"/>
    </w:rPr>
  </w:style>
  <w:style w:type="paragraph" w:customStyle="1" w:styleId="E74506CBF72F4F6EB9A527399794F0E315">
    <w:name w:val="E74506CBF72F4F6EB9A527399794F0E315"/>
    <w:rsid w:val="00F26668"/>
    <w:pPr>
      <w:spacing w:after="0" w:line="360" w:lineRule="auto"/>
    </w:pPr>
    <w:rPr>
      <w:rFonts w:ascii="Verdana" w:eastAsia="Libre Franklin" w:hAnsi="Verdana" w:cs="Libre Franklin"/>
      <w:sz w:val="18"/>
      <w:szCs w:val="18"/>
      <w:lang w:val="en"/>
    </w:rPr>
  </w:style>
  <w:style w:type="paragraph" w:customStyle="1" w:styleId="73F063C1CC2B4EA792E542E647D75A21">
    <w:name w:val="73F063C1CC2B4EA792E542E647D75A21"/>
    <w:rsid w:val="00F26668"/>
  </w:style>
  <w:style w:type="paragraph" w:customStyle="1" w:styleId="8E423F3B3BA64703A9DFDC14EDEC0A20">
    <w:name w:val="8E423F3B3BA64703A9DFDC14EDEC0A20"/>
    <w:rsid w:val="00F26668"/>
  </w:style>
  <w:style w:type="paragraph" w:customStyle="1" w:styleId="5C4B24DF1DD04098B6DC7F5616BB47FA">
    <w:name w:val="5C4B24DF1DD04098B6DC7F5616BB47FA"/>
    <w:rsid w:val="00F26668"/>
  </w:style>
  <w:style w:type="paragraph" w:customStyle="1" w:styleId="67F56FECDD1C4A6FA3E1E2F3FE1888F4">
    <w:name w:val="67F56FECDD1C4A6FA3E1E2F3FE1888F4"/>
    <w:rsid w:val="00F26668"/>
  </w:style>
  <w:style w:type="paragraph" w:customStyle="1" w:styleId="FF34566E82EE49FEA8D0169E44FFCC85">
    <w:name w:val="FF34566E82EE49FEA8D0169E44FFCC85"/>
    <w:rsid w:val="00F26668"/>
  </w:style>
  <w:style w:type="paragraph" w:customStyle="1" w:styleId="46B839B4B2D94D4E83C4FD375AE0C72C">
    <w:name w:val="46B839B4B2D94D4E83C4FD375AE0C72C"/>
    <w:rsid w:val="00F26668"/>
  </w:style>
  <w:style w:type="paragraph" w:customStyle="1" w:styleId="78C47F21BFBE4AA8B24211C028E74C38">
    <w:name w:val="78C47F21BFBE4AA8B24211C028E74C38"/>
    <w:rsid w:val="00F26668"/>
  </w:style>
  <w:style w:type="paragraph" w:customStyle="1" w:styleId="46CC97233CF14D20AF7FDC27B639C1BD">
    <w:name w:val="46CC97233CF14D20AF7FDC27B639C1BD"/>
    <w:rsid w:val="00F26668"/>
  </w:style>
  <w:style w:type="paragraph" w:customStyle="1" w:styleId="EF6904E727D84120B016C1269F30917142">
    <w:name w:val="EF6904E727D84120B016C1269F30917142"/>
    <w:rsid w:val="00F26668"/>
    <w:pPr>
      <w:spacing w:after="0" w:line="360" w:lineRule="auto"/>
    </w:pPr>
    <w:rPr>
      <w:rFonts w:ascii="Verdana" w:eastAsia="Libre Franklin" w:hAnsi="Verdana" w:cs="Libre Franklin"/>
      <w:sz w:val="18"/>
      <w:szCs w:val="18"/>
      <w:lang w:val="en"/>
    </w:rPr>
  </w:style>
  <w:style w:type="paragraph" w:customStyle="1" w:styleId="6E067FE81C064CA48CA85BC3B82426D242">
    <w:name w:val="6E067FE81C064CA48CA85BC3B82426D242"/>
    <w:rsid w:val="00F26668"/>
    <w:pPr>
      <w:spacing w:after="0" w:line="360" w:lineRule="auto"/>
    </w:pPr>
    <w:rPr>
      <w:rFonts w:ascii="Verdana" w:eastAsia="Libre Franklin" w:hAnsi="Verdana" w:cs="Libre Franklin"/>
      <w:sz w:val="18"/>
      <w:szCs w:val="18"/>
      <w:lang w:val="en"/>
    </w:rPr>
  </w:style>
  <w:style w:type="paragraph" w:customStyle="1" w:styleId="68C736FC761D406FAA3ACEAB71D0A70342">
    <w:name w:val="68C736FC761D406FAA3ACEAB71D0A70342"/>
    <w:rsid w:val="00F26668"/>
    <w:pPr>
      <w:spacing w:after="0" w:line="360" w:lineRule="auto"/>
    </w:pPr>
    <w:rPr>
      <w:rFonts w:ascii="Verdana" w:eastAsia="Libre Franklin" w:hAnsi="Verdana" w:cs="Libre Franklin"/>
      <w:sz w:val="18"/>
      <w:szCs w:val="18"/>
      <w:lang w:val="en"/>
    </w:rPr>
  </w:style>
  <w:style w:type="paragraph" w:customStyle="1" w:styleId="8054CF275B7A447BB894E9346936535D42">
    <w:name w:val="8054CF275B7A447BB894E9346936535D42"/>
    <w:rsid w:val="00F26668"/>
    <w:pPr>
      <w:spacing w:after="0" w:line="360" w:lineRule="auto"/>
    </w:pPr>
    <w:rPr>
      <w:rFonts w:ascii="Verdana" w:eastAsia="Libre Franklin" w:hAnsi="Verdana" w:cs="Libre Franklin"/>
      <w:sz w:val="18"/>
      <w:szCs w:val="18"/>
      <w:lang w:val="en"/>
    </w:rPr>
  </w:style>
  <w:style w:type="paragraph" w:customStyle="1" w:styleId="D359867821CA47FAB5AC53964F645F5432">
    <w:name w:val="D359867821CA47FAB5AC53964F645F5432"/>
    <w:rsid w:val="00F26668"/>
    <w:pPr>
      <w:spacing w:after="0" w:line="360" w:lineRule="auto"/>
    </w:pPr>
    <w:rPr>
      <w:rFonts w:ascii="Verdana" w:eastAsia="Libre Franklin" w:hAnsi="Verdana" w:cs="Libre Franklin"/>
      <w:sz w:val="18"/>
      <w:szCs w:val="18"/>
      <w:lang w:val="en"/>
    </w:rPr>
  </w:style>
  <w:style w:type="paragraph" w:customStyle="1" w:styleId="D2126E57A20C44DC96F7CB55F7424DB033">
    <w:name w:val="D2126E57A20C44DC96F7CB55F7424DB033"/>
    <w:rsid w:val="00F26668"/>
    <w:pPr>
      <w:spacing w:after="0" w:line="360" w:lineRule="auto"/>
    </w:pPr>
    <w:rPr>
      <w:rFonts w:ascii="Verdana" w:eastAsia="Libre Franklin" w:hAnsi="Verdana" w:cs="Libre Franklin"/>
      <w:sz w:val="18"/>
      <w:szCs w:val="18"/>
      <w:lang w:val="en"/>
    </w:rPr>
  </w:style>
  <w:style w:type="paragraph" w:customStyle="1" w:styleId="59AD5BBD20084337A18A74272A2983F27">
    <w:name w:val="59AD5BBD20084337A18A74272A2983F27"/>
    <w:rsid w:val="00F26668"/>
    <w:pPr>
      <w:spacing w:after="0" w:line="360" w:lineRule="auto"/>
    </w:pPr>
    <w:rPr>
      <w:rFonts w:ascii="Verdana" w:eastAsia="Libre Franklin" w:hAnsi="Verdana" w:cs="Libre Franklin"/>
      <w:sz w:val="18"/>
      <w:szCs w:val="18"/>
      <w:lang w:val="en"/>
    </w:rPr>
  </w:style>
  <w:style w:type="paragraph" w:customStyle="1" w:styleId="6E7CDB08BC534975B7B93101CAE48A3C10">
    <w:name w:val="6E7CDB08BC534975B7B93101CAE48A3C10"/>
    <w:rsid w:val="00F26668"/>
    <w:pPr>
      <w:spacing w:after="0" w:line="360" w:lineRule="auto"/>
    </w:pPr>
    <w:rPr>
      <w:rFonts w:ascii="Verdana" w:eastAsia="Libre Franklin" w:hAnsi="Verdana" w:cs="Libre Franklin"/>
      <w:sz w:val="18"/>
      <w:szCs w:val="18"/>
      <w:lang w:val="en"/>
    </w:rPr>
  </w:style>
  <w:style w:type="paragraph" w:customStyle="1" w:styleId="883B865481D141788697C48F3C905CA911">
    <w:name w:val="883B865481D141788697C48F3C905CA911"/>
    <w:rsid w:val="00F26668"/>
    <w:pPr>
      <w:spacing w:after="0" w:line="360" w:lineRule="auto"/>
    </w:pPr>
    <w:rPr>
      <w:rFonts w:ascii="Verdana" w:eastAsia="Libre Franklin" w:hAnsi="Verdana" w:cs="Libre Franklin"/>
      <w:sz w:val="18"/>
      <w:szCs w:val="18"/>
      <w:lang w:val="en"/>
    </w:rPr>
  </w:style>
  <w:style w:type="paragraph" w:customStyle="1" w:styleId="DE77373E2729471D932892ADB00F584A11">
    <w:name w:val="DE77373E2729471D932892ADB00F584A11"/>
    <w:rsid w:val="00F26668"/>
    <w:pPr>
      <w:spacing w:after="0" w:line="360" w:lineRule="auto"/>
    </w:pPr>
    <w:rPr>
      <w:rFonts w:ascii="Verdana" w:eastAsia="Libre Franklin" w:hAnsi="Verdana" w:cs="Libre Franklin"/>
      <w:sz w:val="18"/>
      <w:szCs w:val="18"/>
      <w:lang w:val="en"/>
    </w:rPr>
  </w:style>
  <w:style w:type="paragraph" w:customStyle="1" w:styleId="6094BF8E80A047E78CF415E0D6F95DC111">
    <w:name w:val="6094BF8E80A047E78CF415E0D6F95DC111"/>
    <w:rsid w:val="00F26668"/>
    <w:pPr>
      <w:spacing w:after="0" w:line="360" w:lineRule="auto"/>
    </w:pPr>
    <w:rPr>
      <w:rFonts w:ascii="Verdana" w:eastAsia="Libre Franklin" w:hAnsi="Verdana" w:cs="Libre Franklin"/>
      <w:sz w:val="18"/>
      <w:szCs w:val="18"/>
      <w:lang w:val="en"/>
    </w:rPr>
  </w:style>
  <w:style w:type="paragraph" w:customStyle="1" w:styleId="5C30F51A844C4D52819B40F16FD301DB11">
    <w:name w:val="5C30F51A844C4D52819B40F16FD301DB11"/>
    <w:rsid w:val="00F26668"/>
    <w:pPr>
      <w:spacing w:after="0" w:line="360" w:lineRule="auto"/>
    </w:pPr>
    <w:rPr>
      <w:rFonts w:ascii="Verdana" w:eastAsia="Libre Franklin" w:hAnsi="Verdana" w:cs="Libre Franklin"/>
      <w:sz w:val="18"/>
      <w:szCs w:val="18"/>
      <w:lang w:val="en"/>
    </w:rPr>
  </w:style>
  <w:style w:type="paragraph" w:customStyle="1" w:styleId="5D52C532DC124E418AE74C389E49AB9511">
    <w:name w:val="5D52C532DC124E418AE74C389E49AB9511"/>
    <w:rsid w:val="00F26668"/>
    <w:pPr>
      <w:spacing w:after="0" w:line="360" w:lineRule="auto"/>
    </w:pPr>
    <w:rPr>
      <w:rFonts w:ascii="Verdana" w:eastAsia="Libre Franklin" w:hAnsi="Verdana" w:cs="Libre Franklin"/>
      <w:sz w:val="18"/>
      <w:szCs w:val="18"/>
      <w:lang w:val="en"/>
    </w:rPr>
  </w:style>
  <w:style w:type="paragraph" w:customStyle="1" w:styleId="B45E12486CA1449984148333E60AA61412">
    <w:name w:val="B45E12486CA1449984148333E60AA61412"/>
    <w:rsid w:val="00F26668"/>
    <w:pPr>
      <w:spacing w:after="0" w:line="360" w:lineRule="auto"/>
    </w:pPr>
    <w:rPr>
      <w:rFonts w:ascii="Verdana" w:eastAsia="Libre Franklin" w:hAnsi="Verdana" w:cs="Libre Franklin"/>
      <w:sz w:val="18"/>
      <w:szCs w:val="18"/>
      <w:lang w:val="en"/>
    </w:rPr>
  </w:style>
  <w:style w:type="paragraph" w:customStyle="1" w:styleId="107DE3F3E12F472B9FE69CFDE07F84FA12">
    <w:name w:val="107DE3F3E12F472B9FE69CFDE07F84FA12"/>
    <w:rsid w:val="00F26668"/>
    <w:pPr>
      <w:spacing w:after="0" w:line="360" w:lineRule="auto"/>
    </w:pPr>
    <w:rPr>
      <w:rFonts w:ascii="Verdana" w:eastAsia="Libre Franklin" w:hAnsi="Verdana" w:cs="Libre Franklin"/>
      <w:sz w:val="18"/>
      <w:szCs w:val="18"/>
      <w:lang w:val="en"/>
    </w:rPr>
  </w:style>
  <w:style w:type="paragraph" w:customStyle="1" w:styleId="E74EFEBB40E344639D05C49FD420A6A812">
    <w:name w:val="E74EFEBB40E344639D05C49FD420A6A812"/>
    <w:rsid w:val="00F26668"/>
    <w:pPr>
      <w:spacing w:after="0" w:line="360" w:lineRule="auto"/>
    </w:pPr>
    <w:rPr>
      <w:rFonts w:ascii="Verdana" w:eastAsia="Libre Franklin" w:hAnsi="Verdana" w:cs="Libre Franklin"/>
      <w:sz w:val="18"/>
      <w:szCs w:val="18"/>
      <w:lang w:val="en"/>
    </w:rPr>
  </w:style>
  <w:style w:type="paragraph" w:customStyle="1" w:styleId="E27C03ABBF744A4CA11770BAC24FB12F12">
    <w:name w:val="E27C03ABBF744A4CA11770BAC24FB12F12"/>
    <w:rsid w:val="00F26668"/>
    <w:pPr>
      <w:spacing w:after="0" w:line="360" w:lineRule="auto"/>
    </w:pPr>
    <w:rPr>
      <w:rFonts w:ascii="Verdana" w:eastAsia="Libre Franklin" w:hAnsi="Verdana" w:cs="Libre Franklin"/>
      <w:sz w:val="18"/>
      <w:szCs w:val="18"/>
      <w:lang w:val="en"/>
    </w:rPr>
  </w:style>
  <w:style w:type="paragraph" w:customStyle="1" w:styleId="16EFE19A04DC4CB7A8A942A0A130DB8212">
    <w:name w:val="16EFE19A04DC4CB7A8A942A0A130DB8212"/>
    <w:rsid w:val="00F26668"/>
    <w:pPr>
      <w:spacing w:after="0" w:line="360" w:lineRule="auto"/>
    </w:pPr>
    <w:rPr>
      <w:rFonts w:ascii="Verdana" w:eastAsia="Libre Franklin" w:hAnsi="Verdana" w:cs="Libre Franklin"/>
      <w:sz w:val="18"/>
      <w:szCs w:val="18"/>
      <w:lang w:val="en"/>
    </w:rPr>
  </w:style>
  <w:style w:type="paragraph" w:customStyle="1" w:styleId="0F1369FB0A8E427E8AB9BE4276A15B7112">
    <w:name w:val="0F1369FB0A8E427E8AB9BE4276A15B7112"/>
    <w:rsid w:val="00F26668"/>
    <w:pPr>
      <w:spacing w:after="0" w:line="360" w:lineRule="auto"/>
    </w:pPr>
    <w:rPr>
      <w:rFonts w:ascii="Verdana" w:eastAsia="Libre Franklin" w:hAnsi="Verdana" w:cs="Libre Franklin"/>
      <w:sz w:val="18"/>
      <w:szCs w:val="18"/>
      <w:lang w:val="en"/>
    </w:rPr>
  </w:style>
  <w:style w:type="paragraph" w:customStyle="1" w:styleId="7A4851EE959840ADA30EFE79CB865B3C12">
    <w:name w:val="7A4851EE959840ADA30EFE79CB865B3C12"/>
    <w:rsid w:val="00F26668"/>
    <w:pPr>
      <w:spacing w:after="0" w:line="360" w:lineRule="auto"/>
    </w:pPr>
    <w:rPr>
      <w:rFonts w:ascii="Verdana" w:eastAsia="Libre Franklin" w:hAnsi="Verdana" w:cs="Libre Franklin"/>
      <w:sz w:val="18"/>
      <w:szCs w:val="18"/>
      <w:lang w:val="en"/>
    </w:rPr>
  </w:style>
  <w:style w:type="paragraph" w:customStyle="1" w:styleId="9CC6D8E660FF48B7923CDC174D7B007112">
    <w:name w:val="9CC6D8E660FF48B7923CDC174D7B007112"/>
    <w:rsid w:val="00F26668"/>
    <w:pPr>
      <w:spacing w:after="0" w:line="360" w:lineRule="auto"/>
    </w:pPr>
    <w:rPr>
      <w:rFonts w:ascii="Verdana" w:eastAsia="Libre Franklin" w:hAnsi="Verdana" w:cs="Libre Franklin"/>
      <w:sz w:val="18"/>
      <w:szCs w:val="18"/>
      <w:lang w:val="en"/>
    </w:rPr>
  </w:style>
  <w:style w:type="paragraph" w:customStyle="1" w:styleId="5B887981F87E4AD698C98CA1D2C988C512">
    <w:name w:val="5B887981F87E4AD698C98CA1D2C988C512"/>
    <w:rsid w:val="00F26668"/>
    <w:pPr>
      <w:spacing w:after="0" w:line="360" w:lineRule="auto"/>
    </w:pPr>
    <w:rPr>
      <w:rFonts w:ascii="Verdana" w:eastAsia="Libre Franklin" w:hAnsi="Verdana" w:cs="Libre Franklin"/>
      <w:sz w:val="18"/>
      <w:szCs w:val="18"/>
      <w:lang w:val="en"/>
    </w:rPr>
  </w:style>
  <w:style w:type="paragraph" w:customStyle="1" w:styleId="CA954DCC350942459AB748F91E011FF112">
    <w:name w:val="CA954DCC350942459AB748F91E011FF112"/>
    <w:rsid w:val="00F26668"/>
    <w:pPr>
      <w:spacing w:after="0" w:line="360" w:lineRule="auto"/>
    </w:pPr>
    <w:rPr>
      <w:rFonts w:ascii="Verdana" w:eastAsia="Libre Franklin" w:hAnsi="Verdana" w:cs="Libre Franklin"/>
      <w:sz w:val="18"/>
      <w:szCs w:val="18"/>
      <w:lang w:val="en"/>
    </w:rPr>
  </w:style>
  <w:style w:type="paragraph" w:customStyle="1" w:styleId="8BDC2A8DCD06435F95B5DAE06083581110">
    <w:name w:val="8BDC2A8DCD06435F95B5DAE06083581110"/>
    <w:rsid w:val="00F26668"/>
    <w:pPr>
      <w:spacing w:after="0" w:line="360" w:lineRule="auto"/>
    </w:pPr>
    <w:rPr>
      <w:rFonts w:ascii="Verdana" w:eastAsia="Libre Franklin" w:hAnsi="Verdana" w:cs="Libre Franklin"/>
      <w:sz w:val="18"/>
      <w:szCs w:val="18"/>
      <w:lang w:val="en"/>
    </w:rPr>
  </w:style>
  <w:style w:type="paragraph" w:customStyle="1" w:styleId="35649E2B81E54F3D88FE504FC2AF5B4A33">
    <w:name w:val="35649E2B81E54F3D88FE504FC2AF5B4A33"/>
    <w:rsid w:val="00F26668"/>
    <w:pPr>
      <w:spacing w:after="0" w:line="360" w:lineRule="auto"/>
    </w:pPr>
    <w:rPr>
      <w:rFonts w:ascii="Verdana" w:eastAsia="Libre Franklin" w:hAnsi="Verdana" w:cs="Libre Franklin"/>
      <w:sz w:val="18"/>
      <w:szCs w:val="18"/>
      <w:lang w:val="en"/>
    </w:rPr>
  </w:style>
  <w:style w:type="paragraph" w:customStyle="1" w:styleId="6F0160AB02E04C2986AD9AAE8317206333">
    <w:name w:val="6F0160AB02E04C2986AD9AAE8317206333"/>
    <w:rsid w:val="00F26668"/>
    <w:pPr>
      <w:spacing w:after="0" w:line="360" w:lineRule="auto"/>
    </w:pPr>
    <w:rPr>
      <w:rFonts w:ascii="Verdana" w:eastAsia="Libre Franklin" w:hAnsi="Verdana" w:cs="Libre Franklin"/>
      <w:sz w:val="18"/>
      <w:szCs w:val="18"/>
      <w:lang w:val="en"/>
    </w:rPr>
  </w:style>
  <w:style w:type="paragraph" w:customStyle="1" w:styleId="BEBEB2BDD5124AB6B0A7C748538195C739">
    <w:name w:val="BEBEB2BDD5124AB6B0A7C748538195C739"/>
    <w:rsid w:val="00F26668"/>
    <w:pPr>
      <w:spacing w:after="0" w:line="360" w:lineRule="auto"/>
    </w:pPr>
    <w:rPr>
      <w:rFonts w:ascii="Verdana" w:eastAsia="Libre Franklin" w:hAnsi="Verdana" w:cs="Libre Franklin"/>
      <w:sz w:val="18"/>
      <w:szCs w:val="18"/>
      <w:lang w:val="en"/>
    </w:rPr>
  </w:style>
  <w:style w:type="paragraph" w:customStyle="1" w:styleId="E5E3A45D8C5B4D05BD47EA8F6B11944034">
    <w:name w:val="E5E3A45D8C5B4D05BD47EA8F6B11944034"/>
    <w:rsid w:val="00F26668"/>
    <w:pPr>
      <w:spacing w:after="0" w:line="360" w:lineRule="auto"/>
    </w:pPr>
    <w:rPr>
      <w:rFonts w:ascii="Verdana" w:eastAsia="Libre Franklin" w:hAnsi="Verdana" w:cs="Libre Franklin"/>
      <w:sz w:val="18"/>
      <w:szCs w:val="18"/>
      <w:lang w:val="en"/>
    </w:rPr>
  </w:style>
  <w:style w:type="paragraph" w:customStyle="1" w:styleId="03A3EEEC19F34807935CA57AF937AA7334">
    <w:name w:val="03A3EEEC19F34807935CA57AF937AA7334"/>
    <w:rsid w:val="00F26668"/>
    <w:pPr>
      <w:spacing w:after="0" w:line="360" w:lineRule="auto"/>
    </w:pPr>
    <w:rPr>
      <w:rFonts w:ascii="Verdana" w:eastAsia="Libre Franklin" w:hAnsi="Verdana" w:cs="Libre Franklin"/>
      <w:sz w:val="18"/>
      <w:szCs w:val="18"/>
      <w:lang w:val="en"/>
    </w:rPr>
  </w:style>
  <w:style w:type="paragraph" w:customStyle="1" w:styleId="369AEDDB48FE4F88A30295566128562B33">
    <w:name w:val="369AEDDB48FE4F88A30295566128562B33"/>
    <w:rsid w:val="00F26668"/>
    <w:pPr>
      <w:spacing w:after="0" w:line="360" w:lineRule="auto"/>
    </w:pPr>
    <w:rPr>
      <w:rFonts w:ascii="Verdana" w:eastAsia="Libre Franklin" w:hAnsi="Verdana" w:cs="Libre Franklin"/>
      <w:sz w:val="18"/>
      <w:szCs w:val="18"/>
      <w:lang w:val="en"/>
    </w:rPr>
  </w:style>
  <w:style w:type="paragraph" w:customStyle="1" w:styleId="C6E6DBC4E1474060A6CFC3F280AA6B7034">
    <w:name w:val="C6E6DBC4E1474060A6CFC3F280AA6B7034"/>
    <w:rsid w:val="00F26668"/>
    <w:pPr>
      <w:spacing w:after="0" w:line="360" w:lineRule="auto"/>
    </w:pPr>
    <w:rPr>
      <w:rFonts w:ascii="Verdana" w:eastAsia="Libre Franklin" w:hAnsi="Verdana" w:cs="Libre Franklin"/>
      <w:sz w:val="18"/>
      <w:szCs w:val="18"/>
      <w:lang w:val="en"/>
    </w:rPr>
  </w:style>
  <w:style w:type="paragraph" w:customStyle="1" w:styleId="A9D1A2E856F9434A973534ECA45F823D33">
    <w:name w:val="A9D1A2E856F9434A973534ECA45F823D33"/>
    <w:rsid w:val="00F26668"/>
    <w:pPr>
      <w:spacing w:after="0" w:line="360" w:lineRule="auto"/>
    </w:pPr>
    <w:rPr>
      <w:rFonts w:ascii="Verdana" w:eastAsia="Libre Franklin" w:hAnsi="Verdana" w:cs="Libre Franklin"/>
      <w:sz w:val="18"/>
      <w:szCs w:val="18"/>
      <w:lang w:val="en"/>
    </w:rPr>
  </w:style>
  <w:style w:type="paragraph" w:customStyle="1" w:styleId="BA6E430D1186495CA639051DB185121733">
    <w:name w:val="BA6E430D1186495CA639051DB185121733"/>
    <w:rsid w:val="00F26668"/>
    <w:pPr>
      <w:spacing w:after="0" w:line="360" w:lineRule="auto"/>
    </w:pPr>
    <w:rPr>
      <w:rFonts w:ascii="Verdana" w:eastAsia="Libre Franklin" w:hAnsi="Verdana" w:cs="Libre Franklin"/>
      <w:sz w:val="18"/>
      <w:szCs w:val="18"/>
      <w:lang w:val="en"/>
    </w:rPr>
  </w:style>
  <w:style w:type="paragraph" w:customStyle="1" w:styleId="7659C1BB9244441AAD221AAE7CE1559633">
    <w:name w:val="7659C1BB9244441AAD221AAE7CE1559633"/>
    <w:rsid w:val="00F26668"/>
    <w:pPr>
      <w:spacing w:after="0" w:line="360" w:lineRule="auto"/>
    </w:pPr>
    <w:rPr>
      <w:rFonts w:ascii="Verdana" w:eastAsia="Libre Franklin" w:hAnsi="Verdana" w:cs="Libre Franklin"/>
      <w:sz w:val="18"/>
      <w:szCs w:val="18"/>
      <w:lang w:val="en"/>
    </w:rPr>
  </w:style>
  <w:style w:type="paragraph" w:customStyle="1" w:styleId="4C92CA06C08E4C3EA5FDB3FF05E0339B33">
    <w:name w:val="4C92CA06C08E4C3EA5FDB3FF05E0339B33"/>
    <w:rsid w:val="00F26668"/>
    <w:pPr>
      <w:spacing w:after="0" w:line="360" w:lineRule="auto"/>
    </w:pPr>
    <w:rPr>
      <w:rFonts w:ascii="Verdana" w:eastAsia="Libre Franklin" w:hAnsi="Verdana" w:cs="Libre Franklin"/>
      <w:sz w:val="18"/>
      <w:szCs w:val="18"/>
      <w:lang w:val="en"/>
    </w:rPr>
  </w:style>
  <w:style w:type="paragraph" w:customStyle="1" w:styleId="BF9F03803F2F43FFAF5222C15A7DD42F33">
    <w:name w:val="BF9F03803F2F43FFAF5222C15A7DD42F33"/>
    <w:rsid w:val="00F26668"/>
    <w:pPr>
      <w:spacing w:after="0" w:line="360" w:lineRule="auto"/>
    </w:pPr>
    <w:rPr>
      <w:rFonts w:ascii="Verdana" w:eastAsia="Libre Franklin" w:hAnsi="Verdana" w:cs="Libre Franklin"/>
      <w:sz w:val="18"/>
      <w:szCs w:val="18"/>
      <w:lang w:val="en"/>
    </w:rPr>
  </w:style>
  <w:style w:type="paragraph" w:customStyle="1" w:styleId="DA1F930C3A2B46D6B36CBEEFBD32E09633">
    <w:name w:val="DA1F930C3A2B46D6B36CBEEFBD32E09633"/>
    <w:rsid w:val="00F26668"/>
    <w:pPr>
      <w:spacing w:after="0" w:line="360" w:lineRule="auto"/>
    </w:pPr>
    <w:rPr>
      <w:rFonts w:ascii="Verdana" w:eastAsia="Libre Franklin" w:hAnsi="Verdana" w:cs="Libre Franklin"/>
      <w:sz w:val="18"/>
      <w:szCs w:val="18"/>
      <w:lang w:val="en"/>
    </w:rPr>
  </w:style>
  <w:style w:type="paragraph" w:customStyle="1" w:styleId="FFC35CDAF13E4928AEB8D74DFAF78B0633">
    <w:name w:val="FFC35CDAF13E4928AEB8D74DFAF78B0633"/>
    <w:rsid w:val="00F26668"/>
    <w:pPr>
      <w:spacing w:after="0" w:line="360" w:lineRule="auto"/>
    </w:pPr>
    <w:rPr>
      <w:rFonts w:ascii="Verdana" w:eastAsia="Libre Franklin" w:hAnsi="Verdana" w:cs="Libre Franklin"/>
      <w:sz w:val="18"/>
      <w:szCs w:val="18"/>
      <w:lang w:val="en"/>
    </w:rPr>
  </w:style>
  <w:style w:type="paragraph" w:customStyle="1" w:styleId="7ED7D0E956654DD1B89897865AF90D7A33">
    <w:name w:val="7ED7D0E956654DD1B89897865AF90D7A33"/>
    <w:rsid w:val="00F26668"/>
    <w:pPr>
      <w:spacing w:after="0" w:line="360" w:lineRule="auto"/>
    </w:pPr>
    <w:rPr>
      <w:rFonts w:ascii="Verdana" w:eastAsia="Libre Franklin" w:hAnsi="Verdana" w:cs="Libre Franklin"/>
      <w:sz w:val="18"/>
      <w:szCs w:val="18"/>
      <w:lang w:val="en"/>
    </w:rPr>
  </w:style>
  <w:style w:type="paragraph" w:customStyle="1" w:styleId="A323969E43214636A31AFE0D1D27264233">
    <w:name w:val="A323969E43214636A31AFE0D1D27264233"/>
    <w:rsid w:val="00F26668"/>
    <w:pPr>
      <w:spacing w:after="0" w:line="360" w:lineRule="auto"/>
    </w:pPr>
    <w:rPr>
      <w:rFonts w:ascii="Verdana" w:eastAsia="Libre Franklin" w:hAnsi="Verdana" w:cs="Libre Franklin"/>
      <w:sz w:val="18"/>
      <w:szCs w:val="18"/>
      <w:lang w:val="en"/>
    </w:rPr>
  </w:style>
  <w:style w:type="paragraph" w:customStyle="1" w:styleId="1C993B6A1C434343ABAA7C9ECBEE150331">
    <w:name w:val="1C993B6A1C434343ABAA7C9ECBEE150331"/>
    <w:rsid w:val="00F26668"/>
    <w:pPr>
      <w:spacing w:after="0" w:line="360" w:lineRule="auto"/>
    </w:pPr>
    <w:rPr>
      <w:rFonts w:ascii="Verdana" w:eastAsia="Libre Franklin" w:hAnsi="Verdana" w:cs="Libre Franklin"/>
      <w:sz w:val="18"/>
      <w:szCs w:val="18"/>
      <w:lang w:val="en"/>
    </w:rPr>
  </w:style>
  <w:style w:type="paragraph" w:customStyle="1" w:styleId="39E0A4B95EA745C3AB4B3E11B06A669D30">
    <w:name w:val="39E0A4B95EA745C3AB4B3E11B06A669D30"/>
    <w:rsid w:val="00F26668"/>
    <w:pPr>
      <w:spacing w:after="0" w:line="360" w:lineRule="auto"/>
    </w:pPr>
    <w:rPr>
      <w:rFonts w:ascii="Verdana" w:eastAsia="Libre Franklin" w:hAnsi="Verdana" w:cs="Libre Franklin"/>
      <w:sz w:val="18"/>
      <w:szCs w:val="18"/>
      <w:lang w:val="en"/>
    </w:rPr>
  </w:style>
  <w:style w:type="paragraph" w:customStyle="1" w:styleId="A4AF8691C2374C4FAB99D4A1C331D19F30">
    <w:name w:val="A4AF8691C2374C4FAB99D4A1C331D19F30"/>
    <w:rsid w:val="00F26668"/>
    <w:pPr>
      <w:spacing w:after="0" w:line="360" w:lineRule="auto"/>
    </w:pPr>
    <w:rPr>
      <w:rFonts w:ascii="Verdana" w:eastAsia="Libre Franklin" w:hAnsi="Verdana" w:cs="Libre Franklin"/>
      <w:sz w:val="18"/>
      <w:szCs w:val="18"/>
      <w:lang w:val="en"/>
    </w:rPr>
  </w:style>
  <w:style w:type="paragraph" w:customStyle="1" w:styleId="5C6558B0DC5545F3B38DCC856BCDB8FB3">
    <w:name w:val="5C6558B0DC5545F3B38DCC856BCDB8FB3"/>
    <w:rsid w:val="00F26668"/>
    <w:pPr>
      <w:spacing w:after="0" w:line="360" w:lineRule="auto"/>
    </w:pPr>
    <w:rPr>
      <w:rFonts w:ascii="Verdana" w:eastAsia="Libre Franklin" w:hAnsi="Verdana" w:cs="Libre Franklin"/>
      <w:sz w:val="18"/>
      <w:szCs w:val="18"/>
      <w:lang w:val="en"/>
    </w:rPr>
  </w:style>
  <w:style w:type="paragraph" w:customStyle="1" w:styleId="AAE45E098650466AAAFF845440ADB8032">
    <w:name w:val="AAE45E098650466AAAFF845440ADB8032"/>
    <w:rsid w:val="00F26668"/>
    <w:pPr>
      <w:spacing w:after="0" w:line="360" w:lineRule="auto"/>
    </w:pPr>
    <w:rPr>
      <w:rFonts w:ascii="Verdana" w:eastAsia="Libre Franklin" w:hAnsi="Verdana" w:cs="Libre Franklin"/>
      <w:sz w:val="18"/>
      <w:szCs w:val="18"/>
      <w:lang w:val="en"/>
    </w:rPr>
  </w:style>
  <w:style w:type="paragraph" w:customStyle="1" w:styleId="B578DD451BEC4D6A8BFDFFBF3D47641328">
    <w:name w:val="B578DD451BEC4D6A8BFDFFBF3D47641328"/>
    <w:rsid w:val="00F26668"/>
    <w:pPr>
      <w:spacing w:after="0" w:line="360" w:lineRule="auto"/>
    </w:pPr>
    <w:rPr>
      <w:rFonts w:ascii="Verdana" w:eastAsia="Libre Franklin" w:hAnsi="Verdana" w:cs="Libre Franklin"/>
      <w:sz w:val="18"/>
      <w:szCs w:val="18"/>
      <w:lang w:val="en"/>
    </w:rPr>
  </w:style>
  <w:style w:type="paragraph" w:customStyle="1" w:styleId="FF34566E82EE49FEA8D0169E44FFCC851">
    <w:name w:val="FF34566E82EE49FEA8D0169E44FFCC851"/>
    <w:rsid w:val="00F26668"/>
    <w:pPr>
      <w:spacing w:after="0" w:line="360" w:lineRule="auto"/>
    </w:pPr>
    <w:rPr>
      <w:rFonts w:ascii="Verdana" w:eastAsia="Libre Franklin" w:hAnsi="Verdana" w:cs="Libre Franklin"/>
      <w:sz w:val="18"/>
      <w:szCs w:val="18"/>
      <w:lang w:val="en"/>
    </w:rPr>
  </w:style>
  <w:style w:type="paragraph" w:customStyle="1" w:styleId="01D8AF8E8A0F4FAC8CC679F00B1E2C9927">
    <w:name w:val="01D8AF8E8A0F4FAC8CC679F00B1E2C9927"/>
    <w:rsid w:val="00F26668"/>
    <w:pPr>
      <w:spacing w:after="0" w:line="360" w:lineRule="auto"/>
    </w:pPr>
    <w:rPr>
      <w:rFonts w:ascii="Verdana" w:eastAsia="Libre Franklin" w:hAnsi="Verdana" w:cs="Libre Franklin"/>
      <w:sz w:val="18"/>
      <w:szCs w:val="18"/>
      <w:lang w:val="en"/>
    </w:rPr>
  </w:style>
  <w:style w:type="paragraph" w:customStyle="1" w:styleId="FACEAED6033B425A8A0E5CF16CE82EDD26">
    <w:name w:val="FACEAED6033B425A8A0E5CF16CE82EDD26"/>
    <w:rsid w:val="00F26668"/>
    <w:pPr>
      <w:spacing w:after="0" w:line="360" w:lineRule="auto"/>
    </w:pPr>
    <w:rPr>
      <w:rFonts w:ascii="Verdana" w:eastAsia="Libre Franklin" w:hAnsi="Verdana" w:cs="Libre Franklin"/>
      <w:sz w:val="18"/>
      <w:szCs w:val="18"/>
      <w:lang w:val="en"/>
    </w:rPr>
  </w:style>
  <w:style w:type="paragraph" w:customStyle="1" w:styleId="868DADEF71194948BB94C05F4514D4C726">
    <w:name w:val="868DADEF71194948BB94C05F4514D4C726"/>
    <w:rsid w:val="00F26668"/>
    <w:pPr>
      <w:spacing w:after="0" w:line="360" w:lineRule="auto"/>
    </w:pPr>
    <w:rPr>
      <w:rFonts w:ascii="Verdana" w:eastAsia="Libre Franklin" w:hAnsi="Verdana" w:cs="Libre Franklin"/>
      <w:sz w:val="18"/>
      <w:szCs w:val="18"/>
      <w:lang w:val="en"/>
    </w:rPr>
  </w:style>
  <w:style w:type="paragraph" w:customStyle="1" w:styleId="46B839B4B2D94D4E83C4FD375AE0C72C1">
    <w:name w:val="46B839B4B2D94D4E83C4FD375AE0C72C1"/>
    <w:rsid w:val="00F26668"/>
    <w:pPr>
      <w:spacing w:after="0" w:line="360" w:lineRule="auto"/>
    </w:pPr>
    <w:rPr>
      <w:rFonts w:ascii="Verdana" w:eastAsia="Libre Franklin" w:hAnsi="Verdana" w:cs="Libre Franklin"/>
      <w:sz w:val="18"/>
      <w:szCs w:val="18"/>
      <w:lang w:val="en"/>
    </w:rPr>
  </w:style>
  <w:style w:type="paragraph" w:customStyle="1" w:styleId="539C36124A5B42E38600DA8E25F905E025">
    <w:name w:val="539C36124A5B42E38600DA8E25F905E025"/>
    <w:rsid w:val="00F26668"/>
    <w:pPr>
      <w:spacing w:after="0" w:line="360" w:lineRule="auto"/>
    </w:pPr>
    <w:rPr>
      <w:rFonts w:ascii="Verdana" w:eastAsia="Libre Franklin" w:hAnsi="Verdana" w:cs="Libre Franklin"/>
      <w:sz w:val="18"/>
      <w:szCs w:val="18"/>
      <w:lang w:val="en"/>
    </w:rPr>
  </w:style>
  <w:style w:type="paragraph" w:customStyle="1" w:styleId="BEB2E5F305ED483EB0E260773B78C5F014">
    <w:name w:val="BEB2E5F305ED483EB0E260773B78C5F014"/>
    <w:rsid w:val="00F26668"/>
    <w:pPr>
      <w:spacing w:after="0" w:line="360" w:lineRule="auto"/>
    </w:pPr>
    <w:rPr>
      <w:rFonts w:ascii="Verdana" w:eastAsia="Libre Franklin" w:hAnsi="Verdana" w:cs="Libre Franklin"/>
      <w:sz w:val="18"/>
      <w:szCs w:val="18"/>
      <w:lang w:val="en"/>
    </w:rPr>
  </w:style>
  <w:style w:type="paragraph" w:customStyle="1" w:styleId="0499108C3A594936AC7984C1708A290525">
    <w:name w:val="0499108C3A594936AC7984C1708A290525"/>
    <w:rsid w:val="00F26668"/>
    <w:pPr>
      <w:spacing w:after="0" w:line="360" w:lineRule="auto"/>
    </w:pPr>
    <w:rPr>
      <w:rFonts w:ascii="Verdana" w:eastAsia="Libre Franklin" w:hAnsi="Verdana" w:cs="Libre Franklin"/>
      <w:sz w:val="18"/>
      <w:szCs w:val="18"/>
      <w:lang w:val="en"/>
    </w:rPr>
  </w:style>
  <w:style w:type="paragraph" w:customStyle="1" w:styleId="EFFE1F0F0C0E48C99A4B58FB55E626C814">
    <w:name w:val="EFFE1F0F0C0E48C99A4B58FB55E626C814"/>
    <w:rsid w:val="00F26668"/>
    <w:pPr>
      <w:spacing w:after="0" w:line="360" w:lineRule="auto"/>
    </w:pPr>
    <w:rPr>
      <w:rFonts w:ascii="Verdana" w:eastAsia="Libre Franklin" w:hAnsi="Verdana" w:cs="Libre Franklin"/>
      <w:sz w:val="18"/>
      <w:szCs w:val="18"/>
      <w:lang w:val="en"/>
    </w:rPr>
  </w:style>
  <w:style w:type="paragraph" w:customStyle="1" w:styleId="E836B4C1E78544BABFFA71EBADFF2C8525">
    <w:name w:val="E836B4C1E78544BABFFA71EBADFF2C8525"/>
    <w:rsid w:val="00F26668"/>
    <w:pPr>
      <w:spacing w:after="0" w:line="360" w:lineRule="auto"/>
    </w:pPr>
    <w:rPr>
      <w:rFonts w:ascii="Verdana" w:eastAsia="Libre Franklin" w:hAnsi="Verdana" w:cs="Libre Franklin"/>
      <w:sz w:val="18"/>
      <w:szCs w:val="18"/>
      <w:lang w:val="en"/>
    </w:rPr>
  </w:style>
  <w:style w:type="paragraph" w:customStyle="1" w:styleId="0C4BDF637443495BB58E265ECBB5E57C25">
    <w:name w:val="0C4BDF637443495BB58E265ECBB5E57C25"/>
    <w:rsid w:val="00F26668"/>
    <w:pPr>
      <w:spacing w:after="0" w:line="360" w:lineRule="auto"/>
    </w:pPr>
    <w:rPr>
      <w:rFonts w:ascii="Verdana" w:eastAsia="Libre Franklin" w:hAnsi="Verdana" w:cs="Libre Franklin"/>
      <w:sz w:val="18"/>
      <w:szCs w:val="18"/>
      <w:lang w:val="en"/>
    </w:rPr>
  </w:style>
  <w:style w:type="paragraph" w:customStyle="1" w:styleId="E6E630A46EEA4CC7AF93219C743FB47925">
    <w:name w:val="E6E630A46EEA4CC7AF93219C743FB47925"/>
    <w:rsid w:val="00F26668"/>
    <w:pPr>
      <w:spacing w:after="0" w:line="360" w:lineRule="auto"/>
    </w:pPr>
    <w:rPr>
      <w:rFonts w:ascii="Verdana" w:eastAsia="Libre Franklin" w:hAnsi="Verdana" w:cs="Libre Franklin"/>
      <w:sz w:val="18"/>
      <w:szCs w:val="18"/>
      <w:lang w:val="en"/>
    </w:rPr>
  </w:style>
  <w:style w:type="paragraph" w:customStyle="1" w:styleId="78C47F21BFBE4AA8B24211C028E74C381">
    <w:name w:val="78C47F21BFBE4AA8B24211C028E74C381"/>
    <w:rsid w:val="00F26668"/>
    <w:pPr>
      <w:spacing w:after="0" w:line="360" w:lineRule="auto"/>
    </w:pPr>
    <w:rPr>
      <w:rFonts w:ascii="Verdana" w:eastAsia="Libre Franklin" w:hAnsi="Verdana" w:cs="Libre Franklin"/>
      <w:sz w:val="18"/>
      <w:szCs w:val="18"/>
      <w:lang w:val="en"/>
    </w:rPr>
  </w:style>
  <w:style w:type="paragraph" w:customStyle="1" w:styleId="F4CD6781A5ED45B887A712E3CAC769E318">
    <w:name w:val="F4CD6781A5ED45B887A712E3CAC769E318"/>
    <w:rsid w:val="00F26668"/>
    <w:pPr>
      <w:spacing w:after="0" w:line="360" w:lineRule="auto"/>
    </w:pPr>
    <w:rPr>
      <w:rFonts w:ascii="Verdana" w:eastAsia="Libre Franklin" w:hAnsi="Verdana" w:cs="Libre Franklin"/>
      <w:sz w:val="18"/>
      <w:szCs w:val="18"/>
      <w:lang w:val="en"/>
    </w:rPr>
  </w:style>
  <w:style w:type="paragraph" w:customStyle="1" w:styleId="87690995EFA5433589CBBCC17476390018">
    <w:name w:val="87690995EFA5433589CBBCC17476390018"/>
    <w:rsid w:val="00F26668"/>
    <w:pPr>
      <w:spacing w:after="0" w:line="360" w:lineRule="auto"/>
    </w:pPr>
    <w:rPr>
      <w:rFonts w:ascii="Verdana" w:eastAsia="Libre Franklin" w:hAnsi="Verdana" w:cs="Libre Franklin"/>
      <w:sz w:val="18"/>
      <w:szCs w:val="18"/>
      <w:lang w:val="en"/>
    </w:rPr>
  </w:style>
  <w:style w:type="paragraph" w:customStyle="1" w:styleId="D7E6809747DA40229FA0AD2715354D5918">
    <w:name w:val="D7E6809747DA40229FA0AD2715354D5918"/>
    <w:rsid w:val="00F26668"/>
    <w:pPr>
      <w:spacing w:after="0" w:line="360" w:lineRule="auto"/>
    </w:pPr>
    <w:rPr>
      <w:rFonts w:ascii="Verdana" w:eastAsia="Libre Franklin" w:hAnsi="Verdana" w:cs="Libre Franklin"/>
      <w:sz w:val="18"/>
      <w:szCs w:val="18"/>
      <w:lang w:val="en"/>
    </w:rPr>
  </w:style>
  <w:style w:type="paragraph" w:customStyle="1" w:styleId="784D696BFAB34BDCB2B187E76501808018">
    <w:name w:val="784D696BFAB34BDCB2B187E76501808018"/>
    <w:rsid w:val="00F26668"/>
    <w:pPr>
      <w:spacing w:after="0" w:line="360" w:lineRule="auto"/>
    </w:pPr>
    <w:rPr>
      <w:rFonts w:ascii="Verdana" w:eastAsia="Libre Franklin" w:hAnsi="Verdana" w:cs="Libre Franklin"/>
      <w:sz w:val="18"/>
      <w:szCs w:val="18"/>
      <w:lang w:val="en"/>
    </w:rPr>
  </w:style>
  <w:style w:type="paragraph" w:customStyle="1" w:styleId="04B6572648714A6B98260A4D792896E618">
    <w:name w:val="04B6572648714A6B98260A4D792896E618"/>
    <w:rsid w:val="00F26668"/>
    <w:pPr>
      <w:spacing w:after="0" w:line="360" w:lineRule="auto"/>
    </w:pPr>
    <w:rPr>
      <w:rFonts w:ascii="Verdana" w:eastAsia="Libre Franklin" w:hAnsi="Verdana" w:cs="Libre Franklin"/>
      <w:sz w:val="18"/>
      <w:szCs w:val="18"/>
      <w:lang w:val="en"/>
    </w:rPr>
  </w:style>
  <w:style w:type="paragraph" w:customStyle="1" w:styleId="258F5FD6783B4FE0A2A20633FF3FC0B611">
    <w:name w:val="258F5FD6783B4FE0A2A20633FF3FC0B611"/>
    <w:rsid w:val="00F26668"/>
    <w:pPr>
      <w:spacing w:after="0" w:line="360" w:lineRule="auto"/>
    </w:pPr>
    <w:rPr>
      <w:rFonts w:ascii="Verdana" w:eastAsia="Libre Franklin" w:hAnsi="Verdana" w:cs="Libre Franklin"/>
      <w:sz w:val="18"/>
      <w:szCs w:val="18"/>
      <w:lang w:val="en"/>
    </w:rPr>
  </w:style>
  <w:style w:type="paragraph" w:customStyle="1" w:styleId="46CC97233CF14D20AF7FDC27B639C1BD1">
    <w:name w:val="46CC97233CF14D20AF7FDC27B639C1BD1"/>
    <w:rsid w:val="00F26668"/>
    <w:pPr>
      <w:spacing w:after="0" w:line="360" w:lineRule="auto"/>
    </w:pPr>
    <w:rPr>
      <w:rFonts w:ascii="Verdana" w:eastAsia="Libre Franklin" w:hAnsi="Verdana" w:cs="Libre Franklin"/>
      <w:sz w:val="18"/>
      <w:szCs w:val="18"/>
      <w:lang w:val="en"/>
    </w:rPr>
  </w:style>
  <w:style w:type="paragraph" w:customStyle="1" w:styleId="3DD52B3D4050426DAE7638DAF989C2EF18">
    <w:name w:val="3DD52B3D4050426DAE7638DAF989C2EF18"/>
    <w:rsid w:val="00F26668"/>
    <w:pPr>
      <w:spacing w:after="0" w:line="360" w:lineRule="auto"/>
    </w:pPr>
    <w:rPr>
      <w:rFonts w:ascii="Verdana" w:eastAsia="Libre Franklin" w:hAnsi="Verdana" w:cs="Libre Franklin"/>
      <w:sz w:val="18"/>
      <w:szCs w:val="18"/>
      <w:lang w:val="en"/>
    </w:rPr>
  </w:style>
  <w:style w:type="paragraph" w:customStyle="1" w:styleId="9558EBE5D01742FC94C24538EACBE2C312">
    <w:name w:val="9558EBE5D01742FC94C24538EACBE2C312"/>
    <w:rsid w:val="00F26668"/>
    <w:pPr>
      <w:spacing w:after="0" w:line="360" w:lineRule="auto"/>
    </w:pPr>
    <w:rPr>
      <w:rFonts w:ascii="Verdana" w:eastAsia="Libre Franklin" w:hAnsi="Verdana" w:cs="Libre Franklin"/>
      <w:sz w:val="18"/>
      <w:szCs w:val="18"/>
      <w:lang w:val="en"/>
    </w:rPr>
  </w:style>
  <w:style w:type="paragraph" w:customStyle="1" w:styleId="1E9A6D6E713A419DA2A3C787D276758C12">
    <w:name w:val="1E9A6D6E713A419DA2A3C787D276758C12"/>
    <w:rsid w:val="00F26668"/>
    <w:pPr>
      <w:spacing w:after="0" w:line="360" w:lineRule="auto"/>
    </w:pPr>
    <w:rPr>
      <w:rFonts w:ascii="Verdana" w:eastAsia="Libre Franklin" w:hAnsi="Verdana" w:cs="Libre Franklin"/>
      <w:sz w:val="18"/>
      <w:szCs w:val="18"/>
      <w:lang w:val="en"/>
    </w:rPr>
  </w:style>
  <w:style w:type="paragraph" w:customStyle="1" w:styleId="9BE12D11D3AD4CCDB522AC80DCDB888512">
    <w:name w:val="9BE12D11D3AD4CCDB522AC80DCDB888512"/>
    <w:rsid w:val="00F26668"/>
    <w:pPr>
      <w:spacing w:after="0" w:line="360" w:lineRule="auto"/>
    </w:pPr>
    <w:rPr>
      <w:rFonts w:ascii="Verdana" w:eastAsia="Libre Franklin" w:hAnsi="Verdana" w:cs="Libre Franklin"/>
      <w:sz w:val="18"/>
      <w:szCs w:val="18"/>
      <w:lang w:val="en"/>
    </w:rPr>
  </w:style>
  <w:style w:type="paragraph" w:customStyle="1" w:styleId="7B53E9909B7B45AC8632D4383F22090318">
    <w:name w:val="7B53E9909B7B45AC8632D4383F22090318"/>
    <w:rsid w:val="00F26668"/>
    <w:pPr>
      <w:spacing w:after="0" w:line="360" w:lineRule="auto"/>
    </w:pPr>
    <w:rPr>
      <w:rFonts w:ascii="Verdana" w:eastAsia="Libre Franklin" w:hAnsi="Verdana" w:cs="Libre Franklin"/>
      <w:sz w:val="18"/>
      <w:szCs w:val="18"/>
      <w:lang w:val="en"/>
    </w:rPr>
  </w:style>
  <w:style w:type="paragraph" w:customStyle="1" w:styleId="8C047DF5F1B4432689CC5DB298307C7F18">
    <w:name w:val="8C047DF5F1B4432689CC5DB298307C7F18"/>
    <w:rsid w:val="00F26668"/>
    <w:pPr>
      <w:spacing w:after="0" w:line="360" w:lineRule="auto"/>
    </w:pPr>
    <w:rPr>
      <w:rFonts w:ascii="Verdana" w:eastAsia="Libre Franklin" w:hAnsi="Verdana" w:cs="Libre Franklin"/>
      <w:sz w:val="18"/>
      <w:szCs w:val="18"/>
      <w:lang w:val="en"/>
    </w:rPr>
  </w:style>
  <w:style w:type="paragraph" w:customStyle="1" w:styleId="3FCC2281F87249FE99DDF573D193BBCE11">
    <w:name w:val="3FCC2281F87249FE99DDF573D193BBCE11"/>
    <w:rsid w:val="00F26668"/>
    <w:pPr>
      <w:spacing w:after="0" w:line="360" w:lineRule="auto"/>
    </w:pPr>
    <w:rPr>
      <w:rFonts w:ascii="Verdana" w:eastAsia="Libre Franklin" w:hAnsi="Verdana" w:cs="Libre Franklin"/>
      <w:sz w:val="18"/>
      <w:szCs w:val="18"/>
      <w:lang w:val="en"/>
    </w:rPr>
  </w:style>
  <w:style w:type="paragraph" w:customStyle="1" w:styleId="C796419F7E6445E681AE3D1F233A824711">
    <w:name w:val="C796419F7E6445E681AE3D1F233A824711"/>
    <w:rsid w:val="00F26668"/>
    <w:pPr>
      <w:spacing w:after="0" w:line="360" w:lineRule="auto"/>
    </w:pPr>
    <w:rPr>
      <w:rFonts w:ascii="Verdana" w:eastAsia="Libre Franklin" w:hAnsi="Verdana" w:cs="Libre Franklin"/>
      <w:sz w:val="18"/>
      <w:szCs w:val="18"/>
      <w:lang w:val="en"/>
    </w:rPr>
  </w:style>
  <w:style w:type="paragraph" w:customStyle="1" w:styleId="73F063C1CC2B4EA792E542E647D75A211">
    <w:name w:val="73F063C1CC2B4EA792E542E647D75A211"/>
    <w:rsid w:val="00F26668"/>
    <w:pPr>
      <w:spacing w:after="0" w:line="360" w:lineRule="auto"/>
    </w:pPr>
    <w:rPr>
      <w:rFonts w:ascii="Verdana" w:eastAsia="Libre Franklin" w:hAnsi="Verdana" w:cs="Libre Franklin"/>
      <w:sz w:val="18"/>
      <w:szCs w:val="18"/>
      <w:lang w:val="en"/>
    </w:rPr>
  </w:style>
  <w:style w:type="paragraph" w:customStyle="1" w:styleId="E78A540987E84F10B608F57F71DB76FB12">
    <w:name w:val="E78A540987E84F10B608F57F71DB76FB12"/>
    <w:rsid w:val="00F26668"/>
    <w:pPr>
      <w:spacing w:after="0" w:line="360" w:lineRule="auto"/>
    </w:pPr>
    <w:rPr>
      <w:rFonts w:ascii="Verdana" w:eastAsia="Libre Franklin" w:hAnsi="Verdana" w:cs="Libre Franklin"/>
      <w:sz w:val="18"/>
      <w:szCs w:val="18"/>
      <w:lang w:val="en"/>
    </w:rPr>
  </w:style>
  <w:style w:type="paragraph" w:customStyle="1" w:styleId="F1E61025F4BF41DF807EF33CD79EBED718">
    <w:name w:val="F1E61025F4BF41DF807EF33CD79EBED718"/>
    <w:rsid w:val="00F26668"/>
    <w:pPr>
      <w:spacing w:after="0" w:line="360" w:lineRule="auto"/>
    </w:pPr>
    <w:rPr>
      <w:rFonts w:ascii="Verdana" w:eastAsia="Libre Franklin" w:hAnsi="Verdana" w:cs="Libre Franklin"/>
      <w:sz w:val="18"/>
      <w:szCs w:val="18"/>
      <w:lang w:val="en"/>
    </w:rPr>
  </w:style>
  <w:style w:type="paragraph" w:customStyle="1" w:styleId="12250C72566A4700B6A12CAE192CA15C18">
    <w:name w:val="12250C72566A4700B6A12CAE192CA15C18"/>
    <w:rsid w:val="00F26668"/>
    <w:pPr>
      <w:spacing w:after="0" w:line="360" w:lineRule="auto"/>
    </w:pPr>
    <w:rPr>
      <w:rFonts w:ascii="Verdana" w:eastAsia="Libre Franklin" w:hAnsi="Verdana" w:cs="Libre Franklin"/>
      <w:sz w:val="18"/>
      <w:szCs w:val="18"/>
      <w:lang w:val="en"/>
    </w:rPr>
  </w:style>
  <w:style w:type="paragraph" w:customStyle="1" w:styleId="A61846E62735442D946A795920EC577118">
    <w:name w:val="A61846E62735442D946A795920EC577118"/>
    <w:rsid w:val="00F26668"/>
    <w:pPr>
      <w:spacing w:after="0" w:line="360" w:lineRule="auto"/>
    </w:pPr>
    <w:rPr>
      <w:rFonts w:ascii="Verdana" w:eastAsia="Libre Franklin" w:hAnsi="Verdana" w:cs="Libre Franklin"/>
      <w:sz w:val="18"/>
      <w:szCs w:val="18"/>
      <w:lang w:val="en"/>
    </w:rPr>
  </w:style>
  <w:style w:type="paragraph" w:customStyle="1" w:styleId="E0613E5FD64E49C6BC09AE79D2A2371B18">
    <w:name w:val="E0613E5FD64E49C6BC09AE79D2A2371B18"/>
    <w:rsid w:val="00F26668"/>
    <w:pPr>
      <w:spacing w:after="0" w:line="360" w:lineRule="auto"/>
    </w:pPr>
    <w:rPr>
      <w:rFonts w:ascii="Verdana" w:eastAsia="Libre Franklin" w:hAnsi="Verdana" w:cs="Libre Franklin"/>
      <w:sz w:val="18"/>
      <w:szCs w:val="18"/>
      <w:lang w:val="en"/>
    </w:rPr>
  </w:style>
  <w:style w:type="paragraph" w:customStyle="1" w:styleId="615ABCE3D03340808414CBE12056123D18">
    <w:name w:val="615ABCE3D03340808414CBE12056123D18"/>
    <w:rsid w:val="00F26668"/>
    <w:pPr>
      <w:spacing w:after="0" w:line="360" w:lineRule="auto"/>
    </w:pPr>
    <w:rPr>
      <w:rFonts w:ascii="Verdana" w:eastAsia="Libre Franklin" w:hAnsi="Verdana" w:cs="Libre Franklin"/>
      <w:sz w:val="18"/>
      <w:szCs w:val="18"/>
      <w:lang w:val="en"/>
    </w:rPr>
  </w:style>
  <w:style w:type="paragraph" w:customStyle="1" w:styleId="B627D8257E024DDDA416C693595F51D418">
    <w:name w:val="B627D8257E024DDDA416C693595F51D418"/>
    <w:rsid w:val="00F26668"/>
    <w:pPr>
      <w:spacing w:after="0" w:line="360" w:lineRule="auto"/>
    </w:pPr>
    <w:rPr>
      <w:rFonts w:ascii="Verdana" w:eastAsia="Libre Franklin" w:hAnsi="Verdana" w:cs="Libre Franklin"/>
      <w:sz w:val="18"/>
      <w:szCs w:val="18"/>
      <w:lang w:val="en"/>
    </w:rPr>
  </w:style>
  <w:style w:type="paragraph" w:customStyle="1" w:styleId="AAD9C2AEBE5C42BFB5409DFCAFE3F46518">
    <w:name w:val="AAD9C2AEBE5C42BFB5409DFCAFE3F46518"/>
    <w:rsid w:val="00F26668"/>
    <w:pPr>
      <w:spacing w:after="0" w:line="360" w:lineRule="auto"/>
    </w:pPr>
    <w:rPr>
      <w:rFonts w:ascii="Verdana" w:eastAsia="Libre Franklin" w:hAnsi="Verdana" w:cs="Libre Franklin"/>
      <w:sz w:val="18"/>
      <w:szCs w:val="18"/>
      <w:lang w:val="en"/>
    </w:rPr>
  </w:style>
  <w:style w:type="paragraph" w:customStyle="1" w:styleId="12214C1D3A8740A99E33E0A5307B98AE18">
    <w:name w:val="12214C1D3A8740A99E33E0A5307B98AE18"/>
    <w:rsid w:val="00F26668"/>
    <w:pPr>
      <w:spacing w:after="0" w:line="360" w:lineRule="auto"/>
    </w:pPr>
    <w:rPr>
      <w:rFonts w:ascii="Verdana" w:eastAsia="Libre Franklin" w:hAnsi="Verdana" w:cs="Libre Franklin"/>
      <w:sz w:val="18"/>
      <w:szCs w:val="18"/>
      <w:lang w:val="en"/>
    </w:rPr>
  </w:style>
  <w:style w:type="paragraph" w:customStyle="1" w:styleId="245E3EA82CD94F44A52A700662395B7318">
    <w:name w:val="245E3EA82CD94F44A52A700662395B7318"/>
    <w:rsid w:val="00F26668"/>
    <w:pPr>
      <w:spacing w:after="0" w:line="360" w:lineRule="auto"/>
    </w:pPr>
    <w:rPr>
      <w:rFonts w:ascii="Verdana" w:eastAsia="Libre Franklin" w:hAnsi="Verdana" w:cs="Libre Franklin"/>
      <w:sz w:val="18"/>
      <w:szCs w:val="18"/>
      <w:lang w:val="en"/>
    </w:rPr>
  </w:style>
  <w:style w:type="paragraph" w:customStyle="1" w:styleId="B9FD63F11437443FA18F99366765D33B18">
    <w:name w:val="B9FD63F11437443FA18F99366765D33B18"/>
    <w:rsid w:val="00F26668"/>
    <w:pPr>
      <w:spacing w:after="0" w:line="360" w:lineRule="auto"/>
    </w:pPr>
    <w:rPr>
      <w:rFonts w:ascii="Verdana" w:eastAsia="Libre Franklin" w:hAnsi="Verdana" w:cs="Libre Franklin"/>
      <w:sz w:val="18"/>
      <w:szCs w:val="18"/>
      <w:lang w:val="en"/>
    </w:rPr>
  </w:style>
  <w:style w:type="paragraph" w:customStyle="1" w:styleId="04EADEC2C9244308946BC64B5A1EBE929">
    <w:name w:val="04EADEC2C9244308946BC64B5A1EBE929"/>
    <w:rsid w:val="00F26668"/>
    <w:pPr>
      <w:spacing w:after="0" w:line="360" w:lineRule="auto"/>
    </w:pPr>
    <w:rPr>
      <w:rFonts w:ascii="Verdana" w:eastAsia="Libre Franklin" w:hAnsi="Verdana" w:cs="Libre Franklin"/>
      <w:sz w:val="18"/>
      <w:szCs w:val="18"/>
      <w:lang w:val="en"/>
    </w:rPr>
  </w:style>
  <w:style w:type="paragraph" w:customStyle="1" w:styleId="BA361D23F928476A919CC2A27D908E749">
    <w:name w:val="BA361D23F928476A919CC2A27D908E749"/>
    <w:rsid w:val="00F26668"/>
    <w:pPr>
      <w:spacing w:after="0" w:line="360" w:lineRule="auto"/>
    </w:pPr>
    <w:rPr>
      <w:rFonts w:ascii="Verdana" w:eastAsia="Libre Franklin" w:hAnsi="Verdana" w:cs="Libre Franklin"/>
      <w:sz w:val="18"/>
      <w:szCs w:val="18"/>
      <w:lang w:val="en"/>
    </w:rPr>
  </w:style>
  <w:style w:type="paragraph" w:customStyle="1" w:styleId="6AB020D519EF4D64BE862A0994CA64AC11">
    <w:name w:val="6AB020D519EF4D64BE862A0994CA64AC11"/>
    <w:rsid w:val="00F26668"/>
    <w:pPr>
      <w:spacing w:after="0" w:line="360" w:lineRule="auto"/>
    </w:pPr>
    <w:rPr>
      <w:rFonts w:ascii="Verdana" w:eastAsia="Libre Franklin" w:hAnsi="Verdana" w:cs="Libre Franklin"/>
      <w:sz w:val="18"/>
      <w:szCs w:val="18"/>
      <w:lang w:val="en"/>
    </w:rPr>
  </w:style>
  <w:style w:type="paragraph" w:customStyle="1" w:styleId="C0DFEB30F25B457E8686ADFD6BE3D2F711">
    <w:name w:val="C0DFEB30F25B457E8686ADFD6BE3D2F711"/>
    <w:rsid w:val="00F26668"/>
    <w:pPr>
      <w:spacing w:after="0" w:line="360" w:lineRule="auto"/>
    </w:pPr>
    <w:rPr>
      <w:rFonts w:ascii="Verdana" w:eastAsia="Libre Franklin" w:hAnsi="Verdana" w:cs="Libre Franklin"/>
      <w:sz w:val="18"/>
      <w:szCs w:val="18"/>
      <w:lang w:val="en"/>
    </w:rPr>
  </w:style>
  <w:style w:type="paragraph" w:customStyle="1" w:styleId="9E5C4240E00E4CFF94928ABF6F91B8B918">
    <w:name w:val="9E5C4240E00E4CFF94928ABF6F91B8B918"/>
    <w:rsid w:val="00F26668"/>
    <w:pPr>
      <w:spacing w:after="0" w:line="360" w:lineRule="auto"/>
    </w:pPr>
    <w:rPr>
      <w:rFonts w:ascii="Verdana" w:eastAsia="Libre Franklin" w:hAnsi="Verdana" w:cs="Libre Franklin"/>
      <w:sz w:val="18"/>
      <w:szCs w:val="18"/>
      <w:lang w:val="en"/>
    </w:rPr>
  </w:style>
  <w:style w:type="paragraph" w:customStyle="1" w:styleId="BF4120E4BC8144209E589D008C21738D11">
    <w:name w:val="BF4120E4BC8144209E589D008C21738D11"/>
    <w:rsid w:val="00F26668"/>
    <w:pPr>
      <w:spacing w:after="0" w:line="360" w:lineRule="auto"/>
    </w:pPr>
    <w:rPr>
      <w:rFonts w:ascii="Verdana" w:eastAsia="Libre Franklin" w:hAnsi="Verdana" w:cs="Libre Franklin"/>
      <w:sz w:val="18"/>
      <w:szCs w:val="18"/>
      <w:lang w:val="en"/>
    </w:rPr>
  </w:style>
  <w:style w:type="paragraph" w:customStyle="1" w:styleId="8E423F3B3BA64703A9DFDC14EDEC0A201">
    <w:name w:val="8E423F3B3BA64703A9DFDC14EDEC0A201"/>
    <w:rsid w:val="00F26668"/>
    <w:pPr>
      <w:spacing w:after="0" w:line="360" w:lineRule="auto"/>
    </w:pPr>
    <w:rPr>
      <w:rFonts w:ascii="Verdana" w:eastAsia="Libre Franklin" w:hAnsi="Verdana" w:cs="Libre Franklin"/>
      <w:sz w:val="18"/>
      <w:szCs w:val="18"/>
      <w:lang w:val="en"/>
    </w:rPr>
  </w:style>
  <w:style w:type="paragraph" w:customStyle="1" w:styleId="5C4B24DF1DD04098B6DC7F5616BB47FA1">
    <w:name w:val="5C4B24DF1DD04098B6DC7F5616BB47FA1"/>
    <w:rsid w:val="00F26668"/>
    <w:pPr>
      <w:spacing w:after="0" w:line="360" w:lineRule="auto"/>
    </w:pPr>
    <w:rPr>
      <w:rFonts w:ascii="Verdana" w:eastAsia="Libre Franklin" w:hAnsi="Verdana" w:cs="Libre Franklin"/>
      <w:sz w:val="18"/>
      <w:szCs w:val="18"/>
      <w:lang w:val="en"/>
    </w:rPr>
  </w:style>
  <w:style w:type="paragraph" w:customStyle="1" w:styleId="E1229A611A1F4D00AA12573D346859F316">
    <w:name w:val="E1229A611A1F4D00AA12573D346859F316"/>
    <w:rsid w:val="00F26668"/>
    <w:pPr>
      <w:spacing w:after="0" w:line="360" w:lineRule="auto"/>
    </w:pPr>
    <w:rPr>
      <w:rFonts w:ascii="Verdana" w:eastAsia="Libre Franklin" w:hAnsi="Verdana" w:cs="Libre Franklin"/>
      <w:sz w:val="18"/>
      <w:szCs w:val="18"/>
      <w:lang w:val="en"/>
    </w:rPr>
  </w:style>
  <w:style w:type="paragraph" w:customStyle="1" w:styleId="B36C196CA377405F85B144A25BAEDF7416">
    <w:name w:val="B36C196CA377405F85B144A25BAEDF7416"/>
    <w:rsid w:val="00F26668"/>
    <w:pPr>
      <w:spacing w:after="0" w:line="360" w:lineRule="auto"/>
    </w:pPr>
    <w:rPr>
      <w:rFonts w:ascii="Verdana" w:eastAsia="Libre Franklin" w:hAnsi="Verdana" w:cs="Libre Franklin"/>
      <w:sz w:val="18"/>
      <w:szCs w:val="18"/>
      <w:lang w:val="en"/>
    </w:rPr>
  </w:style>
  <w:style w:type="paragraph" w:customStyle="1" w:styleId="E74506CBF72F4F6EB9A527399794F0E316">
    <w:name w:val="E74506CBF72F4F6EB9A527399794F0E316"/>
    <w:rsid w:val="00F26668"/>
    <w:pPr>
      <w:spacing w:after="0" w:line="360" w:lineRule="auto"/>
    </w:pPr>
    <w:rPr>
      <w:rFonts w:ascii="Verdana" w:eastAsia="Libre Franklin" w:hAnsi="Verdana" w:cs="Libre Franklin"/>
      <w:sz w:val="18"/>
      <w:szCs w:val="18"/>
      <w:lang w:val="en"/>
    </w:rPr>
  </w:style>
  <w:style w:type="paragraph" w:customStyle="1" w:styleId="EF6904E727D84120B016C1269F30917143">
    <w:name w:val="EF6904E727D84120B016C1269F30917143"/>
    <w:rsid w:val="00F26668"/>
    <w:pPr>
      <w:spacing w:after="0" w:line="360" w:lineRule="auto"/>
    </w:pPr>
    <w:rPr>
      <w:rFonts w:ascii="Verdana" w:eastAsia="Libre Franklin" w:hAnsi="Verdana" w:cs="Libre Franklin"/>
      <w:sz w:val="18"/>
      <w:szCs w:val="18"/>
      <w:lang w:val="en"/>
    </w:rPr>
  </w:style>
  <w:style w:type="paragraph" w:customStyle="1" w:styleId="6E067FE81C064CA48CA85BC3B82426D243">
    <w:name w:val="6E067FE81C064CA48CA85BC3B82426D243"/>
    <w:rsid w:val="00F26668"/>
    <w:pPr>
      <w:spacing w:after="0" w:line="360" w:lineRule="auto"/>
    </w:pPr>
    <w:rPr>
      <w:rFonts w:ascii="Verdana" w:eastAsia="Libre Franklin" w:hAnsi="Verdana" w:cs="Libre Franklin"/>
      <w:sz w:val="18"/>
      <w:szCs w:val="18"/>
      <w:lang w:val="en"/>
    </w:rPr>
  </w:style>
  <w:style w:type="paragraph" w:customStyle="1" w:styleId="68C736FC761D406FAA3ACEAB71D0A70343">
    <w:name w:val="68C736FC761D406FAA3ACEAB71D0A70343"/>
    <w:rsid w:val="00F26668"/>
    <w:pPr>
      <w:spacing w:after="0" w:line="360" w:lineRule="auto"/>
    </w:pPr>
    <w:rPr>
      <w:rFonts w:ascii="Verdana" w:eastAsia="Libre Franklin" w:hAnsi="Verdana" w:cs="Libre Franklin"/>
      <w:sz w:val="18"/>
      <w:szCs w:val="18"/>
      <w:lang w:val="en"/>
    </w:rPr>
  </w:style>
  <w:style w:type="paragraph" w:customStyle="1" w:styleId="8054CF275B7A447BB894E9346936535D43">
    <w:name w:val="8054CF275B7A447BB894E9346936535D43"/>
    <w:rsid w:val="00F26668"/>
    <w:pPr>
      <w:spacing w:after="0" w:line="360" w:lineRule="auto"/>
    </w:pPr>
    <w:rPr>
      <w:rFonts w:ascii="Verdana" w:eastAsia="Libre Franklin" w:hAnsi="Verdana" w:cs="Libre Franklin"/>
      <w:sz w:val="18"/>
      <w:szCs w:val="18"/>
      <w:lang w:val="en"/>
    </w:rPr>
  </w:style>
  <w:style w:type="paragraph" w:customStyle="1" w:styleId="D359867821CA47FAB5AC53964F645F5433">
    <w:name w:val="D359867821CA47FAB5AC53964F645F5433"/>
    <w:rsid w:val="00F26668"/>
    <w:pPr>
      <w:spacing w:after="0" w:line="360" w:lineRule="auto"/>
    </w:pPr>
    <w:rPr>
      <w:rFonts w:ascii="Verdana" w:eastAsia="Libre Franklin" w:hAnsi="Verdana" w:cs="Libre Franklin"/>
      <w:sz w:val="18"/>
      <w:szCs w:val="18"/>
      <w:lang w:val="en"/>
    </w:rPr>
  </w:style>
  <w:style w:type="paragraph" w:customStyle="1" w:styleId="D2126E57A20C44DC96F7CB55F7424DB034">
    <w:name w:val="D2126E57A20C44DC96F7CB55F7424DB034"/>
    <w:rsid w:val="00F26668"/>
    <w:pPr>
      <w:spacing w:after="0" w:line="360" w:lineRule="auto"/>
    </w:pPr>
    <w:rPr>
      <w:rFonts w:ascii="Verdana" w:eastAsia="Libre Franklin" w:hAnsi="Verdana" w:cs="Libre Franklin"/>
      <w:sz w:val="18"/>
      <w:szCs w:val="18"/>
      <w:lang w:val="en"/>
    </w:rPr>
  </w:style>
  <w:style w:type="paragraph" w:customStyle="1" w:styleId="59AD5BBD20084337A18A74272A2983F28">
    <w:name w:val="59AD5BBD20084337A18A74272A2983F28"/>
    <w:rsid w:val="00F26668"/>
    <w:pPr>
      <w:spacing w:after="0" w:line="360" w:lineRule="auto"/>
    </w:pPr>
    <w:rPr>
      <w:rFonts w:ascii="Verdana" w:eastAsia="Libre Franklin" w:hAnsi="Verdana" w:cs="Libre Franklin"/>
      <w:sz w:val="18"/>
      <w:szCs w:val="18"/>
      <w:lang w:val="en"/>
    </w:rPr>
  </w:style>
  <w:style w:type="paragraph" w:customStyle="1" w:styleId="6E7CDB08BC534975B7B93101CAE48A3C11">
    <w:name w:val="6E7CDB08BC534975B7B93101CAE48A3C11"/>
    <w:rsid w:val="00F26668"/>
    <w:pPr>
      <w:spacing w:after="0" w:line="360" w:lineRule="auto"/>
    </w:pPr>
    <w:rPr>
      <w:rFonts w:ascii="Verdana" w:eastAsia="Libre Franklin" w:hAnsi="Verdana" w:cs="Libre Franklin"/>
      <w:sz w:val="18"/>
      <w:szCs w:val="18"/>
      <w:lang w:val="en"/>
    </w:rPr>
  </w:style>
  <w:style w:type="paragraph" w:customStyle="1" w:styleId="883B865481D141788697C48F3C905CA912">
    <w:name w:val="883B865481D141788697C48F3C905CA912"/>
    <w:rsid w:val="00F26668"/>
    <w:pPr>
      <w:spacing w:after="0" w:line="360" w:lineRule="auto"/>
    </w:pPr>
    <w:rPr>
      <w:rFonts w:ascii="Verdana" w:eastAsia="Libre Franklin" w:hAnsi="Verdana" w:cs="Libre Franklin"/>
      <w:sz w:val="18"/>
      <w:szCs w:val="18"/>
      <w:lang w:val="en"/>
    </w:rPr>
  </w:style>
  <w:style w:type="paragraph" w:customStyle="1" w:styleId="DE77373E2729471D932892ADB00F584A12">
    <w:name w:val="DE77373E2729471D932892ADB00F584A12"/>
    <w:rsid w:val="00F26668"/>
    <w:pPr>
      <w:spacing w:after="0" w:line="360" w:lineRule="auto"/>
    </w:pPr>
    <w:rPr>
      <w:rFonts w:ascii="Verdana" w:eastAsia="Libre Franklin" w:hAnsi="Verdana" w:cs="Libre Franklin"/>
      <w:sz w:val="18"/>
      <w:szCs w:val="18"/>
      <w:lang w:val="en"/>
    </w:rPr>
  </w:style>
  <w:style w:type="paragraph" w:customStyle="1" w:styleId="6094BF8E80A047E78CF415E0D6F95DC112">
    <w:name w:val="6094BF8E80A047E78CF415E0D6F95DC112"/>
    <w:rsid w:val="00F26668"/>
    <w:pPr>
      <w:spacing w:after="0" w:line="360" w:lineRule="auto"/>
    </w:pPr>
    <w:rPr>
      <w:rFonts w:ascii="Verdana" w:eastAsia="Libre Franklin" w:hAnsi="Verdana" w:cs="Libre Franklin"/>
      <w:sz w:val="18"/>
      <w:szCs w:val="18"/>
      <w:lang w:val="en"/>
    </w:rPr>
  </w:style>
  <w:style w:type="paragraph" w:customStyle="1" w:styleId="5C30F51A844C4D52819B40F16FD301DB12">
    <w:name w:val="5C30F51A844C4D52819B40F16FD301DB12"/>
    <w:rsid w:val="00F26668"/>
    <w:pPr>
      <w:spacing w:after="0" w:line="360" w:lineRule="auto"/>
    </w:pPr>
    <w:rPr>
      <w:rFonts w:ascii="Verdana" w:eastAsia="Libre Franklin" w:hAnsi="Verdana" w:cs="Libre Franklin"/>
      <w:sz w:val="18"/>
      <w:szCs w:val="18"/>
      <w:lang w:val="en"/>
    </w:rPr>
  </w:style>
  <w:style w:type="paragraph" w:customStyle="1" w:styleId="5D52C532DC124E418AE74C389E49AB9512">
    <w:name w:val="5D52C532DC124E418AE74C389E49AB9512"/>
    <w:rsid w:val="00F26668"/>
    <w:pPr>
      <w:spacing w:after="0" w:line="360" w:lineRule="auto"/>
    </w:pPr>
    <w:rPr>
      <w:rFonts w:ascii="Verdana" w:eastAsia="Libre Franklin" w:hAnsi="Verdana" w:cs="Libre Franklin"/>
      <w:sz w:val="18"/>
      <w:szCs w:val="18"/>
      <w:lang w:val="en"/>
    </w:rPr>
  </w:style>
  <w:style w:type="paragraph" w:customStyle="1" w:styleId="B45E12486CA1449984148333E60AA61413">
    <w:name w:val="B45E12486CA1449984148333E60AA61413"/>
    <w:rsid w:val="00F26668"/>
    <w:pPr>
      <w:spacing w:after="0" w:line="360" w:lineRule="auto"/>
    </w:pPr>
    <w:rPr>
      <w:rFonts w:ascii="Verdana" w:eastAsia="Libre Franklin" w:hAnsi="Verdana" w:cs="Libre Franklin"/>
      <w:sz w:val="18"/>
      <w:szCs w:val="18"/>
      <w:lang w:val="en"/>
    </w:rPr>
  </w:style>
  <w:style w:type="paragraph" w:customStyle="1" w:styleId="107DE3F3E12F472B9FE69CFDE07F84FA13">
    <w:name w:val="107DE3F3E12F472B9FE69CFDE07F84FA13"/>
    <w:rsid w:val="00F26668"/>
    <w:pPr>
      <w:spacing w:after="0" w:line="360" w:lineRule="auto"/>
    </w:pPr>
    <w:rPr>
      <w:rFonts w:ascii="Verdana" w:eastAsia="Libre Franklin" w:hAnsi="Verdana" w:cs="Libre Franklin"/>
      <w:sz w:val="18"/>
      <w:szCs w:val="18"/>
      <w:lang w:val="en"/>
    </w:rPr>
  </w:style>
  <w:style w:type="paragraph" w:customStyle="1" w:styleId="E74EFEBB40E344639D05C49FD420A6A813">
    <w:name w:val="E74EFEBB40E344639D05C49FD420A6A813"/>
    <w:rsid w:val="00F26668"/>
    <w:pPr>
      <w:spacing w:after="0" w:line="360" w:lineRule="auto"/>
    </w:pPr>
    <w:rPr>
      <w:rFonts w:ascii="Verdana" w:eastAsia="Libre Franklin" w:hAnsi="Verdana" w:cs="Libre Franklin"/>
      <w:sz w:val="18"/>
      <w:szCs w:val="18"/>
      <w:lang w:val="en"/>
    </w:rPr>
  </w:style>
  <w:style w:type="paragraph" w:customStyle="1" w:styleId="E27C03ABBF744A4CA11770BAC24FB12F13">
    <w:name w:val="E27C03ABBF744A4CA11770BAC24FB12F13"/>
    <w:rsid w:val="00F26668"/>
    <w:pPr>
      <w:spacing w:after="0" w:line="360" w:lineRule="auto"/>
    </w:pPr>
    <w:rPr>
      <w:rFonts w:ascii="Verdana" w:eastAsia="Libre Franklin" w:hAnsi="Verdana" w:cs="Libre Franklin"/>
      <w:sz w:val="18"/>
      <w:szCs w:val="18"/>
      <w:lang w:val="en"/>
    </w:rPr>
  </w:style>
  <w:style w:type="paragraph" w:customStyle="1" w:styleId="16EFE19A04DC4CB7A8A942A0A130DB8213">
    <w:name w:val="16EFE19A04DC4CB7A8A942A0A130DB8213"/>
    <w:rsid w:val="00F26668"/>
    <w:pPr>
      <w:spacing w:after="0" w:line="360" w:lineRule="auto"/>
    </w:pPr>
    <w:rPr>
      <w:rFonts w:ascii="Verdana" w:eastAsia="Libre Franklin" w:hAnsi="Verdana" w:cs="Libre Franklin"/>
      <w:sz w:val="18"/>
      <w:szCs w:val="18"/>
      <w:lang w:val="en"/>
    </w:rPr>
  </w:style>
  <w:style w:type="paragraph" w:customStyle="1" w:styleId="0F1369FB0A8E427E8AB9BE4276A15B7113">
    <w:name w:val="0F1369FB0A8E427E8AB9BE4276A15B7113"/>
    <w:rsid w:val="00F26668"/>
    <w:pPr>
      <w:spacing w:after="0" w:line="360" w:lineRule="auto"/>
    </w:pPr>
    <w:rPr>
      <w:rFonts w:ascii="Verdana" w:eastAsia="Libre Franklin" w:hAnsi="Verdana" w:cs="Libre Franklin"/>
      <w:sz w:val="18"/>
      <w:szCs w:val="18"/>
      <w:lang w:val="en"/>
    </w:rPr>
  </w:style>
  <w:style w:type="paragraph" w:customStyle="1" w:styleId="7A4851EE959840ADA30EFE79CB865B3C13">
    <w:name w:val="7A4851EE959840ADA30EFE79CB865B3C13"/>
    <w:rsid w:val="00F26668"/>
    <w:pPr>
      <w:spacing w:after="0" w:line="360" w:lineRule="auto"/>
    </w:pPr>
    <w:rPr>
      <w:rFonts w:ascii="Verdana" w:eastAsia="Libre Franklin" w:hAnsi="Verdana" w:cs="Libre Franklin"/>
      <w:sz w:val="18"/>
      <w:szCs w:val="18"/>
      <w:lang w:val="en"/>
    </w:rPr>
  </w:style>
  <w:style w:type="paragraph" w:customStyle="1" w:styleId="9CC6D8E660FF48B7923CDC174D7B007113">
    <w:name w:val="9CC6D8E660FF48B7923CDC174D7B007113"/>
    <w:rsid w:val="00F26668"/>
    <w:pPr>
      <w:spacing w:after="0" w:line="360" w:lineRule="auto"/>
    </w:pPr>
    <w:rPr>
      <w:rFonts w:ascii="Verdana" w:eastAsia="Libre Franklin" w:hAnsi="Verdana" w:cs="Libre Franklin"/>
      <w:sz w:val="18"/>
      <w:szCs w:val="18"/>
      <w:lang w:val="en"/>
    </w:rPr>
  </w:style>
  <w:style w:type="paragraph" w:customStyle="1" w:styleId="5B887981F87E4AD698C98CA1D2C988C513">
    <w:name w:val="5B887981F87E4AD698C98CA1D2C988C513"/>
    <w:rsid w:val="00F26668"/>
    <w:pPr>
      <w:spacing w:after="0" w:line="360" w:lineRule="auto"/>
    </w:pPr>
    <w:rPr>
      <w:rFonts w:ascii="Verdana" w:eastAsia="Libre Franklin" w:hAnsi="Verdana" w:cs="Libre Franklin"/>
      <w:sz w:val="18"/>
      <w:szCs w:val="18"/>
      <w:lang w:val="en"/>
    </w:rPr>
  </w:style>
  <w:style w:type="paragraph" w:customStyle="1" w:styleId="CA954DCC350942459AB748F91E011FF113">
    <w:name w:val="CA954DCC350942459AB748F91E011FF113"/>
    <w:rsid w:val="00F26668"/>
    <w:pPr>
      <w:spacing w:after="0" w:line="360" w:lineRule="auto"/>
    </w:pPr>
    <w:rPr>
      <w:rFonts w:ascii="Verdana" w:eastAsia="Libre Franklin" w:hAnsi="Verdana" w:cs="Libre Franklin"/>
      <w:sz w:val="18"/>
      <w:szCs w:val="18"/>
      <w:lang w:val="en"/>
    </w:rPr>
  </w:style>
  <w:style w:type="paragraph" w:customStyle="1" w:styleId="8BDC2A8DCD06435F95B5DAE06083581111">
    <w:name w:val="8BDC2A8DCD06435F95B5DAE06083581111"/>
    <w:rsid w:val="00F26668"/>
    <w:pPr>
      <w:spacing w:after="0" w:line="360" w:lineRule="auto"/>
    </w:pPr>
    <w:rPr>
      <w:rFonts w:ascii="Verdana" w:eastAsia="Libre Franklin" w:hAnsi="Verdana" w:cs="Libre Franklin"/>
      <w:sz w:val="18"/>
      <w:szCs w:val="18"/>
      <w:lang w:val="en"/>
    </w:rPr>
  </w:style>
  <w:style w:type="paragraph" w:customStyle="1" w:styleId="35649E2B81E54F3D88FE504FC2AF5B4A34">
    <w:name w:val="35649E2B81E54F3D88FE504FC2AF5B4A34"/>
    <w:rsid w:val="00F26668"/>
    <w:pPr>
      <w:spacing w:after="0" w:line="360" w:lineRule="auto"/>
    </w:pPr>
    <w:rPr>
      <w:rFonts w:ascii="Verdana" w:eastAsia="Libre Franklin" w:hAnsi="Verdana" w:cs="Libre Franklin"/>
      <w:sz w:val="18"/>
      <w:szCs w:val="18"/>
      <w:lang w:val="en"/>
    </w:rPr>
  </w:style>
  <w:style w:type="paragraph" w:customStyle="1" w:styleId="6F0160AB02E04C2986AD9AAE8317206334">
    <w:name w:val="6F0160AB02E04C2986AD9AAE8317206334"/>
    <w:rsid w:val="00F26668"/>
    <w:pPr>
      <w:spacing w:after="0" w:line="360" w:lineRule="auto"/>
    </w:pPr>
    <w:rPr>
      <w:rFonts w:ascii="Verdana" w:eastAsia="Libre Franklin" w:hAnsi="Verdana" w:cs="Libre Franklin"/>
      <w:sz w:val="18"/>
      <w:szCs w:val="18"/>
      <w:lang w:val="en"/>
    </w:rPr>
  </w:style>
  <w:style w:type="paragraph" w:customStyle="1" w:styleId="BEBEB2BDD5124AB6B0A7C748538195C740">
    <w:name w:val="BEBEB2BDD5124AB6B0A7C748538195C740"/>
    <w:rsid w:val="00F26668"/>
    <w:pPr>
      <w:spacing w:after="0" w:line="360" w:lineRule="auto"/>
    </w:pPr>
    <w:rPr>
      <w:rFonts w:ascii="Verdana" w:eastAsia="Libre Franklin" w:hAnsi="Verdana" w:cs="Libre Franklin"/>
      <w:sz w:val="18"/>
      <w:szCs w:val="18"/>
      <w:lang w:val="en"/>
    </w:rPr>
  </w:style>
  <w:style w:type="paragraph" w:customStyle="1" w:styleId="E5E3A45D8C5B4D05BD47EA8F6B11944035">
    <w:name w:val="E5E3A45D8C5B4D05BD47EA8F6B11944035"/>
    <w:rsid w:val="00F26668"/>
    <w:pPr>
      <w:spacing w:after="0" w:line="360" w:lineRule="auto"/>
    </w:pPr>
    <w:rPr>
      <w:rFonts w:ascii="Verdana" w:eastAsia="Libre Franklin" w:hAnsi="Verdana" w:cs="Libre Franklin"/>
      <w:sz w:val="18"/>
      <w:szCs w:val="18"/>
      <w:lang w:val="en"/>
    </w:rPr>
  </w:style>
  <w:style w:type="paragraph" w:customStyle="1" w:styleId="03A3EEEC19F34807935CA57AF937AA7335">
    <w:name w:val="03A3EEEC19F34807935CA57AF937AA7335"/>
    <w:rsid w:val="00F26668"/>
    <w:pPr>
      <w:spacing w:after="0" w:line="360" w:lineRule="auto"/>
    </w:pPr>
    <w:rPr>
      <w:rFonts w:ascii="Verdana" w:eastAsia="Libre Franklin" w:hAnsi="Verdana" w:cs="Libre Franklin"/>
      <w:sz w:val="18"/>
      <w:szCs w:val="18"/>
      <w:lang w:val="en"/>
    </w:rPr>
  </w:style>
  <w:style w:type="paragraph" w:customStyle="1" w:styleId="369AEDDB48FE4F88A30295566128562B34">
    <w:name w:val="369AEDDB48FE4F88A30295566128562B34"/>
    <w:rsid w:val="00F26668"/>
    <w:pPr>
      <w:spacing w:after="0" w:line="360" w:lineRule="auto"/>
    </w:pPr>
    <w:rPr>
      <w:rFonts w:ascii="Verdana" w:eastAsia="Libre Franklin" w:hAnsi="Verdana" w:cs="Libre Franklin"/>
      <w:sz w:val="18"/>
      <w:szCs w:val="18"/>
      <w:lang w:val="en"/>
    </w:rPr>
  </w:style>
  <w:style w:type="paragraph" w:customStyle="1" w:styleId="C6E6DBC4E1474060A6CFC3F280AA6B7035">
    <w:name w:val="C6E6DBC4E1474060A6CFC3F280AA6B7035"/>
    <w:rsid w:val="00F26668"/>
    <w:pPr>
      <w:spacing w:after="0" w:line="360" w:lineRule="auto"/>
    </w:pPr>
    <w:rPr>
      <w:rFonts w:ascii="Verdana" w:eastAsia="Libre Franklin" w:hAnsi="Verdana" w:cs="Libre Franklin"/>
      <w:sz w:val="18"/>
      <w:szCs w:val="18"/>
      <w:lang w:val="en"/>
    </w:rPr>
  </w:style>
  <w:style w:type="paragraph" w:customStyle="1" w:styleId="A9D1A2E856F9434A973534ECA45F823D34">
    <w:name w:val="A9D1A2E856F9434A973534ECA45F823D34"/>
    <w:rsid w:val="00F26668"/>
    <w:pPr>
      <w:spacing w:after="0" w:line="360" w:lineRule="auto"/>
    </w:pPr>
    <w:rPr>
      <w:rFonts w:ascii="Verdana" w:eastAsia="Libre Franklin" w:hAnsi="Verdana" w:cs="Libre Franklin"/>
      <w:sz w:val="18"/>
      <w:szCs w:val="18"/>
      <w:lang w:val="en"/>
    </w:rPr>
  </w:style>
  <w:style w:type="paragraph" w:customStyle="1" w:styleId="BA6E430D1186495CA639051DB185121734">
    <w:name w:val="BA6E430D1186495CA639051DB185121734"/>
    <w:rsid w:val="00F26668"/>
    <w:pPr>
      <w:spacing w:after="0" w:line="360" w:lineRule="auto"/>
    </w:pPr>
    <w:rPr>
      <w:rFonts w:ascii="Verdana" w:eastAsia="Libre Franklin" w:hAnsi="Verdana" w:cs="Libre Franklin"/>
      <w:sz w:val="18"/>
      <w:szCs w:val="18"/>
      <w:lang w:val="en"/>
    </w:rPr>
  </w:style>
  <w:style w:type="paragraph" w:customStyle="1" w:styleId="7659C1BB9244441AAD221AAE7CE1559634">
    <w:name w:val="7659C1BB9244441AAD221AAE7CE1559634"/>
    <w:rsid w:val="00F26668"/>
    <w:pPr>
      <w:spacing w:after="0" w:line="360" w:lineRule="auto"/>
    </w:pPr>
    <w:rPr>
      <w:rFonts w:ascii="Verdana" w:eastAsia="Libre Franklin" w:hAnsi="Verdana" w:cs="Libre Franklin"/>
      <w:sz w:val="18"/>
      <w:szCs w:val="18"/>
      <w:lang w:val="en"/>
    </w:rPr>
  </w:style>
  <w:style w:type="paragraph" w:customStyle="1" w:styleId="4C92CA06C08E4C3EA5FDB3FF05E0339B34">
    <w:name w:val="4C92CA06C08E4C3EA5FDB3FF05E0339B34"/>
    <w:rsid w:val="00F26668"/>
    <w:pPr>
      <w:spacing w:after="0" w:line="360" w:lineRule="auto"/>
    </w:pPr>
    <w:rPr>
      <w:rFonts w:ascii="Verdana" w:eastAsia="Libre Franklin" w:hAnsi="Verdana" w:cs="Libre Franklin"/>
      <w:sz w:val="18"/>
      <w:szCs w:val="18"/>
      <w:lang w:val="en"/>
    </w:rPr>
  </w:style>
  <w:style w:type="paragraph" w:customStyle="1" w:styleId="BF9F03803F2F43FFAF5222C15A7DD42F34">
    <w:name w:val="BF9F03803F2F43FFAF5222C15A7DD42F34"/>
    <w:rsid w:val="00F26668"/>
    <w:pPr>
      <w:spacing w:after="0" w:line="360" w:lineRule="auto"/>
    </w:pPr>
    <w:rPr>
      <w:rFonts w:ascii="Verdana" w:eastAsia="Libre Franklin" w:hAnsi="Verdana" w:cs="Libre Franklin"/>
      <w:sz w:val="18"/>
      <w:szCs w:val="18"/>
      <w:lang w:val="en"/>
    </w:rPr>
  </w:style>
  <w:style w:type="paragraph" w:customStyle="1" w:styleId="DA1F930C3A2B46D6B36CBEEFBD32E09634">
    <w:name w:val="DA1F930C3A2B46D6B36CBEEFBD32E09634"/>
    <w:rsid w:val="00F26668"/>
    <w:pPr>
      <w:spacing w:after="0" w:line="360" w:lineRule="auto"/>
    </w:pPr>
    <w:rPr>
      <w:rFonts w:ascii="Verdana" w:eastAsia="Libre Franklin" w:hAnsi="Verdana" w:cs="Libre Franklin"/>
      <w:sz w:val="18"/>
      <w:szCs w:val="18"/>
      <w:lang w:val="en"/>
    </w:rPr>
  </w:style>
  <w:style w:type="paragraph" w:customStyle="1" w:styleId="FFC35CDAF13E4928AEB8D74DFAF78B0634">
    <w:name w:val="FFC35CDAF13E4928AEB8D74DFAF78B0634"/>
    <w:rsid w:val="00F26668"/>
    <w:pPr>
      <w:spacing w:after="0" w:line="360" w:lineRule="auto"/>
    </w:pPr>
    <w:rPr>
      <w:rFonts w:ascii="Verdana" w:eastAsia="Libre Franklin" w:hAnsi="Verdana" w:cs="Libre Franklin"/>
      <w:sz w:val="18"/>
      <w:szCs w:val="18"/>
      <w:lang w:val="en"/>
    </w:rPr>
  </w:style>
  <w:style w:type="paragraph" w:customStyle="1" w:styleId="7ED7D0E956654DD1B89897865AF90D7A34">
    <w:name w:val="7ED7D0E956654DD1B89897865AF90D7A34"/>
    <w:rsid w:val="00F26668"/>
    <w:pPr>
      <w:spacing w:after="0" w:line="360" w:lineRule="auto"/>
    </w:pPr>
    <w:rPr>
      <w:rFonts w:ascii="Verdana" w:eastAsia="Libre Franklin" w:hAnsi="Verdana" w:cs="Libre Franklin"/>
      <w:sz w:val="18"/>
      <w:szCs w:val="18"/>
      <w:lang w:val="en"/>
    </w:rPr>
  </w:style>
  <w:style w:type="paragraph" w:customStyle="1" w:styleId="A323969E43214636A31AFE0D1D27264234">
    <w:name w:val="A323969E43214636A31AFE0D1D27264234"/>
    <w:rsid w:val="00F26668"/>
    <w:pPr>
      <w:spacing w:after="0" w:line="360" w:lineRule="auto"/>
    </w:pPr>
    <w:rPr>
      <w:rFonts w:ascii="Verdana" w:eastAsia="Libre Franklin" w:hAnsi="Verdana" w:cs="Libre Franklin"/>
      <w:sz w:val="18"/>
      <w:szCs w:val="18"/>
      <w:lang w:val="en"/>
    </w:rPr>
  </w:style>
  <w:style w:type="paragraph" w:customStyle="1" w:styleId="1C993B6A1C434343ABAA7C9ECBEE150332">
    <w:name w:val="1C993B6A1C434343ABAA7C9ECBEE150332"/>
    <w:rsid w:val="00F26668"/>
    <w:pPr>
      <w:spacing w:after="0" w:line="360" w:lineRule="auto"/>
    </w:pPr>
    <w:rPr>
      <w:rFonts w:ascii="Verdana" w:eastAsia="Libre Franklin" w:hAnsi="Verdana" w:cs="Libre Franklin"/>
      <w:sz w:val="18"/>
      <w:szCs w:val="18"/>
      <w:lang w:val="en"/>
    </w:rPr>
  </w:style>
  <w:style w:type="paragraph" w:customStyle="1" w:styleId="39E0A4B95EA745C3AB4B3E11B06A669D31">
    <w:name w:val="39E0A4B95EA745C3AB4B3E11B06A669D31"/>
    <w:rsid w:val="00F26668"/>
    <w:pPr>
      <w:spacing w:after="0" w:line="360" w:lineRule="auto"/>
    </w:pPr>
    <w:rPr>
      <w:rFonts w:ascii="Verdana" w:eastAsia="Libre Franklin" w:hAnsi="Verdana" w:cs="Libre Franklin"/>
      <w:sz w:val="18"/>
      <w:szCs w:val="18"/>
      <w:lang w:val="en"/>
    </w:rPr>
  </w:style>
  <w:style w:type="paragraph" w:customStyle="1" w:styleId="A4AF8691C2374C4FAB99D4A1C331D19F31">
    <w:name w:val="A4AF8691C2374C4FAB99D4A1C331D19F31"/>
    <w:rsid w:val="00F26668"/>
    <w:pPr>
      <w:spacing w:after="0" w:line="360" w:lineRule="auto"/>
    </w:pPr>
    <w:rPr>
      <w:rFonts w:ascii="Verdana" w:eastAsia="Libre Franklin" w:hAnsi="Verdana" w:cs="Libre Franklin"/>
      <w:sz w:val="18"/>
      <w:szCs w:val="18"/>
      <w:lang w:val="en"/>
    </w:rPr>
  </w:style>
  <w:style w:type="paragraph" w:customStyle="1" w:styleId="5C6558B0DC5545F3B38DCC856BCDB8FB4">
    <w:name w:val="5C6558B0DC5545F3B38DCC856BCDB8FB4"/>
    <w:rsid w:val="00F26668"/>
    <w:pPr>
      <w:spacing w:after="0" w:line="360" w:lineRule="auto"/>
    </w:pPr>
    <w:rPr>
      <w:rFonts w:ascii="Verdana" w:eastAsia="Libre Franklin" w:hAnsi="Verdana" w:cs="Libre Franklin"/>
      <w:sz w:val="18"/>
      <w:szCs w:val="18"/>
      <w:lang w:val="en"/>
    </w:rPr>
  </w:style>
  <w:style w:type="paragraph" w:customStyle="1" w:styleId="AAE45E098650466AAAFF845440ADB8033">
    <w:name w:val="AAE45E098650466AAAFF845440ADB8033"/>
    <w:rsid w:val="00F26668"/>
    <w:pPr>
      <w:spacing w:after="0" w:line="360" w:lineRule="auto"/>
    </w:pPr>
    <w:rPr>
      <w:rFonts w:ascii="Verdana" w:eastAsia="Libre Franklin" w:hAnsi="Verdana" w:cs="Libre Franklin"/>
      <w:sz w:val="18"/>
      <w:szCs w:val="18"/>
      <w:lang w:val="en"/>
    </w:rPr>
  </w:style>
  <w:style w:type="paragraph" w:customStyle="1" w:styleId="B578DD451BEC4D6A8BFDFFBF3D47641329">
    <w:name w:val="B578DD451BEC4D6A8BFDFFBF3D47641329"/>
    <w:rsid w:val="00F26668"/>
    <w:pPr>
      <w:spacing w:after="0" w:line="360" w:lineRule="auto"/>
    </w:pPr>
    <w:rPr>
      <w:rFonts w:ascii="Verdana" w:eastAsia="Libre Franklin" w:hAnsi="Verdana" w:cs="Libre Franklin"/>
      <w:sz w:val="18"/>
      <w:szCs w:val="18"/>
      <w:lang w:val="en"/>
    </w:rPr>
  </w:style>
  <w:style w:type="paragraph" w:customStyle="1" w:styleId="FF34566E82EE49FEA8D0169E44FFCC852">
    <w:name w:val="FF34566E82EE49FEA8D0169E44FFCC852"/>
    <w:rsid w:val="00F26668"/>
    <w:pPr>
      <w:spacing w:after="0" w:line="360" w:lineRule="auto"/>
    </w:pPr>
    <w:rPr>
      <w:rFonts w:ascii="Verdana" w:eastAsia="Libre Franklin" w:hAnsi="Verdana" w:cs="Libre Franklin"/>
      <w:sz w:val="18"/>
      <w:szCs w:val="18"/>
      <w:lang w:val="en"/>
    </w:rPr>
  </w:style>
  <w:style w:type="paragraph" w:customStyle="1" w:styleId="01D8AF8E8A0F4FAC8CC679F00B1E2C9928">
    <w:name w:val="01D8AF8E8A0F4FAC8CC679F00B1E2C9928"/>
    <w:rsid w:val="00F26668"/>
    <w:pPr>
      <w:spacing w:after="0" w:line="360" w:lineRule="auto"/>
    </w:pPr>
    <w:rPr>
      <w:rFonts w:ascii="Verdana" w:eastAsia="Libre Franklin" w:hAnsi="Verdana" w:cs="Libre Franklin"/>
      <w:sz w:val="18"/>
      <w:szCs w:val="18"/>
      <w:lang w:val="en"/>
    </w:rPr>
  </w:style>
  <w:style w:type="paragraph" w:customStyle="1" w:styleId="FACEAED6033B425A8A0E5CF16CE82EDD27">
    <w:name w:val="FACEAED6033B425A8A0E5CF16CE82EDD27"/>
    <w:rsid w:val="00F26668"/>
    <w:pPr>
      <w:spacing w:after="0" w:line="360" w:lineRule="auto"/>
    </w:pPr>
    <w:rPr>
      <w:rFonts w:ascii="Verdana" w:eastAsia="Libre Franklin" w:hAnsi="Verdana" w:cs="Libre Franklin"/>
      <w:sz w:val="18"/>
      <w:szCs w:val="18"/>
      <w:lang w:val="en"/>
    </w:rPr>
  </w:style>
  <w:style w:type="paragraph" w:customStyle="1" w:styleId="868DADEF71194948BB94C05F4514D4C727">
    <w:name w:val="868DADEF71194948BB94C05F4514D4C727"/>
    <w:rsid w:val="00F26668"/>
    <w:pPr>
      <w:spacing w:after="0" w:line="360" w:lineRule="auto"/>
    </w:pPr>
    <w:rPr>
      <w:rFonts w:ascii="Verdana" w:eastAsia="Libre Franklin" w:hAnsi="Verdana" w:cs="Libre Franklin"/>
      <w:sz w:val="18"/>
      <w:szCs w:val="18"/>
      <w:lang w:val="en"/>
    </w:rPr>
  </w:style>
  <w:style w:type="paragraph" w:customStyle="1" w:styleId="46B839B4B2D94D4E83C4FD375AE0C72C2">
    <w:name w:val="46B839B4B2D94D4E83C4FD375AE0C72C2"/>
    <w:rsid w:val="00F26668"/>
    <w:pPr>
      <w:spacing w:after="0" w:line="360" w:lineRule="auto"/>
    </w:pPr>
    <w:rPr>
      <w:rFonts w:ascii="Verdana" w:eastAsia="Libre Franklin" w:hAnsi="Verdana" w:cs="Libre Franklin"/>
      <w:sz w:val="18"/>
      <w:szCs w:val="18"/>
      <w:lang w:val="en"/>
    </w:rPr>
  </w:style>
  <w:style w:type="paragraph" w:customStyle="1" w:styleId="539C36124A5B42E38600DA8E25F905E026">
    <w:name w:val="539C36124A5B42E38600DA8E25F905E026"/>
    <w:rsid w:val="00F26668"/>
    <w:pPr>
      <w:spacing w:after="0" w:line="360" w:lineRule="auto"/>
    </w:pPr>
    <w:rPr>
      <w:rFonts w:ascii="Verdana" w:eastAsia="Libre Franklin" w:hAnsi="Verdana" w:cs="Libre Franklin"/>
      <w:sz w:val="18"/>
      <w:szCs w:val="18"/>
      <w:lang w:val="en"/>
    </w:rPr>
  </w:style>
  <w:style w:type="paragraph" w:customStyle="1" w:styleId="BEB2E5F305ED483EB0E260773B78C5F015">
    <w:name w:val="BEB2E5F305ED483EB0E260773B78C5F015"/>
    <w:rsid w:val="00F26668"/>
    <w:pPr>
      <w:spacing w:after="0" w:line="360" w:lineRule="auto"/>
    </w:pPr>
    <w:rPr>
      <w:rFonts w:ascii="Verdana" w:eastAsia="Libre Franklin" w:hAnsi="Verdana" w:cs="Libre Franklin"/>
      <w:sz w:val="18"/>
      <w:szCs w:val="18"/>
      <w:lang w:val="en"/>
    </w:rPr>
  </w:style>
  <w:style w:type="paragraph" w:customStyle="1" w:styleId="0499108C3A594936AC7984C1708A290526">
    <w:name w:val="0499108C3A594936AC7984C1708A290526"/>
    <w:rsid w:val="00F26668"/>
    <w:pPr>
      <w:spacing w:after="0" w:line="360" w:lineRule="auto"/>
    </w:pPr>
    <w:rPr>
      <w:rFonts w:ascii="Verdana" w:eastAsia="Libre Franklin" w:hAnsi="Verdana" w:cs="Libre Franklin"/>
      <w:sz w:val="18"/>
      <w:szCs w:val="18"/>
      <w:lang w:val="en"/>
    </w:rPr>
  </w:style>
  <w:style w:type="paragraph" w:customStyle="1" w:styleId="EFFE1F0F0C0E48C99A4B58FB55E626C815">
    <w:name w:val="EFFE1F0F0C0E48C99A4B58FB55E626C815"/>
    <w:rsid w:val="00F26668"/>
    <w:pPr>
      <w:spacing w:after="0" w:line="360" w:lineRule="auto"/>
    </w:pPr>
    <w:rPr>
      <w:rFonts w:ascii="Verdana" w:eastAsia="Libre Franklin" w:hAnsi="Verdana" w:cs="Libre Franklin"/>
      <w:sz w:val="18"/>
      <w:szCs w:val="18"/>
      <w:lang w:val="en"/>
    </w:rPr>
  </w:style>
  <w:style w:type="paragraph" w:customStyle="1" w:styleId="E836B4C1E78544BABFFA71EBADFF2C8526">
    <w:name w:val="E836B4C1E78544BABFFA71EBADFF2C8526"/>
    <w:rsid w:val="00F26668"/>
    <w:pPr>
      <w:spacing w:after="0" w:line="360" w:lineRule="auto"/>
    </w:pPr>
    <w:rPr>
      <w:rFonts w:ascii="Verdana" w:eastAsia="Libre Franklin" w:hAnsi="Verdana" w:cs="Libre Franklin"/>
      <w:sz w:val="18"/>
      <w:szCs w:val="18"/>
      <w:lang w:val="en"/>
    </w:rPr>
  </w:style>
  <w:style w:type="paragraph" w:customStyle="1" w:styleId="0C4BDF637443495BB58E265ECBB5E57C26">
    <w:name w:val="0C4BDF637443495BB58E265ECBB5E57C26"/>
    <w:rsid w:val="00F26668"/>
    <w:pPr>
      <w:spacing w:after="0" w:line="360" w:lineRule="auto"/>
    </w:pPr>
    <w:rPr>
      <w:rFonts w:ascii="Verdana" w:eastAsia="Libre Franklin" w:hAnsi="Verdana" w:cs="Libre Franklin"/>
      <w:sz w:val="18"/>
      <w:szCs w:val="18"/>
      <w:lang w:val="en"/>
    </w:rPr>
  </w:style>
  <w:style w:type="paragraph" w:customStyle="1" w:styleId="E6E630A46EEA4CC7AF93219C743FB47926">
    <w:name w:val="E6E630A46EEA4CC7AF93219C743FB47926"/>
    <w:rsid w:val="00F26668"/>
    <w:pPr>
      <w:spacing w:after="0" w:line="360" w:lineRule="auto"/>
    </w:pPr>
    <w:rPr>
      <w:rFonts w:ascii="Verdana" w:eastAsia="Libre Franklin" w:hAnsi="Verdana" w:cs="Libre Franklin"/>
      <w:sz w:val="18"/>
      <w:szCs w:val="18"/>
      <w:lang w:val="en"/>
    </w:rPr>
  </w:style>
  <w:style w:type="paragraph" w:customStyle="1" w:styleId="78C47F21BFBE4AA8B24211C028E74C382">
    <w:name w:val="78C47F21BFBE4AA8B24211C028E74C382"/>
    <w:rsid w:val="00F26668"/>
    <w:pPr>
      <w:spacing w:after="0" w:line="360" w:lineRule="auto"/>
    </w:pPr>
    <w:rPr>
      <w:rFonts w:ascii="Verdana" w:eastAsia="Libre Franklin" w:hAnsi="Verdana" w:cs="Libre Franklin"/>
      <w:sz w:val="18"/>
      <w:szCs w:val="18"/>
      <w:lang w:val="en"/>
    </w:rPr>
  </w:style>
  <w:style w:type="paragraph" w:customStyle="1" w:styleId="F4CD6781A5ED45B887A712E3CAC769E319">
    <w:name w:val="F4CD6781A5ED45B887A712E3CAC769E319"/>
    <w:rsid w:val="00F26668"/>
    <w:pPr>
      <w:spacing w:after="0" w:line="360" w:lineRule="auto"/>
    </w:pPr>
    <w:rPr>
      <w:rFonts w:ascii="Verdana" w:eastAsia="Libre Franklin" w:hAnsi="Verdana" w:cs="Libre Franklin"/>
      <w:sz w:val="18"/>
      <w:szCs w:val="18"/>
      <w:lang w:val="en"/>
    </w:rPr>
  </w:style>
  <w:style w:type="paragraph" w:customStyle="1" w:styleId="87690995EFA5433589CBBCC17476390019">
    <w:name w:val="87690995EFA5433589CBBCC17476390019"/>
    <w:rsid w:val="00F26668"/>
    <w:pPr>
      <w:spacing w:after="0" w:line="360" w:lineRule="auto"/>
    </w:pPr>
    <w:rPr>
      <w:rFonts w:ascii="Verdana" w:eastAsia="Libre Franklin" w:hAnsi="Verdana" w:cs="Libre Franklin"/>
      <w:sz w:val="18"/>
      <w:szCs w:val="18"/>
      <w:lang w:val="en"/>
    </w:rPr>
  </w:style>
  <w:style w:type="paragraph" w:customStyle="1" w:styleId="D7E6809747DA40229FA0AD2715354D5919">
    <w:name w:val="D7E6809747DA40229FA0AD2715354D5919"/>
    <w:rsid w:val="00F26668"/>
    <w:pPr>
      <w:spacing w:after="0" w:line="360" w:lineRule="auto"/>
    </w:pPr>
    <w:rPr>
      <w:rFonts w:ascii="Verdana" w:eastAsia="Libre Franklin" w:hAnsi="Verdana" w:cs="Libre Franklin"/>
      <w:sz w:val="18"/>
      <w:szCs w:val="18"/>
      <w:lang w:val="en"/>
    </w:rPr>
  </w:style>
  <w:style w:type="paragraph" w:customStyle="1" w:styleId="784D696BFAB34BDCB2B187E76501808019">
    <w:name w:val="784D696BFAB34BDCB2B187E76501808019"/>
    <w:rsid w:val="00F26668"/>
    <w:pPr>
      <w:spacing w:after="0" w:line="360" w:lineRule="auto"/>
    </w:pPr>
    <w:rPr>
      <w:rFonts w:ascii="Verdana" w:eastAsia="Libre Franklin" w:hAnsi="Verdana" w:cs="Libre Franklin"/>
      <w:sz w:val="18"/>
      <w:szCs w:val="18"/>
      <w:lang w:val="en"/>
    </w:rPr>
  </w:style>
  <w:style w:type="paragraph" w:customStyle="1" w:styleId="04B6572648714A6B98260A4D792896E619">
    <w:name w:val="04B6572648714A6B98260A4D792896E619"/>
    <w:rsid w:val="00F26668"/>
    <w:pPr>
      <w:spacing w:after="0" w:line="360" w:lineRule="auto"/>
    </w:pPr>
    <w:rPr>
      <w:rFonts w:ascii="Verdana" w:eastAsia="Libre Franklin" w:hAnsi="Verdana" w:cs="Libre Franklin"/>
      <w:sz w:val="18"/>
      <w:szCs w:val="18"/>
      <w:lang w:val="en"/>
    </w:rPr>
  </w:style>
  <w:style w:type="paragraph" w:customStyle="1" w:styleId="258F5FD6783B4FE0A2A20633FF3FC0B612">
    <w:name w:val="258F5FD6783B4FE0A2A20633FF3FC0B612"/>
    <w:rsid w:val="00F26668"/>
    <w:pPr>
      <w:spacing w:after="0" w:line="360" w:lineRule="auto"/>
    </w:pPr>
    <w:rPr>
      <w:rFonts w:ascii="Verdana" w:eastAsia="Libre Franklin" w:hAnsi="Verdana" w:cs="Libre Franklin"/>
      <w:sz w:val="18"/>
      <w:szCs w:val="18"/>
      <w:lang w:val="en"/>
    </w:rPr>
  </w:style>
  <w:style w:type="paragraph" w:customStyle="1" w:styleId="46CC97233CF14D20AF7FDC27B639C1BD2">
    <w:name w:val="46CC97233CF14D20AF7FDC27B639C1BD2"/>
    <w:rsid w:val="00F26668"/>
    <w:pPr>
      <w:spacing w:after="0" w:line="360" w:lineRule="auto"/>
    </w:pPr>
    <w:rPr>
      <w:rFonts w:ascii="Verdana" w:eastAsia="Libre Franklin" w:hAnsi="Verdana" w:cs="Libre Franklin"/>
      <w:sz w:val="18"/>
      <w:szCs w:val="18"/>
      <w:lang w:val="en"/>
    </w:rPr>
  </w:style>
  <w:style w:type="paragraph" w:customStyle="1" w:styleId="3DD52B3D4050426DAE7638DAF989C2EF19">
    <w:name w:val="3DD52B3D4050426DAE7638DAF989C2EF19"/>
    <w:rsid w:val="00F26668"/>
    <w:pPr>
      <w:spacing w:after="0" w:line="360" w:lineRule="auto"/>
    </w:pPr>
    <w:rPr>
      <w:rFonts w:ascii="Verdana" w:eastAsia="Libre Franklin" w:hAnsi="Verdana" w:cs="Libre Franklin"/>
      <w:sz w:val="18"/>
      <w:szCs w:val="18"/>
      <w:lang w:val="en"/>
    </w:rPr>
  </w:style>
  <w:style w:type="paragraph" w:customStyle="1" w:styleId="9558EBE5D01742FC94C24538EACBE2C313">
    <w:name w:val="9558EBE5D01742FC94C24538EACBE2C313"/>
    <w:rsid w:val="00F26668"/>
    <w:pPr>
      <w:spacing w:after="0" w:line="360" w:lineRule="auto"/>
    </w:pPr>
    <w:rPr>
      <w:rFonts w:ascii="Verdana" w:eastAsia="Libre Franklin" w:hAnsi="Verdana" w:cs="Libre Franklin"/>
      <w:sz w:val="18"/>
      <w:szCs w:val="18"/>
      <w:lang w:val="en"/>
    </w:rPr>
  </w:style>
  <w:style w:type="paragraph" w:customStyle="1" w:styleId="1E9A6D6E713A419DA2A3C787D276758C13">
    <w:name w:val="1E9A6D6E713A419DA2A3C787D276758C13"/>
    <w:rsid w:val="00F26668"/>
    <w:pPr>
      <w:spacing w:after="0" w:line="360" w:lineRule="auto"/>
    </w:pPr>
    <w:rPr>
      <w:rFonts w:ascii="Verdana" w:eastAsia="Libre Franklin" w:hAnsi="Verdana" w:cs="Libre Franklin"/>
      <w:sz w:val="18"/>
      <w:szCs w:val="18"/>
      <w:lang w:val="en"/>
    </w:rPr>
  </w:style>
  <w:style w:type="paragraph" w:customStyle="1" w:styleId="9BE12D11D3AD4CCDB522AC80DCDB888513">
    <w:name w:val="9BE12D11D3AD4CCDB522AC80DCDB888513"/>
    <w:rsid w:val="00F26668"/>
    <w:pPr>
      <w:spacing w:after="0" w:line="360" w:lineRule="auto"/>
    </w:pPr>
    <w:rPr>
      <w:rFonts w:ascii="Verdana" w:eastAsia="Libre Franklin" w:hAnsi="Verdana" w:cs="Libre Franklin"/>
      <w:sz w:val="18"/>
      <w:szCs w:val="18"/>
      <w:lang w:val="en"/>
    </w:rPr>
  </w:style>
  <w:style w:type="paragraph" w:customStyle="1" w:styleId="7B53E9909B7B45AC8632D4383F22090319">
    <w:name w:val="7B53E9909B7B45AC8632D4383F22090319"/>
    <w:rsid w:val="00F26668"/>
    <w:pPr>
      <w:spacing w:after="0" w:line="360" w:lineRule="auto"/>
    </w:pPr>
    <w:rPr>
      <w:rFonts w:ascii="Verdana" w:eastAsia="Libre Franklin" w:hAnsi="Verdana" w:cs="Libre Franklin"/>
      <w:sz w:val="18"/>
      <w:szCs w:val="18"/>
      <w:lang w:val="en"/>
    </w:rPr>
  </w:style>
  <w:style w:type="paragraph" w:customStyle="1" w:styleId="8C047DF5F1B4432689CC5DB298307C7F19">
    <w:name w:val="8C047DF5F1B4432689CC5DB298307C7F19"/>
    <w:rsid w:val="00F26668"/>
    <w:pPr>
      <w:spacing w:after="0" w:line="360" w:lineRule="auto"/>
    </w:pPr>
    <w:rPr>
      <w:rFonts w:ascii="Verdana" w:eastAsia="Libre Franklin" w:hAnsi="Verdana" w:cs="Libre Franklin"/>
      <w:sz w:val="18"/>
      <w:szCs w:val="18"/>
      <w:lang w:val="en"/>
    </w:rPr>
  </w:style>
  <w:style w:type="paragraph" w:customStyle="1" w:styleId="3FCC2281F87249FE99DDF573D193BBCE12">
    <w:name w:val="3FCC2281F87249FE99DDF573D193BBCE12"/>
    <w:rsid w:val="00F26668"/>
    <w:pPr>
      <w:spacing w:after="0" w:line="360" w:lineRule="auto"/>
    </w:pPr>
    <w:rPr>
      <w:rFonts w:ascii="Verdana" w:eastAsia="Libre Franklin" w:hAnsi="Verdana" w:cs="Libre Franklin"/>
      <w:sz w:val="18"/>
      <w:szCs w:val="18"/>
      <w:lang w:val="en"/>
    </w:rPr>
  </w:style>
  <w:style w:type="paragraph" w:customStyle="1" w:styleId="C796419F7E6445E681AE3D1F233A824712">
    <w:name w:val="C796419F7E6445E681AE3D1F233A824712"/>
    <w:rsid w:val="00F26668"/>
    <w:pPr>
      <w:spacing w:after="0" w:line="360" w:lineRule="auto"/>
    </w:pPr>
    <w:rPr>
      <w:rFonts w:ascii="Verdana" w:eastAsia="Libre Franklin" w:hAnsi="Verdana" w:cs="Libre Franklin"/>
      <w:sz w:val="18"/>
      <w:szCs w:val="18"/>
      <w:lang w:val="en"/>
    </w:rPr>
  </w:style>
  <w:style w:type="paragraph" w:customStyle="1" w:styleId="73F063C1CC2B4EA792E542E647D75A212">
    <w:name w:val="73F063C1CC2B4EA792E542E647D75A212"/>
    <w:rsid w:val="00F26668"/>
    <w:pPr>
      <w:spacing w:after="0" w:line="360" w:lineRule="auto"/>
    </w:pPr>
    <w:rPr>
      <w:rFonts w:ascii="Verdana" w:eastAsia="Libre Franklin" w:hAnsi="Verdana" w:cs="Libre Franklin"/>
      <w:sz w:val="18"/>
      <w:szCs w:val="18"/>
      <w:lang w:val="en"/>
    </w:rPr>
  </w:style>
  <w:style w:type="paragraph" w:customStyle="1" w:styleId="E78A540987E84F10B608F57F71DB76FB13">
    <w:name w:val="E78A540987E84F10B608F57F71DB76FB13"/>
    <w:rsid w:val="00F26668"/>
    <w:pPr>
      <w:spacing w:after="0" w:line="360" w:lineRule="auto"/>
    </w:pPr>
    <w:rPr>
      <w:rFonts w:ascii="Verdana" w:eastAsia="Libre Franklin" w:hAnsi="Verdana" w:cs="Libre Franklin"/>
      <w:sz w:val="18"/>
      <w:szCs w:val="18"/>
      <w:lang w:val="en"/>
    </w:rPr>
  </w:style>
  <w:style w:type="paragraph" w:customStyle="1" w:styleId="F1E61025F4BF41DF807EF33CD79EBED719">
    <w:name w:val="F1E61025F4BF41DF807EF33CD79EBED719"/>
    <w:rsid w:val="00F26668"/>
    <w:pPr>
      <w:spacing w:after="0" w:line="360" w:lineRule="auto"/>
    </w:pPr>
    <w:rPr>
      <w:rFonts w:ascii="Verdana" w:eastAsia="Libre Franklin" w:hAnsi="Verdana" w:cs="Libre Franklin"/>
      <w:sz w:val="18"/>
      <w:szCs w:val="18"/>
      <w:lang w:val="en"/>
    </w:rPr>
  </w:style>
  <w:style w:type="paragraph" w:customStyle="1" w:styleId="12250C72566A4700B6A12CAE192CA15C19">
    <w:name w:val="12250C72566A4700B6A12CAE192CA15C19"/>
    <w:rsid w:val="00F26668"/>
    <w:pPr>
      <w:spacing w:after="0" w:line="360" w:lineRule="auto"/>
    </w:pPr>
    <w:rPr>
      <w:rFonts w:ascii="Verdana" w:eastAsia="Libre Franklin" w:hAnsi="Verdana" w:cs="Libre Franklin"/>
      <w:sz w:val="18"/>
      <w:szCs w:val="18"/>
      <w:lang w:val="en"/>
    </w:rPr>
  </w:style>
  <w:style w:type="paragraph" w:customStyle="1" w:styleId="A61846E62735442D946A795920EC577119">
    <w:name w:val="A61846E62735442D946A795920EC577119"/>
    <w:rsid w:val="00F26668"/>
    <w:pPr>
      <w:spacing w:after="0" w:line="360" w:lineRule="auto"/>
    </w:pPr>
    <w:rPr>
      <w:rFonts w:ascii="Verdana" w:eastAsia="Libre Franklin" w:hAnsi="Verdana" w:cs="Libre Franklin"/>
      <w:sz w:val="18"/>
      <w:szCs w:val="18"/>
      <w:lang w:val="en"/>
    </w:rPr>
  </w:style>
  <w:style w:type="paragraph" w:customStyle="1" w:styleId="E0613E5FD64E49C6BC09AE79D2A2371B19">
    <w:name w:val="E0613E5FD64E49C6BC09AE79D2A2371B19"/>
    <w:rsid w:val="00F26668"/>
    <w:pPr>
      <w:spacing w:after="0" w:line="360" w:lineRule="auto"/>
    </w:pPr>
    <w:rPr>
      <w:rFonts w:ascii="Verdana" w:eastAsia="Libre Franklin" w:hAnsi="Verdana" w:cs="Libre Franklin"/>
      <w:sz w:val="18"/>
      <w:szCs w:val="18"/>
      <w:lang w:val="en"/>
    </w:rPr>
  </w:style>
  <w:style w:type="paragraph" w:customStyle="1" w:styleId="615ABCE3D03340808414CBE12056123D19">
    <w:name w:val="615ABCE3D03340808414CBE12056123D19"/>
    <w:rsid w:val="00F26668"/>
    <w:pPr>
      <w:spacing w:after="0" w:line="360" w:lineRule="auto"/>
    </w:pPr>
    <w:rPr>
      <w:rFonts w:ascii="Verdana" w:eastAsia="Libre Franklin" w:hAnsi="Verdana" w:cs="Libre Franklin"/>
      <w:sz w:val="18"/>
      <w:szCs w:val="18"/>
      <w:lang w:val="en"/>
    </w:rPr>
  </w:style>
  <w:style w:type="paragraph" w:customStyle="1" w:styleId="B627D8257E024DDDA416C693595F51D419">
    <w:name w:val="B627D8257E024DDDA416C693595F51D419"/>
    <w:rsid w:val="00F26668"/>
    <w:pPr>
      <w:spacing w:after="0" w:line="360" w:lineRule="auto"/>
    </w:pPr>
    <w:rPr>
      <w:rFonts w:ascii="Verdana" w:eastAsia="Libre Franklin" w:hAnsi="Verdana" w:cs="Libre Franklin"/>
      <w:sz w:val="18"/>
      <w:szCs w:val="18"/>
      <w:lang w:val="en"/>
    </w:rPr>
  </w:style>
  <w:style w:type="paragraph" w:customStyle="1" w:styleId="AAD9C2AEBE5C42BFB5409DFCAFE3F46519">
    <w:name w:val="AAD9C2AEBE5C42BFB5409DFCAFE3F46519"/>
    <w:rsid w:val="00F26668"/>
    <w:pPr>
      <w:spacing w:after="0" w:line="360" w:lineRule="auto"/>
    </w:pPr>
    <w:rPr>
      <w:rFonts w:ascii="Verdana" w:eastAsia="Libre Franklin" w:hAnsi="Verdana" w:cs="Libre Franklin"/>
      <w:sz w:val="18"/>
      <w:szCs w:val="18"/>
      <w:lang w:val="en"/>
    </w:rPr>
  </w:style>
  <w:style w:type="paragraph" w:customStyle="1" w:styleId="12214C1D3A8740A99E33E0A5307B98AE19">
    <w:name w:val="12214C1D3A8740A99E33E0A5307B98AE19"/>
    <w:rsid w:val="00F26668"/>
    <w:pPr>
      <w:spacing w:after="0" w:line="360" w:lineRule="auto"/>
    </w:pPr>
    <w:rPr>
      <w:rFonts w:ascii="Verdana" w:eastAsia="Libre Franklin" w:hAnsi="Verdana" w:cs="Libre Franklin"/>
      <w:sz w:val="18"/>
      <w:szCs w:val="18"/>
      <w:lang w:val="en"/>
    </w:rPr>
  </w:style>
  <w:style w:type="paragraph" w:customStyle="1" w:styleId="245E3EA82CD94F44A52A700662395B7319">
    <w:name w:val="245E3EA82CD94F44A52A700662395B7319"/>
    <w:rsid w:val="00F26668"/>
    <w:pPr>
      <w:spacing w:after="0" w:line="360" w:lineRule="auto"/>
    </w:pPr>
    <w:rPr>
      <w:rFonts w:ascii="Verdana" w:eastAsia="Libre Franklin" w:hAnsi="Verdana" w:cs="Libre Franklin"/>
      <w:sz w:val="18"/>
      <w:szCs w:val="18"/>
      <w:lang w:val="en"/>
    </w:rPr>
  </w:style>
  <w:style w:type="paragraph" w:customStyle="1" w:styleId="B9FD63F11437443FA18F99366765D33B19">
    <w:name w:val="B9FD63F11437443FA18F99366765D33B19"/>
    <w:rsid w:val="00F26668"/>
    <w:pPr>
      <w:spacing w:after="0" w:line="360" w:lineRule="auto"/>
    </w:pPr>
    <w:rPr>
      <w:rFonts w:ascii="Verdana" w:eastAsia="Libre Franklin" w:hAnsi="Verdana" w:cs="Libre Franklin"/>
      <w:sz w:val="18"/>
      <w:szCs w:val="18"/>
      <w:lang w:val="en"/>
    </w:rPr>
  </w:style>
  <w:style w:type="paragraph" w:customStyle="1" w:styleId="04EADEC2C9244308946BC64B5A1EBE9210">
    <w:name w:val="04EADEC2C9244308946BC64B5A1EBE9210"/>
    <w:rsid w:val="00F26668"/>
    <w:pPr>
      <w:spacing w:after="0" w:line="360" w:lineRule="auto"/>
    </w:pPr>
    <w:rPr>
      <w:rFonts w:ascii="Verdana" w:eastAsia="Libre Franklin" w:hAnsi="Verdana" w:cs="Libre Franklin"/>
      <w:sz w:val="18"/>
      <w:szCs w:val="18"/>
      <w:lang w:val="en"/>
    </w:rPr>
  </w:style>
  <w:style w:type="paragraph" w:customStyle="1" w:styleId="BA361D23F928476A919CC2A27D908E7410">
    <w:name w:val="BA361D23F928476A919CC2A27D908E7410"/>
    <w:rsid w:val="00F26668"/>
    <w:pPr>
      <w:spacing w:after="0" w:line="360" w:lineRule="auto"/>
    </w:pPr>
    <w:rPr>
      <w:rFonts w:ascii="Verdana" w:eastAsia="Libre Franklin" w:hAnsi="Verdana" w:cs="Libre Franklin"/>
      <w:sz w:val="18"/>
      <w:szCs w:val="18"/>
      <w:lang w:val="en"/>
    </w:rPr>
  </w:style>
  <w:style w:type="paragraph" w:customStyle="1" w:styleId="6AB020D519EF4D64BE862A0994CA64AC12">
    <w:name w:val="6AB020D519EF4D64BE862A0994CA64AC12"/>
    <w:rsid w:val="00F26668"/>
    <w:pPr>
      <w:spacing w:after="0" w:line="360" w:lineRule="auto"/>
    </w:pPr>
    <w:rPr>
      <w:rFonts w:ascii="Verdana" w:eastAsia="Libre Franklin" w:hAnsi="Verdana" w:cs="Libre Franklin"/>
      <w:sz w:val="18"/>
      <w:szCs w:val="18"/>
      <w:lang w:val="en"/>
    </w:rPr>
  </w:style>
  <w:style w:type="paragraph" w:customStyle="1" w:styleId="C0DFEB30F25B457E8686ADFD6BE3D2F712">
    <w:name w:val="C0DFEB30F25B457E8686ADFD6BE3D2F712"/>
    <w:rsid w:val="00F26668"/>
    <w:pPr>
      <w:spacing w:after="0" w:line="360" w:lineRule="auto"/>
    </w:pPr>
    <w:rPr>
      <w:rFonts w:ascii="Verdana" w:eastAsia="Libre Franklin" w:hAnsi="Verdana" w:cs="Libre Franklin"/>
      <w:sz w:val="18"/>
      <w:szCs w:val="18"/>
      <w:lang w:val="en"/>
    </w:rPr>
  </w:style>
  <w:style w:type="paragraph" w:customStyle="1" w:styleId="9E5C4240E00E4CFF94928ABF6F91B8B919">
    <w:name w:val="9E5C4240E00E4CFF94928ABF6F91B8B919"/>
    <w:rsid w:val="00F26668"/>
    <w:pPr>
      <w:spacing w:after="0" w:line="360" w:lineRule="auto"/>
    </w:pPr>
    <w:rPr>
      <w:rFonts w:ascii="Verdana" w:eastAsia="Libre Franklin" w:hAnsi="Verdana" w:cs="Libre Franklin"/>
      <w:sz w:val="18"/>
      <w:szCs w:val="18"/>
      <w:lang w:val="en"/>
    </w:rPr>
  </w:style>
  <w:style w:type="paragraph" w:customStyle="1" w:styleId="BF4120E4BC8144209E589D008C21738D12">
    <w:name w:val="BF4120E4BC8144209E589D008C21738D12"/>
    <w:rsid w:val="00F26668"/>
    <w:pPr>
      <w:spacing w:after="0" w:line="360" w:lineRule="auto"/>
    </w:pPr>
    <w:rPr>
      <w:rFonts w:ascii="Verdana" w:eastAsia="Libre Franklin" w:hAnsi="Verdana" w:cs="Libre Franklin"/>
      <w:sz w:val="18"/>
      <w:szCs w:val="18"/>
      <w:lang w:val="en"/>
    </w:rPr>
  </w:style>
  <w:style w:type="paragraph" w:customStyle="1" w:styleId="8E423F3B3BA64703A9DFDC14EDEC0A202">
    <w:name w:val="8E423F3B3BA64703A9DFDC14EDEC0A202"/>
    <w:rsid w:val="00F26668"/>
    <w:pPr>
      <w:spacing w:after="0" w:line="360" w:lineRule="auto"/>
    </w:pPr>
    <w:rPr>
      <w:rFonts w:ascii="Verdana" w:eastAsia="Libre Franklin" w:hAnsi="Verdana" w:cs="Libre Franklin"/>
      <w:sz w:val="18"/>
      <w:szCs w:val="18"/>
      <w:lang w:val="en"/>
    </w:rPr>
  </w:style>
  <w:style w:type="paragraph" w:customStyle="1" w:styleId="5C4B24DF1DD04098B6DC7F5616BB47FA2">
    <w:name w:val="5C4B24DF1DD04098B6DC7F5616BB47FA2"/>
    <w:rsid w:val="00F26668"/>
    <w:pPr>
      <w:spacing w:after="0" w:line="360" w:lineRule="auto"/>
    </w:pPr>
    <w:rPr>
      <w:rFonts w:ascii="Verdana" w:eastAsia="Libre Franklin" w:hAnsi="Verdana" w:cs="Libre Franklin"/>
      <w:sz w:val="18"/>
      <w:szCs w:val="18"/>
      <w:lang w:val="en"/>
    </w:rPr>
  </w:style>
  <w:style w:type="paragraph" w:customStyle="1" w:styleId="E1229A611A1F4D00AA12573D346859F317">
    <w:name w:val="E1229A611A1F4D00AA12573D346859F317"/>
    <w:rsid w:val="00F26668"/>
    <w:pPr>
      <w:spacing w:after="0" w:line="360" w:lineRule="auto"/>
    </w:pPr>
    <w:rPr>
      <w:rFonts w:ascii="Verdana" w:eastAsia="Libre Franklin" w:hAnsi="Verdana" w:cs="Libre Franklin"/>
      <w:sz w:val="18"/>
      <w:szCs w:val="18"/>
      <w:lang w:val="en"/>
    </w:rPr>
  </w:style>
  <w:style w:type="paragraph" w:customStyle="1" w:styleId="B36C196CA377405F85B144A25BAEDF7417">
    <w:name w:val="B36C196CA377405F85B144A25BAEDF7417"/>
    <w:rsid w:val="00F26668"/>
    <w:pPr>
      <w:spacing w:after="0" w:line="360" w:lineRule="auto"/>
    </w:pPr>
    <w:rPr>
      <w:rFonts w:ascii="Verdana" w:eastAsia="Libre Franklin" w:hAnsi="Verdana" w:cs="Libre Franklin"/>
      <w:sz w:val="18"/>
      <w:szCs w:val="18"/>
      <w:lang w:val="en"/>
    </w:rPr>
  </w:style>
  <w:style w:type="paragraph" w:customStyle="1" w:styleId="E74506CBF72F4F6EB9A527399794F0E317">
    <w:name w:val="E74506CBF72F4F6EB9A527399794F0E317"/>
    <w:rsid w:val="00F26668"/>
    <w:pPr>
      <w:spacing w:after="0" w:line="360" w:lineRule="auto"/>
    </w:pPr>
    <w:rPr>
      <w:rFonts w:ascii="Verdana" w:eastAsia="Libre Franklin" w:hAnsi="Verdana" w:cs="Libre Franklin"/>
      <w:sz w:val="18"/>
      <w:szCs w:val="18"/>
      <w:lang w:val="en"/>
    </w:rPr>
  </w:style>
  <w:style w:type="paragraph" w:customStyle="1" w:styleId="FAE629DFD0254A08A2A569E9081A2322">
    <w:name w:val="FAE629DFD0254A08A2A569E9081A2322"/>
    <w:rsid w:val="00F26668"/>
  </w:style>
  <w:style w:type="paragraph" w:customStyle="1" w:styleId="3C98E12684CA475F9B225B9E5756AE8D">
    <w:name w:val="3C98E12684CA475F9B225B9E5756AE8D"/>
    <w:rsid w:val="00F26668"/>
  </w:style>
  <w:style w:type="paragraph" w:customStyle="1" w:styleId="67B9E4F4B2204F218622A08A749B2876">
    <w:name w:val="67B9E4F4B2204F218622A08A749B2876"/>
    <w:rsid w:val="00F26668"/>
  </w:style>
  <w:style w:type="paragraph" w:customStyle="1" w:styleId="E04BDD164D9A42258523577C423934E6">
    <w:name w:val="E04BDD164D9A42258523577C423934E6"/>
    <w:rsid w:val="00F26668"/>
  </w:style>
  <w:style w:type="paragraph" w:customStyle="1" w:styleId="E3FC765C16E643C486AED381FFBABD5F">
    <w:name w:val="E3FC765C16E643C486AED381FFBABD5F"/>
    <w:rsid w:val="00F26668"/>
  </w:style>
  <w:style w:type="paragraph" w:customStyle="1" w:styleId="29D4B86CB05E4A239B648FD1F1F8BC79">
    <w:name w:val="29D4B86CB05E4A239B648FD1F1F8BC79"/>
    <w:rsid w:val="00F26668"/>
  </w:style>
  <w:style w:type="paragraph" w:customStyle="1" w:styleId="E2BA47AC1A6844B39F4B8CFD9FCF1422">
    <w:name w:val="E2BA47AC1A6844B39F4B8CFD9FCF1422"/>
    <w:rsid w:val="00F26668"/>
  </w:style>
  <w:style w:type="paragraph" w:customStyle="1" w:styleId="98188EE64C1E4193BA48A5D578E86575">
    <w:name w:val="98188EE64C1E4193BA48A5D578E86575"/>
    <w:rsid w:val="00F26668"/>
  </w:style>
  <w:style w:type="paragraph" w:customStyle="1" w:styleId="5B4B241743764E1CADD939758EEA3675">
    <w:name w:val="5B4B241743764E1CADD939758EEA3675"/>
    <w:rsid w:val="00F26668"/>
  </w:style>
  <w:style w:type="paragraph" w:customStyle="1" w:styleId="D458524BDC4745B187880FC5B4D66BEC">
    <w:name w:val="D458524BDC4745B187880FC5B4D66BEC"/>
    <w:rsid w:val="00F26668"/>
  </w:style>
  <w:style w:type="paragraph" w:customStyle="1" w:styleId="EA8021CF069C4A79B8ACBDBBE71073CF">
    <w:name w:val="EA8021CF069C4A79B8ACBDBBE71073CF"/>
    <w:rsid w:val="00F26668"/>
  </w:style>
  <w:style w:type="paragraph" w:customStyle="1" w:styleId="DEDF1466B42543F396958211236B5D6A">
    <w:name w:val="DEDF1466B42543F396958211236B5D6A"/>
    <w:rsid w:val="00F26668"/>
  </w:style>
  <w:style w:type="paragraph" w:customStyle="1" w:styleId="40B4643A38004253A7EBEB98FA5B7AA4">
    <w:name w:val="40B4643A38004253A7EBEB98FA5B7AA4"/>
    <w:rsid w:val="00F26668"/>
  </w:style>
  <w:style w:type="paragraph" w:customStyle="1" w:styleId="23F580D634394B849929157DDCB3F76B">
    <w:name w:val="23F580D634394B849929157DDCB3F76B"/>
    <w:rsid w:val="00F26668"/>
  </w:style>
  <w:style w:type="paragraph" w:customStyle="1" w:styleId="8783AA501C4B4B67A07C4D6897C62CDB">
    <w:name w:val="8783AA501C4B4B67A07C4D6897C62CDB"/>
    <w:rsid w:val="00F26668"/>
  </w:style>
  <w:style w:type="paragraph" w:customStyle="1" w:styleId="E3E081BA49B841249DB8DA9FD2118F6D">
    <w:name w:val="E3E081BA49B841249DB8DA9FD2118F6D"/>
    <w:rsid w:val="00F26668"/>
  </w:style>
  <w:style w:type="paragraph" w:customStyle="1" w:styleId="946939F9C7C143D4932F14E26460B046">
    <w:name w:val="946939F9C7C143D4932F14E26460B046"/>
    <w:rsid w:val="00F26668"/>
  </w:style>
  <w:style w:type="paragraph" w:customStyle="1" w:styleId="62770B4E6A7E4CDCB9E9D614251CA799">
    <w:name w:val="62770B4E6A7E4CDCB9E9D614251CA799"/>
    <w:rsid w:val="00F26668"/>
  </w:style>
  <w:style w:type="paragraph" w:customStyle="1" w:styleId="55316E662F874B459277FEFB31172472">
    <w:name w:val="55316E662F874B459277FEFB31172472"/>
    <w:rsid w:val="00F26668"/>
  </w:style>
  <w:style w:type="paragraph" w:customStyle="1" w:styleId="E3BC7550C2384E2FABD977BC98BC0819">
    <w:name w:val="E3BC7550C2384E2FABD977BC98BC0819"/>
    <w:rsid w:val="00F26668"/>
  </w:style>
  <w:style w:type="paragraph" w:customStyle="1" w:styleId="18A072D39C3843E1BAAB1DE20EAEF1CD">
    <w:name w:val="18A072D39C3843E1BAAB1DE20EAEF1CD"/>
    <w:rsid w:val="00F26668"/>
  </w:style>
  <w:style w:type="paragraph" w:customStyle="1" w:styleId="3D8DA1299B4944EC80EFDAC3BEAFE4C8">
    <w:name w:val="3D8DA1299B4944EC80EFDAC3BEAFE4C8"/>
    <w:rsid w:val="00F26668"/>
  </w:style>
  <w:style w:type="paragraph" w:customStyle="1" w:styleId="139C6B49D9DC48D7B1B5F47AC32F392B">
    <w:name w:val="139C6B49D9DC48D7B1B5F47AC32F392B"/>
    <w:rsid w:val="00F26668"/>
  </w:style>
  <w:style w:type="paragraph" w:customStyle="1" w:styleId="BFFE7892A54945ADA6C2A568BF38A6B0">
    <w:name w:val="BFFE7892A54945ADA6C2A568BF38A6B0"/>
    <w:rsid w:val="00F26668"/>
  </w:style>
  <w:style w:type="paragraph" w:customStyle="1" w:styleId="99A7010D808E4A52AB5DBE1F754C0DCF">
    <w:name w:val="99A7010D808E4A52AB5DBE1F754C0DCF"/>
    <w:rsid w:val="00F26668"/>
  </w:style>
  <w:style w:type="paragraph" w:customStyle="1" w:styleId="B51FABDC07D9435D83A9265F7343AD34">
    <w:name w:val="B51FABDC07D9435D83A9265F7343AD34"/>
    <w:rsid w:val="00F26668"/>
  </w:style>
  <w:style w:type="paragraph" w:customStyle="1" w:styleId="635586556AD54411805BADB0A59B565D">
    <w:name w:val="635586556AD54411805BADB0A59B565D"/>
    <w:rsid w:val="00F26668"/>
  </w:style>
  <w:style w:type="paragraph" w:customStyle="1" w:styleId="66C1842D44424AAD876AB656AFBB89C5">
    <w:name w:val="66C1842D44424AAD876AB656AFBB89C5"/>
    <w:rsid w:val="00F26668"/>
  </w:style>
  <w:style w:type="paragraph" w:customStyle="1" w:styleId="75957185A1FB45C599E5E815E3792704">
    <w:name w:val="75957185A1FB45C599E5E815E3792704"/>
    <w:rsid w:val="00F26668"/>
  </w:style>
  <w:style w:type="paragraph" w:customStyle="1" w:styleId="E722E675771C4C28AFD70837F4A8ECE3">
    <w:name w:val="E722E675771C4C28AFD70837F4A8ECE3"/>
    <w:rsid w:val="00F26668"/>
  </w:style>
  <w:style w:type="paragraph" w:customStyle="1" w:styleId="816DCEFD052444F88161E7D23DFE869A">
    <w:name w:val="816DCEFD052444F88161E7D23DFE869A"/>
    <w:rsid w:val="00F26668"/>
  </w:style>
  <w:style w:type="paragraph" w:customStyle="1" w:styleId="7472B8274DF8453C8BA350C8EAD60CCE">
    <w:name w:val="7472B8274DF8453C8BA350C8EAD60CCE"/>
    <w:rsid w:val="00F26668"/>
  </w:style>
  <w:style w:type="paragraph" w:customStyle="1" w:styleId="FABBC7EA8B8D48F295E65B5B3415D6BC">
    <w:name w:val="FABBC7EA8B8D48F295E65B5B3415D6BC"/>
    <w:rsid w:val="00F26668"/>
  </w:style>
  <w:style w:type="paragraph" w:customStyle="1" w:styleId="74D3C06E89AA4997AC047C78029E84CC">
    <w:name w:val="74D3C06E89AA4997AC047C78029E84CC"/>
    <w:rsid w:val="00F26668"/>
  </w:style>
  <w:style w:type="paragraph" w:customStyle="1" w:styleId="00974A384B9040E5BBFDDF997A3C1CB7">
    <w:name w:val="00974A384B9040E5BBFDDF997A3C1CB7"/>
    <w:rsid w:val="00F26668"/>
  </w:style>
  <w:style w:type="paragraph" w:customStyle="1" w:styleId="366DDEDC2B01490FAC57A612E53D4B84">
    <w:name w:val="366DDEDC2B01490FAC57A612E53D4B84"/>
    <w:rsid w:val="00F26668"/>
  </w:style>
  <w:style w:type="paragraph" w:customStyle="1" w:styleId="38BC645E10864D5DA213F03100119A59">
    <w:name w:val="38BC645E10864D5DA213F03100119A59"/>
    <w:rsid w:val="00F26668"/>
  </w:style>
  <w:style w:type="paragraph" w:customStyle="1" w:styleId="AD1E4D55FBE14A5E832468C834E332F2">
    <w:name w:val="AD1E4D55FBE14A5E832468C834E332F2"/>
    <w:rsid w:val="00F26668"/>
  </w:style>
  <w:style w:type="paragraph" w:customStyle="1" w:styleId="D37EA533A46140E18F198BA0AE5C4B33">
    <w:name w:val="D37EA533A46140E18F198BA0AE5C4B33"/>
    <w:rsid w:val="00F26668"/>
  </w:style>
  <w:style w:type="paragraph" w:customStyle="1" w:styleId="C28DA271D4E547FA9FFEA72107A531A2">
    <w:name w:val="C28DA271D4E547FA9FFEA72107A531A2"/>
    <w:rsid w:val="00F26668"/>
  </w:style>
  <w:style w:type="paragraph" w:customStyle="1" w:styleId="6ABAEDF6081244018240D54073DCD1C7">
    <w:name w:val="6ABAEDF6081244018240D54073DCD1C7"/>
    <w:rsid w:val="00F26668"/>
  </w:style>
  <w:style w:type="paragraph" w:customStyle="1" w:styleId="DCB9E6BF230E41D9AB84C346F2668FD7">
    <w:name w:val="DCB9E6BF230E41D9AB84C346F2668FD7"/>
    <w:rsid w:val="00F26668"/>
  </w:style>
  <w:style w:type="paragraph" w:customStyle="1" w:styleId="62F9FB5D202D4D05A41DB8F068A6AA35">
    <w:name w:val="62F9FB5D202D4D05A41DB8F068A6AA35"/>
    <w:rsid w:val="00F26668"/>
  </w:style>
  <w:style w:type="paragraph" w:customStyle="1" w:styleId="F32E9261022D45B9A04D069469A04A57">
    <w:name w:val="F32E9261022D45B9A04D069469A04A57"/>
    <w:rsid w:val="00F26668"/>
  </w:style>
  <w:style w:type="paragraph" w:customStyle="1" w:styleId="68FBDD8625F447CCAA4D4E527B7280B3">
    <w:name w:val="68FBDD8625F447CCAA4D4E527B7280B3"/>
    <w:rsid w:val="00F26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7" ma:contentTypeDescription="Create a new document." ma:contentTypeScope="" ma:versionID="3ab6848a3fe549c8b7d3d5bc1de1d1f4">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ba8904376847e28730ab9422dc570561"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68498-DC67-4C63-B693-99A8FF8354F2}">
  <ds:schemaRefs>
    <ds:schemaRef ds:uri="http://schemas.microsoft.com/sharepoint/v3/contenttype/forms"/>
  </ds:schemaRefs>
</ds:datastoreItem>
</file>

<file path=customXml/itemProps3.xml><?xml version="1.0" encoding="utf-8"?>
<ds:datastoreItem xmlns:ds="http://schemas.openxmlformats.org/officeDocument/2006/customXml" ds:itemID="{7B1797EE-A46E-4D45-B8B5-D3154E95152C}"/>
</file>

<file path=customXml/itemProps4.xml><?xml version="1.0" encoding="utf-8"?>
<ds:datastoreItem xmlns:ds="http://schemas.openxmlformats.org/officeDocument/2006/customXml" ds:itemID="{3EAEB531-FD9C-451D-8B5F-DD9362956C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E4CA73-D040-466B-88DC-4EE71147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Template (External)</Template>
  <TotalTime>383</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Enable User</dc:creator>
  <cp:keywords/>
  <cp:lastModifiedBy>Erin Allen</cp:lastModifiedBy>
  <cp:revision>124</cp:revision>
  <cp:lastPrinted>2020-11-03T00:53:00Z</cp:lastPrinted>
  <dcterms:created xsi:type="dcterms:W3CDTF">2020-09-01T21:54:00Z</dcterms:created>
  <dcterms:modified xsi:type="dcterms:W3CDTF">2020-11-09T00:35:00Z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AuthorIds_UIVersion_19456">
    <vt:lpwstr>6</vt:lpwstr>
  </property>
  <property fmtid="{D5CDD505-2E9C-101B-9397-08002B2CF9AE}" pid="4" name="MediaServiceImageTags">
    <vt:lpwstr/>
  </property>
</Properties>
</file>