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sdt>
      <w:sdtPr>
        <w:rPr>
          <w:b w:val="0"/>
          <w:color w:val="auto"/>
          <w:sz w:val="48"/>
          <w:szCs w:val="48"/>
        </w:rPr>
        <w:id w:val="-1725828151"/>
        <w:lock w:val="contentLocked"/>
        <w:placeholder>
          <w:docPart w:val="DefaultPlaceholder_-1854013440"/>
        </w:placeholder>
        <w:group/>
      </w:sdtPr>
      <w:sdtEndPr>
        <w:rPr>
          <w:sz w:val="18"/>
          <w:szCs w:val="18"/>
        </w:rPr>
      </w:sdtEndPr>
      <w:sdtContent>
        <w:p w14:paraId="5417001B" w14:textId="0833ED12" w:rsidR="00237439" w:rsidRPr="00F3734C" w:rsidRDefault="548044C2" w:rsidP="00F3734C">
          <w:pPr>
            <w:pStyle w:val="Heading1"/>
            <w:spacing w:before="120" w:after="120"/>
            <w:rPr>
              <w:sz w:val="48"/>
              <w:szCs w:val="48"/>
            </w:rPr>
          </w:pPr>
          <w:r w:rsidRPr="00F3734C">
            <w:rPr>
              <w:sz w:val="48"/>
              <w:szCs w:val="48"/>
            </w:rPr>
            <w:t>Manual W</w:t>
          </w:r>
          <w:r w:rsidR="00303B8C" w:rsidRPr="00F3734C">
            <w:rPr>
              <w:sz w:val="48"/>
              <w:szCs w:val="48"/>
            </w:rPr>
            <w:t>h</w:t>
          </w:r>
          <w:r w:rsidR="0067453A" w:rsidRPr="00F3734C">
            <w:rPr>
              <w:sz w:val="48"/>
              <w:szCs w:val="48"/>
            </w:rPr>
            <w:t>eelchair Specifi</w:t>
          </w:r>
          <w:r w:rsidR="00D17666">
            <w:rPr>
              <w:sz w:val="48"/>
              <w:szCs w:val="48"/>
            </w:rPr>
            <w:t>c</w:t>
          </w:r>
          <w:r w:rsidR="0067453A" w:rsidRPr="00F3734C">
            <w:rPr>
              <w:sz w:val="48"/>
              <w:szCs w:val="48"/>
            </w:rPr>
            <w:t>ation Form</w:t>
          </w:r>
        </w:p>
        <w:p w14:paraId="116C0186" w14:textId="77777777" w:rsidR="00BA3115" w:rsidRDefault="00BD410D" w:rsidP="00F3734C">
          <w:pPr>
            <w:pStyle w:val="Subtitle"/>
            <w:rPr>
              <w:i/>
              <w:iCs/>
              <w:color w:val="011E41" w:themeColor="text2"/>
            </w:rPr>
          </w:pPr>
          <w:r w:rsidRPr="00793DE7">
            <w:rPr>
              <w:i/>
              <w:iCs/>
              <w:color w:val="011E41" w:themeColor="text2"/>
            </w:rPr>
            <w:t>To be completed by EMS Assessor</w:t>
          </w:r>
          <w:r w:rsidR="00FD72FF">
            <w:rPr>
              <w:i/>
              <w:iCs/>
              <w:color w:val="011E41" w:themeColor="text2"/>
            </w:rPr>
            <w:t xml:space="preserve">. </w:t>
          </w:r>
          <w:r w:rsidR="00775DE8">
            <w:rPr>
              <w:i/>
              <w:iCs/>
              <w:color w:val="011E41" w:themeColor="text2"/>
            </w:rPr>
            <w:t>This form must accompany a service request or EMS Advice request</w:t>
          </w:r>
          <w:r w:rsidR="00FD72FF">
            <w:rPr>
              <w:i/>
              <w:iCs/>
              <w:color w:val="011E41" w:themeColor="text2"/>
            </w:rPr>
            <w:t>.</w:t>
          </w:r>
        </w:p>
        <w:p w14:paraId="778332DD" w14:textId="77777777" w:rsidR="00F3734C" w:rsidRPr="00F3734C" w:rsidRDefault="00F3734C" w:rsidP="00F3734C"/>
        <w:p w14:paraId="7F434988" w14:textId="7FE0106D" w:rsidR="008676BA" w:rsidRDefault="00B232E4" w:rsidP="00F532F3">
          <w:pPr>
            <w:pStyle w:val="Heading3"/>
          </w:pPr>
          <w:r>
            <w:t>Person’s</w:t>
          </w:r>
          <w:r w:rsidR="007F42F8">
            <w:t xml:space="preserve"> Details</w:t>
          </w: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701"/>
            <w:gridCol w:w="2977"/>
            <w:gridCol w:w="2263"/>
            <w:gridCol w:w="3512"/>
          </w:tblGrid>
          <w:tr w:rsidR="00324972" w14:paraId="195CACFE" w14:textId="77777777" w:rsidTr="004C43E4">
            <w:tc>
              <w:tcPr>
                <w:tcW w:w="1701" w:type="dxa"/>
              </w:tcPr>
              <w:p w14:paraId="5368F358" w14:textId="77777777" w:rsidR="00324972" w:rsidRPr="00033323" w:rsidRDefault="00324972" w:rsidP="006A0C18">
                <w:pPr>
                  <w:spacing w:after="20" w:line="240" w:lineRule="auto"/>
                  <w:ind w:left="-105"/>
                  <w:rPr>
                    <w:b/>
                    <w:bCs/>
                  </w:rPr>
                </w:pPr>
                <w:r w:rsidRPr="00033323">
                  <w:rPr>
                    <w:b/>
                    <w:bCs/>
                  </w:rPr>
                  <w:t>Family Name</w:t>
                </w:r>
              </w:p>
            </w:tc>
            <w:sdt>
              <w:sdtPr>
                <w:id w:val="1299808200"/>
                <w:lock w:val="sdtLocked"/>
                <w:placeholder>
                  <w:docPart w:val="611DF6A0E5414AD8B76D41FE74654909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2977" w:type="dxa"/>
                  </w:tcPr>
                  <w:p w14:paraId="7C4C6A6E" w14:textId="77777777" w:rsidR="00324972" w:rsidRPr="00D23DC6" w:rsidRDefault="00D32485" w:rsidP="00BB2F30">
                    <w:pPr>
                      <w:spacing w:after="20" w:line="240" w:lineRule="auto"/>
                    </w:pPr>
                    <w:r w:rsidRPr="000C5B35">
                      <w:rPr>
                        <w:color w:val="808080" w:themeColor="background1" w:themeShade="80"/>
                      </w:rPr>
                      <w:t>[Insert Family Name]</w:t>
                    </w:r>
                  </w:p>
                </w:tc>
              </w:sdtContent>
            </w:sdt>
            <w:tc>
              <w:tcPr>
                <w:tcW w:w="2263" w:type="dxa"/>
              </w:tcPr>
              <w:p w14:paraId="1A9BFAA5" w14:textId="77777777" w:rsidR="00324972" w:rsidRPr="00BE09E3" w:rsidRDefault="00324972" w:rsidP="006A0C18">
                <w:pPr>
                  <w:spacing w:after="20" w:line="240" w:lineRule="auto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First Name(s)</w:t>
                </w:r>
              </w:p>
            </w:tc>
            <w:sdt>
              <w:sdtPr>
                <w:rPr>
                  <w:color w:val="011E41" w:themeColor="text1"/>
                </w:rPr>
                <w:id w:val="-743177644"/>
                <w:lock w:val="sdtLocked"/>
                <w:placeholder>
                  <w:docPart w:val="9FA1F9EFF37F4897BF34A7EC5AFBA82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tc>
                  <w:tcPr>
                    <w:tcW w:w="3512" w:type="dxa"/>
                  </w:tcPr>
                  <w:p w14:paraId="6CEB4901" w14:textId="77777777" w:rsidR="00324972" w:rsidRPr="00D74DAC" w:rsidRDefault="002D081C" w:rsidP="006A0C18">
                    <w:pPr>
                      <w:spacing w:after="20" w:line="240" w:lineRule="auto"/>
                      <w:rPr>
                        <w:color w:val="011E41" w:themeColor="text1"/>
                      </w:rPr>
                    </w:pPr>
                    <w:r w:rsidRPr="000C5B35">
                      <w:rPr>
                        <w:rStyle w:val="PlaceholderText"/>
                        <w:color w:val="808080" w:themeColor="background1" w:themeShade="80"/>
                      </w:rPr>
                      <w:t>[</w:t>
                    </w:r>
                    <w:r w:rsidR="00157886" w:rsidRPr="000C5B35">
                      <w:rPr>
                        <w:rStyle w:val="PlaceholderText"/>
                        <w:color w:val="808080" w:themeColor="background1" w:themeShade="80"/>
                      </w:rPr>
                      <w:t>Insert First Name(s)</w:t>
                    </w:r>
                    <w:r w:rsidRPr="000C5B35">
                      <w:rPr>
                        <w:rStyle w:val="PlaceholderText"/>
                        <w:color w:val="808080" w:themeColor="background1" w:themeShade="80"/>
                      </w:rPr>
                      <w:t>]</w:t>
                    </w:r>
                  </w:p>
                </w:tc>
              </w:sdtContent>
            </w:sdt>
          </w:tr>
          <w:tr w:rsidR="00324972" w14:paraId="408BEC34" w14:textId="77777777" w:rsidTr="004C43E4">
            <w:tc>
              <w:tcPr>
                <w:tcW w:w="1701" w:type="dxa"/>
              </w:tcPr>
              <w:p w14:paraId="1365490B" w14:textId="77777777" w:rsidR="00324972" w:rsidRPr="00033323" w:rsidRDefault="00324972" w:rsidP="006A0C18">
                <w:pPr>
                  <w:spacing w:after="20" w:line="240" w:lineRule="auto"/>
                  <w:ind w:left="-105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NHI</w:t>
                </w:r>
              </w:p>
            </w:tc>
            <w:sdt>
              <w:sdtPr>
                <w:id w:val="197052921"/>
                <w:lock w:val="sdtLocked"/>
                <w:placeholder>
                  <w:docPart w:val="9491971AEA83490EAF2B4C6723E6D7E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tc>
                  <w:tcPr>
                    <w:tcW w:w="2977" w:type="dxa"/>
                  </w:tcPr>
                  <w:p w14:paraId="2FAFEA63" w14:textId="77777777" w:rsidR="00324972" w:rsidRPr="00D23DC6" w:rsidRDefault="005C2ED5" w:rsidP="006A0C18">
                    <w:pPr>
                      <w:spacing w:after="20" w:line="240" w:lineRule="auto"/>
                    </w:pPr>
                    <w:r w:rsidRPr="000C5B35">
                      <w:rPr>
                        <w:color w:val="808080" w:themeColor="background1" w:themeShade="80"/>
                      </w:rPr>
                      <w:t>[</w:t>
                    </w:r>
                    <w:r w:rsidR="00D74DAC" w:rsidRPr="000C5B35">
                      <w:rPr>
                        <w:color w:val="808080" w:themeColor="background1" w:themeShade="80"/>
                      </w:rPr>
                      <w:t xml:space="preserve">Insert </w:t>
                    </w:r>
                    <w:r w:rsidR="00D74DAC" w:rsidRPr="000C5B35">
                      <w:rPr>
                        <w:rStyle w:val="PlaceholderText"/>
                        <w:color w:val="808080" w:themeColor="background1" w:themeShade="80"/>
                      </w:rPr>
                      <w:t>NHI</w:t>
                    </w:r>
                    <w:r w:rsidRPr="000C5B35">
                      <w:rPr>
                        <w:rStyle w:val="PlaceholderText"/>
                        <w:color w:val="808080" w:themeColor="background1" w:themeShade="80"/>
                      </w:rPr>
                      <w:t>]</w:t>
                    </w:r>
                  </w:p>
                </w:tc>
              </w:sdtContent>
            </w:sdt>
            <w:tc>
              <w:tcPr>
                <w:tcW w:w="2263" w:type="dxa"/>
              </w:tcPr>
              <w:p w14:paraId="0ABFA512" w14:textId="77777777" w:rsidR="00324972" w:rsidRPr="00906341" w:rsidRDefault="00324972" w:rsidP="006A0C18">
                <w:pPr>
                  <w:spacing w:after="20" w:line="240" w:lineRule="auto"/>
                  <w:rPr>
                    <w:b/>
                    <w:bCs/>
                    <w:color w:val="011E41" w:themeColor="text1"/>
                  </w:rPr>
                </w:pPr>
                <w:r w:rsidRPr="00906341">
                  <w:rPr>
                    <w:b/>
                    <w:bCs/>
                    <w:color w:val="011E41" w:themeColor="text1"/>
                  </w:rPr>
                  <w:t>Date of Birth</w:t>
                </w:r>
              </w:p>
            </w:tc>
            <w:sdt>
              <w:sdtPr>
                <w:rPr>
                  <w:color w:val="011E41" w:themeColor="text1"/>
                </w:rPr>
                <w:id w:val="-810789006"/>
                <w:lock w:val="sdtLocked"/>
                <w:placeholder>
                  <w:docPart w:val="C659DAB97CB24CA1AC13B12E0D6A44E4"/>
                </w:placeholder>
                <w:showingPlcHdr/>
                <w:text/>
              </w:sdtPr>
              <w:sdtEndPr/>
              <w:sdtContent>
                <w:tc>
                  <w:tcPr>
                    <w:tcW w:w="3512" w:type="dxa"/>
                  </w:tcPr>
                  <w:p w14:paraId="752C537E" w14:textId="77777777" w:rsidR="00324972" w:rsidRPr="00906341" w:rsidRDefault="00906341" w:rsidP="006A0C18">
                    <w:pPr>
                      <w:spacing w:after="20" w:line="240" w:lineRule="auto"/>
                      <w:rPr>
                        <w:color w:val="011E41" w:themeColor="text1"/>
                      </w:rPr>
                    </w:pPr>
                    <w:r>
                      <w:rPr>
                        <w:rStyle w:val="PlaceholderText"/>
                      </w:rPr>
                      <w:t>E</w:t>
                    </w:r>
                    <w:r w:rsidRPr="00C75E30">
                      <w:rPr>
                        <w:rStyle w:val="PlaceholderText"/>
                      </w:rPr>
                      <w:t>nter text</w:t>
                    </w:r>
                  </w:p>
                </w:tc>
              </w:sdtContent>
            </w:sdt>
          </w:tr>
        </w:tbl>
        <w:p w14:paraId="4BF31041" w14:textId="77777777" w:rsidR="00F532F3" w:rsidRDefault="00F532F3" w:rsidP="00535D46">
          <w:pPr>
            <w:pStyle w:val="Heading3"/>
            <w:spacing w:line="240" w:lineRule="auto"/>
          </w:pPr>
        </w:p>
        <w:p w14:paraId="46C36DBF" w14:textId="77777777" w:rsidR="00F532F3" w:rsidRDefault="00D23DC6" w:rsidP="00535D46">
          <w:pPr>
            <w:pStyle w:val="Heading3"/>
          </w:pPr>
          <w:r>
            <w:t>EMS Assessor Details</w:t>
          </w: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127"/>
            <w:gridCol w:w="2551"/>
            <w:gridCol w:w="2268"/>
            <w:gridCol w:w="3504"/>
          </w:tblGrid>
          <w:tr w:rsidR="00D23DC6" w:rsidRPr="00E4496D" w14:paraId="66A1DF89" w14:textId="77777777" w:rsidTr="004C43E4">
            <w:tc>
              <w:tcPr>
                <w:tcW w:w="2127" w:type="dxa"/>
              </w:tcPr>
              <w:p w14:paraId="525613F3" w14:textId="77777777" w:rsidR="00D23DC6" w:rsidRPr="00E4496D" w:rsidRDefault="00D23DC6" w:rsidP="006A0C18">
                <w:pPr>
                  <w:spacing w:after="20" w:line="240" w:lineRule="auto"/>
                  <w:ind w:left="-120"/>
                  <w:rPr>
                    <w:b/>
                    <w:bCs/>
                  </w:rPr>
                </w:pPr>
                <w:r w:rsidRPr="00E4496D">
                  <w:rPr>
                    <w:b/>
                    <w:bCs/>
                  </w:rPr>
                  <w:t>Name</w:t>
                </w:r>
              </w:p>
            </w:tc>
            <w:sdt>
              <w:sdtPr>
                <w:id w:val="-1402828928"/>
                <w:lock w:val="sdtLocked"/>
                <w:placeholder>
                  <w:docPart w:val="A1606838C7F84AE2ADC372F9EDEDB729"/>
                </w:placeholder>
                <w:showingPlcHdr/>
                <w:text/>
              </w:sdtPr>
              <w:sdtEndPr/>
              <w:sdtContent>
                <w:tc>
                  <w:tcPr>
                    <w:tcW w:w="2551" w:type="dxa"/>
                  </w:tcPr>
                  <w:p w14:paraId="4B4829C4" w14:textId="77777777" w:rsidR="00D23DC6" w:rsidRPr="00D23DC6" w:rsidRDefault="00D3500A" w:rsidP="006A0C18">
                    <w:pPr>
                      <w:spacing w:after="20" w:line="240" w:lineRule="auto"/>
                    </w:pPr>
                    <w:r>
                      <w:rPr>
                        <w:rStyle w:val="PlaceholderText"/>
                      </w:rPr>
                      <w:t>En</w:t>
                    </w:r>
                    <w:r w:rsidRPr="00C75E30">
                      <w:rPr>
                        <w:rStyle w:val="PlaceholderText"/>
                      </w:rPr>
                      <w:t>ter text</w:t>
                    </w:r>
                  </w:p>
                </w:tc>
              </w:sdtContent>
            </w:sdt>
            <w:tc>
              <w:tcPr>
                <w:tcW w:w="2268" w:type="dxa"/>
              </w:tcPr>
              <w:p w14:paraId="2A7731E6" w14:textId="77777777" w:rsidR="00D23DC6" w:rsidRPr="00906341" w:rsidRDefault="00D23DC6" w:rsidP="006A0C18">
                <w:pPr>
                  <w:spacing w:after="20" w:line="240" w:lineRule="auto"/>
                  <w:rPr>
                    <w:b/>
                    <w:bCs/>
                    <w:color w:val="011E41" w:themeColor="text1"/>
                  </w:rPr>
                </w:pPr>
                <w:r w:rsidRPr="00906341">
                  <w:rPr>
                    <w:b/>
                    <w:bCs/>
                    <w:color w:val="011E41" w:themeColor="text1"/>
                  </w:rPr>
                  <w:t>AEA No.</w:t>
                </w:r>
              </w:p>
            </w:tc>
            <w:sdt>
              <w:sdtPr>
                <w:rPr>
                  <w:color w:val="011E41" w:themeColor="text1"/>
                </w:rPr>
                <w:id w:val="580562911"/>
                <w:lock w:val="sdtLocked"/>
                <w:placeholder>
                  <w:docPart w:val="835484B6595E4698BB2E9B8BAF1EF384"/>
                </w:placeholder>
                <w:showingPlcHdr/>
                <w:text/>
              </w:sdtPr>
              <w:sdtEndPr/>
              <w:sdtContent>
                <w:tc>
                  <w:tcPr>
                    <w:tcW w:w="3504" w:type="dxa"/>
                  </w:tcPr>
                  <w:p w14:paraId="39C21B66" w14:textId="77777777" w:rsidR="00D23DC6" w:rsidRPr="00906341" w:rsidRDefault="00906341" w:rsidP="006A0C18">
                    <w:pPr>
                      <w:spacing w:after="20" w:line="240" w:lineRule="auto"/>
                      <w:rPr>
                        <w:color w:val="011E41" w:themeColor="text1"/>
                      </w:rPr>
                    </w:pPr>
                    <w:r>
                      <w:rPr>
                        <w:rStyle w:val="PlaceholderText"/>
                      </w:rPr>
                      <w:t>E</w:t>
                    </w:r>
                    <w:r w:rsidRPr="00C75E30">
                      <w:rPr>
                        <w:rStyle w:val="PlaceholderText"/>
                      </w:rPr>
                      <w:t>nter text</w:t>
                    </w:r>
                  </w:p>
                </w:tc>
              </w:sdtContent>
            </w:sdt>
          </w:tr>
          <w:tr w:rsidR="00D23DC6" w:rsidRPr="00E4496D" w14:paraId="13B509EF" w14:textId="77777777" w:rsidTr="004C43E4">
            <w:tc>
              <w:tcPr>
                <w:tcW w:w="2127" w:type="dxa"/>
              </w:tcPr>
              <w:p w14:paraId="6B096F8C" w14:textId="77777777" w:rsidR="00D23DC6" w:rsidRPr="00906341" w:rsidRDefault="00B62BED" w:rsidP="006A0C18">
                <w:pPr>
                  <w:spacing w:after="20" w:line="240" w:lineRule="auto"/>
                  <w:ind w:left="-120"/>
                  <w:rPr>
                    <w:b/>
                    <w:bCs/>
                    <w:color w:val="011E41" w:themeColor="text1"/>
                  </w:rPr>
                </w:pPr>
                <w:r w:rsidRPr="00906341">
                  <w:rPr>
                    <w:b/>
                    <w:bCs/>
                    <w:color w:val="011E41" w:themeColor="text1"/>
                  </w:rPr>
                  <w:t>Phone</w:t>
                </w:r>
              </w:p>
            </w:tc>
            <w:sdt>
              <w:sdtPr>
                <w:rPr>
                  <w:color w:val="011E41" w:themeColor="text1"/>
                </w:rPr>
                <w:id w:val="1893151332"/>
                <w:lock w:val="sdtLocked"/>
                <w:placeholder>
                  <w:docPart w:val="80175A2F00C84F5DBF7551016388D133"/>
                </w:placeholder>
                <w:showingPlcHdr/>
                <w:text/>
              </w:sdtPr>
              <w:sdtEndPr/>
              <w:sdtContent>
                <w:tc>
                  <w:tcPr>
                    <w:tcW w:w="2551" w:type="dxa"/>
                  </w:tcPr>
                  <w:p w14:paraId="64093376" w14:textId="77777777" w:rsidR="00D23DC6" w:rsidRPr="00906341" w:rsidRDefault="00906341" w:rsidP="006A0C18">
                    <w:pPr>
                      <w:spacing w:after="20" w:line="240" w:lineRule="auto"/>
                      <w:rPr>
                        <w:color w:val="011E41" w:themeColor="text1"/>
                      </w:rPr>
                    </w:pPr>
                    <w:r>
                      <w:rPr>
                        <w:rStyle w:val="PlaceholderText"/>
                      </w:rPr>
                      <w:t>En</w:t>
                    </w:r>
                    <w:r w:rsidRPr="00C75E30">
                      <w:rPr>
                        <w:rStyle w:val="PlaceholderText"/>
                      </w:rPr>
                      <w:t>ter text</w:t>
                    </w:r>
                  </w:p>
                </w:tc>
              </w:sdtContent>
            </w:sdt>
            <w:tc>
              <w:tcPr>
                <w:tcW w:w="2268" w:type="dxa"/>
              </w:tcPr>
              <w:p w14:paraId="50081B65" w14:textId="77777777" w:rsidR="00D23DC6" w:rsidRPr="00E4496D" w:rsidRDefault="00B62BED" w:rsidP="006A0C18">
                <w:pPr>
                  <w:spacing w:after="20" w:line="240" w:lineRule="auto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Accreditation</w:t>
                </w:r>
              </w:p>
            </w:tc>
            <w:sdt>
              <w:sdtPr>
                <w:id w:val="1902634446"/>
                <w:lock w:val="sdtLocked"/>
                <w:placeholder>
                  <w:docPart w:val="936791577D41458CAE903A3E1B173D68"/>
                </w:placeholder>
                <w:showingPlcHdr/>
                <w:dropDownList>
                  <w:listItem w:value="Choose an item."/>
                  <w:listItem w:displayText="WMPML1" w:value="WMPML1"/>
                  <w:listItem w:displayText="WMPML1P" w:value="WMPML1P"/>
                  <w:listItem w:displayText="WMPML1-lying" w:value="WMPML1-lying"/>
                  <w:listItem w:displayText="WMPML2" w:value="WMPML2"/>
                  <w:listItem w:displayText="WMPML2P" w:value="WMPML2P"/>
                  <w:listItem w:displayText="WMPML2-CCF" w:value="WMPML2-CCF"/>
                </w:dropDownList>
              </w:sdtPr>
              <w:sdtEndPr/>
              <w:sdtContent>
                <w:tc>
                  <w:tcPr>
                    <w:tcW w:w="3504" w:type="dxa"/>
                  </w:tcPr>
                  <w:p w14:paraId="620FD040" w14:textId="77777777" w:rsidR="00D23DC6" w:rsidRPr="00D23DC6" w:rsidRDefault="00B62BED" w:rsidP="006A0C18">
                    <w:pPr>
                      <w:spacing w:after="20" w:line="240" w:lineRule="auto"/>
                    </w:pPr>
                    <w:r w:rsidRPr="002B64C1">
                      <w:rPr>
                        <w:rStyle w:val="PlaceholderText"/>
                      </w:rPr>
                      <w:t>Choose an item</w:t>
                    </w:r>
                  </w:p>
                </w:tc>
              </w:sdtContent>
            </w:sdt>
          </w:tr>
          <w:tr w:rsidR="00AF56AA" w:rsidRPr="00E4496D" w14:paraId="7C7FB241" w14:textId="77777777" w:rsidTr="004C43E4">
            <w:tc>
              <w:tcPr>
                <w:tcW w:w="2127" w:type="dxa"/>
              </w:tcPr>
              <w:p w14:paraId="234AD1C5" w14:textId="77777777" w:rsidR="00AF56AA" w:rsidRDefault="78DA0B55" w:rsidP="006A0C18">
                <w:pPr>
                  <w:spacing w:after="20" w:line="240" w:lineRule="auto"/>
                  <w:ind w:left="-120"/>
                  <w:rPr>
                    <w:b/>
                    <w:bCs/>
                  </w:rPr>
                </w:pPr>
                <w:r w:rsidRPr="37392E0D">
                  <w:rPr>
                    <w:b/>
                    <w:bCs/>
                  </w:rPr>
                  <w:t>Email</w:t>
                </w:r>
              </w:p>
            </w:tc>
            <w:sdt>
              <w:sdtPr>
                <w:id w:val="-671101776"/>
                <w:lock w:val="sdtLocked"/>
                <w:placeholder>
                  <w:docPart w:val="552AB6A4EC324D68BA440BC82AF03415"/>
                </w:placeholder>
                <w:showingPlcHdr/>
                <w:text/>
              </w:sdtPr>
              <w:sdtEndPr/>
              <w:sdtContent>
                <w:tc>
                  <w:tcPr>
                    <w:tcW w:w="2551" w:type="dxa"/>
                  </w:tcPr>
                  <w:p w14:paraId="085E3209" w14:textId="77777777" w:rsidR="00AF56AA" w:rsidRPr="007F42F8" w:rsidRDefault="00D3500A" w:rsidP="006A0C18">
                    <w:pPr>
                      <w:spacing w:after="20" w:line="240" w:lineRule="auto"/>
                      <w:rPr>
                        <w:color w:val="011E41" w:themeColor="text1"/>
                      </w:rPr>
                    </w:pPr>
                    <w:r>
                      <w:rPr>
                        <w:rStyle w:val="PlaceholderText"/>
                      </w:rPr>
                      <w:t>En</w:t>
                    </w:r>
                    <w:r w:rsidRPr="00C75E30">
                      <w:rPr>
                        <w:rStyle w:val="PlaceholderText"/>
                      </w:rPr>
                      <w:t>ter text</w:t>
                    </w:r>
                  </w:p>
                </w:tc>
              </w:sdtContent>
            </w:sdt>
            <w:tc>
              <w:tcPr>
                <w:tcW w:w="2268" w:type="dxa"/>
              </w:tcPr>
              <w:p w14:paraId="20B230FA" w14:textId="469B5EB4" w:rsidR="00AF56AA" w:rsidRDefault="004C43E4" w:rsidP="006A0C18">
                <w:pPr>
                  <w:spacing w:after="20" w:line="240" w:lineRule="auto"/>
                  <w:rPr>
                    <w:b/>
                    <w:bCs/>
                  </w:rPr>
                </w:pPr>
                <w:r w:rsidRPr="37392E0D">
                  <w:rPr>
                    <w:b/>
                    <w:bCs/>
                  </w:rPr>
                  <w:t>Assessment date</w:t>
                </w:r>
              </w:p>
            </w:tc>
            <w:sdt>
              <w:sdtPr>
                <w:id w:val="-1330902135"/>
                <w:placeholder>
                  <w:docPart w:val="FB83F056415E424DA101C743B00011A2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504" w:type="dxa"/>
                  </w:tcPr>
                  <w:p w14:paraId="6F0DB904" w14:textId="79789C03" w:rsidR="00AF56AA" w:rsidRDefault="004C43E4" w:rsidP="006A0C18">
                    <w:pPr>
                      <w:spacing w:after="20" w:line="240" w:lineRule="auto"/>
                    </w:pPr>
                    <w:r>
                      <w:rPr>
                        <w:rStyle w:val="PlaceholderText"/>
                      </w:rPr>
                      <w:t>Enter</w:t>
                    </w:r>
                    <w:r w:rsidRPr="00C72D31">
                      <w:rPr>
                        <w:rStyle w:val="PlaceholderText"/>
                      </w:rPr>
                      <w:t xml:space="preserve"> a date</w:t>
                    </w:r>
                  </w:p>
                </w:tc>
              </w:sdtContent>
            </w:sdt>
          </w:tr>
        </w:tbl>
        <w:p w14:paraId="37F92EE5" w14:textId="77777777" w:rsidR="00605265" w:rsidRPr="00D66D6A" w:rsidRDefault="00605265" w:rsidP="006E6330">
          <w:pPr>
            <w:rPr>
              <w:sz w:val="16"/>
              <w:szCs w:val="16"/>
            </w:rPr>
          </w:pPr>
        </w:p>
        <w:p w14:paraId="6D88E945" w14:textId="48DB3559" w:rsidR="0096047B" w:rsidRDefault="6336F24D" w:rsidP="00A17D16">
          <w:pPr>
            <w:pStyle w:val="Heading3"/>
          </w:pPr>
          <w:r>
            <w:t xml:space="preserve">Manual </w:t>
          </w:r>
          <w:r w:rsidR="340AD188">
            <w:t>Wheelchair</w:t>
          </w:r>
          <w:r w:rsidR="00101682">
            <w:t xml:space="preserve"> Details</w:t>
          </w: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701"/>
            <w:gridCol w:w="3397"/>
            <w:gridCol w:w="1843"/>
            <w:gridCol w:w="3512"/>
          </w:tblGrid>
          <w:tr w:rsidR="004C43E4" w14:paraId="4E8B0CAD" w14:textId="77777777" w:rsidTr="00F51172">
            <w:tc>
              <w:tcPr>
                <w:tcW w:w="1701" w:type="dxa"/>
              </w:tcPr>
              <w:p w14:paraId="36EAE981" w14:textId="77777777" w:rsidR="004C43E4" w:rsidRPr="00033323" w:rsidRDefault="004C43E4" w:rsidP="004C43E4">
                <w:pPr>
                  <w:spacing w:after="160" w:line="240" w:lineRule="auto"/>
                  <w:ind w:left="-108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User Weight</w:t>
                </w:r>
              </w:p>
            </w:tc>
            <w:sdt>
              <w:sdtPr>
                <w:id w:val="1648011410"/>
                <w:placeholder>
                  <w:docPart w:val="C5B429046079434DB114EB18F61C1A74"/>
                </w:placeholder>
                <w:showingPlcHdr/>
                <w:text/>
              </w:sdtPr>
              <w:sdtEndPr/>
              <w:sdtContent>
                <w:tc>
                  <w:tcPr>
                    <w:tcW w:w="3397" w:type="dxa"/>
                  </w:tcPr>
                  <w:p w14:paraId="6D0CCD42" w14:textId="77777777" w:rsidR="004C43E4" w:rsidRPr="00D23DC6" w:rsidRDefault="004C43E4" w:rsidP="004C43E4">
                    <w:pPr>
                      <w:spacing w:after="160" w:line="240" w:lineRule="auto"/>
                    </w:pPr>
                    <w:r>
                      <w:rPr>
                        <w:rStyle w:val="PlaceholderText"/>
                      </w:rPr>
                      <w:t>E</w:t>
                    </w:r>
                    <w:r w:rsidRPr="00C75E30">
                      <w:rPr>
                        <w:rStyle w:val="PlaceholderText"/>
                      </w:rPr>
                      <w:t>nter text</w:t>
                    </w:r>
                  </w:p>
                </w:tc>
              </w:sdtContent>
            </w:sdt>
            <w:tc>
              <w:tcPr>
                <w:tcW w:w="1843" w:type="dxa"/>
              </w:tcPr>
              <w:p w14:paraId="1F2B3D30" w14:textId="77777777" w:rsidR="004C43E4" w:rsidRPr="00906341" w:rsidRDefault="004C43E4" w:rsidP="004C43E4">
                <w:pPr>
                  <w:spacing w:after="160" w:line="240" w:lineRule="auto"/>
                  <w:rPr>
                    <w:b/>
                    <w:bCs/>
                    <w:color w:val="011E41" w:themeColor="text1"/>
                  </w:rPr>
                </w:pPr>
              </w:p>
            </w:tc>
            <w:tc>
              <w:tcPr>
                <w:tcW w:w="3512" w:type="dxa"/>
              </w:tcPr>
              <w:p w14:paraId="58D7169B" w14:textId="77777777" w:rsidR="004C43E4" w:rsidRPr="00906341" w:rsidRDefault="004C43E4" w:rsidP="004C43E4">
                <w:pPr>
                  <w:spacing w:after="160" w:line="240" w:lineRule="auto"/>
                  <w:rPr>
                    <w:color w:val="011E41" w:themeColor="text1"/>
                  </w:rPr>
                </w:pPr>
              </w:p>
            </w:tc>
          </w:tr>
        </w:tbl>
        <w:tbl>
          <w:tblPr>
            <w:tblStyle w:val="ListTable3"/>
            <w:tblW w:w="0" w:type="auto"/>
            <w:tblBorders>
              <w:insideH w:val="single" w:sz="4" w:space="0" w:color="011E41" w:themeColor="text1"/>
              <w:insideV w:val="single" w:sz="4" w:space="0" w:color="011E41" w:themeColor="text1"/>
            </w:tblBorders>
            <w:tblLook w:val="04A0" w:firstRow="1" w:lastRow="0" w:firstColumn="1" w:lastColumn="0" w:noHBand="0" w:noVBand="1"/>
          </w:tblPr>
          <w:tblGrid>
            <w:gridCol w:w="2830"/>
            <w:gridCol w:w="7626"/>
          </w:tblGrid>
          <w:tr w:rsidR="000D37A4" w14:paraId="2E0A5710" w14:textId="77777777" w:rsidTr="00497031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580"/>
            </w:trPr>
            <w:tc>
              <w:tcPr>
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<w:tcW w:w="2830" w:type="dxa"/>
                <w:tcBorders>
                  <w:bottom w:val="none" w:sz="0" w:space="0" w:color="auto"/>
                  <w:right w:val="none" w:sz="0" w:space="0" w:color="auto"/>
                </w:tcBorders>
              </w:tcPr>
              <w:p w14:paraId="3869F35A" w14:textId="77777777" w:rsidR="000D37A4" w:rsidRPr="006F1327" w:rsidRDefault="000D37A4" w:rsidP="00180BFB">
                <w:pPr>
                  <w:rPr>
                    <w:color w:val="FFFFFF" w:themeColor="background1"/>
                  </w:rPr>
                </w:pPr>
                <w:r w:rsidRPr="00180BFB">
                  <w:rPr>
                    <w:color w:val="FFFFFF" w:themeColor="background1"/>
                    <w:sz w:val="22"/>
                    <w:szCs w:val="22"/>
                  </w:rPr>
                  <w:t>Feature</w:t>
                </w:r>
              </w:p>
            </w:tc>
            <w:tc>
              <w:tcPr>
                <w:tcW w:w="7626" w:type="dxa"/>
                <w:vAlign w:val="top"/>
              </w:tcPr>
              <w:p w14:paraId="53A9A421" w14:textId="77777777" w:rsidR="000D37A4" w:rsidRDefault="000D37A4" w:rsidP="3F964400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color w:val="011E41" w:themeColor="text2"/>
                  </w:rPr>
                </w:pPr>
              </w:p>
            </w:tc>
          </w:tr>
          <w:tr w:rsidR="001E2807" w14:paraId="7AB1C837" w14:textId="77777777" w:rsidTr="00497031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30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  <w:vAlign w:val="top"/>
              </w:tcPr>
              <w:p w14:paraId="5DBAC8D1" w14:textId="77777777" w:rsidR="001E2807" w:rsidRPr="00414873" w:rsidRDefault="00D17357" w:rsidP="00F54C83">
                <w:pPr>
                  <w:spacing w:after="120" w:line="240" w:lineRule="auto"/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</w:pPr>
                <w:r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Propulsion</w:t>
                </w:r>
              </w:p>
            </w:tc>
            <w:tc>
              <w:tcPr>
                <w:tcW w:w="7626" w:type="dxa"/>
                <w:tcBorders>
                  <w:top w:val="none" w:sz="0" w:space="0" w:color="auto"/>
                  <w:bottom w:val="none" w:sz="0" w:space="0" w:color="auto"/>
                </w:tcBorders>
                <w:vAlign w:val="top"/>
              </w:tcPr>
              <w:p w14:paraId="61B6E91E" w14:textId="77777777" w:rsidR="005B5495" w:rsidRPr="00414873" w:rsidRDefault="00CB4B0C" w:rsidP="00430392">
                <w:pPr>
                  <w:spacing w:before="60" w:after="6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011E41" w:themeColor="text2"/>
                      <w:sz w:val="20"/>
                      <w:szCs w:val="20"/>
                    </w:rPr>
                    <w:id w:val="1962767116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105FE" w:rsidRPr="00414873">
                      <w:rPr>
                        <w:rFonts w:ascii="Segoe UI Symbol" w:eastAsia="MS Gothic" w:hAnsi="Segoe UI Symbol" w:cs="Segoe UI Symbol"/>
                        <w:color w:val="011E41" w:themeColor="text2"/>
                        <w:sz w:val="20"/>
                        <w:szCs w:val="20"/>
                      </w:rPr>
                      <w:t>☐</w:t>
                    </w:r>
                  </w:sdtContent>
                </w:sdt>
                <w:r w:rsidR="002105FE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</w:t>
                </w:r>
                <w:r w:rsidR="003362FF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Manual </w:t>
                </w:r>
                <w:r w:rsidR="002105FE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wheel</w:t>
                </w:r>
                <w:r w:rsidR="002B49AA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chair</w:t>
                </w:r>
                <w:r w:rsidR="001D0F31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</w:t>
                </w:r>
                <w:r w:rsidR="001D0F31" w:rsidRPr="006D106C">
                  <w:rPr>
                    <w:rFonts w:ascii="Arial" w:hAnsi="Arial" w:cs="Arial"/>
                    <w:i/>
                    <w:color w:val="011E41" w:themeColor="text2"/>
                  </w:rPr>
                  <w:t>(</w:t>
                </w:r>
                <w:r w:rsidR="006D106C">
                  <w:rPr>
                    <w:rFonts w:ascii="Arial" w:hAnsi="Arial" w:cs="Arial"/>
                    <w:i/>
                    <w:color w:val="011E41" w:themeColor="text2"/>
                  </w:rPr>
                  <w:t xml:space="preserve">e.g. </w:t>
                </w:r>
                <w:r w:rsidR="001D0F31" w:rsidRPr="006D106C">
                  <w:rPr>
                    <w:rFonts w:ascii="Arial" w:hAnsi="Arial" w:cs="Arial"/>
                    <w:i/>
                    <w:color w:val="011E41" w:themeColor="text2"/>
                  </w:rPr>
                  <w:t>self-propel, la</w:t>
                </w:r>
                <w:r w:rsidR="006D106C" w:rsidRPr="006D106C">
                  <w:rPr>
                    <w:rFonts w:ascii="Arial" w:hAnsi="Arial" w:cs="Arial"/>
                    <w:i/>
                    <w:color w:val="011E41" w:themeColor="text2"/>
                  </w:rPr>
                  <w:t>r</w:t>
                </w:r>
                <w:r w:rsidR="001D0F31" w:rsidRPr="006D106C">
                  <w:rPr>
                    <w:rFonts w:ascii="Arial" w:hAnsi="Arial" w:cs="Arial"/>
                    <w:i/>
                    <w:color w:val="011E41" w:themeColor="text2"/>
                  </w:rPr>
                  <w:t>ge propulsion wheels)</w:t>
                </w:r>
              </w:p>
              <w:p w14:paraId="2058689B" w14:textId="1697F2BB" w:rsidR="003D1D63" w:rsidRPr="00414873" w:rsidRDefault="00CB4B0C" w:rsidP="00430392">
                <w:pPr>
                  <w:spacing w:before="60" w:after="6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011E41" w:themeColor="text2"/>
                      <w:sz w:val="20"/>
                      <w:szCs w:val="20"/>
                    </w:rPr>
                    <w:id w:val="1744376604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27626">
                      <w:rPr>
                        <w:rFonts w:ascii="MS Gothic" w:eastAsia="MS Gothic" w:hAnsi="MS Gothic" w:cs="Arial" w:hint="eastAsia"/>
                        <w:color w:val="011E41" w:themeColor="text2"/>
                        <w:sz w:val="20"/>
                        <w:szCs w:val="20"/>
                      </w:rPr>
                      <w:t>☐</w:t>
                    </w:r>
                  </w:sdtContent>
                </w:sdt>
                <w:r w:rsidR="002105FE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</w:t>
                </w:r>
                <w:r w:rsidR="002B49AA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Transport w</w:t>
                </w:r>
                <w:r w:rsidR="002105FE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heel</w:t>
                </w:r>
                <w:r w:rsidR="002B49AA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chair</w:t>
                </w:r>
                <w:r w:rsidR="00B53765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</w:t>
                </w:r>
                <w:r w:rsidR="00B53765" w:rsidRPr="00414873">
                  <w:rPr>
                    <w:rFonts w:ascii="Arial" w:hAnsi="Arial" w:cs="Arial"/>
                    <w:i/>
                    <w:iCs/>
                    <w:color w:val="011E41" w:themeColor="text2"/>
                  </w:rPr>
                  <w:t>(</w:t>
                </w:r>
                <w:r w:rsidR="006D106C">
                  <w:rPr>
                    <w:rFonts w:ascii="Arial" w:hAnsi="Arial" w:cs="Arial"/>
                    <w:i/>
                    <w:iCs/>
                    <w:color w:val="011E41" w:themeColor="text2"/>
                  </w:rPr>
                  <w:t xml:space="preserve">e.g. </w:t>
                </w:r>
                <w:r w:rsidR="00CE4393" w:rsidRPr="00414873">
                  <w:rPr>
                    <w:rFonts w:ascii="Arial" w:hAnsi="Arial" w:cs="Arial"/>
                    <w:i/>
                    <w:iCs/>
                    <w:color w:val="011E41" w:themeColor="text2"/>
                  </w:rPr>
                  <w:t>light weight</w:t>
                </w:r>
                <w:r w:rsidR="00384182" w:rsidRPr="00414873">
                  <w:rPr>
                    <w:rFonts w:ascii="Arial" w:hAnsi="Arial" w:cs="Arial"/>
                    <w:i/>
                    <w:iCs/>
                    <w:color w:val="011E41" w:themeColor="text2"/>
                  </w:rPr>
                  <w:t>,</w:t>
                </w:r>
                <w:r w:rsidR="00CE4393" w:rsidRPr="00414873">
                  <w:rPr>
                    <w:rFonts w:ascii="Arial" w:hAnsi="Arial" w:cs="Arial"/>
                    <w:i/>
                    <w:iCs/>
                    <w:color w:val="011E41" w:themeColor="text2"/>
                  </w:rPr>
                  <w:t xml:space="preserve"> designed for propulsion by an attendant</w:t>
                </w:r>
                <w:r w:rsidR="00384182" w:rsidRPr="00414873">
                  <w:rPr>
                    <w:rFonts w:ascii="Arial" w:hAnsi="Arial" w:cs="Arial"/>
                    <w:i/>
                    <w:iCs/>
                    <w:color w:val="011E41" w:themeColor="text2"/>
                  </w:rPr>
                  <w:t>,</w:t>
                </w:r>
                <w:r w:rsidR="00CE4393" w:rsidRPr="00414873">
                  <w:rPr>
                    <w:rFonts w:ascii="Arial" w:hAnsi="Arial" w:cs="Arial"/>
                    <w:i/>
                    <w:iCs/>
                    <w:color w:val="011E41" w:themeColor="text2"/>
                  </w:rPr>
                  <w:t xml:space="preserve"> with no large propulsion wheels)</w:t>
                </w:r>
              </w:p>
            </w:tc>
          </w:tr>
          <w:tr w:rsidR="00D17357" w14:paraId="1FBC8B92" w14:textId="77777777" w:rsidTr="0049703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30" w:type="dxa"/>
                <w:tcBorders>
                  <w:right w:val="none" w:sz="0" w:space="0" w:color="auto"/>
                </w:tcBorders>
                <w:vAlign w:val="top"/>
              </w:tcPr>
              <w:p w14:paraId="115AD1E1" w14:textId="70852915" w:rsidR="00D17357" w:rsidRPr="00414873" w:rsidRDefault="004C43E4" w:rsidP="00F54C83">
                <w:pPr>
                  <w:spacing w:after="120" w:line="240" w:lineRule="auto"/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Frame style</w:t>
                </w:r>
              </w:p>
            </w:tc>
            <w:tc>
              <w:tcPr>
                <w:tcW w:w="7626" w:type="dxa"/>
                <w:vAlign w:val="top"/>
              </w:tcPr>
              <w:p w14:paraId="64326DCB" w14:textId="1FC26A6B" w:rsidR="008725EF" w:rsidRPr="00414873" w:rsidRDefault="00CB4B0C" w:rsidP="00F54C83">
                <w:pPr>
                  <w:spacing w:after="12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011E41" w:themeColor="text2"/>
                      <w:sz w:val="20"/>
                      <w:szCs w:val="20"/>
                    </w:rPr>
                    <w:id w:val="-1227523045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D5C64" w:rsidRPr="00414873">
                      <w:rPr>
                        <w:rFonts w:ascii="Segoe UI Symbol" w:eastAsia="MS Gothic" w:hAnsi="Segoe UI Symbol" w:cs="Segoe UI Symbol"/>
                        <w:color w:val="011E41" w:themeColor="text2"/>
                        <w:sz w:val="20"/>
                        <w:szCs w:val="20"/>
                      </w:rPr>
                      <w:t>☐</w:t>
                    </w:r>
                  </w:sdtContent>
                </w:sdt>
                <w:r w:rsidR="006D5C64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Rigid frame</w:t>
                </w:r>
                <w:r w:rsidR="00684366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*</w:t>
                </w:r>
                <w:r w:rsidR="00D5167B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color w:val="011E41" w:themeColor="text2"/>
                      <w:sz w:val="20"/>
                      <w:szCs w:val="20"/>
                    </w:rPr>
                    <w:id w:val="-1173107070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5167B" w:rsidRPr="00414873">
                      <w:rPr>
                        <w:rFonts w:ascii="Segoe UI Symbol" w:eastAsia="MS Gothic" w:hAnsi="Segoe UI Symbol" w:cs="Segoe UI Symbol"/>
                        <w:color w:val="011E41" w:themeColor="text2"/>
                        <w:sz w:val="20"/>
                        <w:szCs w:val="20"/>
                      </w:rPr>
                      <w:t>☐</w:t>
                    </w:r>
                  </w:sdtContent>
                </w:sdt>
                <w:r w:rsidR="00D5167B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</w:t>
                </w:r>
                <w:r w:rsidR="006D106C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F</w:t>
                </w:r>
                <w:r w:rsidR="00F270B7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olding frame</w:t>
                </w:r>
                <w:r w:rsidR="008725EF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color w:val="011E41" w:themeColor="text2"/>
                      <w:sz w:val="20"/>
                      <w:szCs w:val="20"/>
                    </w:rPr>
                    <w:id w:val="1982273130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25EF" w:rsidRPr="00414873">
                      <w:rPr>
                        <w:rFonts w:ascii="Segoe UI Symbol" w:eastAsia="MS Gothic" w:hAnsi="Segoe UI Symbol" w:cs="Segoe UI Symbol"/>
                        <w:color w:val="011E41" w:themeColor="text2"/>
                        <w:sz w:val="20"/>
                        <w:szCs w:val="20"/>
                      </w:rPr>
                      <w:t>☐</w:t>
                    </w:r>
                  </w:sdtContent>
                </w:sdt>
                <w:r w:rsidR="008725EF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</w:t>
                </w:r>
                <w:r w:rsidR="00F270B7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W</w:t>
                </w:r>
                <w:r w:rsidR="008725EF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ith tilt</w:t>
                </w:r>
                <w:r w:rsidR="00684366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*</w:t>
                </w:r>
                <w:r w:rsidR="00D5167B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color w:val="011E41" w:themeColor="text2"/>
                      <w:sz w:val="20"/>
                      <w:szCs w:val="20"/>
                    </w:rPr>
                    <w:id w:val="-1581973466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5167B" w:rsidRPr="00414873">
                      <w:rPr>
                        <w:rFonts w:ascii="Segoe UI Symbol" w:eastAsia="MS Gothic" w:hAnsi="Segoe UI Symbol" w:cs="Segoe UI Symbol"/>
                        <w:color w:val="011E41" w:themeColor="text2"/>
                        <w:sz w:val="20"/>
                        <w:szCs w:val="20"/>
                      </w:rPr>
                      <w:t>☐</w:t>
                    </w:r>
                  </w:sdtContent>
                </w:sdt>
                <w:r w:rsidR="00D5167B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</w:t>
                </w:r>
                <w:r w:rsidR="00F270B7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A</w:t>
                </w:r>
                <w:r w:rsidR="00D5167B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mputee </w:t>
                </w:r>
                <w:r w:rsidR="00872079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(</w:t>
                </w:r>
                <w:r w:rsidR="009F6971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f</w:t>
                </w:r>
                <w:r w:rsidR="00872079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or bilat</w:t>
                </w:r>
                <w:r w:rsidR="009F6971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eral amputee only)</w:t>
                </w:r>
              </w:p>
              <w:p w14:paraId="7DAAE267" w14:textId="77777777" w:rsidR="00B94D77" w:rsidRPr="00414873" w:rsidRDefault="00B94D77" w:rsidP="00F54C83">
                <w:pPr>
                  <w:spacing w:after="12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iCs/>
                    <w:color w:val="011E41" w:themeColor="text2"/>
                    <w:sz w:val="20"/>
                    <w:szCs w:val="20"/>
                  </w:rPr>
                </w:pPr>
                <w:r w:rsidRPr="00414873">
                  <w:rPr>
                    <w:rFonts w:ascii="Arial" w:hAnsi="Arial" w:cs="Arial"/>
                    <w:i/>
                    <w:iCs/>
                    <w:color w:val="011E41" w:themeColor="text2"/>
                  </w:rPr>
                  <w:t>(</w:t>
                </w:r>
                <w:r w:rsidR="00684366" w:rsidRPr="00414873">
                  <w:rPr>
                    <w:rFonts w:ascii="Arial" w:hAnsi="Arial" w:cs="Arial"/>
                    <w:i/>
                    <w:iCs/>
                    <w:color w:val="011E41" w:themeColor="text2"/>
                  </w:rPr>
                  <w:t>*</w:t>
                </w:r>
                <w:r w:rsidRPr="00414873">
                  <w:rPr>
                    <w:rFonts w:ascii="Arial" w:hAnsi="Arial" w:cs="Arial"/>
                    <w:i/>
                    <w:iCs/>
                    <w:color w:val="011E41" w:themeColor="text2"/>
                  </w:rPr>
                  <w:t>Subject to Assessor accreditation and the WMPML1 and WMPML2 clinical indicators)</w:t>
                </w:r>
              </w:p>
            </w:tc>
          </w:tr>
          <w:tr w:rsidR="00093E3D" w14:paraId="6673B2DE" w14:textId="77777777" w:rsidTr="00497031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30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  <w:vAlign w:val="top"/>
              </w:tcPr>
              <w:p w14:paraId="1F432726" w14:textId="77777777" w:rsidR="00093E3D" w:rsidRPr="00414873" w:rsidRDefault="00093E3D" w:rsidP="00F54C83">
                <w:pPr>
                  <w:spacing w:after="120" w:line="240" w:lineRule="auto"/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</w:pPr>
                <w:r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Seat </w:t>
                </w:r>
                <w:r w:rsidR="00FA56E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frame </w:t>
                </w:r>
                <w:r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width</w:t>
                </w:r>
              </w:p>
            </w:tc>
            <w:tc>
              <w:tcPr>
                <w:tcW w:w="7626" w:type="dxa"/>
                <w:tcBorders>
                  <w:top w:val="none" w:sz="0" w:space="0" w:color="auto"/>
                  <w:bottom w:val="none" w:sz="0" w:space="0" w:color="auto"/>
                </w:tcBorders>
                <w:vAlign w:val="top"/>
              </w:tcPr>
              <w:p w14:paraId="6E419EBD" w14:textId="26FD56EE" w:rsidR="00093E3D" w:rsidRPr="00414873" w:rsidRDefault="00EB0185" w:rsidP="00FA56E3">
                <w:pPr>
                  <w:spacing w:after="12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Please specify: </w:t>
                </w:r>
                <w:sdt>
                  <w:sdtPr>
                    <w:rPr>
                      <w:rFonts w:ascii="Arial" w:hAnsi="Arial" w:cs="Arial"/>
                      <w:color w:val="011E41" w:themeColor="text2"/>
                      <w:sz w:val="20"/>
                      <w:szCs w:val="20"/>
                    </w:rPr>
                    <w:id w:val="1484349470"/>
                    <w:lock w:val="sdtLocked"/>
                    <w:placeholder>
                      <w:docPart w:val="EEF1FB7F871047F7B9219983AFD5A4F8"/>
                    </w:placeholder>
                    <w:showingPlcHdr/>
                    <w:text/>
                  </w:sdtPr>
                  <w:sdtEndPr/>
                  <w:sdtContent>
                    <w:r w:rsidR="00FF0F4F">
                      <w:rPr>
                        <w:rStyle w:val="PlaceholderText"/>
                      </w:rPr>
                      <w:t>enter text</w:t>
                    </w:r>
                  </w:sdtContent>
                </w:sdt>
              </w:p>
            </w:tc>
          </w:tr>
          <w:tr w:rsidR="00093E3D" w14:paraId="5F70D9BC" w14:textId="77777777" w:rsidTr="0049703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30" w:type="dxa"/>
                <w:tcBorders>
                  <w:right w:val="none" w:sz="0" w:space="0" w:color="auto"/>
                </w:tcBorders>
                <w:vAlign w:val="top"/>
              </w:tcPr>
              <w:p w14:paraId="7FA1D260" w14:textId="77777777" w:rsidR="00093E3D" w:rsidRPr="00414873" w:rsidRDefault="00093E3D" w:rsidP="00F54C83">
                <w:pPr>
                  <w:spacing w:after="120" w:line="240" w:lineRule="auto"/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</w:pPr>
                <w:r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Seat </w:t>
                </w:r>
                <w:r w:rsidR="00FA56E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frame </w:t>
                </w:r>
                <w:r w:rsidR="00DA157B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d</w:t>
                </w:r>
                <w:r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epth</w:t>
                </w:r>
                <w:r w:rsidR="002F5430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</w:t>
                </w:r>
              </w:p>
            </w:tc>
            <w:tc>
              <w:tcPr>
                <w:tcW w:w="7626" w:type="dxa"/>
                <w:vAlign w:val="top"/>
              </w:tcPr>
              <w:p w14:paraId="2AD07B86" w14:textId="77777777" w:rsidR="00093E3D" w:rsidRDefault="006B455D" w:rsidP="00FA56E3">
                <w:pPr>
                  <w:spacing w:after="12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Please specify:</w:t>
                </w:r>
                <w:r w:rsidR="00C23DAF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</w:t>
                </w:r>
                <w:r w:rsidR="002E7140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color w:val="011E41" w:themeColor="text2"/>
                      <w:sz w:val="20"/>
                      <w:szCs w:val="20"/>
                    </w:rPr>
                    <w:id w:val="-1175193074"/>
                    <w:lock w:val="sdtLocked"/>
                    <w:placeholder>
                      <w:docPart w:val="5C9A27FCEBFE4023873375D284613334"/>
                    </w:placeholder>
                    <w:showingPlcHdr/>
                    <w:text/>
                  </w:sdtPr>
                  <w:sdtEndPr/>
                  <w:sdtContent>
                    <w:r w:rsidR="00FF0F4F">
                      <w:rPr>
                        <w:rStyle w:val="PlaceholderText"/>
                      </w:rPr>
                      <w:t>enter text</w:t>
                    </w:r>
                  </w:sdtContent>
                </w:sdt>
              </w:p>
              <w:p w14:paraId="7E10A402" w14:textId="4F5DE299" w:rsidR="00967DC5" w:rsidRPr="00414873" w:rsidRDefault="001211A8" w:rsidP="00FA56E3">
                <w:pPr>
                  <w:spacing w:after="12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iCs/>
                    <w:color w:val="011E41" w:themeColor="text2"/>
                  </w:rPr>
                  <w:t>(i</w:t>
                </w:r>
                <w:r w:rsidR="00967DC5" w:rsidRPr="001211A8">
                  <w:rPr>
                    <w:rFonts w:ascii="Arial" w:hAnsi="Arial" w:cs="Arial"/>
                    <w:i/>
                    <w:iCs/>
                    <w:color w:val="011E41" w:themeColor="text2"/>
                  </w:rPr>
                  <w:t>f growth</w:t>
                </w:r>
                <w:r w:rsidR="008D216E" w:rsidRPr="001211A8">
                  <w:rPr>
                    <w:rFonts w:ascii="Arial" w:hAnsi="Arial" w:cs="Arial"/>
                    <w:i/>
                    <w:iCs/>
                    <w:color w:val="011E41" w:themeColor="text2"/>
                  </w:rPr>
                  <w:t xml:space="preserve"> in seat depth</w:t>
                </w:r>
                <w:r w:rsidR="00967DC5" w:rsidRPr="001211A8">
                  <w:rPr>
                    <w:rFonts w:ascii="Arial" w:hAnsi="Arial" w:cs="Arial"/>
                    <w:i/>
                    <w:iCs/>
                    <w:color w:val="011E41" w:themeColor="text2"/>
                  </w:rPr>
                  <w:t xml:space="preserve"> is essential, please specify amount </w:t>
                </w:r>
                <w:r w:rsidR="00CF7C61" w:rsidRPr="001211A8">
                  <w:rPr>
                    <w:rFonts w:ascii="Arial" w:hAnsi="Arial" w:cs="Arial"/>
                    <w:i/>
                    <w:iCs/>
                    <w:color w:val="011E41" w:themeColor="text2"/>
                  </w:rPr>
                  <w:t xml:space="preserve">needed </w:t>
                </w:r>
                <w:r w:rsidR="008D216E" w:rsidRPr="001211A8">
                  <w:rPr>
                    <w:rFonts w:ascii="Arial" w:hAnsi="Arial" w:cs="Arial"/>
                    <w:i/>
                    <w:iCs/>
                    <w:color w:val="011E41" w:themeColor="text2"/>
                  </w:rPr>
                  <w:t>in</w:t>
                </w:r>
                <w:r w:rsidR="00CF7C61" w:rsidRPr="001211A8">
                  <w:rPr>
                    <w:rFonts w:ascii="Arial" w:hAnsi="Arial" w:cs="Arial"/>
                    <w:i/>
                    <w:iCs/>
                    <w:color w:val="011E41" w:themeColor="text2"/>
                  </w:rPr>
                  <w:t xml:space="preserve"> ‘</w:t>
                </w:r>
                <w:r w:rsidR="008D216E" w:rsidRPr="001211A8">
                  <w:rPr>
                    <w:rFonts w:ascii="Arial" w:hAnsi="Arial" w:cs="Arial"/>
                    <w:i/>
                    <w:iCs/>
                    <w:color w:val="011E41" w:themeColor="text2"/>
                  </w:rPr>
                  <w:t>O</w:t>
                </w:r>
                <w:r w:rsidR="00CF7C61" w:rsidRPr="001211A8">
                  <w:rPr>
                    <w:rFonts w:ascii="Arial" w:hAnsi="Arial" w:cs="Arial"/>
                    <w:i/>
                    <w:iCs/>
                    <w:color w:val="011E41" w:themeColor="text2"/>
                  </w:rPr>
                  <w:t xml:space="preserve">ther </w:t>
                </w:r>
                <w:r w:rsidR="008D216E" w:rsidRPr="001211A8">
                  <w:rPr>
                    <w:rFonts w:ascii="Arial" w:hAnsi="Arial" w:cs="Arial"/>
                    <w:i/>
                    <w:iCs/>
                    <w:color w:val="011E41" w:themeColor="text2"/>
                  </w:rPr>
                  <w:t>R</w:t>
                </w:r>
                <w:r w:rsidR="00CF7C61" w:rsidRPr="001211A8">
                  <w:rPr>
                    <w:rFonts w:ascii="Arial" w:hAnsi="Arial" w:cs="Arial"/>
                    <w:i/>
                    <w:iCs/>
                    <w:color w:val="011E41" w:themeColor="text2"/>
                  </w:rPr>
                  <w:t>equirements’</w:t>
                </w:r>
                <w:r w:rsidRPr="001211A8">
                  <w:rPr>
                    <w:rFonts w:ascii="Arial" w:hAnsi="Arial" w:cs="Arial"/>
                    <w:i/>
                    <w:iCs/>
                    <w:color w:val="011E41" w:themeColor="text2"/>
                  </w:rPr>
                  <w:t xml:space="preserve"> section</w:t>
                </w:r>
                <w:r w:rsidR="00CF7C61" w:rsidRPr="001211A8">
                  <w:rPr>
                    <w:rFonts w:ascii="Arial" w:hAnsi="Arial" w:cs="Arial"/>
                    <w:i/>
                    <w:iCs/>
                    <w:color w:val="011E41" w:themeColor="text2"/>
                  </w:rPr>
                  <w:t>)</w:t>
                </w:r>
              </w:p>
            </w:tc>
          </w:tr>
          <w:tr w:rsidR="00CD07C5" w14:paraId="20EDE6AD" w14:textId="77777777" w:rsidTr="00497031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30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  <w:vAlign w:val="top"/>
              </w:tcPr>
              <w:p w14:paraId="075DE8A0" w14:textId="77777777" w:rsidR="00CD07C5" w:rsidRPr="00414873" w:rsidRDefault="00CE0C65" w:rsidP="00F54C83">
                <w:pPr>
                  <w:spacing w:after="120" w:line="240" w:lineRule="auto"/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</w:pPr>
                <w:r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Front seat frame height</w:t>
                </w:r>
              </w:p>
            </w:tc>
            <w:tc>
              <w:tcPr>
                <w:tcW w:w="7626" w:type="dxa"/>
                <w:tcBorders>
                  <w:top w:val="none" w:sz="0" w:space="0" w:color="auto"/>
                  <w:bottom w:val="none" w:sz="0" w:space="0" w:color="auto"/>
                </w:tcBorders>
                <w:vAlign w:val="top"/>
              </w:tcPr>
              <w:p w14:paraId="38B2081C" w14:textId="4F306436" w:rsidR="00CD07C5" w:rsidRPr="00414873" w:rsidRDefault="003A41E2" w:rsidP="00FC6539">
                <w:pPr>
                  <w:spacing w:after="12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</w:pPr>
                <w:r w:rsidRPr="003A41E2">
                  <w:rPr>
                    <w:rFonts w:ascii="Arial" w:hAnsi="Arial" w:cs="Arial"/>
                    <w:iCs/>
                    <w:color w:val="011E41" w:themeColor="text2"/>
                    <w:sz w:val="20"/>
                    <w:szCs w:val="20"/>
                  </w:rPr>
                  <w:t>W</w:t>
                </w:r>
                <w:r w:rsidR="00FC6539" w:rsidRPr="003A41E2">
                  <w:rPr>
                    <w:rFonts w:ascii="Arial" w:hAnsi="Arial" w:cs="Arial"/>
                    <w:iCs/>
                    <w:color w:val="011E41" w:themeColor="text2"/>
                    <w:sz w:val="20"/>
                    <w:szCs w:val="20"/>
                  </w:rPr>
                  <w:t>here the height of the floor to seat frame is essential</w:t>
                </w:r>
                <w:r w:rsidRPr="003A41E2">
                  <w:rPr>
                    <w:rFonts w:ascii="Arial" w:hAnsi="Arial" w:cs="Arial"/>
                    <w:iCs/>
                    <w:color w:val="011E41" w:themeColor="text2"/>
                    <w:sz w:val="20"/>
                    <w:szCs w:val="20"/>
                  </w:rPr>
                  <w:t>, please specify:</w:t>
                </w:r>
                <w:r w:rsidR="000A6D33" w:rsidRPr="00FC6539">
                  <w:rPr>
                    <w:rFonts w:ascii="Arial" w:hAnsi="Arial" w:cs="Arial"/>
                    <w:i/>
                    <w:color w:val="011E41" w:themeColor="text2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color w:val="011E41" w:themeColor="text2"/>
                      <w:sz w:val="20"/>
                      <w:szCs w:val="20"/>
                    </w:rPr>
                    <w:id w:val="914133538"/>
                    <w:lock w:val="sdtLocked"/>
                    <w:placeholder>
                      <w:docPart w:val="2436595CDBB94FA3950973D77A3B3D98"/>
                    </w:placeholder>
                    <w:showingPlcHdr/>
                    <w:text/>
                  </w:sdtPr>
                  <w:sdtEndPr/>
                  <w:sdtContent>
                    <w:r w:rsidR="00FF0F4F">
                      <w:rPr>
                        <w:rStyle w:val="PlaceholderText"/>
                      </w:rPr>
                      <w:t>enter text</w:t>
                    </w:r>
                  </w:sdtContent>
                </w:sdt>
                <w:r w:rsidR="000A6D33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</w:t>
                </w:r>
              </w:p>
            </w:tc>
          </w:tr>
          <w:tr w:rsidR="00FF62A9" w14:paraId="2B06FA4D" w14:textId="77777777" w:rsidTr="0049703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30" w:type="dxa"/>
                <w:tcBorders>
                  <w:right w:val="none" w:sz="0" w:space="0" w:color="auto"/>
                </w:tcBorders>
                <w:vAlign w:val="top"/>
              </w:tcPr>
              <w:p w14:paraId="6DCFFA77" w14:textId="7FC84262" w:rsidR="00FF62A9" w:rsidRPr="00414873" w:rsidRDefault="00FF62A9" w:rsidP="00F54C83">
                <w:pPr>
                  <w:spacing w:after="120" w:line="240" w:lineRule="auto"/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</w:pPr>
                <w:r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Back </w:t>
                </w:r>
                <w:r w:rsidR="003A41E2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support</w:t>
                </w:r>
              </w:p>
            </w:tc>
            <w:tc>
              <w:tcPr>
                <w:tcW w:w="7626" w:type="dxa"/>
                <w:vAlign w:val="top"/>
              </w:tcPr>
              <w:p w14:paraId="5EC88A6F" w14:textId="77777777" w:rsidR="00FF62A9" w:rsidRPr="00414873" w:rsidRDefault="00CB4B0C" w:rsidP="005F1DF5">
                <w:pPr>
                  <w:spacing w:before="60" w:after="6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011E41" w:themeColor="text2"/>
                      <w:sz w:val="20"/>
                      <w:szCs w:val="20"/>
                    </w:rPr>
                    <w:id w:val="-444541962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F62A9" w:rsidRPr="00414873">
                      <w:rPr>
                        <w:rFonts w:ascii="Segoe UI Symbol" w:eastAsia="MS Gothic" w:hAnsi="Segoe UI Symbol" w:cs="Segoe UI Symbol"/>
                        <w:color w:val="011E41" w:themeColor="text2"/>
                        <w:sz w:val="20"/>
                        <w:szCs w:val="20"/>
                      </w:rPr>
                      <w:t>☐</w:t>
                    </w:r>
                  </w:sdtContent>
                </w:sdt>
                <w:r w:rsidR="00FF62A9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Integrated sling back support</w:t>
                </w:r>
              </w:p>
              <w:p w14:paraId="4E73B10B" w14:textId="77777777" w:rsidR="00FF62A9" w:rsidRPr="00414873" w:rsidRDefault="00CB4B0C" w:rsidP="005F1DF5">
                <w:pPr>
                  <w:spacing w:before="60" w:after="6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011E41" w:themeColor="text2"/>
                      <w:sz w:val="20"/>
                      <w:szCs w:val="20"/>
                    </w:rPr>
                    <w:id w:val="-222300614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F62A9" w:rsidRPr="00414873">
                      <w:rPr>
                        <w:rFonts w:ascii="Segoe UI Symbol" w:eastAsia="MS Gothic" w:hAnsi="Segoe UI Symbol" w:cs="Segoe UI Symbol"/>
                        <w:color w:val="011E41" w:themeColor="text2"/>
                        <w:sz w:val="20"/>
                        <w:szCs w:val="20"/>
                      </w:rPr>
                      <w:t>☐</w:t>
                    </w:r>
                  </w:sdtContent>
                </w:sdt>
                <w:r w:rsidR="00FF62A9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No integrated sling back support</w:t>
                </w:r>
              </w:p>
              <w:p w14:paraId="475BE257" w14:textId="77777777" w:rsidR="00FF62A9" w:rsidRPr="00414873" w:rsidRDefault="00CB4B0C" w:rsidP="005F1DF5">
                <w:pPr>
                  <w:spacing w:before="60" w:after="6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FFFFFF" w:themeColor="background1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011E41" w:themeColor="text2"/>
                      <w:sz w:val="20"/>
                      <w:szCs w:val="20"/>
                    </w:rPr>
                    <w:id w:val="-591238186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F62A9" w:rsidRPr="00414873">
                      <w:rPr>
                        <w:rFonts w:ascii="Segoe UI Symbol" w:eastAsia="MS Gothic" w:hAnsi="Segoe UI Symbol" w:cs="Segoe UI Symbol"/>
                        <w:color w:val="011E41" w:themeColor="text2"/>
                        <w:sz w:val="20"/>
                        <w:szCs w:val="20"/>
                      </w:rPr>
                      <w:t>☐</w:t>
                    </w:r>
                  </w:sdtContent>
                </w:sdt>
                <w:r w:rsidR="00FF62A9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Integrated tension adjustable sling back support</w:t>
                </w:r>
              </w:p>
            </w:tc>
          </w:tr>
          <w:tr w:rsidR="00FB6149" w14:paraId="29A96C7A" w14:textId="77777777" w:rsidTr="00497031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30" w:type="dxa"/>
                <w:tcBorders>
                  <w:right w:val="none" w:sz="0" w:space="0" w:color="auto"/>
                </w:tcBorders>
                <w:vAlign w:val="top"/>
              </w:tcPr>
              <w:p w14:paraId="45BD1584" w14:textId="77777777" w:rsidR="00FB6149" w:rsidRPr="00414873" w:rsidRDefault="00FB6149" w:rsidP="00F54C83">
                <w:pPr>
                  <w:spacing w:after="120" w:line="240" w:lineRule="auto"/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</w:pPr>
                <w:r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Lower leg support assembly</w:t>
                </w:r>
              </w:p>
            </w:tc>
            <w:tc>
              <w:tcPr>
                <w:tcW w:w="7626" w:type="dxa"/>
                <w:vAlign w:val="top"/>
              </w:tcPr>
              <w:p w14:paraId="1F27398D" w14:textId="77777777" w:rsidR="00FC3FD4" w:rsidRDefault="00CB4B0C" w:rsidP="005F1DF5">
                <w:pPr>
                  <w:spacing w:before="60" w:after="6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011E41" w:themeColor="text2"/>
                      <w:sz w:val="20"/>
                      <w:szCs w:val="20"/>
                    </w:rPr>
                    <w:id w:val="-1038437349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B6149" w:rsidRPr="00414873">
                      <w:rPr>
                        <w:rFonts w:ascii="Segoe UI Symbol" w:eastAsia="MS Gothic" w:hAnsi="Segoe UI Symbol" w:cs="Segoe UI Symbol"/>
                        <w:color w:val="011E41" w:themeColor="text2"/>
                        <w:sz w:val="20"/>
                        <w:szCs w:val="20"/>
                      </w:rPr>
                      <w:t>☐</w:t>
                    </w:r>
                  </w:sdtContent>
                </w:sdt>
                <w:r w:rsidR="00FB6149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</w:t>
                </w:r>
                <w:r w:rsidR="00730711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Swing away</w:t>
                </w:r>
                <w:r w:rsidR="009F7F61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</w:t>
                </w:r>
              </w:p>
              <w:p w14:paraId="01EF55FA" w14:textId="65162F73" w:rsidR="00FB6149" w:rsidRPr="00414873" w:rsidRDefault="00CB4B0C" w:rsidP="005F1DF5">
                <w:pPr>
                  <w:spacing w:before="60" w:after="6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011E41" w:themeColor="text2"/>
                      <w:sz w:val="20"/>
                      <w:szCs w:val="20"/>
                    </w:rPr>
                    <w:id w:val="1575077196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F7F61" w:rsidRPr="00414873">
                      <w:rPr>
                        <w:rFonts w:ascii="Segoe UI Symbol" w:eastAsia="MS Gothic" w:hAnsi="Segoe UI Symbol" w:cs="Segoe UI Symbol"/>
                        <w:color w:val="011E41" w:themeColor="text2"/>
                        <w:sz w:val="20"/>
                        <w:szCs w:val="20"/>
                      </w:rPr>
                      <w:t>☐</w:t>
                    </w:r>
                  </w:sdtContent>
                </w:sdt>
                <w:r w:rsidR="00730711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</w:t>
                </w:r>
                <w:r w:rsidR="00FB6149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70˚</w:t>
                </w:r>
                <w:r w:rsidR="007F539E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color w:val="011E41" w:themeColor="text2"/>
                      <w:sz w:val="20"/>
                      <w:szCs w:val="20"/>
                    </w:rPr>
                    <w:id w:val="14098070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95F2F" w:rsidRPr="00414873">
                      <w:rPr>
                        <w:rFonts w:ascii="Segoe UI Symbol" w:eastAsia="MS Gothic" w:hAnsi="Segoe UI Symbol" w:cs="Segoe UI Symbol"/>
                        <w:color w:val="011E41" w:themeColor="text2"/>
                        <w:sz w:val="20"/>
                        <w:szCs w:val="20"/>
                      </w:rPr>
                      <w:t>☐</w:t>
                    </w:r>
                  </w:sdtContent>
                </w:sdt>
                <w:r w:rsidR="00E95F2F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</w:t>
                </w:r>
                <w:r w:rsidR="00E95F2F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8</w:t>
                </w:r>
                <w:r w:rsidR="00E95F2F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0˚</w:t>
                </w:r>
                <w:r w:rsidR="00730711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color w:val="011E41" w:themeColor="text2"/>
                      <w:sz w:val="20"/>
                      <w:szCs w:val="20"/>
                    </w:rPr>
                    <w:id w:val="1395008254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30711" w:rsidRPr="00414873">
                      <w:rPr>
                        <w:rFonts w:ascii="Segoe UI Symbol" w:eastAsia="MS Gothic" w:hAnsi="Segoe UI Symbol" w:cs="Segoe UI Symbol"/>
                        <w:color w:val="011E41" w:themeColor="text2"/>
                        <w:sz w:val="20"/>
                        <w:szCs w:val="20"/>
                      </w:rPr>
                      <w:t>☐</w:t>
                    </w:r>
                  </w:sdtContent>
                </w:sdt>
                <w:r w:rsidR="00730711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90˚ </w:t>
                </w:r>
              </w:p>
              <w:p w14:paraId="11DEC147" w14:textId="7060FE93" w:rsidR="00833AAF" w:rsidRPr="00414873" w:rsidRDefault="00CB4B0C" w:rsidP="005F1DF5">
                <w:pPr>
                  <w:spacing w:before="60" w:after="6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011E41" w:themeColor="text2"/>
                      <w:sz w:val="20"/>
                      <w:szCs w:val="20"/>
                    </w:rPr>
                    <w:id w:val="-245808713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B6149" w:rsidRPr="00414873">
                      <w:rPr>
                        <w:rFonts w:ascii="Segoe UI Symbol" w:eastAsia="MS Gothic" w:hAnsi="Segoe UI Symbol" w:cs="Segoe UI Symbol"/>
                        <w:color w:val="011E41" w:themeColor="text2"/>
                        <w:sz w:val="20"/>
                        <w:szCs w:val="20"/>
                      </w:rPr>
                      <w:t>☐</w:t>
                    </w:r>
                  </w:sdtContent>
                </w:sdt>
                <w:r w:rsidR="00FB6149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Manual elevating leg support</w:t>
                </w:r>
              </w:p>
            </w:tc>
          </w:tr>
          <w:tr w:rsidR="004B7996" w14:paraId="4F4262EB" w14:textId="77777777" w:rsidTr="0049703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30" w:type="dxa"/>
                <w:tcBorders>
                  <w:right w:val="none" w:sz="0" w:space="0" w:color="auto"/>
                </w:tcBorders>
                <w:vAlign w:val="top"/>
              </w:tcPr>
              <w:p w14:paraId="63B35A30" w14:textId="77777777" w:rsidR="004B7996" w:rsidRPr="00414873" w:rsidRDefault="004B7996" w:rsidP="00F54C83">
                <w:pPr>
                  <w:spacing w:after="120" w:line="240" w:lineRule="auto"/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</w:pPr>
                <w:r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Foot support</w:t>
                </w:r>
                <w:r w:rsidR="00B0463D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</w:t>
                </w:r>
              </w:p>
            </w:tc>
            <w:tc>
              <w:tcPr>
                <w:tcW w:w="7626" w:type="dxa"/>
                <w:vAlign w:val="top"/>
              </w:tcPr>
              <w:p w14:paraId="7297C36B" w14:textId="77777777" w:rsidR="004B7996" w:rsidRPr="00414873" w:rsidRDefault="00FA56E3" w:rsidP="005F1DF5">
                <w:pPr>
                  <w:spacing w:before="60" w:after="6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Front seat rail </w:t>
                </w:r>
                <w:r w:rsidR="004B7996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to foot support measurement</w:t>
                </w:r>
                <w:r w:rsidR="00FA0C3D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color w:val="011E41" w:themeColor="text2"/>
                      <w:sz w:val="20"/>
                      <w:szCs w:val="20"/>
                    </w:rPr>
                    <w:id w:val="-300159503"/>
                    <w:lock w:val="sdtLocked"/>
                    <w:placeholder>
                      <w:docPart w:val="B3200975DFD845739B4D0D7327604683"/>
                    </w:placeholder>
                    <w:showingPlcHdr/>
                    <w:text/>
                  </w:sdtPr>
                  <w:sdtEndPr/>
                  <w:sdtContent>
                    <w:r w:rsidR="00FF0F4F" w:rsidRPr="00C75E30">
                      <w:rPr>
                        <w:rStyle w:val="PlaceholderText"/>
                      </w:rPr>
                      <w:t>enter text</w:t>
                    </w:r>
                  </w:sdtContent>
                </w:sdt>
              </w:p>
              <w:p w14:paraId="4330D3DC" w14:textId="77777777" w:rsidR="004B7996" w:rsidRPr="00414873" w:rsidRDefault="00CB4B0C" w:rsidP="005F1DF5">
                <w:pPr>
                  <w:spacing w:before="60" w:after="6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011E41" w:themeColor="text2"/>
                      <w:sz w:val="20"/>
                      <w:szCs w:val="20"/>
                    </w:rPr>
                    <w:id w:val="-100419235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B7996" w:rsidRPr="00414873">
                      <w:rPr>
                        <w:rFonts w:ascii="Segoe UI Symbol" w:eastAsia="MS Gothic" w:hAnsi="Segoe UI Symbol" w:cs="Segoe UI Symbol"/>
                        <w:color w:val="011E41" w:themeColor="text2"/>
                        <w:sz w:val="20"/>
                        <w:szCs w:val="20"/>
                      </w:rPr>
                      <w:t>☐</w:t>
                    </w:r>
                  </w:sdtContent>
                </w:sdt>
                <w:r w:rsidR="004B7996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Angle adjustable foot support</w:t>
                </w:r>
              </w:p>
              <w:p w14:paraId="433C7FA8" w14:textId="77777777" w:rsidR="004B7996" w:rsidRPr="00414873" w:rsidRDefault="00CB4B0C" w:rsidP="005F1DF5">
                <w:pPr>
                  <w:spacing w:before="60" w:after="6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011E41" w:themeColor="text2"/>
                      <w:sz w:val="20"/>
                      <w:szCs w:val="20"/>
                    </w:rPr>
                    <w:id w:val="305125691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B7996" w:rsidRPr="00414873">
                      <w:rPr>
                        <w:rFonts w:ascii="Segoe UI Symbol" w:eastAsia="MS Gothic" w:hAnsi="Segoe UI Symbol" w:cs="Segoe UI Symbol"/>
                        <w:color w:val="011E41" w:themeColor="text2"/>
                        <w:sz w:val="20"/>
                        <w:szCs w:val="20"/>
                      </w:rPr>
                      <w:t>☐</w:t>
                    </w:r>
                  </w:sdtContent>
                </w:sdt>
                <w:r w:rsidR="004B7996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</w:t>
                </w:r>
                <w:r w:rsidR="00FA0C3D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S</w:t>
                </w:r>
                <w:r w:rsidR="004B7996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tandard foot support</w:t>
                </w:r>
              </w:p>
              <w:p w14:paraId="735106C6" w14:textId="5F6D4CC5" w:rsidR="00C4717D" w:rsidRDefault="00CB4B0C" w:rsidP="005F1DF5">
                <w:pPr>
                  <w:spacing w:before="60" w:after="6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color w:val="011E41" w:themeColor="text2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011E41" w:themeColor="text2"/>
                      <w:sz w:val="20"/>
                      <w:szCs w:val="20"/>
                    </w:rPr>
                    <w:id w:val="-2096616452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4717D" w:rsidRPr="00414873">
                      <w:rPr>
                        <w:rFonts w:ascii="Segoe UI Symbol" w:eastAsia="MS Gothic" w:hAnsi="Segoe UI Symbol" w:cs="Segoe UI Symbol"/>
                        <w:color w:val="011E41" w:themeColor="text2"/>
                        <w:sz w:val="20"/>
                        <w:szCs w:val="20"/>
                      </w:rPr>
                      <w:t>☐</w:t>
                    </w:r>
                  </w:sdtContent>
                </w:sdt>
                <w:r w:rsidR="00C4717D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Posterior foot support </w:t>
                </w:r>
                <w:r w:rsidR="00C4717D" w:rsidRPr="006D106C">
                  <w:rPr>
                    <w:rFonts w:ascii="Arial" w:hAnsi="Arial" w:cs="Arial"/>
                    <w:i/>
                    <w:color w:val="011E41" w:themeColor="text2"/>
                    <w:sz w:val="20"/>
                    <w:szCs w:val="20"/>
                  </w:rPr>
                  <w:t>(heel loops)</w:t>
                </w:r>
              </w:p>
              <w:p w14:paraId="02FA169E" w14:textId="271372D2" w:rsidR="00AB3A99" w:rsidRPr="00414873" w:rsidRDefault="00CB4B0C" w:rsidP="005F1DF5">
                <w:pPr>
                  <w:spacing w:before="60" w:after="6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011E41" w:themeColor="text2"/>
                      <w:sz w:val="20"/>
                      <w:szCs w:val="20"/>
                    </w:rPr>
                    <w:id w:val="-19210110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B3A99">
                      <w:rPr>
                        <w:rFonts w:ascii="MS Gothic" w:eastAsia="MS Gothic" w:hAnsi="MS Gothic" w:cs="Arial" w:hint="eastAsia"/>
                        <w:color w:val="011E41" w:themeColor="text2"/>
                        <w:sz w:val="20"/>
                        <w:szCs w:val="20"/>
                      </w:rPr>
                      <w:t>☐</w:t>
                    </w:r>
                  </w:sdtContent>
                </w:sdt>
                <w:r w:rsidR="00AB3A99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</w:t>
                </w:r>
                <w:r w:rsidR="00AB3A99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Lower leg support </w:t>
                </w:r>
                <w:r w:rsidR="008C2C8A">
                  <w:rPr>
                    <w:rFonts w:ascii="Arial" w:hAnsi="Arial" w:cs="Arial"/>
                    <w:i/>
                    <w:color w:val="011E41" w:themeColor="text2"/>
                    <w:sz w:val="20"/>
                    <w:szCs w:val="20"/>
                  </w:rPr>
                  <w:t>(</w:t>
                </w:r>
                <w:r w:rsidR="00AB3A99" w:rsidRPr="00FC6539">
                  <w:rPr>
                    <w:rFonts w:ascii="Arial" w:hAnsi="Arial" w:cs="Arial"/>
                    <w:i/>
                    <w:color w:val="011E41" w:themeColor="text2"/>
                    <w:sz w:val="20"/>
                    <w:szCs w:val="20"/>
                  </w:rPr>
                  <w:t>calf strap</w:t>
                </w:r>
                <w:r w:rsidR="00AB3A99">
                  <w:rPr>
                    <w:rFonts w:ascii="Arial" w:hAnsi="Arial" w:cs="Arial"/>
                    <w:i/>
                    <w:color w:val="011E41" w:themeColor="text2"/>
                    <w:sz w:val="20"/>
                    <w:szCs w:val="20"/>
                  </w:rPr>
                  <w:t>)</w:t>
                </w:r>
              </w:p>
            </w:tc>
          </w:tr>
          <w:tr w:rsidR="009A0112" w14:paraId="24C37939" w14:textId="77777777" w:rsidTr="00497031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30" w:type="dxa"/>
                <w:tcBorders>
                  <w:right w:val="none" w:sz="0" w:space="0" w:color="auto"/>
                </w:tcBorders>
                <w:vAlign w:val="top"/>
              </w:tcPr>
              <w:p w14:paraId="40D9C211" w14:textId="77777777" w:rsidR="009A0112" w:rsidRPr="00414873" w:rsidRDefault="009A0112" w:rsidP="00F54C83">
                <w:pPr>
                  <w:spacing w:after="120" w:line="240" w:lineRule="auto"/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</w:pPr>
                <w:r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Stump support</w:t>
                </w:r>
              </w:p>
            </w:tc>
            <w:tc>
              <w:tcPr>
                <w:tcW w:w="7626" w:type="dxa"/>
                <w:vAlign w:val="top"/>
              </w:tcPr>
              <w:p w14:paraId="7CF6D7D8" w14:textId="226D7634" w:rsidR="009A0112" w:rsidRPr="00414873" w:rsidRDefault="00CB4B0C" w:rsidP="00F54C83">
                <w:pPr>
                  <w:spacing w:after="12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011E41" w:themeColor="text2"/>
                      <w:sz w:val="20"/>
                      <w:szCs w:val="20"/>
                    </w:rPr>
                    <w:id w:val="1000005279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2055A" w:rsidRPr="00414873">
                      <w:rPr>
                        <w:rFonts w:ascii="Segoe UI Symbol" w:eastAsia="MS Gothic" w:hAnsi="Segoe UI Symbol" w:cs="Segoe UI Symbol"/>
                        <w:color w:val="011E41" w:themeColor="text2"/>
                        <w:sz w:val="20"/>
                        <w:szCs w:val="20"/>
                      </w:rPr>
                      <w:t>☐</w:t>
                    </w:r>
                  </w:sdtContent>
                </w:sdt>
                <w:r w:rsidR="00C2055A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Left</w:t>
                </w:r>
                <w:r w:rsidR="008C2C8A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</w:t>
                </w:r>
                <w:r w:rsidR="00C2055A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color w:val="011E41" w:themeColor="text2"/>
                      <w:sz w:val="20"/>
                      <w:szCs w:val="20"/>
                    </w:rPr>
                    <w:id w:val="889003421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2055A" w:rsidRPr="00414873">
                      <w:rPr>
                        <w:rFonts w:ascii="Segoe UI Symbol" w:eastAsia="MS Gothic" w:hAnsi="Segoe UI Symbol" w:cs="Segoe UI Symbol"/>
                        <w:color w:val="011E41" w:themeColor="text2"/>
                        <w:sz w:val="20"/>
                        <w:szCs w:val="20"/>
                      </w:rPr>
                      <w:t>☐</w:t>
                    </w:r>
                  </w:sdtContent>
                </w:sdt>
                <w:r w:rsidR="00C2055A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Right</w:t>
                </w:r>
                <w:r w:rsidR="008C2C8A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</w:t>
                </w:r>
                <w:r w:rsidR="00C2055A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color w:val="011E41" w:themeColor="text2"/>
                      <w:sz w:val="20"/>
                      <w:szCs w:val="20"/>
                    </w:rPr>
                    <w:id w:val="256176129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2055A" w:rsidRPr="00414873">
                      <w:rPr>
                        <w:rFonts w:ascii="Segoe UI Symbol" w:eastAsia="MS Gothic" w:hAnsi="Segoe UI Symbol" w:cs="Segoe UI Symbol"/>
                        <w:color w:val="011E41" w:themeColor="text2"/>
                        <w:sz w:val="20"/>
                        <w:szCs w:val="20"/>
                      </w:rPr>
                      <w:t>☐</w:t>
                    </w:r>
                  </w:sdtContent>
                </w:sdt>
                <w:r w:rsidR="00FC6539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B</w:t>
                </w:r>
                <w:r w:rsidR="00C2055A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oth</w:t>
                </w:r>
              </w:p>
            </w:tc>
          </w:tr>
          <w:tr w:rsidR="00C176E5" w14:paraId="50E61C1C" w14:textId="77777777" w:rsidTr="0049703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30" w:type="dxa"/>
                <w:tcBorders>
                  <w:right w:val="none" w:sz="0" w:space="0" w:color="auto"/>
                </w:tcBorders>
                <w:vAlign w:val="top"/>
              </w:tcPr>
              <w:p w14:paraId="7A0E4E01" w14:textId="77777777" w:rsidR="00C176E5" w:rsidRPr="00414873" w:rsidRDefault="00C176E5" w:rsidP="00F54C83">
                <w:pPr>
                  <w:spacing w:after="120" w:line="240" w:lineRule="auto"/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</w:pPr>
                <w:r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lastRenderedPageBreak/>
                  <w:t>Arm support assembly</w:t>
                </w:r>
              </w:p>
            </w:tc>
            <w:tc>
              <w:tcPr>
                <w:tcW w:w="7626" w:type="dxa"/>
                <w:vAlign w:val="top"/>
              </w:tcPr>
              <w:p w14:paraId="234F42ED" w14:textId="77777777" w:rsidR="008B1E7B" w:rsidRDefault="00CB4B0C" w:rsidP="00F54C83">
                <w:pPr>
                  <w:spacing w:after="12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011E41" w:themeColor="text2"/>
                      <w:sz w:val="20"/>
                      <w:szCs w:val="20"/>
                    </w:rPr>
                    <w:id w:val="910811954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2055A" w:rsidRPr="00414873">
                      <w:rPr>
                        <w:rFonts w:ascii="Segoe UI Symbol" w:eastAsia="MS Gothic" w:hAnsi="Segoe UI Symbol" w:cs="Segoe UI Symbol"/>
                        <w:color w:val="011E41" w:themeColor="text2"/>
                        <w:sz w:val="20"/>
                        <w:szCs w:val="20"/>
                      </w:rPr>
                      <w:t>☐</w:t>
                    </w:r>
                  </w:sdtContent>
                </w:sdt>
                <w:r w:rsidR="00C2055A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</w:t>
                </w:r>
                <w:r w:rsidR="0078312F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Desk</w:t>
                </w:r>
                <w:r w:rsidR="00451C52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</w:t>
                </w:r>
                <w:r w:rsidR="0078312F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color w:val="011E41" w:themeColor="text2"/>
                      <w:sz w:val="20"/>
                      <w:szCs w:val="20"/>
                    </w:rPr>
                    <w:id w:val="-1417782414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8312F" w:rsidRPr="00414873">
                      <w:rPr>
                        <w:rFonts w:ascii="Segoe UI Symbol" w:eastAsia="MS Gothic" w:hAnsi="Segoe UI Symbol" w:cs="Segoe UI Symbol"/>
                        <w:color w:val="011E41" w:themeColor="text2"/>
                        <w:sz w:val="20"/>
                        <w:szCs w:val="20"/>
                      </w:rPr>
                      <w:t>☐</w:t>
                    </w:r>
                  </w:sdtContent>
                </w:sdt>
                <w:r w:rsidR="0078312F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Full length</w:t>
                </w:r>
                <w:r w:rsidR="00451C52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</w:t>
                </w:r>
              </w:p>
              <w:p w14:paraId="11D37573" w14:textId="4ADE8E73" w:rsidR="00451C52" w:rsidRPr="00414873" w:rsidRDefault="00CB4B0C" w:rsidP="00F54C83">
                <w:pPr>
                  <w:spacing w:after="12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011E41" w:themeColor="text2"/>
                      <w:sz w:val="20"/>
                      <w:szCs w:val="20"/>
                    </w:rPr>
                    <w:id w:val="1328102776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8312F" w:rsidRPr="00414873">
                      <w:rPr>
                        <w:rFonts w:ascii="Segoe UI Symbol" w:eastAsia="MS Gothic" w:hAnsi="Segoe UI Symbol" w:cs="Segoe UI Symbol"/>
                        <w:color w:val="011E41" w:themeColor="text2"/>
                        <w:sz w:val="20"/>
                        <w:szCs w:val="20"/>
                      </w:rPr>
                      <w:t>☐</w:t>
                    </w:r>
                  </w:sdtContent>
                </w:sdt>
                <w:r w:rsidR="0078312F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Flip up</w:t>
                </w:r>
                <w:r w:rsidR="00451C52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</w:t>
                </w:r>
                <w:r w:rsidR="0078312F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color w:val="011E41" w:themeColor="text2"/>
                      <w:sz w:val="20"/>
                      <w:szCs w:val="20"/>
                    </w:rPr>
                    <w:id w:val="-243643692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8312F" w:rsidRPr="00414873">
                      <w:rPr>
                        <w:rFonts w:ascii="Segoe UI Symbol" w:eastAsia="MS Gothic" w:hAnsi="Segoe UI Symbol" w:cs="Segoe UI Symbol"/>
                        <w:color w:val="011E41" w:themeColor="text2"/>
                        <w:sz w:val="20"/>
                        <w:szCs w:val="20"/>
                      </w:rPr>
                      <w:t>☐</w:t>
                    </w:r>
                  </w:sdtContent>
                </w:sdt>
                <w:r w:rsidR="0078312F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Drop-in </w:t>
                </w:r>
                <w:r w:rsidR="00451C52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color w:val="011E41" w:themeColor="text2"/>
                      <w:sz w:val="20"/>
                      <w:szCs w:val="20"/>
                    </w:rPr>
                    <w:id w:val="368957147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8312F" w:rsidRPr="00414873">
                      <w:rPr>
                        <w:rFonts w:ascii="Segoe UI Symbol" w:eastAsia="MS Gothic" w:hAnsi="Segoe UI Symbol" w:cs="Segoe UI Symbol"/>
                        <w:color w:val="011E41" w:themeColor="text2"/>
                        <w:sz w:val="20"/>
                        <w:szCs w:val="20"/>
                      </w:rPr>
                      <w:t>☐</w:t>
                    </w:r>
                  </w:sdtContent>
                </w:sdt>
                <w:r w:rsidR="00C2055A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</w:t>
                </w:r>
                <w:r w:rsidR="00451C52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Dual post flip-up</w:t>
                </w:r>
                <w:r w:rsidR="00B53010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</w:t>
                </w:r>
              </w:p>
              <w:p w14:paraId="784D84A1" w14:textId="67862C2C" w:rsidR="00C176E5" w:rsidRPr="00414873" w:rsidRDefault="00CB4B0C" w:rsidP="00F54C83">
                <w:pPr>
                  <w:spacing w:after="12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011E41" w:themeColor="text2"/>
                      <w:sz w:val="20"/>
                      <w:szCs w:val="20"/>
                    </w:rPr>
                    <w:id w:val="654347355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51C52" w:rsidRPr="00414873">
                      <w:rPr>
                        <w:rFonts w:ascii="Segoe UI Symbol" w:eastAsia="MS Gothic" w:hAnsi="Segoe UI Symbol" w:cs="Segoe UI Symbol"/>
                        <w:color w:val="011E41" w:themeColor="text2"/>
                        <w:sz w:val="20"/>
                        <w:szCs w:val="20"/>
                      </w:rPr>
                      <w:t>☐</w:t>
                    </w:r>
                  </w:sdtContent>
                </w:sdt>
                <w:r w:rsidR="00C2055A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 </w:t>
                </w:r>
                <w:r w:rsidR="00C176E5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A</w:t>
                </w:r>
                <w:r w:rsidR="00AE3AB5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dult</w:t>
                </w:r>
                <w:r w:rsidR="00262DFA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</w:t>
                </w:r>
                <w:r w:rsidR="00AE3AB5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color w:val="011E41" w:themeColor="text2"/>
                      <w:sz w:val="20"/>
                      <w:szCs w:val="20"/>
                    </w:rPr>
                    <w:id w:val="914294953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2055A" w:rsidRPr="00414873">
                      <w:rPr>
                        <w:rFonts w:ascii="Segoe UI Symbol" w:eastAsia="MS Gothic" w:hAnsi="Segoe UI Symbol" w:cs="Segoe UI Symbol"/>
                        <w:color w:val="011E41" w:themeColor="text2"/>
                        <w:sz w:val="20"/>
                        <w:szCs w:val="20"/>
                      </w:rPr>
                      <w:t>☐</w:t>
                    </w:r>
                  </w:sdtContent>
                </w:sdt>
                <w:r w:rsidR="00AE3AB5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P</w:t>
                </w:r>
                <w:r w:rsidR="00FC6539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a</w:t>
                </w:r>
                <w:r w:rsidR="00AE3AB5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ediatric</w:t>
                </w:r>
              </w:p>
            </w:tc>
          </w:tr>
          <w:tr w:rsidR="00C176E5" w14:paraId="47AAA758" w14:textId="77777777" w:rsidTr="00497031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30" w:type="dxa"/>
                <w:tcBorders>
                  <w:right w:val="none" w:sz="0" w:space="0" w:color="auto"/>
                </w:tcBorders>
                <w:vAlign w:val="top"/>
              </w:tcPr>
              <w:p w14:paraId="26D12F52" w14:textId="77777777" w:rsidR="00C176E5" w:rsidRPr="00414873" w:rsidRDefault="00C176E5" w:rsidP="00F54C83">
                <w:pPr>
                  <w:spacing w:after="120" w:line="240" w:lineRule="auto"/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</w:pPr>
                <w:r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Accesso</w:t>
                </w:r>
                <w:r w:rsidR="00FA56E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ries</w:t>
                </w:r>
              </w:p>
            </w:tc>
            <w:tc>
              <w:tcPr>
                <w:tcW w:w="7626" w:type="dxa"/>
                <w:vAlign w:val="top"/>
              </w:tcPr>
              <w:p w14:paraId="42112BC4" w14:textId="77777777" w:rsidR="009E1108" w:rsidRPr="00414873" w:rsidRDefault="0066527F" w:rsidP="00F54C83">
                <w:pPr>
                  <w:spacing w:after="12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</w:pPr>
                <w:r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Pelvic Positioning Belt</w:t>
                </w:r>
                <w:r w:rsidR="00D529FC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- </w:t>
                </w:r>
                <w:sdt>
                  <w:sdtPr>
                    <w:rPr>
                      <w:rFonts w:ascii="Arial" w:hAnsi="Arial" w:cs="Arial"/>
                      <w:color w:val="011E41" w:themeColor="text2"/>
                      <w:sz w:val="20"/>
                      <w:szCs w:val="20"/>
                    </w:rPr>
                    <w:id w:val="1006943924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51C52" w:rsidRPr="00414873">
                      <w:rPr>
                        <w:rFonts w:ascii="Segoe UI Symbol" w:eastAsia="MS Gothic" w:hAnsi="Segoe UI Symbol" w:cs="Segoe UI Symbol"/>
                        <w:color w:val="011E41" w:themeColor="text2"/>
                        <w:sz w:val="20"/>
                        <w:szCs w:val="20"/>
                      </w:rPr>
                      <w:t>☐</w:t>
                    </w:r>
                  </w:sdtContent>
                </w:sdt>
                <w:r w:rsidR="00451C52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Standard  </w:t>
                </w:r>
                <w:sdt>
                  <w:sdtPr>
                    <w:rPr>
                      <w:rFonts w:ascii="Arial" w:hAnsi="Arial" w:cs="Arial"/>
                      <w:color w:val="011E41" w:themeColor="text2"/>
                      <w:sz w:val="20"/>
                      <w:szCs w:val="20"/>
                    </w:rPr>
                    <w:id w:val="-1847477627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51C52" w:rsidRPr="00414873">
                      <w:rPr>
                        <w:rFonts w:ascii="Segoe UI Symbol" w:eastAsia="MS Gothic" w:hAnsi="Segoe UI Symbol" w:cs="Segoe UI Symbol"/>
                        <w:color w:val="011E41" w:themeColor="text2"/>
                        <w:sz w:val="20"/>
                        <w:szCs w:val="20"/>
                      </w:rPr>
                      <w:t>☐</w:t>
                    </w:r>
                  </w:sdtContent>
                </w:sdt>
                <w:r w:rsidR="00451C52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2 Point </w:t>
                </w:r>
                <w:r w:rsidR="00723FEE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padded  </w:t>
                </w:r>
                <w:sdt>
                  <w:sdtPr>
                    <w:rPr>
                      <w:rFonts w:ascii="Arial" w:hAnsi="Arial" w:cs="Arial"/>
                      <w:color w:val="011E41" w:themeColor="text2"/>
                      <w:sz w:val="20"/>
                      <w:szCs w:val="20"/>
                    </w:rPr>
                    <w:id w:val="1690017768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23FEE" w:rsidRPr="00414873">
                      <w:rPr>
                        <w:rFonts w:ascii="Segoe UI Symbol" w:eastAsia="MS Gothic" w:hAnsi="Segoe UI Symbol" w:cs="Segoe UI Symbol"/>
                        <w:color w:val="011E41" w:themeColor="text2"/>
                        <w:sz w:val="20"/>
                        <w:szCs w:val="20"/>
                      </w:rPr>
                      <w:t>☐</w:t>
                    </w:r>
                  </w:sdtContent>
                </w:sdt>
                <w:r w:rsidR="00723FEE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 4 point </w:t>
                </w:r>
                <w:r w:rsidR="00D10A2C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padded</w:t>
                </w:r>
                <w:r w:rsidR="003B3302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</w:t>
                </w:r>
              </w:p>
              <w:p w14:paraId="27C8C2EA" w14:textId="77777777" w:rsidR="0066527F" w:rsidRPr="00414873" w:rsidRDefault="00FD2C56" w:rsidP="00F54C83">
                <w:pPr>
                  <w:spacing w:after="12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</w:pPr>
                <w:r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Pelvic </w:t>
                </w:r>
                <w:r w:rsidR="00090140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Positioning </w:t>
                </w:r>
                <w:r w:rsidR="004E5C0E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Belt s</w:t>
                </w:r>
                <w:r w:rsidR="003B3302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ize</w:t>
                </w:r>
                <w:r w:rsidR="009E1108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- </w:t>
                </w:r>
                <w:r w:rsidR="003B3302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color w:val="011E41" w:themeColor="text2"/>
                      <w:sz w:val="20"/>
                      <w:szCs w:val="20"/>
                    </w:rPr>
                    <w:id w:val="988590201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E1108" w:rsidRPr="00414873">
                      <w:rPr>
                        <w:rFonts w:ascii="Segoe UI Symbol" w:eastAsia="MS Gothic" w:hAnsi="Segoe UI Symbol" w:cs="Segoe UI Symbol"/>
                        <w:color w:val="011E41" w:themeColor="text2"/>
                        <w:sz w:val="20"/>
                        <w:szCs w:val="20"/>
                      </w:rPr>
                      <w:t>☐</w:t>
                    </w:r>
                  </w:sdtContent>
                </w:sdt>
                <w:r w:rsidR="009E1108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Small </w:t>
                </w:r>
                <w:sdt>
                  <w:sdtPr>
                    <w:rPr>
                      <w:rFonts w:ascii="Arial" w:hAnsi="Arial" w:cs="Arial"/>
                      <w:color w:val="011E41" w:themeColor="text2"/>
                      <w:sz w:val="20"/>
                      <w:szCs w:val="20"/>
                    </w:rPr>
                    <w:id w:val="291868168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E1108" w:rsidRPr="00414873">
                      <w:rPr>
                        <w:rFonts w:ascii="Segoe UI Symbol" w:eastAsia="MS Gothic" w:hAnsi="Segoe UI Symbol" w:cs="Segoe UI Symbol"/>
                        <w:color w:val="011E41" w:themeColor="text2"/>
                        <w:sz w:val="20"/>
                        <w:szCs w:val="20"/>
                      </w:rPr>
                      <w:t>☐</w:t>
                    </w:r>
                  </w:sdtContent>
                </w:sdt>
                <w:r w:rsidR="009E1108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Medium </w:t>
                </w:r>
                <w:sdt>
                  <w:sdtPr>
                    <w:rPr>
                      <w:rFonts w:ascii="Arial" w:hAnsi="Arial" w:cs="Arial"/>
                      <w:color w:val="011E41" w:themeColor="text2"/>
                      <w:sz w:val="20"/>
                      <w:szCs w:val="20"/>
                    </w:rPr>
                    <w:id w:val="466008809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E1108" w:rsidRPr="00414873">
                      <w:rPr>
                        <w:rFonts w:ascii="Segoe UI Symbol" w:eastAsia="MS Gothic" w:hAnsi="Segoe UI Symbol" w:cs="Segoe UI Symbol"/>
                        <w:color w:val="011E41" w:themeColor="text2"/>
                        <w:sz w:val="20"/>
                        <w:szCs w:val="20"/>
                      </w:rPr>
                      <w:t>☐</w:t>
                    </w:r>
                  </w:sdtContent>
                </w:sdt>
                <w:r w:rsidR="009E1108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Large</w:t>
                </w:r>
              </w:p>
              <w:p w14:paraId="5BEA5423" w14:textId="77777777" w:rsidR="00C66C51" w:rsidRPr="00414873" w:rsidRDefault="00C66C51" w:rsidP="00F54C83">
                <w:pPr>
                  <w:spacing w:after="12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</w:pPr>
                <w:r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Anti-Tip device</w:t>
                </w:r>
                <w:r w:rsidR="00834E7A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- </w:t>
                </w:r>
                <w:sdt>
                  <w:sdtPr>
                    <w:rPr>
                      <w:rFonts w:ascii="Arial" w:hAnsi="Arial" w:cs="Arial"/>
                      <w:color w:val="011E41" w:themeColor="text2"/>
                      <w:sz w:val="20"/>
                      <w:szCs w:val="20"/>
                    </w:rPr>
                    <w:id w:val="1666972565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34E7A" w:rsidRPr="00414873">
                      <w:rPr>
                        <w:rFonts w:ascii="Segoe UI Symbol" w:eastAsia="MS Gothic" w:hAnsi="Segoe UI Symbol" w:cs="Segoe UI Symbol"/>
                        <w:color w:val="011E41" w:themeColor="text2"/>
                        <w:sz w:val="20"/>
                        <w:szCs w:val="20"/>
                      </w:rPr>
                      <w:t>☐</w:t>
                    </w:r>
                  </w:sdtContent>
                </w:sdt>
                <w:r w:rsidR="00FA56E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</w:t>
                </w:r>
              </w:p>
            </w:tc>
          </w:tr>
        </w:tbl>
        <w:p w14:paraId="78E2B2A2" w14:textId="77777777" w:rsidR="00F46CD8" w:rsidRPr="00D808E8" w:rsidRDefault="00F46CD8" w:rsidP="3F964400">
          <w:pPr>
            <w:rPr>
              <w:color w:val="011E41" w:themeColor="text2"/>
            </w:rPr>
          </w:pPr>
        </w:p>
        <w:p w14:paraId="2BEBDEA0" w14:textId="070BD102" w:rsidR="0082178F" w:rsidRDefault="00FA56E3" w:rsidP="00982C13">
          <w:pPr>
            <w:pStyle w:val="Heading3"/>
          </w:pPr>
          <w:r>
            <w:t xml:space="preserve">Other </w:t>
          </w:r>
          <w:r w:rsidR="008D216E">
            <w:t>Requirements</w:t>
          </w:r>
          <w:r w:rsidR="00E74DF2">
            <w:t>*</w:t>
          </w:r>
        </w:p>
        <w:sdt>
          <w:sdtPr>
            <w:rPr>
              <w:color w:val="011E41" w:themeColor="text1"/>
            </w:rPr>
            <w:id w:val="-189917221"/>
            <w:placeholder>
              <w:docPart w:val="35A34D0D914343058C7527890B96D86F"/>
            </w:placeholder>
            <w:showingPlcHdr/>
          </w:sdtPr>
          <w:sdtEndPr/>
          <w:sdtContent>
            <w:p w14:paraId="0F7CC3D0" w14:textId="01A73794" w:rsidR="00E74DF2" w:rsidRDefault="00E74DF2" w:rsidP="00E74DF2">
              <w:pPr>
                <w:pStyle w:val="ListParagraph"/>
                <w:spacing w:line="276" w:lineRule="auto"/>
                <w:ind w:left="0"/>
                <w:rPr>
                  <w:color w:val="011E41" w:themeColor="text1"/>
                </w:rPr>
              </w:pPr>
              <w:r w:rsidRPr="00C75E30">
                <w:rPr>
                  <w:rStyle w:val="PlaceholderText"/>
                </w:rPr>
                <w:t>Click or tap here to enter text.</w:t>
              </w:r>
              <w:r>
                <w:rPr>
                  <w:rStyle w:val="PlaceholderText"/>
                </w:rPr>
                <w:br/>
              </w:r>
              <w:r>
                <w:rPr>
                  <w:rStyle w:val="PlaceholderText"/>
                </w:rPr>
                <w:br/>
              </w:r>
              <w:r>
                <w:rPr>
                  <w:rStyle w:val="PlaceholderText"/>
                </w:rPr>
                <w:br/>
              </w:r>
              <w:r>
                <w:rPr>
                  <w:rStyle w:val="PlaceholderText"/>
                </w:rPr>
                <w:br/>
              </w:r>
              <w:r>
                <w:rPr>
                  <w:rStyle w:val="PlaceholderText"/>
                </w:rPr>
                <w:br/>
              </w:r>
              <w:r>
                <w:rPr>
                  <w:rStyle w:val="PlaceholderText"/>
                </w:rPr>
                <w:br/>
              </w:r>
              <w:r>
                <w:rPr>
                  <w:rStyle w:val="PlaceholderText"/>
                </w:rPr>
                <w:br/>
              </w:r>
              <w:r>
                <w:rPr>
                  <w:rStyle w:val="PlaceholderText"/>
                </w:rPr>
                <w:br/>
              </w:r>
              <w:r>
                <w:rPr>
                  <w:rStyle w:val="PlaceholderText"/>
                </w:rPr>
                <w:br/>
              </w:r>
              <w:r>
                <w:rPr>
                  <w:rStyle w:val="PlaceholderText"/>
                </w:rPr>
                <w:br/>
              </w:r>
              <w:r>
                <w:rPr>
                  <w:rStyle w:val="PlaceholderText"/>
                </w:rPr>
                <w:br/>
              </w:r>
              <w:r>
                <w:rPr>
                  <w:rStyle w:val="PlaceholderText"/>
                </w:rPr>
                <w:br/>
              </w:r>
              <w:r>
                <w:rPr>
                  <w:rStyle w:val="PlaceholderText"/>
                </w:rPr>
                <w:br/>
              </w:r>
              <w:r>
                <w:rPr>
                  <w:rStyle w:val="PlaceholderText"/>
                </w:rPr>
                <w:br/>
              </w:r>
            </w:p>
          </w:sdtContent>
        </w:sdt>
        <w:p w14:paraId="1F761127" w14:textId="77777777" w:rsidR="00E74DF2" w:rsidRDefault="00E74DF2" w:rsidP="00167320">
          <w:pPr>
            <w:pStyle w:val="ListParagraph"/>
            <w:spacing w:line="276" w:lineRule="auto"/>
            <w:ind w:left="0"/>
            <w:rPr>
              <w:color w:val="011E41" w:themeColor="text1"/>
            </w:rPr>
          </w:pPr>
        </w:p>
        <w:p w14:paraId="2AD745A3" w14:textId="570BBFC5" w:rsidR="005B1272" w:rsidRDefault="00E74DF2" w:rsidP="00167320">
          <w:pPr>
            <w:pStyle w:val="ListParagraph"/>
            <w:spacing w:line="276" w:lineRule="auto"/>
            <w:ind w:left="0"/>
            <w:rPr>
              <w:color w:val="011E41" w:themeColor="text1"/>
            </w:rPr>
          </w:pPr>
          <w:r>
            <w:rPr>
              <w:color w:val="011E41" w:themeColor="text1"/>
            </w:rPr>
            <w:t>*D</w:t>
          </w:r>
          <w:r w:rsidR="00944489">
            <w:rPr>
              <w:color w:val="011E41" w:themeColor="text1"/>
            </w:rPr>
            <w:t>etail</w:t>
          </w:r>
          <w:r w:rsidR="00EE5EC0">
            <w:rPr>
              <w:color w:val="011E41" w:themeColor="text1"/>
            </w:rPr>
            <w:t>s</w:t>
          </w:r>
          <w:r w:rsidR="00944489">
            <w:rPr>
              <w:color w:val="011E41" w:themeColor="text1"/>
            </w:rPr>
            <w:t xml:space="preserve"> </w:t>
          </w:r>
          <w:r w:rsidR="006455A2">
            <w:rPr>
              <w:color w:val="011E41" w:themeColor="text1"/>
            </w:rPr>
            <w:t>and rational</w:t>
          </w:r>
          <w:r w:rsidR="00C2567E">
            <w:rPr>
              <w:color w:val="011E41" w:themeColor="text1"/>
            </w:rPr>
            <w:t>e</w:t>
          </w:r>
          <w:r w:rsidR="006455A2">
            <w:rPr>
              <w:color w:val="011E41" w:themeColor="text1"/>
            </w:rPr>
            <w:t xml:space="preserve"> for</w:t>
          </w:r>
          <w:r w:rsidR="00944489">
            <w:rPr>
              <w:color w:val="011E41" w:themeColor="text1"/>
            </w:rPr>
            <w:t xml:space="preserve"> any </w:t>
          </w:r>
          <w:r w:rsidR="006455A2">
            <w:rPr>
              <w:color w:val="011E41" w:themeColor="text1"/>
            </w:rPr>
            <w:t>features</w:t>
          </w:r>
          <w:r w:rsidR="00944489">
            <w:rPr>
              <w:color w:val="011E41" w:themeColor="text1"/>
            </w:rPr>
            <w:t xml:space="preserve"> or modifications required to </w:t>
          </w:r>
          <w:r w:rsidR="00902869">
            <w:rPr>
              <w:color w:val="011E41" w:themeColor="text1"/>
            </w:rPr>
            <w:t xml:space="preserve">the </w:t>
          </w:r>
          <w:r w:rsidR="00880A45">
            <w:rPr>
              <w:color w:val="011E41" w:themeColor="text1"/>
            </w:rPr>
            <w:t>chair</w:t>
          </w:r>
          <w:r w:rsidR="00944489">
            <w:rPr>
              <w:color w:val="011E41" w:themeColor="text1"/>
            </w:rPr>
            <w:t xml:space="preserve"> that are </w:t>
          </w:r>
          <w:r w:rsidR="00FA56E3" w:rsidRPr="00FA56E3">
            <w:rPr>
              <w:b/>
              <w:color w:val="011E41" w:themeColor="text1"/>
            </w:rPr>
            <w:t>NOT</w:t>
          </w:r>
          <w:r w:rsidR="00944489">
            <w:rPr>
              <w:color w:val="011E41" w:themeColor="text1"/>
            </w:rPr>
            <w:t xml:space="preserve"> </w:t>
          </w:r>
          <w:r>
            <w:rPr>
              <w:color w:val="011E41" w:themeColor="text1"/>
            </w:rPr>
            <w:t xml:space="preserve">already specified </w:t>
          </w:r>
          <w:r w:rsidR="00B262BF">
            <w:rPr>
              <w:color w:val="011E41" w:themeColor="text1"/>
            </w:rPr>
            <w:t>(</w:t>
          </w:r>
          <w:r>
            <w:rPr>
              <w:color w:val="011E41" w:themeColor="text1"/>
            </w:rPr>
            <w:t>for example</w:t>
          </w:r>
          <w:r w:rsidR="00383D4B">
            <w:rPr>
              <w:color w:val="011E41" w:themeColor="text1"/>
            </w:rPr>
            <w:t xml:space="preserve"> </w:t>
          </w:r>
          <w:r w:rsidR="00FA56E3">
            <w:rPr>
              <w:color w:val="011E41" w:themeColor="text1"/>
            </w:rPr>
            <w:t>spoke guards,</w:t>
          </w:r>
          <w:r w:rsidR="00245CBE">
            <w:rPr>
              <w:color w:val="011E41" w:themeColor="text1"/>
            </w:rPr>
            <w:t xml:space="preserve"> </w:t>
          </w:r>
          <w:r w:rsidR="00880A45">
            <w:rPr>
              <w:color w:val="011E41" w:themeColor="text1"/>
            </w:rPr>
            <w:t>tray</w:t>
          </w:r>
          <w:r w:rsidR="00FA56E3">
            <w:rPr>
              <w:color w:val="011E41" w:themeColor="text1"/>
            </w:rPr>
            <w:t xml:space="preserve"> or </w:t>
          </w:r>
          <w:r w:rsidR="00D127D7">
            <w:rPr>
              <w:color w:val="011E41" w:themeColor="text1"/>
            </w:rPr>
            <w:t xml:space="preserve">seat </w:t>
          </w:r>
          <w:r w:rsidR="00FA56E3">
            <w:rPr>
              <w:color w:val="011E41" w:themeColor="text1"/>
            </w:rPr>
            <w:t>depth growth</w:t>
          </w:r>
          <w:r w:rsidR="00B262BF">
            <w:rPr>
              <w:color w:val="011E41" w:themeColor="text1"/>
            </w:rPr>
            <w:t>)</w:t>
          </w:r>
        </w:p>
      </w:sdtContent>
    </w:sdt>
    <w:p w14:paraId="62B2DAA0" w14:textId="792F5195" w:rsidR="006E6330" w:rsidRPr="00027626" w:rsidRDefault="006E6330" w:rsidP="00027626">
      <w:pPr>
        <w:pStyle w:val="ListParagraph"/>
        <w:spacing w:line="276" w:lineRule="auto"/>
        <w:ind w:left="0"/>
        <w:rPr>
          <w:color w:val="011E41" w:themeColor="text1"/>
        </w:rPr>
      </w:pPr>
    </w:p>
    <w:sectPr w:rsidR="006E6330" w:rsidRPr="00027626" w:rsidSect="0083622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0" w:footer="510" w:gutter="0"/>
      <w:pgNumType w:start="1" w:chapStyle="1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B87E6" w14:textId="77777777" w:rsidR="001A4D91" w:rsidRDefault="001A4D91" w:rsidP="00D32BD3">
      <w:r>
        <w:separator/>
      </w:r>
    </w:p>
  </w:endnote>
  <w:endnote w:type="continuationSeparator" w:id="0">
    <w:p w14:paraId="6154EB6A" w14:textId="77777777" w:rsidR="001A4D91" w:rsidRDefault="001A4D91" w:rsidP="00D32BD3">
      <w:r>
        <w:continuationSeparator/>
      </w:r>
    </w:p>
  </w:endnote>
  <w:endnote w:type="continuationNotice" w:id="1">
    <w:p w14:paraId="2B5BAE78" w14:textId="77777777" w:rsidR="001A4D91" w:rsidRDefault="001A4D9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re Franklin">
    <w:altName w:val="Libre Franklin"/>
    <w:charset w:val="00"/>
    <w:family w:val="auto"/>
    <w:pitch w:val="variable"/>
    <w:sig w:usb0="A00000FF" w:usb1="4000205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FB3D3" w14:textId="77777777" w:rsidR="00B232E4" w:rsidRDefault="00B232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8EAE4" w14:textId="2ED5061C" w:rsidR="00C55212" w:rsidRPr="002D52EF" w:rsidRDefault="00CB4B0C" w:rsidP="009B737C">
    <w:pPr>
      <w:ind w:left="-284" w:right="-307"/>
      <w:jc w:val="center"/>
      <w:rPr>
        <w:color w:val="011E41" w:themeColor="text2"/>
      </w:rPr>
    </w:pPr>
    <w:sdt>
      <w:sdtPr>
        <w:rPr>
          <w:color w:val="011E41" w:themeColor="text2"/>
        </w:rPr>
        <w:alias w:val="First Name"/>
        <w:tag w:val="First Name"/>
        <w:id w:val="-569123185"/>
        <w:placeholder>
          <w:docPart w:val="D51D113DCD9B44EBBAADB08DB3F12906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C68E9" w:rsidRPr="002D52EF">
          <w:rPr>
            <w:rStyle w:val="PlaceholderText"/>
            <w:color w:val="011E41" w:themeColor="text2"/>
          </w:rPr>
          <w:t>[First Name(s)]</w:t>
        </w:r>
      </w:sdtContent>
    </w:sdt>
    <w:r w:rsidR="00C55212" w:rsidRPr="002D52EF">
      <w:rPr>
        <w:color w:val="011E41" w:themeColor="text2"/>
      </w:rPr>
      <w:t xml:space="preserve"> </w:t>
    </w:r>
    <w:sdt>
      <w:sdtPr>
        <w:rPr>
          <w:color w:val="011E41" w:themeColor="text2"/>
        </w:rPr>
        <w:alias w:val="Family Name"/>
        <w:tag w:val="Family Name"/>
        <w:id w:val="1844967456"/>
        <w:placeholder>
          <w:docPart w:val="AA333020AADF4F088979D02DF2ABB3F4"/>
        </w:placeholder>
        <w:showingPlcHdr/>
        <w:dataBinding w:prefixMappings="xmlns:ns0='http://schemas.microsoft.com/office/2006/coverPageProps' " w:xpath="/ns0:CoverPageProperties[1]/ns0:Abstract[1]" w:storeItemID="{55AF091B-3C7A-41E3-B477-F2FDAA23CFDA}"/>
        <w:text/>
      </w:sdtPr>
      <w:sdtEndPr/>
      <w:sdtContent>
        <w:r w:rsidR="00C55212" w:rsidRPr="002D52EF">
          <w:rPr>
            <w:color w:val="011E41" w:themeColor="text2"/>
          </w:rPr>
          <w:t>[Family Name]</w:t>
        </w:r>
      </w:sdtContent>
    </w:sdt>
    <w:r w:rsidR="00C55212" w:rsidRPr="002D52EF">
      <w:rPr>
        <w:color w:val="011E41" w:themeColor="text2"/>
      </w:rPr>
      <w:t xml:space="preserve"> </w:t>
    </w:r>
    <w:sdt>
      <w:sdtPr>
        <w:rPr>
          <w:color w:val="011E41" w:themeColor="text2"/>
        </w:rPr>
        <w:alias w:val="NHI"/>
        <w:tag w:val="NHI"/>
        <w:id w:val="1234500575"/>
        <w:placeholder>
          <w:docPart w:val="A853F409806F4C39BA03A642EAF588B9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C55212" w:rsidRPr="002D52EF">
          <w:rPr>
            <w:color w:val="011E41" w:themeColor="text2"/>
          </w:rPr>
          <w:t>[</w:t>
        </w:r>
        <w:r w:rsidR="00C55212" w:rsidRPr="002D52EF">
          <w:rPr>
            <w:rStyle w:val="PlaceholderText"/>
            <w:color w:val="011E41" w:themeColor="text2"/>
          </w:rPr>
          <w:t>NHI]</w:t>
        </w:r>
      </w:sdtContent>
    </w:sdt>
    <w:r w:rsidR="00C55212" w:rsidRPr="002D52EF">
      <w:rPr>
        <w:color w:val="011E41" w:themeColor="text2"/>
      </w:rPr>
      <w:t xml:space="preserve"> </w:t>
    </w:r>
    <w:r w:rsidR="006113D1" w:rsidRPr="002D52EF">
      <w:rPr>
        <w:color w:val="011E41" w:themeColor="text2"/>
      </w:rPr>
      <w:t>ENAE2</w:t>
    </w:r>
    <w:r w:rsidR="006113D1">
      <w:rPr>
        <w:color w:val="011E41" w:themeColor="text2"/>
      </w:rPr>
      <w:t xml:space="preserve">05 </w:t>
    </w:r>
    <w:r w:rsidR="003362FF">
      <w:rPr>
        <w:color w:val="011E41" w:themeColor="text2"/>
      </w:rPr>
      <w:t>Manual</w:t>
    </w:r>
    <w:r w:rsidR="00C55212">
      <w:rPr>
        <w:color w:val="011E41" w:themeColor="text2"/>
      </w:rPr>
      <w:t xml:space="preserve"> Wheelchair Specification Form</w:t>
    </w:r>
    <w:r w:rsidR="006113D1">
      <w:rPr>
        <w:color w:val="011E41" w:themeColor="text2"/>
      </w:rPr>
      <w:t xml:space="preserve">, </w:t>
    </w:r>
    <w:r>
      <w:rPr>
        <w:color w:val="011E41" w:themeColor="text2"/>
      </w:rPr>
      <w:t xml:space="preserve">Updated </w:t>
    </w:r>
    <w:r>
      <w:rPr>
        <w:color w:val="011E41" w:themeColor="text1"/>
      </w:rPr>
      <w:t>2</w:t>
    </w:r>
    <w:r w:rsidR="00262DFA">
      <w:rPr>
        <w:color w:val="011E41" w:themeColor="text1"/>
      </w:rPr>
      <w:t xml:space="preserve"> December</w:t>
    </w:r>
    <w:r>
      <w:rPr>
        <w:color w:val="011E41" w:themeColor="text1"/>
      </w:rPr>
      <w:t xml:space="preserve"> 2022</w:t>
    </w:r>
    <w:r w:rsidR="00FF0F4F">
      <w:rPr>
        <w:color w:val="011E41" w:themeColor="text1"/>
      </w:rPr>
      <w:t xml:space="preserve">, pg. </w:t>
    </w:r>
    <w:r w:rsidR="00FF0F4F" w:rsidRPr="00FF0F4F">
      <w:rPr>
        <w:color w:val="011E41" w:themeColor="text1"/>
      </w:rPr>
      <w:fldChar w:fldCharType="begin"/>
    </w:r>
    <w:r w:rsidR="00FF0F4F" w:rsidRPr="00FF0F4F">
      <w:rPr>
        <w:color w:val="011E41" w:themeColor="text1"/>
      </w:rPr>
      <w:instrText xml:space="preserve"> PAGE   \* MERGEFORMAT </w:instrText>
    </w:r>
    <w:r w:rsidR="00FF0F4F" w:rsidRPr="00FF0F4F">
      <w:rPr>
        <w:color w:val="011E41" w:themeColor="text1"/>
      </w:rPr>
      <w:fldChar w:fldCharType="separate"/>
    </w:r>
    <w:r w:rsidR="006D106C">
      <w:rPr>
        <w:noProof/>
        <w:color w:val="011E41" w:themeColor="text1"/>
      </w:rPr>
      <w:t>2</w:t>
    </w:r>
    <w:r w:rsidR="00FF0F4F" w:rsidRPr="00FF0F4F">
      <w:rPr>
        <w:noProof/>
        <w:color w:val="011E41" w:themeColor="text1"/>
      </w:rPr>
      <w:fldChar w:fldCharType="end"/>
    </w:r>
  </w:p>
  <w:p w14:paraId="5407CD32" w14:textId="6FF7644D" w:rsidR="00BA6DAE" w:rsidRPr="00686835" w:rsidRDefault="00686835" w:rsidP="009B737C">
    <w:pPr>
      <w:ind w:left="-284" w:right="-307"/>
      <w:jc w:val="center"/>
      <w:rPr>
        <w:color w:val="011E41" w:themeColor="text1"/>
        <w:sz w:val="12"/>
        <w:szCs w:val="12"/>
      </w:rPr>
    </w:pPr>
    <w:r w:rsidRPr="00E4496D">
      <w:rPr>
        <w:color w:val="011E41" w:themeColor="text1"/>
        <w:sz w:val="12"/>
        <w:szCs w:val="12"/>
      </w:rPr>
      <w:t xml:space="preserve">Privacy Statement: This </w:t>
    </w:r>
    <w:r w:rsidR="00F22F2E">
      <w:rPr>
        <w:color w:val="011E41" w:themeColor="text1"/>
        <w:sz w:val="12"/>
        <w:szCs w:val="12"/>
      </w:rPr>
      <w:t>form</w:t>
    </w:r>
    <w:r w:rsidRPr="00E4496D">
      <w:rPr>
        <w:color w:val="011E41" w:themeColor="text1"/>
        <w:sz w:val="12"/>
        <w:szCs w:val="12"/>
      </w:rPr>
      <w:t xml:space="preserve"> contains information that is confidential</w:t>
    </w:r>
    <w:r w:rsidR="00FF0F4F">
      <w:rPr>
        <w:color w:val="011E41" w:themeColor="text1"/>
        <w:sz w:val="12"/>
        <w:szCs w:val="12"/>
      </w:rPr>
      <w:t>,</w:t>
    </w:r>
    <w:r w:rsidRPr="00E4496D">
      <w:rPr>
        <w:color w:val="011E41" w:themeColor="text1"/>
        <w:sz w:val="12"/>
        <w:szCs w:val="12"/>
      </w:rPr>
      <w:t xml:space="preserve"> and which may be subject to legal privilege. You may not disseminate, distribute or copy this information without Enable New Zealand’s wri</w:t>
    </w:r>
    <w:r>
      <w:rPr>
        <w:color w:val="011E41" w:themeColor="text1"/>
        <w:sz w:val="12"/>
        <w:szCs w:val="12"/>
      </w:rPr>
      <w:t>t</w:t>
    </w:r>
    <w:r w:rsidRPr="00E4496D">
      <w:rPr>
        <w:color w:val="011E41" w:themeColor="text1"/>
        <w:sz w:val="12"/>
        <w:szCs w:val="12"/>
      </w:rPr>
      <w:t>ten approval.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AB44C" w14:textId="01974734" w:rsidR="00E23F32" w:rsidRPr="002D52EF" w:rsidRDefault="00CB4B0C" w:rsidP="00792585">
    <w:pPr>
      <w:ind w:left="-284" w:right="-307"/>
      <w:jc w:val="center"/>
      <w:rPr>
        <w:color w:val="011E41" w:themeColor="text2"/>
      </w:rPr>
    </w:pPr>
    <w:sdt>
      <w:sdtPr>
        <w:rPr>
          <w:color w:val="011E41" w:themeColor="text2"/>
        </w:rPr>
        <w:alias w:val="First Name"/>
        <w:tag w:val="First Name"/>
        <w:id w:val="1322544081"/>
        <w:placeholder>
          <w:docPart w:val="CA0DEC4524154F8F88F4D2F44A91C227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05CC0" w:rsidRPr="002D52EF">
          <w:rPr>
            <w:rStyle w:val="PlaceholderText"/>
            <w:color w:val="011E41" w:themeColor="text2"/>
          </w:rPr>
          <w:t>[First Name(s)]</w:t>
        </w:r>
      </w:sdtContent>
    </w:sdt>
    <w:r w:rsidR="00C05CC0" w:rsidRPr="002D52EF">
      <w:rPr>
        <w:color w:val="011E41" w:themeColor="text2"/>
      </w:rPr>
      <w:t xml:space="preserve"> </w:t>
    </w:r>
    <w:sdt>
      <w:sdtPr>
        <w:rPr>
          <w:color w:val="011E41" w:themeColor="text2"/>
        </w:rPr>
        <w:alias w:val="Family Name"/>
        <w:tag w:val="Family Name"/>
        <w:id w:val="1499467716"/>
        <w:placeholder>
          <w:docPart w:val="BC69B6A839B1499F972F87551992C3BB"/>
        </w:placeholder>
        <w:showingPlcHdr/>
        <w:dataBinding w:prefixMappings="xmlns:ns0='http://schemas.microsoft.com/office/2006/coverPageProps' " w:xpath="/ns0:CoverPageProperties[1]/ns0:Abstract[1]" w:storeItemID="{55AF091B-3C7A-41E3-B477-F2FDAA23CFDA}"/>
        <w:text/>
      </w:sdtPr>
      <w:sdtEndPr/>
      <w:sdtContent>
        <w:r w:rsidR="00D32485" w:rsidRPr="002D52EF">
          <w:rPr>
            <w:color w:val="011E41" w:themeColor="text2"/>
          </w:rPr>
          <w:t>[Family Name]</w:t>
        </w:r>
      </w:sdtContent>
    </w:sdt>
    <w:r w:rsidR="00C05CC0" w:rsidRPr="002D52EF">
      <w:rPr>
        <w:color w:val="011E41" w:themeColor="text2"/>
      </w:rPr>
      <w:t xml:space="preserve"> </w:t>
    </w:r>
    <w:sdt>
      <w:sdtPr>
        <w:rPr>
          <w:color w:val="011E41" w:themeColor="text2"/>
        </w:rPr>
        <w:alias w:val="NHI"/>
        <w:tag w:val="NHI"/>
        <w:id w:val="-45375740"/>
        <w:placeholder>
          <w:docPart w:val="BA87C8B6EAFA458D83973F522BEC0AF7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5C2ED5" w:rsidRPr="002D52EF">
          <w:rPr>
            <w:color w:val="011E41" w:themeColor="text2"/>
          </w:rPr>
          <w:t>[</w:t>
        </w:r>
        <w:r w:rsidR="005C2ED5" w:rsidRPr="002D52EF">
          <w:rPr>
            <w:rStyle w:val="PlaceholderText"/>
            <w:color w:val="011E41" w:themeColor="text2"/>
          </w:rPr>
          <w:t>NHI]</w:t>
        </w:r>
      </w:sdtContent>
    </w:sdt>
    <w:r w:rsidR="005C2ED5" w:rsidRPr="002D52EF">
      <w:rPr>
        <w:color w:val="011E41" w:themeColor="text2"/>
      </w:rPr>
      <w:t xml:space="preserve"> </w:t>
    </w:r>
    <w:r w:rsidR="006113D1">
      <w:rPr>
        <w:color w:val="011E41" w:themeColor="text2"/>
      </w:rPr>
      <w:t xml:space="preserve">ENAE205 </w:t>
    </w:r>
    <w:r w:rsidR="003362FF">
      <w:rPr>
        <w:color w:val="011E41" w:themeColor="text2"/>
      </w:rPr>
      <w:t>Manual</w:t>
    </w:r>
    <w:r w:rsidR="00E3181B">
      <w:rPr>
        <w:color w:val="011E41" w:themeColor="text2"/>
      </w:rPr>
      <w:t xml:space="preserve"> Wheelchair Specification </w:t>
    </w:r>
    <w:r w:rsidR="00D27B84">
      <w:rPr>
        <w:color w:val="011E41" w:themeColor="text2"/>
      </w:rPr>
      <w:t>Form</w:t>
    </w:r>
    <w:r w:rsidR="00563F2E">
      <w:rPr>
        <w:color w:val="011E41" w:themeColor="text1"/>
      </w:rPr>
      <w:t xml:space="preserve">, Updated </w:t>
    </w:r>
    <w:r w:rsidR="00B232E4">
      <w:rPr>
        <w:color w:val="011E41" w:themeColor="text1"/>
      </w:rPr>
      <w:t>2</w:t>
    </w:r>
    <w:r w:rsidR="00B537F1">
      <w:rPr>
        <w:color w:val="011E41" w:themeColor="text1"/>
      </w:rPr>
      <w:t xml:space="preserve"> </w:t>
    </w:r>
    <w:r w:rsidR="00262DFA">
      <w:rPr>
        <w:color w:val="011E41" w:themeColor="text1"/>
      </w:rPr>
      <w:t>December</w:t>
    </w:r>
    <w:r w:rsidR="00AF03E1">
      <w:rPr>
        <w:color w:val="011E41" w:themeColor="text1"/>
      </w:rPr>
      <w:t xml:space="preserve"> 20</w:t>
    </w:r>
    <w:r w:rsidR="00B232E4">
      <w:rPr>
        <w:color w:val="011E41" w:themeColor="text1"/>
      </w:rPr>
      <w:t>22</w:t>
    </w:r>
    <w:r w:rsidR="00FF0F4F">
      <w:rPr>
        <w:color w:val="011E41" w:themeColor="text1"/>
      </w:rPr>
      <w:t xml:space="preserve">, pg. </w:t>
    </w:r>
    <w:r w:rsidR="00FF0F4F" w:rsidRPr="00FF0F4F">
      <w:rPr>
        <w:color w:val="011E41" w:themeColor="text1"/>
      </w:rPr>
      <w:fldChar w:fldCharType="begin"/>
    </w:r>
    <w:r w:rsidR="00FF0F4F" w:rsidRPr="00FF0F4F">
      <w:rPr>
        <w:color w:val="011E41" w:themeColor="text1"/>
      </w:rPr>
      <w:instrText xml:space="preserve"> PAGE   \* MERGEFORMAT </w:instrText>
    </w:r>
    <w:r w:rsidR="00FF0F4F" w:rsidRPr="00FF0F4F">
      <w:rPr>
        <w:color w:val="011E41" w:themeColor="text1"/>
      </w:rPr>
      <w:fldChar w:fldCharType="separate"/>
    </w:r>
    <w:r w:rsidR="006D106C">
      <w:rPr>
        <w:noProof/>
        <w:color w:val="011E41" w:themeColor="text1"/>
      </w:rPr>
      <w:t>1</w:t>
    </w:r>
    <w:r w:rsidR="00FF0F4F" w:rsidRPr="00FF0F4F">
      <w:rPr>
        <w:noProof/>
        <w:color w:val="011E41" w:themeColor="text1"/>
      </w:rPr>
      <w:fldChar w:fldCharType="end"/>
    </w:r>
  </w:p>
  <w:p w14:paraId="0FC36702" w14:textId="48239FA1" w:rsidR="00807E2D" w:rsidRPr="002D081C" w:rsidRDefault="00E23F32" w:rsidP="00792585">
    <w:pPr>
      <w:ind w:left="-284" w:right="-307"/>
      <w:jc w:val="center"/>
      <w:rPr>
        <w:color w:val="011E41" w:themeColor="text1"/>
        <w:sz w:val="12"/>
        <w:szCs w:val="12"/>
      </w:rPr>
    </w:pPr>
    <w:r w:rsidRPr="00E4496D">
      <w:rPr>
        <w:color w:val="011E41" w:themeColor="text1"/>
        <w:sz w:val="12"/>
        <w:szCs w:val="12"/>
      </w:rPr>
      <w:t xml:space="preserve">Privacy Statement: This </w:t>
    </w:r>
    <w:r w:rsidR="00F22F2E">
      <w:rPr>
        <w:color w:val="011E41" w:themeColor="text1"/>
        <w:sz w:val="12"/>
        <w:szCs w:val="12"/>
      </w:rPr>
      <w:t>form</w:t>
    </w:r>
    <w:r w:rsidRPr="00E4496D">
      <w:rPr>
        <w:color w:val="011E41" w:themeColor="text1"/>
        <w:sz w:val="12"/>
        <w:szCs w:val="12"/>
      </w:rPr>
      <w:t xml:space="preserve"> contains information that is confidential</w:t>
    </w:r>
    <w:r w:rsidR="00FF0F4F">
      <w:rPr>
        <w:color w:val="011E41" w:themeColor="text1"/>
        <w:sz w:val="12"/>
        <w:szCs w:val="12"/>
      </w:rPr>
      <w:t>,</w:t>
    </w:r>
    <w:r w:rsidRPr="00E4496D">
      <w:rPr>
        <w:color w:val="011E41" w:themeColor="text1"/>
        <w:sz w:val="12"/>
        <w:szCs w:val="12"/>
      </w:rPr>
      <w:t xml:space="preserve"> and which may be subject to legal privilege. You may not disseminate, distribute or copy this information without Enable New Zealand’s written approval.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BDEA4" w14:textId="77777777" w:rsidR="001A4D91" w:rsidRDefault="001A4D91" w:rsidP="00D32BD3">
      <w:r>
        <w:separator/>
      </w:r>
    </w:p>
  </w:footnote>
  <w:footnote w:type="continuationSeparator" w:id="0">
    <w:p w14:paraId="5032CE12" w14:textId="77777777" w:rsidR="001A4D91" w:rsidRDefault="001A4D91" w:rsidP="00D32BD3">
      <w:r>
        <w:continuationSeparator/>
      </w:r>
    </w:p>
  </w:footnote>
  <w:footnote w:type="continuationNotice" w:id="1">
    <w:p w14:paraId="6BDBE563" w14:textId="77777777" w:rsidR="001A4D91" w:rsidRDefault="001A4D9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C3A27" w14:textId="77777777" w:rsidR="00B232E4" w:rsidRDefault="00B232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5F13B" w14:textId="77777777" w:rsidR="008676BA" w:rsidRDefault="00361752" w:rsidP="00D32BD3">
    <w:r>
      <w:rPr>
        <w:noProof/>
        <w:lang w:val="en-NZ"/>
      </w:rPr>
      <w:drawing>
        <wp:anchor distT="0" distB="0" distL="0" distR="0" simplePos="0" relativeHeight="251658240" behindDoc="0" locked="0" layoutInCell="1" hidden="0" allowOverlap="1" wp14:anchorId="661F18DF" wp14:editId="520A1CEB">
          <wp:simplePos x="0" y="0"/>
          <wp:positionH relativeFrom="page">
            <wp:posOffset>5400674</wp:posOffset>
          </wp:positionH>
          <wp:positionV relativeFrom="paragraph">
            <wp:posOffset>19050</wp:posOffset>
          </wp:positionV>
          <wp:extent cx="2154771" cy="1071880"/>
          <wp:effectExtent l="0" t="0" r="0" b="0"/>
          <wp:wrapSquare wrapText="bothSides" distT="0" distB="0" distL="0" distR="0"/>
          <wp:docPr id="1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 rotWithShape="1">
                  <a:blip r:embed="rId1"/>
                  <a:srcRect l="41275" t="766" b="43672"/>
                  <a:stretch/>
                </pic:blipFill>
                <pic:spPr bwMode="auto">
                  <a:xfrm>
                    <a:off x="0" y="0"/>
                    <a:ext cx="2155123" cy="1072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BD463" w14:textId="77777777" w:rsidR="008676BA" w:rsidRDefault="00361752" w:rsidP="00D32BD3">
    <w:r>
      <w:rPr>
        <w:noProof/>
        <w:lang w:val="en-NZ"/>
      </w:rPr>
      <w:drawing>
        <wp:anchor distT="0" distB="0" distL="0" distR="0" simplePos="0" relativeHeight="251658241" behindDoc="1" locked="0" layoutInCell="1" hidden="0" allowOverlap="1" wp14:anchorId="69045183" wp14:editId="65B80F3D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3747600" cy="1969200"/>
          <wp:effectExtent l="0" t="0" r="5715" b="0"/>
          <wp:wrapTight wrapText="bothSides">
            <wp:wrapPolygon edited="0">
              <wp:start x="0" y="0"/>
              <wp:lineTo x="220" y="6687"/>
              <wp:lineTo x="878" y="10030"/>
              <wp:lineTo x="2306" y="13583"/>
              <wp:lineTo x="5051" y="16717"/>
              <wp:lineTo x="10762" y="21314"/>
              <wp:lineTo x="12958" y="21314"/>
              <wp:lineTo x="13068" y="21314"/>
              <wp:lineTo x="15154" y="20061"/>
              <wp:lineTo x="21523" y="17135"/>
              <wp:lineTo x="21523" y="0"/>
              <wp:lineTo x="0" y="0"/>
            </wp:wrapPolygon>
          </wp:wrapTight>
          <wp:docPr id="2" name="image2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47600" cy="196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51128"/>
    <w:multiLevelType w:val="hybridMultilevel"/>
    <w:tmpl w:val="A21C78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D2855"/>
    <w:multiLevelType w:val="hybridMultilevel"/>
    <w:tmpl w:val="05BC43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10241">
      <o:colormru v:ext="edit" colors="#fcdfd3,#fdeae3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DD5"/>
    <w:rsid w:val="00025C42"/>
    <w:rsid w:val="00027626"/>
    <w:rsid w:val="000323A9"/>
    <w:rsid w:val="000342D4"/>
    <w:rsid w:val="00035754"/>
    <w:rsid w:val="0003584E"/>
    <w:rsid w:val="00036A24"/>
    <w:rsid w:val="00040E26"/>
    <w:rsid w:val="00041FB4"/>
    <w:rsid w:val="000442F4"/>
    <w:rsid w:val="00044C5D"/>
    <w:rsid w:val="0005334F"/>
    <w:rsid w:val="00061FC2"/>
    <w:rsid w:val="00067DE5"/>
    <w:rsid w:val="00073372"/>
    <w:rsid w:val="00073783"/>
    <w:rsid w:val="00073A71"/>
    <w:rsid w:val="00074A07"/>
    <w:rsid w:val="00074D3C"/>
    <w:rsid w:val="00083AC0"/>
    <w:rsid w:val="00087827"/>
    <w:rsid w:val="00090140"/>
    <w:rsid w:val="00093E3D"/>
    <w:rsid w:val="00094384"/>
    <w:rsid w:val="00094801"/>
    <w:rsid w:val="0009562E"/>
    <w:rsid w:val="000A0B76"/>
    <w:rsid w:val="000A4525"/>
    <w:rsid w:val="000A6D33"/>
    <w:rsid w:val="000B2CFE"/>
    <w:rsid w:val="000B4374"/>
    <w:rsid w:val="000B4A8D"/>
    <w:rsid w:val="000C0455"/>
    <w:rsid w:val="000C5B35"/>
    <w:rsid w:val="000C68E9"/>
    <w:rsid w:val="000C7EF7"/>
    <w:rsid w:val="000D37A4"/>
    <w:rsid w:val="000D3BE7"/>
    <w:rsid w:val="000E4A64"/>
    <w:rsid w:val="000F13AD"/>
    <w:rsid w:val="00100B6B"/>
    <w:rsid w:val="00101682"/>
    <w:rsid w:val="00102D99"/>
    <w:rsid w:val="00107C67"/>
    <w:rsid w:val="00112F04"/>
    <w:rsid w:val="00116966"/>
    <w:rsid w:val="00116A66"/>
    <w:rsid w:val="001211A8"/>
    <w:rsid w:val="0012413F"/>
    <w:rsid w:val="00140F16"/>
    <w:rsid w:val="00141836"/>
    <w:rsid w:val="00143238"/>
    <w:rsid w:val="001442E6"/>
    <w:rsid w:val="00145907"/>
    <w:rsid w:val="00157886"/>
    <w:rsid w:val="001651AC"/>
    <w:rsid w:val="00165480"/>
    <w:rsid w:val="00167320"/>
    <w:rsid w:val="0017027E"/>
    <w:rsid w:val="00170561"/>
    <w:rsid w:val="001729A4"/>
    <w:rsid w:val="001761DA"/>
    <w:rsid w:val="00180BFB"/>
    <w:rsid w:val="00182FEA"/>
    <w:rsid w:val="00190EE9"/>
    <w:rsid w:val="00194100"/>
    <w:rsid w:val="00196DEA"/>
    <w:rsid w:val="001A1F07"/>
    <w:rsid w:val="001A4A07"/>
    <w:rsid w:val="001A4D91"/>
    <w:rsid w:val="001B4BE4"/>
    <w:rsid w:val="001C1E32"/>
    <w:rsid w:val="001C2E30"/>
    <w:rsid w:val="001C3D72"/>
    <w:rsid w:val="001C67A7"/>
    <w:rsid w:val="001C7862"/>
    <w:rsid w:val="001D0F31"/>
    <w:rsid w:val="001D23F1"/>
    <w:rsid w:val="001D2F0F"/>
    <w:rsid w:val="001E2807"/>
    <w:rsid w:val="001E3325"/>
    <w:rsid w:val="002105FE"/>
    <w:rsid w:val="00212787"/>
    <w:rsid w:val="00223A31"/>
    <w:rsid w:val="0023364F"/>
    <w:rsid w:val="00237439"/>
    <w:rsid w:val="00245CBE"/>
    <w:rsid w:val="002558B0"/>
    <w:rsid w:val="00262DFA"/>
    <w:rsid w:val="00264C08"/>
    <w:rsid w:val="00266325"/>
    <w:rsid w:val="002740BD"/>
    <w:rsid w:val="002835A7"/>
    <w:rsid w:val="00293261"/>
    <w:rsid w:val="00295163"/>
    <w:rsid w:val="002A08AE"/>
    <w:rsid w:val="002A285D"/>
    <w:rsid w:val="002B25D2"/>
    <w:rsid w:val="002B3862"/>
    <w:rsid w:val="002B49AA"/>
    <w:rsid w:val="002B59F5"/>
    <w:rsid w:val="002C0ECE"/>
    <w:rsid w:val="002D081C"/>
    <w:rsid w:val="002D35C8"/>
    <w:rsid w:val="002D4C5F"/>
    <w:rsid w:val="002D52EF"/>
    <w:rsid w:val="002E3896"/>
    <w:rsid w:val="002E51E3"/>
    <w:rsid w:val="002E7140"/>
    <w:rsid w:val="002F1D09"/>
    <w:rsid w:val="002F5430"/>
    <w:rsid w:val="00300732"/>
    <w:rsid w:val="00303B8C"/>
    <w:rsid w:val="00314AA0"/>
    <w:rsid w:val="00324972"/>
    <w:rsid w:val="003362FF"/>
    <w:rsid w:val="0034311D"/>
    <w:rsid w:val="003438F8"/>
    <w:rsid w:val="00355869"/>
    <w:rsid w:val="00361752"/>
    <w:rsid w:val="00363609"/>
    <w:rsid w:val="00367DEA"/>
    <w:rsid w:val="00374160"/>
    <w:rsid w:val="003741E2"/>
    <w:rsid w:val="00383D4B"/>
    <w:rsid w:val="00384182"/>
    <w:rsid w:val="00385C7E"/>
    <w:rsid w:val="003958F8"/>
    <w:rsid w:val="003A41E2"/>
    <w:rsid w:val="003A61D5"/>
    <w:rsid w:val="003B3302"/>
    <w:rsid w:val="003C197A"/>
    <w:rsid w:val="003C253A"/>
    <w:rsid w:val="003C7E3E"/>
    <w:rsid w:val="003D1D63"/>
    <w:rsid w:val="003E19D8"/>
    <w:rsid w:val="003E5B8E"/>
    <w:rsid w:val="003E5DC4"/>
    <w:rsid w:val="003F36D1"/>
    <w:rsid w:val="003F6875"/>
    <w:rsid w:val="003F71A0"/>
    <w:rsid w:val="00404072"/>
    <w:rsid w:val="00404210"/>
    <w:rsid w:val="00410703"/>
    <w:rsid w:val="00414873"/>
    <w:rsid w:val="00415E28"/>
    <w:rsid w:val="00424509"/>
    <w:rsid w:val="004274AD"/>
    <w:rsid w:val="00427791"/>
    <w:rsid w:val="00427AB2"/>
    <w:rsid w:val="00430392"/>
    <w:rsid w:val="00432A6A"/>
    <w:rsid w:val="00436567"/>
    <w:rsid w:val="00442645"/>
    <w:rsid w:val="00444A07"/>
    <w:rsid w:val="004451C5"/>
    <w:rsid w:val="00451451"/>
    <w:rsid w:val="00451C52"/>
    <w:rsid w:val="0046005B"/>
    <w:rsid w:val="0046332F"/>
    <w:rsid w:val="00471400"/>
    <w:rsid w:val="0047431F"/>
    <w:rsid w:val="00491CDA"/>
    <w:rsid w:val="00497031"/>
    <w:rsid w:val="004A1CD7"/>
    <w:rsid w:val="004A66B5"/>
    <w:rsid w:val="004A6B80"/>
    <w:rsid w:val="004B60B5"/>
    <w:rsid w:val="004B7996"/>
    <w:rsid w:val="004C3915"/>
    <w:rsid w:val="004C43E4"/>
    <w:rsid w:val="004C689A"/>
    <w:rsid w:val="004D0D55"/>
    <w:rsid w:val="004D2A82"/>
    <w:rsid w:val="004D396B"/>
    <w:rsid w:val="004E1F47"/>
    <w:rsid w:val="004E5C0E"/>
    <w:rsid w:val="004E63BE"/>
    <w:rsid w:val="004E76D9"/>
    <w:rsid w:val="0050286A"/>
    <w:rsid w:val="00505E06"/>
    <w:rsid w:val="00507FA6"/>
    <w:rsid w:val="00507FE2"/>
    <w:rsid w:val="00512E22"/>
    <w:rsid w:val="005151B4"/>
    <w:rsid w:val="00520101"/>
    <w:rsid w:val="00527942"/>
    <w:rsid w:val="00531E79"/>
    <w:rsid w:val="00533C99"/>
    <w:rsid w:val="00534BE4"/>
    <w:rsid w:val="00535D46"/>
    <w:rsid w:val="00541E47"/>
    <w:rsid w:val="00542AF0"/>
    <w:rsid w:val="005445A0"/>
    <w:rsid w:val="00556928"/>
    <w:rsid w:val="00557595"/>
    <w:rsid w:val="00563F2E"/>
    <w:rsid w:val="0056456A"/>
    <w:rsid w:val="00566B2C"/>
    <w:rsid w:val="005735D6"/>
    <w:rsid w:val="00587830"/>
    <w:rsid w:val="0059362E"/>
    <w:rsid w:val="005A133C"/>
    <w:rsid w:val="005A56C8"/>
    <w:rsid w:val="005B1272"/>
    <w:rsid w:val="005B544A"/>
    <w:rsid w:val="005B5495"/>
    <w:rsid w:val="005C2ED5"/>
    <w:rsid w:val="005C6175"/>
    <w:rsid w:val="005C7DE0"/>
    <w:rsid w:val="005D55C5"/>
    <w:rsid w:val="005D6A65"/>
    <w:rsid w:val="005E1BF0"/>
    <w:rsid w:val="005E4D2E"/>
    <w:rsid w:val="005E6E35"/>
    <w:rsid w:val="005F1DF5"/>
    <w:rsid w:val="00600A0B"/>
    <w:rsid w:val="00605265"/>
    <w:rsid w:val="006113D1"/>
    <w:rsid w:val="00612C4D"/>
    <w:rsid w:val="00623264"/>
    <w:rsid w:val="006339DF"/>
    <w:rsid w:val="00636783"/>
    <w:rsid w:val="006455A2"/>
    <w:rsid w:val="00650CEA"/>
    <w:rsid w:val="0066278A"/>
    <w:rsid w:val="00663348"/>
    <w:rsid w:val="0066527F"/>
    <w:rsid w:val="0066708D"/>
    <w:rsid w:val="0067453A"/>
    <w:rsid w:val="00681A19"/>
    <w:rsid w:val="00684366"/>
    <w:rsid w:val="00684F51"/>
    <w:rsid w:val="00685807"/>
    <w:rsid w:val="00686835"/>
    <w:rsid w:val="006874E5"/>
    <w:rsid w:val="00696701"/>
    <w:rsid w:val="006A0C18"/>
    <w:rsid w:val="006B455D"/>
    <w:rsid w:val="006B72C5"/>
    <w:rsid w:val="006D106C"/>
    <w:rsid w:val="006D3BFE"/>
    <w:rsid w:val="006D5C64"/>
    <w:rsid w:val="006E6330"/>
    <w:rsid w:val="006F0C99"/>
    <w:rsid w:val="006F0D7E"/>
    <w:rsid w:val="006F1327"/>
    <w:rsid w:val="006F70C3"/>
    <w:rsid w:val="00702662"/>
    <w:rsid w:val="00704E66"/>
    <w:rsid w:val="0071124B"/>
    <w:rsid w:val="00723FEE"/>
    <w:rsid w:val="00724647"/>
    <w:rsid w:val="00726832"/>
    <w:rsid w:val="007279D3"/>
    <w:rsid w:val="00730711"/>
    <w:rsid w:val="007329A0"/>
    <w:rsid w:val="00736CCE"/>
    <w:rsid w:val="00737011"/>
    <w:rsid w:val="00750CFC"/>
    <w:rsid w:val="007701BC"/>
    <w:rsid w:val="007707F1"/>
    <w:rsid w:val="00772410"/>
    <w:rsid w:val="00775DE8"/>
    <w:rsid w:val="0078312F"/>
    <w:rsid w:val="00792585"/>
    <w:rsid w:val="00793AEC"/>
    <w:rsid w:val="00793DE7"/>
    <w:rsid w:val="007A444D"/>
    <w:rsid w:val="007A5297"/>
    <w:rsid w:val="007A58D4"/>
    <w:rsid w:val="007A715F"/>
    <w:rsid w:val="007B0BE1"/>
    <w:rsid w:val="007B1F3D"/>
    <w:rsid w:val="007D45D4"/>
    <w:rsid w:val="007E137B"/>
    <w:rsid w:val="007E24F4"/>
    <w:rsid w:val="007E3F9C"/>
    <w:rsid w:val="007E42E2"/>
    <w:rsid w:val="007F1F60"/>
    <w:rsid w:val="007F42F8"/>
    <w:rsid w:val="007F539E"/>
    <w:rsid w:val="007F6410"/>
    <w:rsid w:val="00807E2D"/>
    <w:rsid w:val="00811811"/>
    <w:rsid w:val="0082178F"/>
    <w:rsid w:val="00824FD8"/>
    <w:rsid w:val="00830B16"/>
    <w:rsid w:val="00833AAF"/>
    <w:rsid w:val="00834E7A"/>
    <w:rsid w:val="00836229"/>
    <w:rsid w:val="008362BA"/>
    <w:rsid w:val="008372FC"/>
    <w:rsid w:val="00845AC2"/>
    <w:rsid w:val="00854D22"/>
    <w:rsid w:val="00855158"/>
    <w:rsid w:val="00855A3E"/>
    <w:rsid w:val="00856244"/>
    <w:rsid w:val="008676BA"/>
    <w:rsid w:val="00872079"/>
    <w:rsid w:val="008725EF"/>
    <w:rsid w:val="00877AE4"/>
    <w:rsid w:val="00880A45"/>
    <w:rsid w:val="0088257D"/>
    <w:rsid w:val="00882747"/>
    <w:rsid w:val="00890BCC"/>
    <w:rsid w:val="008A3D88"/>
    <w:rsid w:val="008A7D63"/>
    <w:rsid w:val="008B1E7B"/>
    <w:rsid w:val="008B1EE8"/>
    <w:rsid w:val="008C2C8A"/>
    <w:rsid w:val="008C602E"/>
    <w:rsid w:val="008C6929"/>
    <w:rsid w:val="008C6A5C"/>
    <w:rsid w:val="008D216E"/>
    <w:rsid w:val="008E646B"/>
    <w:rsid w:val="008E6CD7"/>
    <w:rsid w:val="008E7F88"/>
    <w:rsid w:val="008F50A4"/>
    <w:rsid w:val="00902869"/>
    <w:rsid w:val="00904E34"/>
    <w:rsid w:val="00906341"/>
    <w:rsid w:val="009072D8"/>
    <w:rsid w:val="00911DD5"/>
    <w:rsid w:val="00915577"/>
    <w:rsid w:val="00940112"/>
    <w:rsid w:val="00940F01"/>
    <w:rsid w:val="00944489"/>
    <w:rsid w:val="00951261"/>
    <w:rsid w:val="0096047B"/>
    <w:rsid w:val="00966108"/>
    <w:rsid w:val="0096703A"/>
    <w:rsid w:val="00967AD9"/>
    <w:rsid w:val="00967DC5"/>
    <w:rsid w:val="00982C13"/>
    <w:rsid w:val="00983F5E"/>
    <w:rsid w:val="00992C05"/>
    <w:rsid w:val="00995A69"/>
    <w:rsid w:val="009A0112"/>
    <w:rsid w:val="009A052D"/>
    <w:rsid w:val="009A3CFD"/>
    <w:rsid w:val="009A4429"/>
    <w:rsid w:val="009A7404"/>
    <w:rsid w:val="009B2FE0"/>
    <w:rsid w:val="009B737C"/>
    <w:rsid w:val="009B7BF8"/>
    <w:rsid w:val="009C071D"/>
    <w:rsid w:val="009C1BBF"/>
    <w:rsid w:val="009D505F"/>
    <w:rsid w:val="009E1108"/>
    <w:rsid w:val="009F6971"/>
    <w:rsid w:val="009F77BE"/>
    <w:rsid w:val="009F7F61"/>
    <w:rsid w:val="00A02034"/>
    <w:rsid w:val="00A17D16"/>
    <w:rsid w:val="00A20E42"/>
    <w:rsid w:val="00A31D65"/>
    <w:rsid w:val="00A35906"/>
    <w:rsid w:val="00A51134"/>
    <w:rsid w:val="00A5272D"/>
    <w:rsid w:val="00A53142"/>
    <w:rsid w:val="00A55418"/>
    <w:rsid w:val="00A6240A"/>
    <w:rsid w:val="00A64A2E"/>
    <w:rsid w:val="00A70B80"/>
    <w:rsid w:val="00A90A79"/>
    <w:rsid w:val="00A92B7E"/>
    <w:rsid w:val="00A97DA9"/>
    <w:rsid w:val="00A97DD7"/>
    <w:rsid w:val="00AB1EF9"/>
    <w:rsid w:val="00AB3A99"/>
    <w:rsid w:val="00AC0F5A"/>
    <w:rsid w:val="00AC4A3E"/>
    <w:rsid w:val="00AD0CEE"/>
    <w:rsid w:val="00AE3AB5"/>
    <w:rsid w:val="00AE6527"/>
    <w:rsid w:val="00AF03E1"/>
    <w:rsid w:val="00AF279E"/>
    <w:rsid w:val="00AF56AA"/>
    <w:rsid w:val="00AF5BAB"/>
    <w:rsid w:val="00AF6B9E"/>
    <w:rsid w:val="00B02180"/>
    <w:rsid w:val="00B0463D"/>
    <w:rsid w:val="00B07747"/>
    <w:rsid w:val="00B1074D"/>
    <w:rsid w:val="00B232E4"/>
    <w:rsid w:val="00B262BF"/>
    <w:rsid w:val="00B26CC4"/>
    <w:rsid w:val="00B47D39"/>
    <w:rsid w:val="00B53010"/>
    <w:rsid w:val="00B53765"/>
    <w:rsid w:val="00B537F1"/>
    <w:rsid w:val="00B62BED"/>
    <w:rsid w:val="00B7291D"/>
    <w:rsid w:val="00B8151F"/>
    <w:rsid w:val="00B84F38"/>
    <w:rsid w:val="00B851D2"/>
    <w:rsid w:val="00B92C4A"/>
    <w:rsid w:val="00B94D77"/>
    <w:rsid w:val="00B9570A"/>
    <w:rsid w:val="00B96A84"/>
    <w:rsid w:val="00BA3115"/>
    <w:rsid w:val="00BA314F"/>
    <w:rsid w:val="00BA6DAE"/>
    <w:rsid w:val="00BB2F30"/>
    <w:rsid w:val="00BB7A07"/>
    <w:rsid w:val="00BC2EDF"/>
    <w:rsid w:val="00BD410D"/>
    <w:rsid w:val="00BD4E2B"/>
    <w:rsid w:val="00BE0437"/>
    <w:rsid w:val="00BE559B"/>
    <w:rsid w:val="00BF2B01"/>
    <w:rsid w:val="00C05CC0"/>
    <w:rsid w:val="00C05F55"/>
    <w:rsid w:val="00C176E5"/>
    <w:rsid w:val="00C2055A"/>
    <w:rsid w:val="00C23DAF"/>
    <w:rsid w:val="00C2567E"/>
    <w:rsid w:val="00C43ABE"/>
    <w:rsid w:val="00C4717D"/>
    <w:rsid w:val="00C55212"/>
    <w:rsid w:val="00C6526B"/>
    <w:rsid w:val="00C66C51"/>
    <w:rsid w:val="00C70796"/>
    <w:rsid w:val="00C72F23"/>
    <w:rsid w:val="00C73A7F"/>
    <w:rsid w:val="00C84C8D"/>
    <w:rsid w:val="00C86914"/>
    <w:rsid w:val="00C94D25"/>
    <w:rsid w:val="00C963A1"/>
    <w:rsid w:val="00CA6C4F"/>
    <w:rsid w:val="00CB4B0C"/>
    <w:rsid w:val="00CB72C1"/>
    <w:rsid w:val="00CB7EF3"/>
    <w:rsid w:val="00CC1A77"/>
    <w:rsid w:val="00CC3F0A"/>
    <w:rsid w:val="00CC4B17"/>
    <w:rsid w:val="00CC513E"/>
    <w:rsid w:val="00CD07C5"/>
    <w:rsid w:val="00CD1C61"/>
    <w:rsid w:val="00CD6593"/>
    <w:rsid w:val="00CE03EE"/>
    <w:rsid w:val="00CE0C65"/>
    <w:rsid w:val="00CE2B7A"/>
    <w:rsid w:val="00CE4393"/>
    <w:rsid w:val="00CF1B70"/>
    <w:rsid w:val="00CF333D"/>
    <w:rsid w:val="00CF341A"/>
    <w:rsid w:val="00CF4423"/>
    <w:rsid w:val="00CF7C61"/>
    <w:rsid w:val="00D035DE"/>
    <w:rsid w:val="00D067F2"/>
    <w:rsid w:val="00D10A2C"/>
    <w:rsid w:val="00D127D7"/>
    <w:rsid w:val="00D17357"/>
    <w:rsid w:val="00D17666"/>
    <w:rsid w:val="00D210BB"/>
    <w:rsid w:val="00D23DC6"/>
    <w:rsid w:val="00D27B84"/>
    <w:rsid w:val="00D3223B"/>
    <w:rsid w:val="00D32485"/>
    <w:rsid w:val="00D32BD3"/>
    <w:rsid w:val="00D3500A"/>
    <w:rsid w:val="00D3642E"/>
    <w:rsid w:val="00D4263E"/>
    <w:rsid w:val="00D4750F"/>
    <w:rsid w:val="00D4754A"/>
    <w:rsid w:val="00D5167B"/>
    <w:rsid w:val="00D520C3"/>
    <w:rsid w:val="00D529FC"/>
    <w:rsid w:val="00D54669"/>
    <w:rsid w:val="00D606E6"/>
    <w:rsid w:val="00D6526A"/>
    <w:rsid w:val="00D655CA"/>
    <w:rsid w:val="00D65BC9"/>
    <w:rsid w:val="00D66882"/>
    <w:rsid w:val="00D66D6A"/>
    <w:rsid w:val="00D71BD9"/>
    <w:rsid w:val="00D74DAC"/>
    <w:rsid w:val="00D808E8"/>
    <w:rsid w:val="00D86A8C"/>
    <w:rsid w:val="00D93E3F"/>
    <w:rsid w:val="00DA157B"/>
    <w:rsid w:val="00DA7A71"/>
    <w:rsid w:val="00DB04AF"/>
    <w:rsid w:val="00DB0CA2"/>
    <w:rsid w:val="00DB0E47"/>
    <w:rsid w:val="00DC6628"/>
    <w:rsid w:val="00DE20F7"/>
    <w:rsid w:val="00E00EE5"/>
    <w:rsid w:val="00E23F32"/>
    <w:rsid w:val="00E24095"/>
    <w:rsid w:val="00E245C4"/>
    <w:rsid w:val="00E30DBD"/>
    <w:rsid w:val="00E3181B"/>
    <w:rsid w:val="00E471E4"/>
    <w:rsid w:val="00E571EE"/>
    <w:rsid w:val="00E65C16"/>
    <w:rsid w:val="00E67683"/>
    <w:rsid w:val="00E74DF2"/>
    <w:rsid w:val="00E754C2"/>
    <w:rsid w:val="00E7723B"/>
    <w:rsid w:val="00E83C45"/>
    <w:rsid w:val="00E8782D"/>
    <w:rsid w:val="00E94D69"/>
    <w:rsid w:val="00E95F2F"/>
    <w:rsid w:val="00EB0185"/>
    <w:rsid w:val="00EB165F"/>
    <w:rsid w:val="00EB5CDD"/>
    <w:rsid w:val="00EC208B"/>
    <w:rsid w:val="00EC586A"/>
    <w:rsid w:val="00ED04B2"/>
    <w:rsid w:val="00ED27A7"/>
    <w:rsid w:val="00ED5B88"/>
    <w:rsid w:val="00ED7851"/>
    <w:rsid w:val="00EE3985"/>
    <w:rsid w:val="00EE5EC0"/>
    <w:rsid w:val="00EF7B0F"/>
    <w:rsid w:val="00EF7E28"/>
    <w:rsid w:val="00F03510"/>
    <w:rsid w:val="00F15E63"/>
    <w:rsid w:val="00F2173D"/>
    <w:rsid w:val="00F21AEB"/>
    <w:rsid w:val="00F224DA"/>
    <w:rsid w:val="00F22F2E"/>
    <w:rsid w:val="00F270B7"/>
    <w:rsid w:val="00F3630A"/>
    <w:rsid w:val="00F3734C"/>
    <w:rsid w:val="00F408E8"/>
    <w:rsid w:val="00F4690D"/>
    <w:rsid w:val="00F46CD8"/>
    <w:rsid w:val="00F517D9"/>
    <w:rsid w:val="00F532F3"/>
    <w:rsid w:val="00F54C83"/>
    <w:rsid w:val="00F67551"/>
    <w:rsid w:val="00F70EAE"/>
    <w:rsid w:val="00F714E9"/>
    <w:rsid w:val="00F74B47"/>
    <w:rsid w:val="00F82515"/>
    <w:rsid w:val="00F84724"/>
    <w:rsid w:val="00F92ECC"/>
    <w:rsid w:val="00FA0625"/>
    <w:rsid w:val="00FA0C3D"/>
    <w:rsid w:val="00FA56E3"/>
    <w:rsid w:val="00FB07EB"/>
    <w:rsid w:val="00FB127E"/>
    <w:rsid w:val="00FB6149"/>
    <w:rsid w:val="00FC3E0E"/>
    <w:rsid w:val="00FC3FD4"/>
    <w:rsid w:val="00FC6539"/>
    <w:rsid w:val="00FD2C56"/>
    <w:rsid w:val="00FD5DCE"/>
    <w:rsid w:val="00FD72FF"/>
    <w:rsid w:val="00FE1719"/>
    <w:rsid w:val="00FF08F6"/>
    <w:rsid w:val="00FF0F4F"/>
    <w:rsid w:val="00FF19C0"/>
    <w:rsid w:val="00FF62A9"/>
    <w:rsid w:val="02FF7AFD"/>
    <w:rsid w:val="07E07A7E"/>
    <w:rsid w:val="094D7FA8"/>
    <w:rsid w:val="09C1A345"/>
    <w:rsid w:val="10C2663F"/>
    <w:rsid w:val="114B9ADE"/>
    <w:rsid w:val="118C0BB3"/>
    <w:rsid w:val="119AB539"/>
    <w:rsid w:val="11E97D06"/>
    <w:rsid w:val="1439F393"/>
    <w:rsid w:val="1A81CAB9"/>
    <w:rsid w:val="1B5E1845"/>
    <w:rsid w:val="1DF85286"/>
    <w:rsid w:val="1E80B1F6"/>
    <w:rsid w:val="2064B5BD"/>
    <w:rsid w:val="24672223"/>
    <w:rsid w:val="291E5908"/>
    <w:rsid w:val="2966D6E8"/>
    <w:rsid w:val="29F185BF"/>
    <w:rsid w:val="340AD188"/>
    <w:rsid w:val="34B97EB5"/>
    <w:rsid w:val="35CB7E2B"/>
    <w:rsid w:val="37392E0D"/>
    <w:rsid w:val="3C9C44FE"/>
    <w:rsid w:val="3ED8A0B9"/>
    <w:rsid w:val="3F964400"/>
    <w:rsid w:val="4094C6D2"/>
    <w:rsid w:val="42740A4D"/>
    <w:rsid w:val="44651946"/>
    <w:rsid w:val="470FD0F9"/>
    <w:rsid w:val="4955AB82"/>
    <w:rsid w:val="4B237460"/>
    <w:rsid w:val="4C287647"/>
    <w:rsid w:val="4ED43C0B"/>
    <w:rsid w:val="4F679D85"/>
    <w:rsid w:val="5289B96B"/>
    <w:rsid w:val="5316E693"/>
    <w:rsid w:val="548044C2"/>
    <w:rsid w:val="57CEDD62"/>
    <w:rsid w:val="59A718B8"/>
    <w:rsid w:val="5AFEBBCF"/>
    <w:rsid w:val="5C6A878E"/>
    <w:rsid w:val="5C8FAD79"/>
    <w:rsid w:val="5EBF6492"/>
    <w:rsid w:val="5FACE073"/>
    <w:rsid w:val="613C6BCF"/>
    <w:rsid w:val="6290E8D5"/>
    <w:rsid w:val="6336F24D"/>
    <w:rsid w:val="638DCA00"/>
    <w:rsid w:val="67697653"/>
    <w:rsid w:val="6AC4EDF2"/>
    <w:rsid w:val="6EDF0947"/>
    <w:rsid w:val="70221DE2"/>
    <w:rsid w:val="728B576A"/>
    <w:rsid w:val="74712411"/>
    <w:rsid w:val="76051194"/>
    <w:rsid w:val="779C7401"/>
    <w:rsid w:val="77F32637"/>
    <w:rsid w:val="78DA0B55"/>
    <w:rsid w:val="79578E4F"/>
    <w:rsid w:val="79F5F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fcdfd3,#fdeae3"/>
    </o:shapedefaults>
    <o:shapelayout v:ext="edit">
      <o:idmap v:ext="edit" data="1"/>
    </o:shapelayout>
  </w:shapeDefaults>
  <w:decimalSymbol w:val="."/>
  <w:listSeparator w:val=","/>
  <w14:docId w14:val="2C5F849B"/>
  <w15:docId w15:val="{CDCD007B-898C-44D4-8574-99CC4736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52D"/>
    <w:pPr>
      <w:spacing w:line="360" w:lineRule="auto"/>
    </w:pPr>
    <w:rPr>
      <w:rFonts w:ascii="Verdana" w:eastAsia="Libre Franklin" w:hAnsi="Verdana" w:cs="Libre Franklin"/>
      <w:sz w:val="18"/>
      <w:szCs w:val="18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EC586A"/>
    <w:pPr>
      <w:spacing w:before="240" w:line="240" w:lineRule="auto"/>
      <w:outlineLvl w:val="0"/>
    </w:pPr>
    <w:rPr>
      <w:color w:val="011E41" w:themeColor="text1"/>
      <w:sz w:val="60"/>
    </w:rPr>
  </w:style>
  <w:style w:type="paragraph" w:styleId="Heading2">
    <w:name w:val="heading 2"/>
    <w:basedOn w:val="Normal"/>
    <w:next w:val="Normal"/>
    <w:uiPriority w:val="9"/>
    <w:unhideWhenUsed/>
    <w:qFormat/>
    <w:rsid w:val="002B25D2"/>
    <w:pPr>
      <w:spacing w:before="80"/>
      <w:outlineLvl w:val="1"/>
    </w:pPr>
    <w:rPr>
      <w:b/>
      <w:color w:val="344B67"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rsid w:val="002B25D2"/>
    <w:pPr>
      <w:outlineLvl w:val="2"/>
    </w:pPr>
    <w:rPr>
      <w:b/>
      <w:color w:val="67788D" w:themeColor="accent1"/>
      <w:sz w:val="22"/>
    </w:rPr>
  </w:style>
  <w:style w:type="paragraph" w:styleId="Heading4">
    <w:name w:val="heading 4"/>
    <w:basedOn w:val="Normal"/>
    <w:next w:val="Normal"/>
    <w:uiPriority w:val="9"/>
    <w:semiHidden/>
    <w:unhideWhenUsed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next w:val="Normal"/>
    <w:uiPriority w:val="10"/>
    <w:qFormat/>
    <w:rsid w:val="00D32BD3"/>
    <w:pPr>
      <w:spacing w:before="0" w:line="276" w:lineRule="auto"/>
    </w:pPr>
    <w:rPr>
      <w:szCs w:val="60"/>
    </w:rPr>
  </w:style>
  <w:style w:type="paragraph" w:styleId="Subtitle">
    <w:name w:val="Subtitle"/>
    <w:basedOn w:val="Normal"/>
    <w:next w:val="Normal"/>
    <w:uiPriority w:val="11"/>
    <w:qFormat/>
    <w:rsid w:val="005C6175"/>
  </w:style>
  <w:style w:type="table" w:styleId="TableGrid">
    <w:name w:val="Table Grid"/>
    <w:basedOn w:val="TableNormal"/>
    <w:uiPriority w:val="39"/>
    <w:rsid w:val="00444A07"/>
    <w:pPr>
      <w:spacing w:line="240" w:lineRule="auto"/>
    </w:pPr>
    <w:rPr>
      <w:rFonts w:ascii="Verdana" w:hAnsi="Verdana"/>
      <w:color w:val="011E41" w:themeColor="text2"/>
      <w:sz w:val="16"/>
    </w:rPr>
    <w:tblPr>
      <w:tblBorders>
        <w:top w:val="single" w:sz="6" w:space="0" w:color="67788D" w:themeColor="accent1"/>
        <w:left w:val="single" w:sz="6" w:space="0" w:color="67788D" w:themeColor="accent1"/>
        <w:bottom w:val="single" w:sz="6" w:space="0" w:color="67788D" w:themeColor="accent1"/>
        <w:right w:val="single" w:sz="6" w:space="0" w:color="67788D" w:themeColor="accent1"/>
        <w:insideH w:val="single" w:sz="6" w:space="0" w:color="67788D" w:themeColor="accent1"/>
        <w:insideV w:val="single" w:sz="6" w:space="0" w:color="67788D" w:themeColor="accent1"/>
      </w:tblBorders>
    </w:tblPr>
    <w:tcPr>
      <w:vAlign w:val="center"/>
    </w:tcPr>
  </w:style>
  <w:style w:type="character" w:customStyle="1" w:styleId="EnableNewZealand">
    <w:name w:val="Enable New Zealand"/>
    <w:basedOn w:val="DefaultParagraphFont"/>
    <w:uiPriority w:val="1"/>
    <w:rsid w:val="00736CCE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736CC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CCE"/>
  </w:style>
  <w:style w:type="paragraph" w:styleId="Footer">
    <w:name w:val="footer"/>
    <w:basedOn w:val="Normal"/>
    <w:link w:val="FooterChar"/>
    <w:uiPriority w:val="99"/>
    <w:unhideWhenUsed/>
    <w:rsid w:val="00736CC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CCE"/>
  </w:style>
  <w:style w:type="character" w:styleId="PlaceholderText">
    <w:name w:val="Placeholder Text"/>
    <w:basedOn w:val="DefaultParagraphFont"/>
    <w:uiPriority w:val="99"/>
    <w:semiHidden/>
    <w:rsid w:val="00736CCE"/>
    <w:rPr>
      <w:color w:val="808080"/>
    </w:rPr>
  </w:style>
  <w:style w:type="character" w:customStyle="1" w:styleId="Style1">
    <w:name w:val="Style1"/>
    <w:basedOn w:val="DefaultParagraphFont"/>
    <w:uiPriority w:val="1"/>
    <w:rsid w:val="00736CCE"/>
    <w:rPr>
      <w:rFonts w:ascii="Verdana" w:hAnsi="Verdana"/>
      <w:sz w:val="18"/>
    </w:rPr>
  </w:style>
  <w:style w:type="character" w:styleId="SubtleEmphasis">
    <w:name w:val="Subtle Emphasis"/>
    <w:uiPriority w:val="19"/>
    <w:qFormat/>
    <w:rsid w:val="00A92B7E"/>
    <w:rPr>
      <w:i/>
    </w:rPr>
  </w:style>
  <w:style w:type="paragraph" w:styleId="NoSpacing">
    <w:name w:val="No Spacing"/>
    <w:uiPriority w:val="1"/>
    <w:qFormat/>
    <w:rsid w:val="005C6175"/>
    <w:pPr>
      <w:spacing w:line="240" w:lineRule="auto"/>
    </w:pPr>
    <w:rPr>
      <w:rFonts w:ascii="Verdana" w:eastAsia="Libre Franklin" w:hAnsi="Verdana" w:cs="Libre Franklin"/>
      <w:color w:val="011E41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5C6175"/>
    <w:rPr>
      <w:i/>
      <w:iCs/>
      <w:color w:val="A90056"/>
    </w:rPr>
  </w:style>
  <w:style w:type="character" w:styleId="Strong">
    <w:name w:val="Strong"/>
    <w:basedOn w:val="DefaultParagraphFont"/>
    <w:uiPriority w:val="22"/>
    <w:qFormat/>
    <w:rsid w:val="005C617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32BD3"/>
    <w:pPr>
      <w:spacing w:before="200" w:after="160"/>
      <w:ind w:left="864" w:right="864"/>
      <w:jc w:val="center"/>
    </w:pPr>
    <w:rPr>
      <w:i/>
      <w:iCs/>
      <w:color w:val="67788D"/>
    </w:rPr>
  </w:style>
  <w:style w:type="character" w:customStyle="1" w:styleId="QuoteChar">
    <w:name w:val="Quote Char"/>
    <w:basedOn w:val="DefaultParagraphFont"/>
    <w:link w:val="Quote"/>
    <w:uiPriority w:val="29"/>
    <w:rsid w:val="00D32BD3"/>
    <w:rPr>
      <w:rFonts w:ascii="Verdana" w:eastAsia="Libre Franklin" w:hAnsi="Verdana" w:cs="Libre Franklin"/>
      <w:i/>
      <w:iCs/>
      <w:color w:val="67788D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6175"/>
    <w:pPr>
      <w:pBdr>
        <w:top w:val="single" w:sz="4" w:space="10" w:color="67788D" w:themeColor="accent1"/>
        <w:bottom w:val="single" w:sz="4" w:space="10" w:color="67788D" w:themeColor="accent1"/>
      </w:pBdr>
      <w:spacing w:before="360" w:after="360"/>
      <w:ind w:left="864" w:right="864"/>
      <w:jc w:val="center"/>
    </w:pPr>
    <w:rPr>
      <w:i/>
      <w:iCs/>
      <w:color w:val="67788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6175"/>
    <w:rPr>
      <w:rFonts w:ascii="Verdana" w:eastAsia="Libre Franklin" w:hAnsi="Verdana" w:cs="Libre Franklin"/>
      <w:i/>
      <w:iCs/>
      <w:color w:val="67788D"/>
      <w:sz w:val="18"/>
      <w:szCs w:val="18"/>
    </w:rPr>
  </w:style>
  <w:style w:type="character" w:styleId="SubtleReference">
    <w:name w:val="Subtle Reference"/>
    <w:uiPriority w:val="31"/>
    <w:qFormat/>
    <w:rsid w:val="00D32BD3"/>
  </w:style>
  <w:style w:type="paragraph" w:styleId="ListParagraph">
    <w:name w:val="List Paragraph"/>
    <w:basedOn w:val="Normal"/>
    <w:uiPriority w:val="34"/>
    <w:qFormat/>
    <w:rsid w:val="00D32BD3"/>
    <w:pPr>
      <w:ind w:left="720"/>
      <w:contextualSpacing/>
    </w:pPr>
  </w:style>
  <w:style w:type="table" w:styleId="PlainTable2">
    <w:name w:val="Plain Table 2"/>
    <w:basedOn w:val="TableNormal"/>
    <w:uiPriority w:val="42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2384FB" w:themeColor="text1" w:themeTint="80"/>
        <w:bottom w:val="single" w:sz="4" w:space="0" w:color="2384F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2384F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2384F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2384FB" w:themeColor="text1" w:themeTint="80"/>
          <w:right w:val="single" w:sz="4" w:space="0" w:color="2384FB" w:themeColor="text1" w:themeTint="80"/>
        </w:tcBorders>
      </w:tcPr>
    </w:tblStylePr>
    <w:tblStylePr w:type="band2Vert">
      <w:tblPr/>
      <w:tcPr>
        <w:tcBorders>
          <w:left w:val="single" w:sz="4" w:space="0" w:color="2384FB" w:themeColor="text1" w:themeTint="80"/>
          <w:right w:val="single" w:sz="4" w:space="0" w:color="2384FB" w:themeColor="text1" w:themeTint="80"/>
        </w:tcBorders>
      </w:tcPr>
    </w:tblStylePr>
    <w:tblStylePr w:type="band1Horz">
      <w:tblPr/>
      <w:tcPr>
        <w:tcBorders>
          <w:top w:val="single" w:sz="4" w:space="0" w:color="2384FB" w:themeColor="text1" w:themeTint="80"/>
          <w:bottom w:val="single" w:sz="4" w:space="0" w:color="2384FB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444A07"/>
    <w:pPr>
      <w:spacing w:line="240" w:lineRule="auto"/>
    </w:pPr>
    <w:rPr>
      <w:rFonts w:ascii="Verdana" w:hAnsi="Verdana"/>
      <w:color w:val="011E41" w:themeColor="text1"/>
      <w:sz w:val="16"/>
    </w:rPr>
    <w:tblPr>
      <w:tblBorders>
        <w:top w:val="single" w:sz="6" w:space="0" w:color="C1C8D2" w:themeColor="accent1" w:themeTint="66"/>
        <w:left w:val="single" w:sz="6" w:space="0" w:color="C1C8D2" w:themeColor="accent1" w:themeTint="66"/>
        <w:bottom w:val="single" w:sz="6" w:space="0" w:color="C1C8D2" w:themeColor="accent1" w:themeTint="66"/>
        <w:right w:val="single" w:sz="6" w:space="0" w:color="C1C8D2" w:themeColor="accent1" w:themeTint="66"/>
        <w:insideH w:val="single" w:sz="6" w:space="0" w:color="C1C8D2" w:themeColor="accent1" w:themeTint="66"/>
        <w:insideV w:val="single" w:sz="6" w:space="0" w:color="C1C8D2" w:themeColor="accent1" w:themeTint="66"/>
      </w:tblBorders>
    </w:tblPr>
    <w:tcPr>
      <w:vAlign w:val="center"/>
    </w:tcPr>
  </w:style>
  <w:style w:type="table" w:styleId="PlainTable1">
    <w:name w:val="Plain Table 1"/>
    <w:basedOn w:val="TableNormal"/>
    <w:uiPriority w:val="41"/>
    <w:rsid w:val="00444A07"/>
    <w:pPr>
      <w:spacing w:line="240" w:lineRule="auto"/>
    </w:pPr>
    <w:rPr>
      <w:rFonts w:ascii="Verdana" w:hAnsi="Verdana"/>
      <w:color w:val="011E41"/>
      <w:sz w:val="16"/>
    </w:rPr>
    <w:tblPr>
      <w:tblStyleRowBandSize w:val="1"/>
      <w:tblStyleColBandSize w:val="1"/>
      <w:tblBorders>
        <w:top w:val="single" w:sz="4" w:space="0" w:color="E0E3E8" w:themeColor="accent1" w:themeTint="33"/>
        <w:left w:val="single" w:sz="4" w:space="0" w:color="E0E3E8" w:themeColor="accent1" w:themeTint="33"/>
        <w:bottom w:val="single" w:sz="4" w:space="0" w:color="E0E3E8" w:themeColor="accent1" w:themeTint="33"/>
        <w:right w:val="single" w:sz="4" w:space="0" w:color="E0E3E8" w:themeColor="accent1" w:themeTint="33"/>
        <w:insideH w:val="single" w:sz="4" w:space="0" w:color="E0E3E8" w:themeColor="accent1" w:themeTint="33"/>
        <w:insideV w:val="single" w:sz="4" w:space="0" w:color="E0E3E8" w:themeColor="accent1" w:themeTint="33"/>
      </w:tblBorders>
    </w:tblPr>
    <w:tcPr>
      <w:vAlign w:val="cente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444A0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2384F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2384F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44A0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">
    <w:name w:val="Grid Table 2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036EEF" w:themeColor="text1" w:themeTint="99"/>
        <w:bottom w:val="single" w:sz="2" w:space="0" w:color="036EEF" w:themeColor="text1" w:themeTint="99"/>
        <w:insideH w:val="single" w:sz="2" w:space="0" w:color="036EEF" w:themeColor="text1" w:themeTint="99"/>
        <w:insideV w:val="single" w:sz="2" w:space="0" w:color="036EEF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36EEF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36EEF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EFD" w:themeFill="text1" w:themeFillTint="33"/>
      </w:tcPr>
    </w:tblStylePr>
    <w:tblStylePr w:type="band1Horz">
      <w:tblPr/>
      <w:tcPr>
        <w:shd w:val="clear" w:color="auto" w:fill="A7CEFD" w:themeFill="text1" w:themeFillTint="33"/>
      </w:tcPr>
    </w:tblStylePr>
  </w:style>
  <w:style w:type="table" w:styleId="GridTable1Light-Accent1">
    <w:name w:val="Grid Table 1 Light Accent 1"/>
    <w:basedOn w:val="TableNormal"/>
    <w:uiPriority w:val="46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C1C8D2" w:themeColor="accent1" w:themeTint="66"/>
        <w:left w:val="single" w:sz="4" w:space="0" w:color="C1C8D2" w:themeColor="accent1" w:themeTint="66"/>
        <w:bottom w:val="single" w:sz="4" w:space="0" w:color="C1C8D2" w:themeColor="accent1" w:themeTint="66"/>
        <w:right w:val="single" w:sz="4" w:space="0" w:color="C1C8D2" w:themeColor="accent1" w:themeTint="66"/>
        <w:insideH w:val="single" w:sz="4" w:space="0" w:color="C1C8D2" w:themeColor="accent1" w:themeTint="66"/>
        <w:insideV w:val="single" w:sz="4" w:space="0" w:color="C1C8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ADB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ADB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FBD7C9" w:themeColor="accent2" w:themeTint="66"/>
        <w:left w:val="single" w:sz="4" w:space="0" w:color="FBD7C9" w:themeColor="accent2" w:themeTint="66"/>
        <w:bottom w:val="single" w:sz="4" w:space="0" w:color="FBD7C9" w:themeColor="accent2" w:themeTint="66"/>
        <w:right w:val="single" w:sz="4" w:space="0" w:color="FBD7C9" w:themeColor="accent2" w:themeTint="66"/>
        <w:insideH w:val="single" w:sz="4" w:space="0" w:color="FBD7C9" w:themeColor="accent2" w:themeTint="66"/>
        <w:insideV w:val="single" w:sz="4" w:space="0" w:color="FBD7C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4A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4A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A2ADBB" w:themeColor="accent1" w:themeTint="99"/>
        <w:bottom w:val="single" w:sz="2" w:space="0" w:color="A2ADBB" w:themeColor="accent1" w:themeTint="99"/>
        <w:insideH w:val="single" w:sz="2" w:space="0" w:color="A2ADBB" w:themeColor="accent1" w:themeTint="99"/>
        <w:insideV w:val="single" w:sz="2" w:space="0" w:color="A2ADB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ADB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ADB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3E8" w:themeFill="accent1" w:themeFillTint="33"/>
      </w:tcPr>
    </w:tblStylePr>
    <w:tblStylePr w:type="band1Horz">
      <w:tblPr/>
      <w:tcPr>
        <w:shd w:val="clear" w:color="auto" w:fill="E0E3E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FAC4AF" w:themeColor="accent2" w:themeTint="99"/>
        <w:bottom w:val="single" w:sz="2" w:space="0" w:color="FAC4AF" w:themeColor="accent2" w:themeTint="99"/>
        <w:insideH w:val="single" w:sz="2" w:space="0" w:color="FAC4AF" w:themeColor="accent2" w:themeTint="99"/>
        <w:insideV w:val="single" w:sz="2" w:space="0" w:color="FAC4A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4A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4A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E4" w:themeFill="accent2" w:themeFillTint="33"/>
      </w:tcPr>
    </w:tblStylePr>
    <w:tblStylePr w:type="band1Horz">
      <w:tblPr/>
      <w:tcPr>
        <w:shd w:val="clear" w:color="auto" w:fill="FDEBE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DFA3C2" w:themeColor="accent3" w:themeTint="99"/>
        <w:bottom w:val="single" w:sz="2" w:space="0" w:color="DFA3C2" w:themeColor="accent3" w:themeTint="99"/>
        <w:insideH w:val="single" w:sz="2" w:space="0" w:color="DFA3C2" w:themeColor="accent3" w:themeTint="99"/>
        <w:insideV w:val="single" w:sz="2" w:space="0" w:color="DFA3C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A3C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A3C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0EA" w:themeFill="accent3" w:themeFillTint="33"/>
      </w:tcPr>
    </w:tblStylePr>
    <w:tblStylePr w:type="band1Horz">
      <w:tblPr/>
      <w:tcPr>
        <w:shd w:val="clear" w:color="auto" w:fill="F4E0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36FFFA" w:themeColor="accent4" w:themeTint="99"/>
        <w:bottom w:val="single" w:sz="2" w:space="0" w:color="36FFFA" w:themeColor="accent4" w:themeTint="99"/>
        <w:insideH w:val="single" w:sz="2" w:space="0" w:color="36FFFA" w:themeColor="accent4" w:themeTint="99"/>
        <w:insideV w:val="single" w:sz="2" w:space="0" w:color="36FFF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6FFF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6FFF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FD" w:themeFill="accent4" w:themeFillTint="33"/>
      </w:tcPr>
    </w:tblStylePr>
    <w:tblStylePr w:type="band1Horz">
      <w:tblPr/>
      <w:tcPr>
        <w:shd w:val="clear" w:color="auto" w:fill="BCFFF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F69D7A" w:themeColor="accent5" w:themeTint="99"/>
        <w:bottom w:val="single" w:sz="2" w:space="0" w:color="F69D7A" w:themeColor="accent5" w:themeTint="99"/>
        <w:insideH w:val="single" w:sz="2" w:space="0" w:color="F69D7A" w:themeColor="accent5" w:themeTint="99"/>
        <w:insideV w:val="single" w:sz="2" w:space="0" w:color="F69D7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D7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D7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ED2" w:themeFill="accent5" w:themeFillTint="33"/>
      </w:tcPr>
    </w:tblStylePr>
    <w:tblStylePr w:type="band1Horz">
      <w:tblPr/>
      <w:tcPr>
        <w:shd w:val="clear" w:color="auto" w:fill="FCDED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FF3299" w:themeColor="accent6" w:themeTint="99"/>
        <w:bottom w:val="single" w:sz="2" w:space="0" w:color="FF3299" w:themeColor="accent6" w:themeTint="99"/>
        <w:insideH w:val="single" w:sz="2" w:space="0" w:color="FF3299" w:themeColor="accent6" w:themeTint="99"/>
        <w:insideV w:val="single" w:sz="2" w:space="0" w:color="FF329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329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329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D" w:themeFill="accent6" w:themeFillTint="33"/>
      </w:tcPr>
    </w:tblStylePr>
    <w:tblStylePr w:type="band1Horz">
      <w:tblPr/>
      <w:tcPr>
        <w:shd w:val="clear" w:color="auto" w:fill="FFBADD" w:themeFill="accent6" w:themeFillTint="33"/>
      </w:tcPr>
    </w:tblStylePr>
  </w:style>
  <w:style w:type="table" w:styleId="GridTable3">
    <w:name w:val="Grid Table 3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036EEF" w:themeColor="text1" w:themeTint="99"/>
        <w:left w:val="single" w:sz="4" w:space="0" w:color="036EEF" w:themeColor="text1" w:themeTint="99"/>
        <w:bottom w:val="single" w:sz="4" w:space="0" w:color="036EEF" w:themeColor="text1" w:themeTint="99"/>
        <w:right w:val="single" w:sz="4" w:space="0" w:color="036EEF" w:themeColor="text1" w:themeTint="99"/>
        <w:insideH w:val="single" w:sz="4" w:space="0" w:color="036EEF" w:themeColor="text1" w:themeTint="99"/>
        <w:insideV w:val="single" w:sz="4" w:space="0" w:color="036EEF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7CEFD" w:themeFill="text1" w:themeFillTint="33"/>
      </w:tcPr>
    </w:tblStylePr>
    <w:tblStylePr w:type="band1Horz">
      <w:tblPr/>
      <w:tcPr>
        <w:shd w:val="clear" w:color="auto" w:fill="A7CEFD" w:themeFill="text1" w:themeFillTint="33"/>
      </w:tcPr>
    </w:tblStylePr>
    <w:tblStylePr w:type="neCell">
      <w:tblPr/>
      <w:tcPr>
        <w:tcBorders>
          <w:bottom w:val="single" w:sz="4" w:space="0" w:color="036EEF" w:themeColor="text1" w:themeTint="99"/>
        </w:tcBorders>
      </w:tcPr>
    </w:tblStylePr>
    <w:tblStylePr w:type="nwCell">
      <w:tblPr/>
      <w:tcPr>
        <w:tcBorders>
          <w:bottom w:val="single" w:sz="4" w:space="0" w:color="036EEF" w:themeColor="text1" w:themeTint="99"/>
        </w:tcBorders>
      </w:tcPr>
    </w:tblStylePr>
    <w:tblStylePr w:type="seCell">
      <w:tblPr/>
      <w:tcPr>
        <w:tcBorders>
          <w:top w:val="single" w:sz="4" w:space="0" w:color="036EEF" w:themeColor="text1" w:themeTint="99"/>
        </w:tcBorders>
      </w:tcPr>
    </w:tblStylePr>
    <w:tblStylePr w:type="swCell">
      <w:tblPr/>
      <w:tcPr>
        <w:tcBorders>
          <w:top w:val="single" w:sz="4" w:space="0" w:color="036EEF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A2ADBB" w:themeColor="accent1" w:themeTint="99"/>
        <w:left w:val="single" w:sz="4" w:space="0" w:color="A2ADBB" w:themeColor="accent1" w:themeTint="99"/>
        <w:bottom w:val="single" w:sz="4" w:space="0" w:color="A2ADBB" w:themeColor="accent1" w:themeTint="99"/>
        <w:right w:val="single" w:sz="4" w:space="0" w:color="A2ADBB" w:themeColor="accent1" w:themeTint="99"/>
        <w:insideH w:val="single" w:sz="4" w:space="0" w:color="A2ADBB" w:themeColor="accent1" w:themeTint="99"/>
        <w:insideV w:val="single" w:sz="4" w:space="0" w:color="A2ADB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3E8" w:themeFill="accent1" w:themeFillTint="33"/>
      </w:tcPr>
    </w:tblStylePr>
    <w:tblStylePr w:type="band1Horz">
      <w:tblPr/>
      <w:tcPr>
        <w:shd w:val="clear" w:color="auto" w:fill="E0E3E8" w:themeFill="accent1" w:themeFillTint="33"/>
      </w:tcPr>
    </w:tblStylePr>
    <w:tblStylePr w:type="neCell">
      <w:tblPr/>
      <w:tcPr>
        <w:tcBorders>
          <w:bottom w:val="single" w:sz="4" w:space="0" w:color="A2ADBB" w:themeColor="accent1" w:themeTint="99"/>
        </w:tcBorders>
      </w:tcPr>
    </w:tblStylePr>
    <w:tblStylePr w:type="nwCell">
      <w:tblPr/>
      <w:tcPr>
        <w:tcBorders>
          <w:bottom w:val="single" w:sz="4" w:space="0" w:color="A2ADBB" w:themeColor="accent1" w:themeTint="99"/>
        </w:tcBorders>
      </w:tcPr>
    </w:tblStylePr>
    <w:tblStylePr w:type="seCell">
      <w:tblPr/>
      <w:tcPr>
        <w:tcBorders>
          <w:top w:val="single" w:sz="4" w:space="0" w:color="A2ADBB" w:themeColor="accent1" w:themeTint="99"/>
        </w:tcBorders>
      </w:tcPr>
    </w:tblStylePr>
    <w:tblStylePr w:type="swCell">
      <w:tblPr/>
      <w:tcPr>
        <w:tcBorders>
          <w:top w:val="single" w:sz="4" w:space="0" w:color="A2ADB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FAC4AF" w:themeColor="accent2" w:themeTint="99"/>
        <w:left w:val="single" w:sz="4" w:space="0" w:color="FAC4AF" w:themeColor="accent2" w:themeTint="99"/>
        <w:bottom w:val="single" w:sz="4" w:space="0" w:color="FAC4AF" w:themeColor="accent2" w:themeTint="99"/>
        <w:right w:val="single" w:sz="4" w:space="0" w:color="FAC4AF" w:themeColor="accent2" w:themeTint="99"/>
        <w:insideH w:val="single" w:sz="4" w:space="0" w:color="FAC4AF" w:themeColor="accent2" w:themeTint="99"/>
        <w:insideV w:val="single" w:sz="4" w:space="0" w:color="FAC4A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E4" w:themeFill="accent2" w:themeFillTint="33"/>
      </w:tcPr>
    </w:tblStylePr>
    <w:tblStylePr w:type="band1Horz">
      <w:tblPr/>
      <w:tcPr>
        <w:shd w:val="clear" w:color="auto" w:fill="FDEBE4" w:themeFill="accent2" w:themeFillTint="33"/>
      </w:tcPr>
    </w:tblStylePr>
    <w:tblStylePr w:type="neCell">
      <w:tblPr/>
      <w:tcPr>
        <w:tcBorders>
          <w:bottom w:val="single" w:sz="4" w:space="0" w:color="FAC4AF" w:themeColor="accent2" w:themeTint="99"/>
        </w:tcBorders>
      </w:tcPr>
    </w:tblStylePr>
    <w:tblStylePr w:type="nwCell">
      <w:tblPr/>
      <w:tcPr>
        <w:tcBorders>
          <w:bottom w:val="single" w:sz="4" w:space="0" w:color="FAC4AF" w:themeColor="accent2" w:themeTint="99"/>
        </w:tcBorders>
      </w:tcPr>
    </w:tblStylePr>
    <w:tblStylePr w:type="seCell">
      <w:tblPr/>
      <w:tcPr>
        <w:tcBorders>
          <w:top w:val="single" w:sz="4" w:space="0" w:color="FAC4AF" w:themeColor="accent2" w:themeTint="99"/>
        </w:tcBorders>
      </w:tcPr>
    </w:tblStylePr>
    <w:tblStylePr w:type="swCell">
      <w:tblPr/>
      <w:tcPr>
        <w:tcBorders>
          <w:top w:val="single" w:sz="4" w:space="0" w:color="FAC4A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DFA3C2" w:themeColor="accent3" w:themeTint="99"/>
        <w:left w:val="single" w:sz="4" w:space="0" w:color="DFA3C2" w:themeColor="accent3" w:themeTint="99"/>
        <w:bottom w:val="single" w:sz="4" w:space="0" w:color="DFA3C2" w:themeColor="accent3" w:themeTint="99"/>
        <w:right w:val="single" w:sz="4" w:space="0" w:color="DFA3C2" w:themeColor="accent3" w:themeTint="99"/>
        <w:insideH w:val="single" w:sz="4" w:space="0" w:color="DFA3C2" w:themeColor="accent3" w:themeTint="99"/>
        <w:insideV w:val="single" w:sz="4" w:space="0" w:color="DFA3C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0EA" w:themeFill="accent3" w:themeFillTint="33"/>
      </w:tcPr>
    </w:tblStylePr>
    <w:tblStylePr w:type="band1Horz">
      <w:tblPr/>
      <w:tcPr>
        <w:shd w:val="clear" w:color="auto" w:fill="F4E0EA" w:themeFill="accent3" w:themeFillTint="33"/>
      </w:tcPr>
    </w:tblStylePr>
    <w:tblStylePr w:type="neCell">
      <w:tblPr/>
      <w:tcPr>
        <w:tcBorders>
          <w:bottom w:val="single" w:sz="4" w:space="0" w:color="DFA3C2" w:themeColor="accent3" w:themeTint="99"/>
        </w:tcBorders>
      </w:tcPr>
    </w:tblStylePr>
    <w:tblStylePr w:type="nwCell">
      <w:tblPr/>
      <w:tcPr>
        <w:tcBorders>
          <w:bottom w:val="single" w:sz="4" w:space="0" w:color="DFA3C2" w:themeColor="accent3" w:themeTint="99"/>
        </w:tcBorders>
      </w:tcPr>
    </w:tblStylePr>
    <w:tblStylePr w:type="seCell">
      <w:tblPr/>
      <w:tcPr>
        <w:tcBorders>
          <w:top w:val="single" w:sz="4" w:space="0" w:color="DFA3C2" w:themeColor="accent3" w:themeTint="99"/>
        </w:tcBorders>
      </w:tcPr>
    </w:tblStylePr>
    <w:tblStylePr w:type="swCell">
      <w:tblPr/>
      <w:tcPr>
        <w:tcBorders>
          <w:top w:val="single" w:sz="4" w:space="0" w:color="DFA3C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36FFFA" w:themeColor="accent4" w:themeTint="99"/>
        <w:left w:val="single" w:sz="4" w:space="0" w:color="36FFFA" w:themeColor="accent4" w:themeTint="99"/>
        <w:bottom w:val="single" w:sz="4" w:space="0" w:color="36FFFA" w:themeColor="accent4" w:themeTint="99"/>
        <w:right w:val="single" w:sz="4" w:space="0" w:color="36FFFA" w:themeColor="accent4" w:themeTint="99"/>
        <w:insideH w:val="single" w:sz="4" w:space="0" w:color="36FFFA" w:themeColor="accent4" w:themeTint="99"/>
        <w:insideV w:val="single" w:sz="4" w:space="0" w:color="36FFF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FD" w:themeFill="accent4" w:themeFillTint="33"/>
      </w:tcPr>
    </w:tblStylePr>
    <w:tblStylePr w:type="band1Horz">
      <w:tblPr/>
      <w:tcPr>
        <w:shd w:val="clear" w:color="auto" w:fill="BCFFFD" w:themeFill="accent4" w:themeFillTint="33"/>
      </w:tcPr>
    </w:tblStylePr>
    <w:tblStylePr w:type="neCell">
      <w:tblPr/>
      <w:tcPr>
        <w:tcBorders>
          <w:bottom w:val="single" w:sz="4" w:space="0" w:color="36FFFA" w:themeColor="accent4" w:themeTint="99"/>
        </w:tcBorders>
      </w:tcPr>
    </w:tblStylePr>
    <w:tblStylePr w:type="nwCell">
      <w:tblPr/>
      <w:tcPr>
        <w:tcBorders>
          <w:bottom w:val="single" w:sz="4" w:space="0" w:color="36FFFA" w:themeColor="accent4" w:themeTint="99"/>
        </w:tcBorders>
      </w:tcPr>
    </w:tblStylePr>
    <w:tblStylePr w:type="seCell">
      <w:tblPr/>
      <w:tcPr>
        <w:tcBorders>
          <w:top w:val="single" w:sz="4" w:space="0" w:color="36FFFA" w:themeColor="accent4" w:themeTint="99"/>
        </w:tcBorders>
      </w:tcPr>
    </w:tblStylePr>
    <w:tblStylePr w:type="swCell">
      <w:tblPr/>
      <w:tcPr>
        <w:tcBorders>
          <w:top w:val="single" w:sz="4" w:space="0" w:color="36FFF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F69D7A" w:themeColor="accent5" w:themeTint="99"/>
        <w:left w:val="single" w:sz="4" w:space="0" w:color="F69D7A" w:themeColor="accent5" w:themeTint="99"/>
        <w:bottom w:val="single" w:sz="4" w:space="0" w:color="F69D7A" w:themeColor="accent5" w:themeTint="99"/>
        <w:right w:val="single" w:sz="4" w:space="0" w:color="F69D7A" w:themeColor="accent5" w:themeTint="99"/>
        <w:insideH w:val="single" w:sz="4" w:space="0" w:color="F69D7A" w:themeColor="accent5" w:themeTint="99"/>
        <w:insideV w:val="single" w:sz="4" w:space="0" w:color="F69D7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ED2" w:themeFill="accent5" w:themeFillTint="33"/>
      </w:tcPr>
    </w:tblStylePr>
    <w:tblStylePr w:type="band1Horz">
      <w:tblPr/>
      <w:tcPr>
        <w:shd w:val="clear" w:color="auto" w:fill="FCDED2" w:themeFill="accent5" w:themeFillTint="33"/>
      </w:tcPr>
    </w:tblStylePr>
    <w:tblStylePr w:type="neCell">
      <w:tblPr/>
      <w:tcPr>
        <w:tcBorders>
          <w:bottom w:val="single" w:sz="4" w:space="0" w:color="F69D7A" w:themeColor="accent5" w:themeTint="99"/>
        </w:tcBorders>
      </w:tcPr>
    </w:tblStylePr>
    <w:tblStylePr w:type="nwCell">
      <w:tblPr/>
      <w:tcPr>
        <w:tcBorders>
          <w:bottom w:val="single" w:sz="4" w:space="0" w:color="F69D7A" w:themeColor="accent5" w:themeTint="99"/>
        </w:tcBorders>
      </w:tcPr>
    </w:tblStylePr>
    <w:tblStylePr w:type="seCell">
      <w:tblPr/>
      <w:tcPr>
        <w:tcBorders>
          <w:top w:val="single" w:sz="4" w:space="0" w:color="F69D7A" w:themeColor="accent5" w:themeTint="99"/>
        </w:tcBorders>
      </w:tcPr>
    </w:tblStylePr>
    <w:tblStylePr w:type="swCell">
      <w:tblPr/>
      <w:tcPr>
        <w:tcBorders>
          <w:top w:val="single" w:sz="4" w:space="0" w:color="F69D7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FF3299" w:themeColor="accent6" w:themeTint="99"/>
        <w:left w:val="single" w:sz="4" w:space="0" w:color="FF3299" w:themeColor="accent6" w:themeTint="99"/>
        <w:bottom w:val="single" w:sz="4" w:space="0" w:color="FF3299" w:themeColor="accent6" w:themeTint="99"/>
        <w:right w:val="single" w:sz="4" w:space="0" w:color="FF3299" w:themeColor="accent6" w:themeTint="99"/>
        <w:insideH w:val="single" w:sz="4" w:space="0" w:color="FF3299" w:themeColor="accent6" w:themeTint="99"/>
        <w:insideV w:val="single" w:sz="4" w:space="0" w:color="FF329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ADD" w:themeFill="accent6" w:themeFillTint="33"/>
      </w:tcPr>
    </w:tblStylePr>
    <w:tblStylePr w:type="band1Horz">
      <w:tblPr/>
      <w:tcPr>
        <w:shd w:val="clear" w:color="auto" w:fill="FFBADD" w:themeFill="accent6" w:themeFillTint="33"/>
      </w:tcPr>
    </w:tblStylePr>
    <w:tblStylePr w:type="neCell">
      <w:tblPr/>
      <w:tcPr>
        <w:tcBorders>
          <w:bottom w:val="single" w:sz="4" w:space="0" w:color="FF3299" w:themeColor="accent6" w:themeTint="99"/>
        </w:tcBorders>
      </w:tcPr>
    </w:tblStylePr>
    <w:tblStylePr w:type="nwCell">
      <w:tblPr/>
      <w:tcPr>
        <w:tcBorders>
          <w:bottom w:val="single" w:sz="4" w:space="0" w:color="FF3299" w:themeColor="accent6" w:themeTint="99"/>
        </w:tcBorders>
      </w:tcPr>
    </w:tblStylePr>
    <w:tblStylePr w:type="seCell">
      <w:tblPr/>
      <w:tcPr>
        <w:tcBorders>
          <w:top w:val="single" w:sz="4" w:space="0" w:color="FF3299" w:themeColor="accent6" w:themeTint="99"/>
        </w:tcBorders>
      </w:tcPr>
    </w:tblStylePr>
    <w:tblStylePr w:type="swCell">
      <w:tblPr/>
      <w:tcPr>
        <w:tcBorders>
          <w:top w:val="single" w:sz="4" w:space="0" w:color="FF3299" w:themeColor="accent6" w:themeTint="99"/>
        </w:tcBorders>
      </w:tcPr>
    </w:tblStylePr>
  </w:style>
  <w:style w:type="table" w:styleId="ListTable3-Accent1">
    <w:name w:val="List Table 3 Accent 1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67788D" w:themeColor="accent1"/>
        <w:left w:val="single" w:sz="4" w:space="0" w:color="67788D" w:themeColor="accent1"/>
        <w:bottom w:val="single" w:sz="4" w:space="0" w:color="67788D" w:themeColor="accent1"/>
        <w:right w:val="single" w:sz="4" w:space="0" w:color="67788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7788D" w:themeFill="accent1"/>
      </w:tcPr>
    </w:tblStylePr>
    <w:tblStylePr w:type="lastRow">
      <w:rPr>
        <w:b/>
        <w:bCs/>
      </w:rPr>
      <w:tblPr/>
      <w:tcPr>
        <w:tcBorders>
          <w:top w:val="double" w:sz="4" w:space="0" w:color="67788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7788D" w:themeColor="accent1"/>
          <w:right w:val="single" w:sz="4" w:space="0" w:color="67788D" w:themeColor="accent1"/>
        </w:tcBorders>
      </w:tcPr>
    </w:tblStylePr>
    <w:tblStylePr w:type="band1Horz">
      <w:tblPr/>
      <w:tcPr>
        <w:tcBorders>
          <w:top w:val="single" w:sz="4" w:space="0" w:color="67788D" w:themeColor="accent1"/>
          <w:bottom w:val="single" w:sz="4" w:space="0" w:color="67788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7788D" w:themeColor="accent1"/>
          <w:left w:val="nil"/>
        </w:tcBorders>
      </w:tcPr>
    </w:tblStylePr>
    <w:tblStylePr w:type="swCell">
      <w:tblPr/>
      <w:tcPr>
        <w:tcBorders>
          <w:top w:val="double" w:sz="4" w:space="0" w:color="67788D" w:themeColor="accent1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6874E5"/>
    <w:pPr>
      <w:spacing w:before="120" w:line="240" w:lineRule="auto"/>
    </w:pPr>
    <w:rPr>
      <w:rFonts w:ascii="Verdana" w:hAnsi="Verdana"/>
      <w:color w:val="011E41"/>
      <w:sz w:val="16"/>
    </w:rPr>
    <w:tblPr>
      <w:tblStyleRowBandSize w:val="1"/>
      <w:tblStyleColBandSize w:val="1"/>
      <w:tblBorders>
        <w:top w:val="single" w:sz="4" w:space="0" w:color="011E41" w:themeColor="text1"/>
        <w:left w:val="single" w:sz="4" w:space="0" w:color="011E41" w:themeColor="text1"/>
        <w:bottom w:val="single" w:sz="4" w:space="0" w:color="011E41" w:themeColor="text1"/>
        <w:right w:val="single" w:sz="4" w:space="0" w:color="011E41" w:themeColor="text1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Verdana" w:hAnsi="Verdana"/>
        <w:b/>
        <w:bCs/>
        <w:color w:val="FFFFFF"/>
        <w:sz w:val="16"/>
      </w:rPr>
      <w:tblPr/>
      <w:tcPr>
        <w:shd w:val="clear" w:color="auto" w:fill="011E41" w:themeFill="text1"/>
      </w:tcPr>
    </w:tblStylePr>
    <w:tblStylePr w:type="lastRow">
      <w:rPr>
        <w:rFonts w:ascii="Verdana" w:hAnsi="Verdana"/>
        <w:b/>
        <w:bCs/>
        <w:color w:val="FFFFFF" w:themeColor="background2"/>
        <w:sz w:val="16"/>
      </w:rPr>
      <w:tblPr/>
      <w:tcPr>
        <w:tcBorders>
          <w:top w:val="double" w:sz="4" w:space="0" w:color="011E41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1E41" w:themeColor="text1"/>
          <w:right w:val="single" w:sz="4" w:space="0" w:color="011E41" w:themeColor="text1"/>
        </w:tcBorders>
      </w:tcPr>
    </w:tblStylePr>
    <w:tblStylePr w:type="band1Horz">
      <w:tblPr/>
      <w:tcPr>
        <w:tcBorders>
          <w:top w:val="single" w:sz="4" w:space="0" w:color="011E41" w:themeColor="text1"/>
          <w:bottom w:val="single" w:sz="4" w:space="0" w:color="011E41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1E41" w:themeColor="text1"/>
          <w:left w:val="nil"/>
        </w:tcBorders>
      </w:tcPr>
    </w:tblStylePr>
    <w:tblStylePr w:type="swCell">
      <w:tblPr/>
      <w:tcPr>
        <w:tcBorders>
          <w:top w:val="double" w:sz="4" w:space="0" w:color="011E41" w:themeColor="text1"/>
          <w:right w:val="nil"/>
        </w:tcBorders>
      </w:tcPr>
    </w:tblStylePr>
  </w:style>
  <w:style w:type="table" w:styleId="ListTable2-Accent6">
    <w:name w:val="List Table 2 Accent 6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FF3299" w:themeColor="accent6" w:themeTint="99"/>
        <w:bottom w:val="single" w:sz="4" w:space="0" w:color="FF3299" w:themeColor="accent6" w:themeTint="99"/>
        <w:insideH w:val="single" w:sz="4" w:space="0" w:color="FF329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D" w:themeFill="accent6" w:themeFillTint="33"/>
      </w:tcPr>
    </w:tblStylePr>
    <w:tblStylePr w:type="band1Horz">
      <w:tblPr/>
      <w:tcPr>
        <w:shd w:val="clear" w:color="auto" w:fill="FFBADD" w:themeFill="accent6" w:themeFillTint="33"/>
      </w:tcPr>
    </w:tblStylePr>
  </w:style>
  <w:style w:type="character" w:styleId="Emphasis">
    <w:name w:val="Emphasis"/>
    <w:basedOn w:val="DefaultParagraphFont"/>
    <w:uiPriority w:val="20"/>
    <w:qFormat/>
    <w:rsid w:val="009A052D"/>
    <w:rPr>
      <w:i/>
      <w:iCs/>
    </w:rPr>
  </w:style>
  <w:style w:type="table" w:styleId="ListTable4-Accent1">
    <w:name w:val="List Table 4 Accent 1"/>
    <w:basedOn w:val="TableNormal"/>
    <w:uiPriority w:val="49"/>
    <w:rsid w:val="005B544A"/>
    <w:pPr>
      <w:spacing w:line="240" w:lineRule="auto"/>
    </w:pPr>
    <w:tblPr>
      <w:tblStyleRowBandSize w:val="1"/>
      <w:tblStyleColBandSize w:val="1"/>
      <w:tblBorders>
        <w:top w:val="single" w:sz="4" w:space="0" w:color="A2ADBB" w:themeColor="accent1" w:themeTint="99"/>
        <w:left w:val="single" w:sz="4" w:space="0" w:color="A2ADBB" w:themeColor="accent1" w:themeTint="99"/>
        <w:bottom w:val="single" w:sz="4" w:space="0" w:color="A2ADBB" w:themeColor="accent1" w:themeTint="99"/>
        <w:right w:val="single" w:sz="4" w:space="0" w:color="A2ADBB" w:themeColor="accent1" w:themeTint="99"/>
        <w:insideH w:val="single" w:sz="4" w:space="0" w:color="A2ADB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7788D" w:themeColor="accent1"/>
          <w:left w:val="single" w:sz="4" w:space="0" w:color="67788D" w:themeColor="accent1"/>
          <w:bottom w:val="single" w:sz="4" w:space="0" w:color="67788D" w:themeColor="accent1"/>
          <w:right w:val="single" w:sz="4" w:space="0" w:color="67788D" w:themeColor="accent1"/>
          <w:insideH w:val="nil"/>
        </w:tcBorders>
        <w:shd w:val="clear" w:color="auto" w:fill="67788D" w:themeFill="accent1"/>
      </w:tcPr>
    </w:tblStylePr>
    <w:tblStylePr w:type="lastRow">
      <w:rPr>
        <w:b/>
        <w:bCs/>
      </w:rPr>
      <w:tblPr/>
      <w:tcPr>
        <w:tcBorders>
          <w:top w:val="double" w:sz="4" w:space="0" w:color="A2ADB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3E8" w:themeFill="accent1" w:themeFillTint="33"/>
      </w:tcPr>
    </w:tblStylePr>
    <w:tblStylePr w:type="band1Horz">
      <w:tblPr/>
      <w:tcPr>
        <w:shd w:val="clear" w:color="auto" w:fill="E0E3E8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07FA6"/>
    <w:rPr>
      <w:rFonts w:ascii="Verdana" w:eastAsia="Libre Franklin" w:hAnsi="Verdana" w:cs="Libre Franklin"/>
      <w:b/>
      <w:color w:val="011E41" w:themeColor="text1"/>
      <w:sz w:val="6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AEC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AEC"/>
    <w:rPr>
      <w:rFonts w:ascii="Segoe UI" w:eastAsia="Libre Frankli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0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na\Enable%20New%20Zealand%20Limited\Enable%20New%20Zealand%20Limited%20-%20Templates\General%20Document%20Template%20(Extern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1DF6A0E5414AD8B76D41FE74654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20922-0C47-4354-A7B5-2937E1CD9C8E}"/>
      </w:docPartPr>
      <w:docPartBody>
        <w:p w:rsidR="009E046E" w:rsidRDefault="00CB4D58" w:rsidP="00CB4D58">
          <w:pPr>
            <w:pStyle w:val="611DF6A0E5414AD8B76D41FE74654909"/>
          </w:pPr>
          <w:r w:rsidRPr="000C5B35">
            <w:rPr>
              <w:color w:val="808080" w:themeColor="background1" w:themeShade="80"/>
            </w:rPr>
            <w:t>[Insert Family Name]</w:t>
          </w:r>
        </w:p>
      </w:docPartBody>
    </w:docPart>
    <w:docPart>
      <w:docPartPr>
        <w:name w:val="9FA1F9EFF37F4897BF34A7EC5AFBA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E5861-F7C3-462F-91DB-FD6EFF966DBF}"/>
      </w:docPartPr>
      <w:docPartBody>
        <w:p w:rsidR="009E046E" w:rsidRDefault="00CB4D58" w:rsidP="00CB4D58">
          <w:pPr>
            <w:pStyle w:val="9FA1F9EFF37F4897BF34A7EC5AFBA826"/>
          </w:pPr>
          <w:r w:rsidRPr="000C5B35">
            <w:rPr>
              <w:rStyle w:val="PlaceholderText"/>
              <w:color w:val="808080" w:themeColor="background1" w:themeShade="80"/>
            </w:rPr>
            <w:t>[Insert First Name(s)]</w:t>
          </w:r>
        </w:p>
      </w:docPartBody>
    </w:docPart>
    <w:docPart>
      <w:docPartPr>
        <w:name w:val="9491971AEA83490EAF2B4C6723E6D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3DFD2-64F9-4160-B4A8-C6BF3434EAFF}"/>
      </w:docPartPr>
      <w:docPartBody>
        <w:p w:rsidR="009E046E" w:rsidRDefault="00CB4D58" w:rsidP="00CB4D58">
          <w:pPr>
            <w:pStyle w:val="9491971AEA83490EAF2B4C6723E6D7E3"/>
          </w:pPr>
          <w:r w:rsidRPr="000C5B35">
            <w:rPr>
              <w:color w:val="808080" w:themeColor="background1" w:themeShade="80"/>
            </w:rPr>
            <w:t xml:space="preserve">[Insert </w:t>
          </w:r>
          <w:r w:rsidRPr="000C5B35">
            <w:rPr>
              <w:rStyle w:val="PlaceholderText"/>
              <w:color w:val="808080" w:themeColor="background1" w:themeShade="80"/>
            </w:rPr>
            <w:t>NHI]</w:t>
          </w:r>
        </w:p>
      </w:docPartBody>
    </w:docPart>
    <w:docPart>
      <w:docPartPr>
        <w:name w:val="BC69B6A839B1499F972F87551992C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331CE-843F-472F-A3F8-B0AC266CC01F}"/>
      </w:docPartPr>
      <w:docPartBody>
        <w:p w:rsidR="009E046E" w:rsidRDefault="00CB4D58" w:rsidP="00CB4D58">
          <w:pPr>
            <w:pStyle w:val="BC69B6A839B1499F972F87551992C3BB"/>
          </w:pPr>
          <w:r w:rsidRPr="002D52EF">
            <w:rPr>
              <w:color w:val="44546A" w:themeColor="text2"/>
            </w:rPr>
            <w:t>[Family Name]</w:t>
          </w:r>
        </w:p>
      </w:docPartBody>
    </w:docPart>
    <w:docPart>
      <w:docPartPr>
        <w:name w:val="CA0DEC4524154F8F88F4D2F44A91C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64FCB-DF71-4A32-B3B2-BFAA22145F7A}"/>
      </w:docPartPr>
      <w:docPartBody>
        <w:p w:rsidR="009E046E" w:rsidRDefault="00CB4D58" w:rsidP="00CB4D58">
          <w:pPr>
            <w:pStyle w:val="CA0DEC4524154F8F88F4D2F44A91C227"/>
          </w:pPr>
          <w:r w:rsidRPr="002D52EF">
            <w:rPr>
              <w:rStyle w:val="PlaceholderText"/>
              <w:color w:val="44546A" w:themeColor="text2"/>
            </w:rPr>
            <w:t>[First Name(s)]</w:t>
          </w:r>
        </w:p>
      </w:docPartBody>
    </w:docPart>
    <w:docPart>
      <w:docPartPr>
        <w:name w:val="BA87C8B6EAFA458D83973F522BEC0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61B23-0E3A-4C7A-B72E-C250C4DB4610}"/>
      </w:docPartPr>
      <w:docPartBody>
        <w:p w:rsidR="009E046E" w:rsidRDefault="00CB4D58" w:rsidP="00CB4D58">
          <w:pPr>
            <w:pStyle w:val="BA87C8B6EAFA458D83973F522BEC0AF7"/>
          </w:pPr>
          <w:r w:rsidRPr="002D52EF">
            <w:rPr>
              <w:color w:val="44546A" w:themeColor="text2"/>
            </w:rPr>
            <w:t>[</w:t>
          </w:r>
          <w:r w:rsidRPr="002D52EF">
            <w:rPr>
              <w:rStyle w:val="PlaceholderText"/>
              <w:color w:val="44546A" w:themeColor="text2"/>
            </w:rPr>
            <w:t>NHI]</w:t>
          </w:r>
        </w:p>
      </w:docPartBody>
    </w:docPart>
    <w:docPart>
      <w:docPartPr>
        <w:name w:val="936791577D41458CAE903A3E1B173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00B08-F546-46EB-8D78-580C50B7522D}"/>
      </w:docPartPr>
      <w:docPartBody>
        <w:p w:rsidR="00890BCC" w:rsidRDefault="00CB4D58" w:rsidP="00CB4D58">
          <w:pPr>
            <w:pStyle w:val="936791577D41458CAE903A3E1B173D68"/>
          </w:pPr>
          <w:r w:rsidRPr="002B64C1">
            <w:rPr>
              <w:rStyle w:val="PlaceholderText"/>
            </w:rPr>
            <w:t>Choose an item</w:t>
          </w:r>
        </w:p>
      </w:docPartBody>
    </w:docPart>
    <w:docPart>
      <w:docPartPr>
        <w:name w:val="D51D113DCD9B44EBBAADB08DB3F12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B8824-DA1C-4F2A-AAF9-ADBC77330A70}"/>
      </w:docPartPr>
      <w:docPartBody>
        <w:p w:rsidR="00D3068A" w:rsidRDefault="00CB4D58" w:rsidP="00CB4D58">
          <w:pPr>
            <w:pStyle w:val="D51D113DCD9B44EBBAADB08DB3F12906"/>
          </w:pPr>
          <w:r w:rsidRPr="002D52EF">
            <w:rPr>
              <w:rStyle w:val="PlaceholderText"/>
              <w:color w:val="44546A" w:themeColor="text2"/>
            </w:rPr>
            <w:t>[First Name(s)]</w:t>
          </w:r>
        </w:p>
      </w:docPartBody>
    </w:docPart>
    <w:docPart>
      <w:docPartPr>
        <w:name w:val="AA333020AADF4F088979D02DF2ABB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7F7DF-255D-48BC-ACD4-949D9708C514}"/>
      </w:docPartPr>
      <w:docPartBody>
        <w:p w:rsidR="00D3068A" w:rsidRDefault="00CB4D58" w:rsidP="00CB4D58">
          <w:pPr>
            <w:pStyle w:val="AA333020AADF4F088979D02DF2ABB3F4"/>
          </w:pPr>
          <w:r w:rsidRPr="002D52EF">
            <w:rPr>
              <w:color w:val="44546A" w:themeColor="text2"/>
            </w:rPr>
            <w:t>[Family Name]</w:t>
          </w:r>
        </w:p>
      </w:docPartBody>
    </w:docPart>
    <w:docPart>
      <w:docPartPr>
        <w:name w:val="A853F409806F4C39BA03A642EAF58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E6ED0-57E9-4666-9963-B5DAE9EBA11B}"/>
      </w:docPartPr>
      <w:docPartBody>
        <w:p w:rsidR="00D3068A" w:rsidRDefault="00CB4D58" w:rsidP="00CB4D58">
          <w:pPr>
            <w:pStyle w:val="A853F409806F4C39BA03A642EAF588B9"/>
          </w:pPr>
          <w:r w:rsidRPr="002D52EF">
            <w:rPr>
              <w:color w:val="44546A" w:themeColor="text2"/>
            </w:rPr>
            <w:t>[</w:t>
          </w:r>
          <w:r w:rsidRPr="002D52EF">
            <w:rPr>
              <w:rStyle w:val="PlaceholderText"/>
              <w:color w:val="44546A" w:themeColor="text2"/>
            </w:rPr>
            <w:t>NHI]</w:t>
          </w:r>
        </w:p>
      </w:docPartBody>
    </w:docPart>
    <w:docPart>
      <w:docPartPr>
        <w:name w:val="552AB6A4EC324D68BA440BC82AF03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63086-21AA-4E0E-BEC8-9436686DA2F6}"/>
      </w:docPartPr>
      <w:docPartBody>
        <w:p w:rsidR="00D909F8" w:rsidRDefault="00CB4D58" w:rsidP="00CB4D58">
          <w:pPr>
            <w:pStyle w:val="552AB6A4EC324D68BA440BC82AF03415"/>
          </w:pPr>
          <w:r>
            <w:rPr>
              <w:rStyle w:val="PlaceholderText"/>
            </w:rPr>
            <w:t>En</w:t>
          </w:r>
          <w:r w:rsidRPr="00C75E30">
            <w:rPr>
              <w:rStyle w:val="PlaceholderText"/>
            </w:rPr>
            <w:t>ter text</w:t>
          </w:r>
        </w:p>
      </w:docPartBody>
    </w:docPart>
    <w:docPart>
      <w:docPartPr>
        <w:name w:val="A1606838C7F84AE2ADC372F9EDEDB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E8DCB-1CB6-4941-97D6-0044D279FB6E}"/>
      </w:docPartPr>
      <w:docPartBody>
        <w:p w:rsidR="00D909F8" w:rsidRDefault="00CB4D58" w:rsidP="00CB4D58">
          <w:pPr>
            <w:pStyle w:val="A1606838C7F84AE2ADC372F9EDEDB729"/>
          </w:pPr>
          <w:r>
            <w:rPr>
              <w:rStyle w:val="PlaceholderText"/>
            </w:rPr>
            <w:t>En</w:t>
          </w:r>
          <w:r w:rsidRPr="00C75E30">
            <w:rPr>
              <w:rStyle w:val="PlaceholderText"/>
            </w:rPr>
            <w:t>ter text</w:t>
          </w:r>
        </w:p>
      </w:docPartBody>
    </w:docPart>
    <w:docPart>
      <w:docPartPr>
        <w:name w:val="5C9A27FCEBFE4023873375D284613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1BD4B-EE6A-41F9-AD99-DA2DA7CEEA38}"/>
      </w:docPartPr>
      <w:docPartBody>
        <w:p w:rsidR="00D909F8" w:rsidRDefault="00CB4D58" w:rsidP="00CB4D58">
          <w:pPr>
            <w:pStyle w:val="5C9A27FCEBFE4023873375D284613334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2436595CDBB94FA3950973D77A3B3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CBE37-722A-4996-8EBA-5FF4C1D22A0A}"/>
      </w:docPartPr>
      <w:docPartBody>
        <w:p w:rsidR="00D909F8" w:rsidRDefault="00CB4D58" w:rsidP="00CB4D58">
          <w:pPr>
            <w:pStyle w:val="2436595CDBB94FA3950973D77A3B3D98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EEF1FB7F871047F7B9219983AFD5A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401EA-A9AF-4743-92D8-D108967B52CE}"/>
      </w:docPartPr>
      <w:docPartBody>
        <w:p w:rsidR="00D909F8" w:rsidRDefault="00CB4D58" w:rsidP="00CB4D58">
          <w:pPr>
            <w:pStyle w:val="EEF1FB7F871047F7B9219983AFD5A4F8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B3200975DFD845739B4D0D7327604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5445C-8A4A-4A04-A329-11A7546E0B1E}"/>
      </w:docPartPr>
      <w:docPartBody>
        <w:p w:rsidR="00D909F8" w:rsidRDefault="00CB4D58" w:rsidP="00CB4D58">
          <w:pPr>
            <w:pStyle w:val="B3200975DFD845739B4D0D7327604683"/>
          </w:pPr>
          <w:r w:rsidRPr="00C75E30">
            <w:rPr>
              <w:rStyle w:val="PlaceholderText"/>
            </w:rPr>
            <w:t>enter text</w:t>
          </w:r>
        </w:p>
      </w:docPartBody>
    </w:docPart>
    <w:docPart>
      <w:docPartPr>
        <w:name w:val="835484B6595E4698BB2E9B8BAF1EF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BF0DC-953A-43A2-BC13-F94810B7F0C3}"/>
      </w:docPartPr>
      <w:docPartBody>
        <w:p w:rsidR="00AF79DB" w:rsidRDefault="00CB4D58" w:rsidP="00CB4D58">
          <w:pPr>
            <w:pStyle w:val="835484B6595E4698BB2E9B8BAF1EF384"/>
          </w:pPr>
          <w:r>
            <w:rPr>
              <w:rStyle w:val="PlaceholderText"/>
            </w:rPr>
            <w:t>E</w:t>
          </w:r>
          <w:r w:rsidRPr="00C75E30">
            <w:rPr>
              <w:rStyle w:val="PlaceholderText"/>
            </w:rPr>
            <w:t>nter text</w:t>
          </w:r>
        </w:p>
      </w:docPartBody>
    </w:docPart>
    <w:docPart>
      <w:docPartPr>
        <w:name w:val="80175A2F00C84F5DBF7551016388D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B760A-708C-480D-B823-DE6005A7BBA7}"/>
      </w:docPartPr>
      <w:docPartBody>
        <w:p w:rsidR="00AF79DB" w:rsidRDefault="00CB4D58" w:rsidP="00CB4D58">
          <w:pPr>
            <w:pStyle w:val="80175A2F00C84F5DBF7551016388D133"/>
          </w:pPr>
          <w:r>
            <w:rPr>
              <w:rStyle w:val="PlaceholderText"/>
            </w:rPr>
            <w:t>En</w:t>
          </w:r>
          <w:r w:rsidRPr="00C75E30">
            <w:rPr>
              <w:rStyle w:val="PlaceholderText"/>
            </w:rPr>
            <w:t>ter text</w:t>
          </w:r>
        </w:p>
      </w:docPartBody>
    </w:docPart>
    <w:docPart>
      <w:docPartPr>
        <w:name w:val="C659DAB97CB24CA1AC13B12E0D6A4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74D4D-142E-437F-83A0-3A40DBFCD4B7}"/>
      </w:docPartPr>
      <w:docPartBody>
        <w:p w:rsidR="00AF79DB" w:rsidRDefault="00CB4D58" w:rsidP="00CB4D58">
          <w:pPr>
            <w:pStyle w:val="C659DAB97CB24CA1AC13B12E0D6A44E4"/>
          </w:pPr>
          <w:r>
            <w:rPr>
              <w:rStyle w:val="PlaceholderText"/>
            </w:rPr>
            <w:t>E</w:t>
          </w:r>
          <w:r w:rsidRPr="00C75E30">
            <w:rPr>
              <w:rStyle w:val="PlaceholderText"/>
            </w:rPr>
            <w:t>nter text</w:t>
          </w:r>
        </w:p>
      </w:docPartBody>
    </w:docPart>
    <w:docPart>
      <w:docPartPr>
        <w:name w:val="C5B429046079434DB114EB18F61C1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BA810-F5F7-4087-9771-5DF0047A95E0}"/>
      </w:docPartPr>
      <w:docPartBody>
        <w:p w:rsidR="00813BC0" w:rsidRDefault="00CB4D58" w:rsidP="00CB4D58">
          <w:pPr>
            <w:pStyle w:val="C5B429046079434DB114EB18F61C1A74"/>
          </w:pPr>
          <w:r>
            <w:rPr>
              <w:rStyle w:val="PlaceholderText"/>
            </w:rPr>
            <w:t>E</w:t>
          </w:r>
          <w:r w:rsidRPr="00C75E30">
            <w:rPr>
              <w:rStyle w:val="PlaceholderText"/>
            </w:rPr>
            <w:t>nter text</w:t>
          </w:r>
        </w:p>
      </w:docPartBody>
    </w:docPart>
    <w:docPart>
      <w:docPartPr>
        <w:name w:val="FB83F056415E424DA101C743B0001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06F29-F426-4ED3-9199-D3C010F1B742}"/>
      </w:docPartPr>
      <w:docPartBody>
        <w:p w:rsidR="00813BC0" w:rsidRDefault="00CB4D58" w:rsidP="00CB4D58">
          <w:pPr>
            <w:pStyle w:val="FB83F056415E424DA101C743B00011A2"/>
          </w:pPr>
          <w:r>
            <w:rPr>
              <w:rStyle w:val="PlaceholderText"/>
            </w:rPr>
            <w:t>Enter</w:t>
          </w:r>
          <w:r w:rsidRPr="00C72D31">
            <w:rPr>
              <w:rStyle w:val="PlaceholderText"/>
            </w:rPr>
            <w:t xml:space="preserve"> a date</w:t>
          </w:r>
        </w:p>
      </w:docPartBody>
    </w:docPart>
    <w:docPart>
      <w:docPartPr>
        <w:name w:val="35A34D0D914343058C7527890B96D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2D5C3-C12D-4411-B304-F5056BB2513F}"/>
      </w:docPartPr>
      <w:docPartBody>
        <w:p w:rsidR="00947AF9" w:rsidRDefault="00CB4D58" w:rsidP="00CB4D58">
          <w:pPr>
            <w:pStyle w:val="35A34D0D914343058C7527890B96D86F"/>
          </w:pPr>
          <w:r w:rsidRPr="00C75E30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br/>
          </w:r>
          <w:r>
            <w:rPr>
              <w:rStyle w:val="PlaceholderText"/>
            </w:rPr>
            <w:br/>
          </w:r>
          <w:r>
            <w:rPr>
              <w:rStyle w:val="PlaceholderText"/>
            </w:rPr>
            <w:br/>
          </w:r>
          <w:r>
            <w:rPr>
              <w:rStyle w:val="PlaceholderText"/>
            </w:rPr>
            <w:br/>
          </w:r>
          <w:r>
            <w:rPr>
              <w:rStyle w:val="PlaceholderText"/>
            </w:rPr>
            <w:br/>
          </w:r>
          <w:r>
            <w:rPr>
              <w:rStyle w:val="PlaceholderText"/>
            </w:rPr>
            <w:br/>
          </w:r>
          <w:r>
            <w:rPr>
              <w:rStyle w:val="PlaceholderText"/>
            </w:rPr>
            <w:br/>
          </w:r>
          <w:r>
            <w:rPr>
              <w:rStyle w:val="PlaceholderText"/>
            </w:rPr>
            <w:br/>
          </w:r>
          <w:r>
            <w:rPr>
              <w:rStyle w:val="PlaceholderText"/>
            </w:rPr>
            <w:br/>
          </w:r>
          <w:r>
            <w:rPr>
              <w:rStyle w:val="PlaceholderText"/>
            </w:rPr>
            <w:br/>
          </w:r>
          <w:r>
            <w:rPr>
              <w:rStyle w:val="PlaceholderText"/>
            </w:rPr>
            <w:br/>
          </w:r>
          <w:r>
            <w:rPr>
              <w:rStyle w:val="PlaceholderText"/>
            </w:rPr>
            <w:br/>
          </w:r>
          <w:r>
            <w:rPr>
              <w:rStyle w:val="PlaceholderText"/>
            </w:rPr>
            <w:br/>
          </w:r>
          <w:r>
            <w:rPr>
              <w:rStyle w:val="PlaceholderText"/>
            </w:rPr>
            <w:br/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E1098-D2AD-4635-BA1C-1C07BAC353A0}"/>
      </w:docPartPr>
      <w:docPartBody>
        <w:p w:rsidR="00CB4D58" w:rsidRDefault="00947AF9">
          <w:r w:rsidRPr="00AF389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re Franklin">
    <w:altName w:val="Libre Franklin"/>
    <w:charset w:val="00"/>
    <w:family w:val="auto"/>
    <w:pitch w:val="variable"/>
    <w:sig w:usb0="A00000FF" w:usb1="4000205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A50"/>
    <w:rsid w:val="000872BE"/>
    <w:rsid w:val="00094801"/>
    <w:rsid w:val="000A0A50"/>
    <w:rsid w:val="001C1672"/>
    <w:rsid w:val="001E6572"/>
    <w:rsid w:val="002109C4"/>
    <w:rsid w:val="0022267A"/>
    <w:rsid w:val="00384565"/>
    <w:rsid w:val="004014CA"/>
    <w:rsid w:val="0046035F"/>
    <w:rsid w:val="00490C25"/>
    <w:rsid w:val="0049344C"/>
    <w:rsid w:val="004E76D9"/>
    <w:rsid w:val="00503CE1"/>
    <w:rsid w:val="005825B7"/>
    <w:rsid w:val="005E7B82"/>
    <w:rsid w:val="00632401"/>
    <w:rsid w:val="00663F4B"/>
    <w:rsid w:val="00702C48"/>
    <w:rsid w:val="007A2859"/>
    <w:rsid w:val="00813BC0"/>
    <w:rsid w:val="00890BCC"/>
    <w:rsid w:val="008A6B94"/>
    <w:rsid w:val="008C6929"/>
    <w:rsid w:val="00947AF9"/>
    <w:rsid w:val="0096140F"/>
    <w:rsid w:val="009C198C"/>
    <w:rsid w:val="009C610D"/>
    <w:rsid w:val="009E046E"/>
    <w:rsid w:val="009E384E"/>
    <w:rsid w:val="00A00118"/>
    <w:rsid w:val="00AF79DB"/>
    <w:rsid w:val="00B3066F"/>
    <w:rsid w:val="00B9570A"/>
    <w:rsid w:val="00BE4A56"/>
    <w:rsid w:val="00C12D64"/>
    <w:rsid w:val="00C12E03"/>
    <w:rsid w:val="00C43CF6"/>
    <w:rsid w:val="00CB2A2E"/>
    <w:rsid w:val="00CB4D58"/>
    <w:rsid w:val="00CE7827"/>
    <w:rsid w:val="00D3068A"/>
    <w:rsid w:val="00D4263E"/>
    <w:rsid w:val="00D61A77"/>
    <w:rsid w:val="00D909F8"/>
    <w:rsid w:val="00E571EE"/>
    <w:rsid w:val="00F8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4D58"/>
    <w:rPr>
      <w:color w:val="808080"/>
    </w:rPr>
  </w:style>
  <w:style w:type="paragraph" w:customStyle="1" w:styleId="611DF6A0E5414AD8B76D41FE74654909">
    <w:name w:val="611DF6A0E5414AD8B76D41FE74654909"/>
    <w:rsid w:val="00CB4D58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9FA1F9EFF37F4897BF34A7EC5AFBA826">
    <w:name w:val="9FA1F9EFF37F4897BF34A7EC5AFBA826"/>
    <w:rsid w:val="00CB4D58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9491971AEA83490EAF2B4C6723E6D7E3">
    <w:name w:val="9491971AEA83490EAF2B4C6723E6D7E3"/>
    <w:rsid w:val="00CB4D58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C659DAB97CB24CA1AC13B12E0D6A44E4">
    <w:name w:val="C659DAB97CB24CA1AC13B12E0D6A44E4"/>
    <w:rsid w:val="00CB4D58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A1606838C7F84AE2ADC372F9EDEDB729">
    <w:name w:val="A1606838C7F84AE2ADC372F9EDEDB729"/>
    <w:rsid w:val="00CB4D58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835484B6595E4698BB2E9B8BAF1EF384">
    <w:name w:val="835484B6595E4698BB2E9B8BAF1EF384"/>
    <w:rsid w:val="00CB4D58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80175A2F00C84F5DBF7551016388D133">
    <w:name w:val="80175A2F00C84F5DBF7551016388D133"/>
    <w:rsid w:val="00CB4D58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936791577D41458CAE903A3E1B173D68">
    <w:name w:val="936791577D41458CAE903A3E1B173D68"/>
    <w:rsid w:val="00CB4D58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552AB6A4EC324D68BA440BC82AF03415">
    <w:name w:val="552AB6A4EC324D68BA440BC82AF03415"/>
    <w:rsid w:val="00CB4D58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FB83F056415E424DA101C743B00011A2">
    <w:name w:val="FB83F056415E424DA101C743B00011A2"/>
    <w:rsid w:val="00CB4D58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C5B429046079434DB114EB18F61C1A74">
    <w:name w:val="C5B429046079434DB114EB18F61C1A74"/>
    <w:rsid w:val="00CB4D58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EEF1FB7F871047F7B9219983AFD5A4F8">
    <w:name w:val="EEF1FB7F871047F7B9219983AFD5A4F8"/>
    <w:rsid w:val="00CB4D58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5C9A27FCEBFE4023873375D284613334">
    <w:name w:val="5C9A27FCEBFE4023873375D284613334"/>
    <w:rsid w:val="00CB4D58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2436595CDBB94FA3950973D77A3B3D98">
    <w:name w:val="2436595CDBB94FA3950973D77A3B3D98"/>
    <w:rsid w:val="00CB4D58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B3200975DFD845739B4D0D7327604683">
    <w:name w:val="B3200975DFD845739B4D0D7327604683"/>
    <w:rsid w:val="00CB4D58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35A34D0D914343058C7527890B96D86F">
    <w:name w:val="35A34D0D914343058C7527890B96D86F"/>
    <w:rsid w:val="00CB4D58"/>
    <w:pPr>
      <w:spacing w:after="0" w:line="360" w:lineRule="auto"/>
      <w:ind w:left="720"/>
      <w:contextualSpacing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D51D113DCD9B44EBBAADB08DB3F12906">
    <w:name w:val="D51D113DCD9B44EBBAADB08DB3F12906"/>
    <w:rsid w:val="00CB4D58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AA333020AADF4F088979D02DF2ABB3F4">
    <w:name w:val="AA333020AADF4F088979D02DF2ABB3F4"/>
    <w:rsid w:val="00CB4D58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A853F409806F4C39BA03A642EAF588B9">
    <w:name w:val="A853F409806F4C39BA03A642EAF588B9"/>
    <w:rsid w:val="00CB4D58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CA0DEC4524154F8F88F4D2F44A91C227">
    <w:name w:val="CA0DEC4524154F8F88F4D2F44A91C227"/>
    <w:rsid w:val="00CB4D58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BC69B6A839B1499F972F87551992C3BB">
    <w:name w:val="BC69B6A839B1499F972F87551992C3BB"/>
    <w:rsid w:val="00CB4D58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BA87C8B6EAFA458D83973F522BEC0AF7">
    <w:name w:val="BA87C8B6EAFA458D83973F522BEC0AF7"/>
    <w:rsid w:val="00CB4D58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nable NZ Colours">
      <a:dk1>
        <a:srgbClr val="011E41"/>
      </a:dk1>
      <a:lt1>
        <a:sysClr val="window" lastClr="FFFFFF"/>
      </a:lt1>
      <a:dk2>
        <a:srgbClr val="011E41"/>
      </a:dk2>
      <a:lt2>
        <a:srgbClr val="FFFFFF"/>
      </a:lt2>
      <a:accent1>
        <a:srgbClr val="67788D"/>
      </a:accent1>
      <a:accent2>
        <a:srgbClr val="F79E7A"/>
      </a:accent2>
      <a:accent3>
        <a:srgbClr val="CB669A"/>
      </a:accent3>
      <a:accent4>
        <a:srgbClr val="00AFAB"/>
      </a:accent4>
      <a:accent5>
        <a:srgbClr val="F15D22"/>
      </a:accent5>
      <a:accent6>
        <a:srgbClr val="A90056"/>
      </a:accent6>
      <a:hlink>
        <a:srgbClr val="67788D"/>
      </a:hlink>
      <a:folHlink>
        <a:srgbClr val="2E75B5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1B37990FE8F4AA9E598C7B54FD32C" ma:contentTypeVersion="18" ma:contentTypeDescription="Create a new document." ma:contentTypeScope="" ma:versionID="d4bd15e10c1c18a1f5c33bfc2ea1d1b1">
  <xsd:schema xmlns:xsd="http://www.w3.org/2001/XMLSchema" xmlns:xs="http://www.w3.org/2001/XMLSchema" xmlns:p="http://schemas.microsoft.com/office/2006/metadata/properties" xmlns:ns2="d3dcf0ba-3af8-46c8-8ebc-feffd2a23838" xmlns:ns3="3df2c263-6be6-4f50-9e0f-ff6f6a906cb4" targetNamespace="http://schemas.microsoft.com/office/2006/metadata/properties" ma:root="true" ma:fieldsID="d280f1d9f490a6e859b8d04a9e5efa85" ns2:_="" ns3:_="">
    <xsd:import namespace="d3dcf0ba-3af8-46c8-8ebc-feffd2a23838"/>
    <xsd:import namespace="3df2c263-6be6-4f50-9e0f-ff6f6a906c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cf0ba-3af8-46c8-8ebc-feffd2a23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34bdae9-ab5b-4a38-9028-96c05abf5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3" nillable="true" ma:displayName="Date" ma:format="DateOnly" ma:internalName="Date">
      <xsd:simpleType>
        <xsd:restriction base="dms:DateTim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2c263-6be6-4f50-9e0f-ff6f6a906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ad3caa2-8b2a-4149-926d-d8220b294f14}" ma:internalName="TaxCatchAll" ma:showField="CatchAllData" ma:web="3df2c263-6be6-4f50-9e0f-ff6f6a906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dcf0ba-3af8-46c8-8ebc-feffd2a23838">
      <Terms xmlns="http://schemas.microsoft.com/office/infopath/2007/PartnerControls"/>
    </lcf76f155ced4ddcb4097134ff3c332f>
    <TaxCatchAll xmlns="3df2c263-6be6-4f50-9e0f-ff6f6a906cb4" xsi:nil="true"/>
    <Date xmlns="d3dcf0ba-3af8-46c8-8ebc-feffd2a23838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D3E507-FEA3-4723-B0D1-51D1826C91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5D2F19-CE2D-4108-A701-AA748C8B6EA3}"/>
</file>

<file path=customXml/itemProps4.xml><?xml version="1.0" encoding="utf-8"?>
<ds:datastoreItem xmlns:ds="http://schemas.openxmlformats.org/officeDocument/2006/customXml" ds:itemID="{285EB491-3CDB-466A-A185-304688DAF3A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A595C95-4F49-4D96-A526-ED0DAA7F5156}">
  <ds:schemaRefs>
    <ds:schemaRef ds:uri="http://purl.org/dc/elements/1.1/"/>
    <ds:schemaRef ds:uri="http://schemas.openxmlformats.org/package/2006/metadata/core-properties"/>
    <ds:schemaRef ds:uri="3df2c263-6be6-4f50-9e0f-ff6f6a906cb4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d3dcf0ba-3af8-46c8-8ebc-feffd2a2383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Document Template (External).dotx</Template>
  <TotalTime>63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Enable User</dc:creator>
  <cp:keywords/>
  <cp:lastModifiedBy>Joanna Marshall</cp:lastModifiedBy>
  <cp:revision>32</cp:revision>
  <cp:lastPrinted>2020-07-23T16:04:00Z</cp:lastPrinted>
  <dcterms:created xsi:type="dcterms:W3CDTF">2020-08-27T21:06:00Z</dcterms:created>
  <dcterms:modified xsi:type="dcterms:W3CDTF">2022-12-02T02:59:00Z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0x010100A981B37990FE8F4AA9E598C7B54FD32C</vt:lpwstr>
  </property>
  <property fmtid="{D5CDD505-2E9C-101B-9397-08002B2CF9AE}" pid="3" name="MediaServiceImageTags">
    <vt:lpwstr/>
  </property>
</Properties>
</file>